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733" w:lineRule="exact"/>
        <w:ind w:left="81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4"/>
          <w:sz w:val="20"/>
          <w:szCs w:val="20"/>
        </w:rPr>
        <w:pict>
          <v:group style="width:62.45pt;height:36.7pt;mso-position-horizontal-relative:char;mso-position-vertical-relative:line" coordorigin="0,0" coordsize="1249,734">
            <v:group style="position:absolute;left:7;top:7;width:1234;height:720" coordorigin="7,7" coordsize="1234,720">
              <v:shape style="position:absolute;left:7;top:7;width:1234;height:720" coordorigin="7,7" coordsize="1234,720" path="m1240,384l1223,453,1193,507,1149,557,1093,601,1026,640,949,673,864,699,772,716,675,726,624,727,574,726,476,716,384,699,299,673,222,640,156,601,99,557,55,507,25,453,7,367,9,337,38,253,76,202,126,154,188,112,260,76,341,47,429,25,524,12,624,7,675,8,772,17,864,35,949,61,1026,94,1093,133,1149,177,1193,227,1223,280,1240,350e" filled="false" stroked="true" strokeweight=".698pt" strokecolor="#231f20">
                <v:path arrowok="t"/>
              </v:shape>
            </v:group>
            <v:group style="position:absolute;left:104;top:184;width:287;height:369" coordorigin="104,184" coordsize="287,369">
              <v:shape style="position:absolute;left:104;top:184;width:287;height:369" coordorigin="104,184" coordsize="287,369" path="m141,431l105,516,122,525,140,532,200,549,243,552,261,552,329,536,374,496,386,466,236,466,216,463,195,457,175,450,157,441,141,431xe" filled="true" fillcolor="#231f20" stroked="false">
                <v:path arrowok="t"/>
                <v:fill type="solid"/>
              </v:shape>
              <v:shape style="position:absolute;left:104;top:184;width:287;height:369" coordorigin="104,184" coordsize="287,369" path="m236,184l166,200,120,242,104,305,106,325,148,381,218,408,249,416,275,425,288,434,292,445,287,458,270,465,236,466,386,466,389,454,391,427,388,409,346,353,276,325,245,317,219,308,206,299,203,285,214,273,244,269,353,269,375,217,306,190,261,184,236,184xe" filled="true" fillcolor="#231f20" stroked="false">
                <v:path arrowok="t"/>
                <v:fill type="solid"/>
              </v:shape>
              <v:shape style="position:absolute;left:104;top:184;width:287;height:369" coordorigin="104,184" coordsize="287,369" path="m353,269l244,269,264,271,284,275,302,282,321,291,339,303,353,269xe" filled="true" fillcolor="#231f20" stroked="false">
                <v:path arrowok="t"/>
                <v:fill type="solid"/>
              </v:shape>
            </v:group>
            <v:group style="position:absolute;left:440;top:504;width:278;height:2" coordorigin="440,504" coordsize="278,2">
              <v:shape style="position:absolute;left:440;top:504;width:278;height:2" coordorigin="440,504" coordsize="278,0" path="m440,504l717,504e" filled="false" stroked="true" strokeweight="4.2pt" strokecolor="#231f20">
                <v:path arrowok="t"/>
              </v:shape>
            </v:group>
            <v:group style="position:absolute;left:440;top:432;width:98;height:2" coordorigin="440,432" coordsize="98,2">
              <v:shape style="position:absolute;left:440;top:432;width:98;height:2" coordorigin="440,432" coordsize="98,0" path="m440,432l538,432e" filled="false" stroked="true" strokeweight="3pt" strokecolor="#231f20">
                <v:path arrowok="t"/>
              </v:shape>
            </v:group>
            <v:group style="position:absolute;left:440;top:361;width:204;height:2" coordorigin="440,361" coordsize="204,2">
              <v:shape style="position:absolute;left:440;top:361;width:204;height:2" coordorigin="440,361" coordsize="204,0" path="m440,361l644,361e" filled="false" stroked="true" strokeweight="4.1pt" strokecolor="#231f20">
                <v:path arrowok="t"/>
              </v:shape>
            </v:group>
            <v:group style="position:absolute;left:440;top:296;width:98;height:2" coordorigin="440,296" coordsize="98,2">
              <v:shape style="position:absolute;left:440;top:296;width:98;height:2" coordorigin="440,296" coordsize="98,0" path="m440,296l538,296e" filled="false" stroked="true" strokeweight="2.4pt" strokecolor="#231f20">
                <v:path arrowok="t"/>
              </v:shape>
            </v:group>
            <v:group style="position:absolute;left:440;top:230;width:274;height:2" coordorigin="440,230" coordsize="274,2">
              <v:shape style="position:absolute;left:440;top:230;width:274;height:2" coordorigin="440,230" coordsize="274,0" path="m440,230l714,230e" filled="false" stroked="true" strokeweight="4.2pt" strokecolor="#231f20">
                <v:path arrowok="t"/>
              </v:shape>
            </v:group>
            <v:group style="position:absolute;left:768;top:189;width:359;height:370" coordorigin="768,189" coordsize="359,370">
              <v:shape style="position:absolute;left:768;top:189;width:359;height:370" coordorigin="768,189" coordsize="359,370" path="m939,368l859,368,867,385,892,443,947,559,998,451,1008,431,1018,410,1027,392,1033,383,944,383,939,368xe" filled="true" fillcolor="#231f20" stroked="false">
                <v:path arrowok="t"/>
                <v:fill type="solid"/>
              </v:shape>
              <v:shape style="position:absolute;left:768;top:189;width:359;height:370" coordorigin="768,189" coordsize="359,370" path="m859,189l768,189,768,546,861,546,861,424,860,405,860,385,859,368,939,368,932,350,923,330,913,308,859,189xe" filled="true" fillcolor="#231f20" stroked="false">
                <v:path arrowok="t"/>
                <v:fill type="solid"/>
              </v:shape>
              <v:shape style="position:absolute;left:768;top:189;width:359;height:370" coordorigin="768,189" coordsize="359,370" path="m1126,380l1035,380,1034,399,1034,418,1033,431,1033,546,1126,546,1126,380xe" filled="true" fillcolor="#231f20" stroked="false">
                <v:path arrowok="t"/>
                <v:fill type="solid"/>
              </v:shape>
              <v:shape style="position:absolute;left:768;top:189;width:359;height:370" coordorigin="768,189" coordsize="359,370" path="m1126,189l1036,189,987,297,976,321,966,343,957,360,950,374,944,383,1033,383,1035,380,1126,380,1126,189xe" filled="true" fillcolor="#231f20" stroked="false">
                <v:path arrowok="t"/>
                <v:fill type="solid"/>
              </v:shape>
            </v:group>
            <v:group style="position:absolute;left:110;top:7;width:1029;height:720" coordorigin="110,7" coordsize="1029,720">
              <v:shape style="position:absolute;left:110;top:7;width:1029;height:720" coordorigin="110,7" coordsize="1029,720" path="m1138,367l1123,453,1081,532,1039,580,988,622,928,658,860,687,787,709,708,722,624,727,582,726,501,716,424,699,353,673,289,640,234,601,187,557,150,507,117,425,110,367,112,337,136,253,167,202,209,154,260,112,320,76,388,47,462,25,541,12,624,7,666,8,748,17,824,35,895,61,959,94,1015,133,1061,177,1098,227,1132,309,1138,367xe" filled="false" stroked="true" strokeweight=".349pt" strokecolor="#231f20">
                <v:path arrowok="t"/>
              </v:shape>
            </v:group>
            <v:group style="position:absolute;left:238;top:7;width:772;height:720" coordorigin="238,7" coordsize="772,720">
              <v:shape style="position:absolute;left:238;top:7;width:772;height:720" coordorigin="238,7" coordsize="772,720" path="m1010,367l999,453,967,532,917,601,852,658,774,699,717,716,656,726,624,727,592,726,531,716,474,699,396,658,331,601,281,532,250,453,238,367,240,337,258,253,296,177,351,112,421,61,502,25,562,12,624,7,656,8,717,17,774,35,852,76,917,133,967,202,999,280,1010,367xe" filled="false" stroked="true" strokeweight=".349pt" strokecolor="#231f20">
                <v:path arrowok="t"/>
              </v:shape>
            </v:group>
            <v:group style="position:absolute;left:418;top:7;width:412;height:720" coordorigin="418,7" coordsize="412,720">
              <v:shape style="position:absolute;left:418;top:7;width:412;height:720" coordorigin="418,7" coordsize="412,720" path="m830,367l824,453,807,532,780,601,746,658,689,709,624,727,607,726,544,699,490,640,458,580,435,507,421,425,418,367,419,337,429,253,449,177,479,112,516,61,575,17,624,7,641,8,704,35,758,94,790,154,814,227,827,309,830,367xe" filled="false" stroked="true" strokeweight=".349pt" strokecolor="#231f20">
                <v:path arrowok="t"/>
              </v:shape>
            </v:group>
            <v:group style="position:absolute;left:624;top:7;width:2;height:720" coordorigin="624,7" coordsize="2,720">
              <v:shape style="position:absolute;left:624;top:7;width:2;height:720" coordorigin="624,7" coordsize="0,720" path="m624,7l624,727e" filled="false" stroked="true" strokeweight=".349pt" strokecolor="#231f20">
                <v:path arrowok="t"/>
              </v:shape>
            </v:group>
            <v:group style="position:absolute;left:7;top:367;width:1234;height:2" coordorigin="7,367" coordsize="1234,2">
              <v:shape style="position:absolute;left:7;top:367;width:1234;height:2" coordorigin="7,367" coordsize="1234,0" path="m7,367l1240,367e" filled="false" stroked="true" strokeweight=".349pt" strokecolor="#231f20">
                <v:path arrowok="t"/>
              </v:shape>
            </v:group>
            <v:group style="position:absolute;left:50;top:238;width:1146;height:2" coordorigin="50,238" coordsize="1146,2">
              <v:shape style="position:absolute;left:50;top:238;width:1146;height:2" coordorigin="50,238" coordsize="1146,0" path="m50,238l1196,238e" filled="false" stroked="true" strokeweight=".349pt" strokecolor="#231f20">
                <v:path arrowok="t"/>
              </v:shape>
            </v:group>
            <v:group style="position:absolute;left:187;top:110;width:866;height:2" coordorigin="187,110" coordsize="866,2">
              <v:shape style="position:absolute;left:187;top:110;width:866;height:2" coordorigin="187,110" coordsize="866,0" path="m187,110l1053,110e" filled="false" stroked="true" strokeweight=".349pt" strokecolor="#231f20">
                <v:path arrowok="t"/>
              </v:shape>
            </v:group>
            <v:group style="position:absolute;left:47;top:496;width:1152;height:2" coordorigin="47,496" coordsize="1152,2">
              <v:shape style="position:absolute;left:47;top:496;width:1152;height:2" coordorigin="47,496" coordsize="1152,0" path="m47,496l1198,496e" filled="false" stroked="true" strokeweight=".349pt" strokecolor="#231f20">
                <v:path arrowok="t"/>
              </v:shape>
            </v:group>
            <v:group style="position:absolute;left:190;top:624;width:860;height:2" coordorigin="190,624" coordsize="860,2">
              <v:shape style="position:absolute;left:190;top:624;width:860;height:2" coordorigin="190,624" coordsize="860,0" path="m190,624l1050,624e" filled="false" stroked="true" strokeweight=".34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4"/>
          <w:sz w:val="20"/>
          <w:szCs w:val="20"/>
        </w:rPr>
      </w:r>
    </w:p>
    <w:p>
      <w:pPr>
        <w:pStyle w:val="Heading1"/>
        <w:spacing w:line="240" w:lineRule="auto" w:before="38"/>
        <w:ind w:left="105" w:right="0"/>
        <w:jc w:val="left"/>
      </w:pPr>
      <w:r>
        <w:rPr>
          <w:color w:val="231F20"/>
          <w:spacing w:val="29"/>
          <w:w w:val="85"/>
        </w:rPr>
        <w:t>TECHNICAL</w:t>
      </w:r>
      <w:r>
        <w:rPr>
          <w:color w:val="231F20"/>
          <w:spacing w:val="33"/>
          <w:w w:val="85"/>
        </w:rPr>
        <w:t> </w:t>
      </w:r>
      <w:r>
        <w:rPr>
          <w:color w:val="231F20"/>
          <w:spacing w:val="28"/>
          <w:w w:val="85"/>
        </w:rPr>
        <w:t>ARTICLE</w:t>
      </w:r>
      <w:r>
        <w:rPr>
          <w:color w:val="231F20"/>
          <w:spacing w:val="-26"/>
        </w:rPr>
        <w:t> </w:t>
      </w:r>
      <w:r>
        <w:rPr/>
      </w:r>
    </w:p>
    <w:p>
      <w:pPr>
        <w:spacing w:line="249" w:lineRule="auto" w:before="164"/>
        <w:ind w:left="105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231F20"/>
          <w:sz w:val="30"/>
        </w:rPr>
        <w:t>Response of an Impact Test Apparatus for Fall</w:t>
      </w:r>
      <w:r>
        <w:rPr>
          <w:rFonts w:ascii="Arial"/>
          <w:b/>
          <w:color w:val="231F20"/>
          <w:spacing w:val="50"/>
          <w:sz w:val="30"/>
        </w:rPr>
        <w:t> </w:t>
      </w:r>
      <w:r>
        <w:rPr>
          <w:rFonts w:ascii="Arial"/>
          <w:b/>
          <w:color w:val="231F20"/>
          <w:sz w:val="30"/>
        </w:rPr>
        <w:t>Protective</w:t>
      </w:r>
      <w:r>
        <w:rPr>
          <w:rFonts w:ascii="Arial"/>
          <w:b/>
          <w:color w:val="231F20"/>
          <w:w w:val="102"/>
          <w:sz w:val="30"/>
        </w:rPr>
        <w:t> </w:t>
      </w:r>
      <w:r>
        <w:rPr>
          <w:rFonts w:ascii="Arial"/>
          <w:b/>
          <w:color w:val="231F20"/>
          <w:sz w:val="30"/>
        </w:rPr>
        <w:t>Headgear Testing Using a Hybrid-III Head/Neck  </w:t>
      </w:r>
      <w:r>
        <w:rPr>
          <w:rFonts w:ascii="Arial"/>
          <w:b/>
          <w:color w:val="231F20"/>
          <w:spacing w:val="26"/>
          <w:sz w:val="30"/>
        </w:rPr>
        <w:t> </w:t>
      </w:r>
      <w:r>
        <w:rPr>
          <w:rFonts w:ascii="Arial"/>
          <w:b/>
          <w:color w:val="231F20"/>
          <w:sz w:val="30"/>
        </w:rPr>
        <w:t>Assembly</w:t>
      </w:r>
      <w:r>
        <w:rPr>
          <w:rFonts w:ascii="Arial"/>
          <w:sz w:val="30"/>
        </w:rPr>
      </w:r>
    </w:p>
    <w:p>
      <w:pPr>
        <w:pStyle w:val="Heading1"/>
        <w:spacing w:line="240" w:lineRule="auto" w:before="100"/>
        <w:ind w:left="105" w:right="0"/>
        <w:jc w:val="left"/>
        <w:rPr>
          <w:sz w:val="14"/>
          <w:szCs w:val="14"/>
        </w:rPr>
      </w:pPr>
      <w:r>
        <w:rPr>
          <w:color w:val="231F20"/>
        </w:rPr>
        <w:t>V.</w:t>
      </w:r>
      <w:r>
        <w:rPr>
          <w:color w:val="231F20"/>
          <w:spacing w:val="-26"/>
        </w:rPr>
        <w:t> </w:t>
      </w:r>
      <w:r>
        <w:rPr>
          <w:color w:val="231F20"/>
        </w:rPr>
        <w:t>Caccese</w:t>
      </w:r>
      <w:r>
        <w:rPr>
          <w:color w:val="231F20"/>
          <w:position w:val="7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-26"/>
        </w:rPr>
        <w:t> </w:t>
      </w:r>
      <w:r>
        <w:rPr>
          <w:color w:val="231F20"/>
        </w:rPr>
        <w:t>J.</w:t>
      </w:r>
      <w:r>
        <w:rPr>
          <w:color w:val="231F20"/>
          <w:spacing w:val="-26"/>
        </w:rPr>
        <w:t> </w:t>
      </w:r>
      <w:r>
        <w:rPr>
          <w:color w:val="231F20"/>
        </w:rPr>
        <w:t>Ferguson</w:t>
      </w:r>
      <w:r>
        <w:rPr>
          <w:color w:val="231F20"/>
          <w:position w:val="7"/>
          <w:sz w:val="14"/>
        </w:rPr>
        <w:t>2</w:t>
      </w:r>
      <w:r>
        <w:rPr>
          <w:color w:val="231F20"/>
        </w:rPr>
        <w:t>,</w:t>
      </w:r>
      <w:r>
        <w:rPr>
          <w:color w:val="231F20"/>
          <w:spacing w:val="-26"/>
        </w:rPr>
        <w:t> </w:t>
      </w:r>
      <w:r>
        <w:rPr>
          <w:color w:val="231F20"/>
        </w:rPr>
        <w:t>J.</w:t>
      </w:r>
      <w:r>
        <w:rPr>
          <w:color w:val="231F20"/>
          <w:spacing w:val="-26"/>
        </w:rPr>
        <w:t> </w:t>
      </w:r>
      <w:r>
        <w:rPr>
          <w:color w:val="231F20"/>
        </w:rPr>
        <w:t>Lloyd</w:t>
      </w:r>
      <w:r>
        <w:rPr>
          <w:color w:val="231F20"/>
          <w:position w:val="7"/>
          <w:sz w:val="14"/>
        </w:rPr>
        <w:t>3</w:t>
      </w:r>
      <w:r>
        <w:rPr>
          <w:color w:val="231F20"/>
        </w:rPr>
        <w:t>,</w:t>
      </w:r>
      <w:r>
        <w:rPr>
          <w:color w:val="231F20"/>
          <w:spacing w:val="-26"/>
        </w:rPr>
        <w:t> </w:t>
      </w:r>
      <w:r>
        <w:rPr>
          <w:color w:val="231F20"/>
        </w:rPr>
        <w:t>M.</w:t>
      </w:r>
      <w:r>
        <w:rPr>
          <w:color w:val="231F20"/>
          <w:spacing w:val="-26"/>
        </w:rPr>
        <w:t> </w:t>
      </w:r>
      <w:r>
        <w:rPr>
          <w:color w:val="231F20"/>
        </w:rPr>
        <w:t>Edgecomb</w:t>
      </w:r>
      <w:r>
        <w:rPr>
          <w:color w:val="231F20"/>
          <w:position w:val="7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-26"/>
        </w:rPr>
        <w:t> </w:t>
      </w:r>
      <w:r>
        <w:rPr>
          <w:color w:val="231F20"/>
        </w:rPr>
        <w:t>M.</w:t>
      </w:r>
      <w:r>
        <w:rPr>
          <w:color w:val="231F20"/>
          <w:spacing w:val="-26"/>
        </w:rPr>
        <w:t> </w:t>
      </w:r>
      <w:r>
        <w:rPr>
          <w:color w:val="231F20"/>
        </w:rPr>
        <w:t>Seidi</w:t>
      </w:r>
      <w:r>
        <w:rPr>
          <w:color w:val="231F20"/>
          <w:position w:val="7"/>
          <w:sz w:val="14"/>
        </w:rPr>
        <w:t>1</w:t>
      </w:r>
      <w:r>
        <w:rPr>
          <w:color w:val="231F20"/>
        </w:rPr>
        <w:t>,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M.</w:t>
      </w:r>
      <w:r>
        <w:rPr>
          <w:color w:val="231F20"/>
          <w:spacing w:val="-26"/>
        </w:rPr>
        <w:t> </w:t>
      </w:r>
      <w:r>
        <w:rPr>
          <w:color w:val="231F20"/>
        </w:rPr>
        <w:t>Hajiaghamemar</w:t>
      </w:r>
      <w:r>
        <w:rPr>
          <w:color w:val="231F20"/>
          <w:position w:val="7"/>
          <w:sz w:val="14"/>
        </w:rPr>
        <w:t>1</w:t>
      </w:r>
      <w:r>
        <w:rPr>
          <w:sz w:val="14"/>
        </w:rPr>
      </w:r>
    </w:p>
    <w:p>
      <w:pPr>
        <w:spacing w:line="290" w:lineRule="auto" w:before="151"/>
        <w:ind w:left="105" w:right="4907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1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Department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Mechanical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Engineering,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University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Maine,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Orono,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ME</w:t>
      </w:r>
      <w:r>
        <w:rPr>
          <w:rFonts w:ascii="Arial"/>
          <w:color w:val="231F20"/>
          <w:w w:val="86"/>
          <w:sz w:val="15"/>
        </w:rPr>
        <w:t> </w:t>
      </w:r>
      <w:r>
        <w:rPr>
          <w:rFonts w:ascii="Arial"/>
          <w:color w:val="231F20"/>
          <w:w w:val="95"/>
          <w:sz w:val="15"/>
        </w:rPr>
        <w:t>2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Department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Corporate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Operations,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Alba-Technic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LLC,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Winthrop,</w:t>
      </w:r>
      <w:r>
        <w:rPr>
          <w:rFonts w:ascii="Arial"/>
          <w:color w:val="231F20"/>
          <w:spacing w:val="-1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ME</w:t>
      </w:r>
      <w:r>
        <w:rPr>
          <w:rFonts w:ascii="Arial"/>
          <w:color w:val="231F20"/>
          <w:w w:val="86"/>
          <w:sz w:val="15"/>
        </w:rPr>
        <w:t> </w:t>
      </w:r>
      <w:r>
        <w:rPr>
          <w:rFonts w:ascii="Arial"/>
          <w:color w:val="231F20"/>
          <w:w w:val="95"/>
          <w:sz w:val="15"/>
        </w:rPr>
        <w:t>3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Department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Research,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James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A.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Haley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VA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Hospital,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Tampa,</w:t>
      </w:r>
      <w:r>
        <w:rPr>
          <w:rFonts w:ascii="Arial"/>
          <w:color w:val="231F20"/>
          <w:spacing w:val="-20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FL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footerReference w:type="default" r:id="rId5"/>
          <w:footerReference w:type="even" r:id="rId6"/>
          <w:type w:val="continuous"/>
          <w:pgSz w:w="12240" w:h="15840"/>
          <w:pgMar w:footer="1142" w:top="520" w:bottom="1340" w:left="960" w:right="1720"/>
          <w:pgNumType w:start="1"/>
        </w:sectPr>
      </w:pPr>
    </w:p>
    <w:p>
      <w:pPr>
        <w:spacing w:before="82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Keywords</w:t>
      </w:r>
      <w:r>
        <w:rPr>
          <w:rFonts w:ascii="Arial"/>
          <w:sz w:val="15"/>
        </w:rPr>
      </w:r>
    </w:p>
    <w:p>
      <w:pPr>
        <w:spacing w:line="290" w:lineRule="auto" w:before="36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sz w:val="15"/>
        </w:rPr>
        <w:t>Head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Impact,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Helmet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Impact</w:t>
      </w:r>
      <w:r>
        <w:rPr>
          <w:rFonts w:ascii="Arial"/>
          <w:color w:val="231F20"/>
          <w:spacing w:val="-24"/>
          <w:sz w:val="15"/>
        </w:rPr>
        <w:t> </w:t>
      </w:r>
      <w:r>
        <w:rPr>
          <w:rFonts w:ascii="Arial"/>
          <w:color w:val="231F20"/>
          <w:sz w:val="15"/>
        </w:rPr>
        <w:t>Testing,</w:t>
      </w:r>
      <w:r>
        <w:rPr>
          <w:rFonts w:ascii="Arial"/>
          <w:color w:val="231F20"/>
          <w:w w:val="93"/>
          <w:sz w:val="15"/>
        </w:rPr>
        <w:t> </w:t>
      </w:r>
      <w:r>
        <w:rPr>
          <w:rFonts w:ascii="Arial"/>
          <w:color w:val="231F20"/>
          <w:w w:val="95"/>
          <w:sz w:val="15"/>
        </w:rPr>
        <w:t>Protective</w:t>
      </w:r>
      <w:r>
        <w:rPr>
          <w:rFonts w:ascii="Arial"/>
          <w:color w:val="231F20"/>
          <w:spacing w:val="-11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Wear,</w:t>
      </w:r>
      <w:r>
        <w:rPr>
          <w:rFonts w:ascii="Arial"/>
          <w:color w:val="231F20"/>
          <w:spacing w:val="-11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Traumatic</w:t>
      </w:r>
      <w:r>
        <w:rPr>
          <w:rFonts w:ascii="Arial"/>
          <w:color w:val="231F20"/>
          <w:spacing w:val="-11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Brain</w:t>
      </w:r>
      <w:r>
        <w:rPr>
          <w:rFonts w:ascii="Arial"/>
          <w:color w:val="231F20"/>
          <w:spacing w:val="-11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Injury,</w:t>
      </w:r>
      <w:r>
        <w:rPr>
          <w:rFonts w:ascii="Arial"/>
          <w:color w:val="231F20"/>
          <w:w w:val="95"/>
          <w:sz w:val="15"/>
        </w:rPr>
        <w:t> </w:t>
      </w:r>
      <w:r>
        <w:rPr>
          <w:rFonts w:ascii="Arial"/>
          <w:color w:val="231F20"/>
          <w:sz w:val="15"/>
        </w:rPr>
        <w:t>Linear/Angular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Acceleration,</w:t>
      </w:r>
      <w:r>
        <w:rPr>
          <w:rFonts w:ascii="Arial"/>
          <w:color w:val="231F20"/>
          <w:spacing w:val="-21"/>
          <w:sz w:val="15"/>
        </w:rPr>
        <w:t> </w:t>
      </w:r>
      <w:r>
        <w:rPr>
          <w:rFonts w:ascii="Arial"/>
          <w:color w:val="231F20"/>
          <w:sz w:val="15"/>
        </w:rPr>
        <w:t>Falls,</w:t>
      </w:r>
      <w:r>
        <w:rPr>
          <w:rFonts w:ascii="Arial"/>
          <w:color w:val="231F20"/>
          <w:w w:val="91"/>
          <w:sz w:val="15"/>
        </w:rPr>
        <w:t> </w:t>
      </w:r>
      <w:r>
        <w:rPr>
          <w:rFonts w:ascii="Arial"/>
          <w:color w:val="231F20"/>
          <w:sz w:val="15"/>
        </w:rPr>
        <w:t>Biomechanics</w:t>
      </w:r>
      <w:r>
        <w:rPr>
          <w:rFonts w:asci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Correspondence</w:t>
      </w:r>
      <w:r>
        <w:rPr>
          <w:rFonts w:ascii="Arial"/>
          <w:sz w:val="15"/>
        </w:rPr>
      </w:r>
    </w:p>
    <w:p>
      <w:pPr>
        <w:spacing w:before="36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0"/>
          <w:sz w:val="15"/>
        </w:rPr>
        <w:t>V.</w:t>
      </w:r>
      <w:r>
        <w:rPr>
          <w:rFonts w:ascii="Arial"/>
          <w:color w:val="231F20"/>
          <w:spacing w:val="-5"/>
          <w:w w:val="90"/>
          <w:sz w:val="15"/>
        </w:rPr>
        <w:t> </w:t>
      </w:r>
      <w:r>
        <w:rPr>
          <w:rFonts w:ascii="Arial"/>
          <w:color w:val="231F20"/>
          <w:w w:val="90"/>
          <w:sz w:val="15"/>
        </w:rPr>
        <w:t>Caccese,</w:t>
      </w:r>
      <w:r>
        <w:rPr>
          <w:rFonts w:ascii="Arial"/>
          <w:sz w:val="15"/>
        </w:rPr>
      </w:r>
    </w:p>
    <w:p>
      <w:pPr>
        <w:spacing w:line="290" w:lineRule="auto" w:before="37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Department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of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Mechanical</w:t>
      </w:r>
      <w:r>
        <w:rPr>
          <w:rFonts w:ascii="Arial"/>
          <w:color w:val="231F20"/>
          <w:spacing w:val="-1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Engineering,</w:t>
      </w:r>
      <w:r>
        <w:rPr>
          <w:rFonts w:ascii="Arial"/>
          <w:color w:val="231F20"/>
          <w:w w:val="92"/>
          <w:sz w:val="15"/>
        </w:rPr>
        <w:t> </w:t>
      </w:r>
      <w:r>
        <w:rPr>
          <w:rFonts w:ascii="Arial"/>
          <w:color w:val="231F20"/>
          <w:w w:val="95"/>
          <w:sz w:val="15"/>
        </w:rPr>
        <w:t>University of</w:t>
      </w:r>
      <w:r>
        <w:rPr>
          <w:rFonts w:ascii="Arial"/>
          <w:color w:val="231F20"/>
          <w:spacing w:val="-17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Maine,</w:t>
      </w:r>
      <w:r>
        <w:rPr>
          <w:rFonts w:ascii="Arial"/>
          <w:sz w:val="15"/>
        </w:rPr>
      </w:r>
    </w:p>
    <w:p>
      <w:pPr>
        <w:spacing w:line="290" w:lineRule="auto" w:before="1"/>
        <w:ind w:left="105" w:right="6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5711</w:t>
      </w:r>
      <w:r>
        <w:rPr>
          <w:rFonts w:ascii="Arial"/>
          <w:color w:val="231F20"/>
          <w:spacing w:val="-17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Boardman</w:t>
      </w:r>
      <w:r>
        <w:rPr>
          <w:rFonts w:ascii="Arial"/>
          <w:color w:val="231F20"/>
          <w:spacing w:val="-17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Hall,</w:t>
      </w:r>
      <w:r>
        <w:rPr>
          <w:rFonts w:ascii="Arial"/>
          <w:color w:val="231F20"/>
          <w:spacing w:val="-17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Room</w:t>
      </w:r>
      <w:r>
        <w:rPr>
          <w:rFonts w:ascii="Arial"/>
          <w:color w:val="231F20"/>
          <w:spacing w:val="-17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206,</w:t>
      </w:r>
      <w:r>
        <w:rPr>
          <w:rFonts w:ascii="Arial"/>
          <w:color w:val="231F20"/>
          <w:w w:val="94"/>
          <w:sz w:val="15"/>
        </w:rPr>
        <w:t> </w:t>
      </w:r>
      <w:r>
        <w:rPr>
          <w:rFonts w:ascii="Arial"/>
          <w:color w:val="231F20"/>
          <w:w w:val="95"/>
          <w:sz w:val="15"/>
        </w:rPr>
        <w:t>Orono,</w:t>
      </w:r>
      <w:r>
        <w:rPr>
          <w:rFonts w:ascii="Arial"/>
          <w:color w:val="231F20"/>
          <w:spacing w:val="-24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Maine</w:t>
      </w:r>
      <w:r>
        <w:rPr>
          <w:rFonts w:ascii="Arial"/>
          <w:color w:val="231F20"/>
          <w:spacing w:val="-24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04469-5711,</w:t>
      </w:r>
      <w:r>
        <w:rPr>
          <w:rFonts w:ascii="Arial"/>
          <w:color w:val="231F20"/>
          <w:spacing w:val="-24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USA</w:t>
      </w:r>
      <w:r>
        <w:rPr>
          <w:rFonts w:ascii="Arial"/>
          <w:sz w:val="15"/>
        </w:rPr>
      </w:r>
    </w:p>
    <w:p>
      <w:pPr>
        <w:spacing w:before="1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0"/>
          <w:sz w:val="15"/>
        </w:rPr>
        <w:t>Email:</w:t>
      </w:r>
      <w:r>
        <w:rPr>
          <w:rFonts w:ascii="Arial"/>
          <w:color w:val="231F20"/>
          <w:w w:val="90"/>
          <w:sz w:val="15"/>
        </w:rPr>
        <w:t> </w:t>
      </w:r>
      <w:r>
        <w:rPr>
          <w:rFonts w:ascii="Arial"/>
          <w:color w:val="231F20"/>
          <w:spacing w:val="28"/>
          <w:w w:val="90"/>
          <w:sz w:val="15"/>
        </w:rPr>
        <w:t> </w:t>
      </w:r>
      <w:hyperlink r:id="rId7">
        <w:r>
          <w:rPr>
            <w:rFonts w:ascii="Arial"/>
            <w:color w:val="231F20"/>
            <w:w w:val="90"/>
            <w:sz w:val="15"/>
          </w:rPr>
          <w:t>vince.caccese@umit.maine.edu</w:t>
        </w:r>
        <w:r>
          <w:rPr>
            <w:rFonts w:ascii="Arial"/>
            <w:sz w:val="15"/>
          </w:rPr>
        </w:r>
      </w:hyperlink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Received: September 24,</w:t>
      </w:r>
      <w:r>
        <w:rPr>
          <w:rFonts w:ascii="Arial"/>
          <w:color w:val="231F20"/>
          <w:spacing w:val="-2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2012;</w:t>
      </w:r>
      <w:r>
        <w:rPr>
          <w:rFonts w:ascii="Arial"/>
          <w:sz w:val="15"/>
        </w:rPr>
      </w:r>
    </w:p>
    <w:p>
      <w:pPr>
        <w:spacing w:line="585" w:lineRule="auto" w:before="37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w w:val="95"/>
          <w:sz w:val="15"/>
        </w:rPr>
        <w:t>accepted: December 8,</w:t>
      </w:r>
      <w:r>
        <w:rPr>
          <w:rFonts w:ascii="Arial"/>
          <w:color w:val="231F20"/>
          <w:spacing w:val="3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2013</w:t>
      </w:r>
      <w:r>
        <w:rPr>
          <w:rFonts w:ascii="Arial"/>
          <w:color w:val="231F20"/>
          <w:w w:val="94"/>
          <w:sz w:val="15"/>
        </w:rPr>
        <w:t> </w:t>
      </w:r>
      <w:r>
        <w:rPr>
          <w:rFonts w:ascii="Arial"/>
          <w:color w:val="231F20"/>
          <w:sz w:val="15"/>
        </w:rPr>
        <w:t>doi:10.1111/ext.12079</w:t>
      </w:r>
      <w:r>
        <w:rPr>
          <w:rFonts w:ascii="Arial"/>
          <w:sz w:val="15"/>
        </w:rPr>
      </w:r>
    </w:p>
    <w:p>
      <w:pPr>
        <w:pStyle w:val="Heading2"/>
        <w:spacing w:line="240" w:lineRule="auto" w:before="73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78" w:lineRule="auto" w:before="0"/>
        <w:ind w:left="105" w:right="14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0"/>
          <w:sz w:val="18"/>
        </w:rPr>
        <w:t>A test method based upon a Hybrid-III head and neck assembly that</w:t>
      </w:r>
      <w:r>
        <w:rPr>
          <w:rFonts w:ascii="Times New Roman"/>
          <w:color w:val="231F20"/>
          <w:spacing w:val="3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includes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measurement of both linear and angular acceleration is investigated</w:t>
      </w:r>
      <w:r>
        <w:rPr>
          <w:rFonts w:ascii="Times New Roman"/>
          <w:color w:val="231F20"/>
          <w:spacing w:val="9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for</w:t>
      </w:r>
      <w:r>
        <w:rPr>
          <w:rFonts w:ascii="Times New Roman"/>
          <w:color w:val="231F20"/>
          <w:w w:val="107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potential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use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impact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testing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protective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headgear.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test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apparatus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is</w:t>
      </w:r>
      <w:r>
        <w:rPr>
          <w:rFonts w:ascii="Times New Roman"/>
          <w:color w:val="231F20"/>
          <w:spacing w:val="-1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based</w:t>
      </w:r>
      <w:r>
        <w:rPr>
          <w:rFonts w:ascii="Times New Roman"/>
          <w:color w:val="231F20"/>
          <w:w w:val="108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upon a twin wire drop test system modified with the head/neck assembly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w w:val="115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associated flyarm components. This study represents a preliminary</w:t>
      </w:r>
      <w:r>
        <w:rPr>
          <w:rFonts w:ascii="Times New Roman"/>
          <w:color w:val="231F20"/>
          <w:spacing w:val="9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assessment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 the test apparatus for use in the development of protective</w:t>
      </w:r>
      <w:r>
        <w:rPr>
          <w:rFonts w:ascii="Times New Roman"/>
          <w:color w:val="231F20"/>
          <w:spacing w:val="1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headgear</w:t>
      </w:r>
      <w:r>
        <w:rPr>
          <w:rFonts w:ascii="Times New Roman"/>
          <w:color w:val="231F20"/>
          <w:w w:val="111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designed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to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prevent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injury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due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to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falls.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By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including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angular</w:t>
      </w:r>
      <w:r>
        <w:rPr>
          <w:rFonts w:ascii="Times New Roman"/>
          <w:color w:val="231F20"/>
          <w:spacing w:val="2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acceleration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</w:t>
      </w:r>
      <w:r>
        <w:rPr>
          <w:rFonts w:ascii="Times New Roman"/>
          <w:color w:val="231F20"/>
          <w:w w:val="113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test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protocol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it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becomes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possible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to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assess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intentionally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reduce</w:t>
      </w:r>
      <w:r>
        <w:rPr>
          <w:rFonts w:ascii="Times New Roman"/>
          <w:color w:val="231F20"/>
          <w:spacing w:val="2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this</w:t>
      </w:r>
      <w:r>
        <w:rPr>
          <w:rFonts w:ascii="Times New Roman"/>
          <w:color w:val="231F20"/>
          <w:w w:val="111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component of acceleration. Comparisons of standard and reduced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durometer</w:t>
      </w:r>
      <w:r>
        <w:rPr>
          <w:rFonts w:ascii="Times New Roman"/>
          <w:color w:val="231F20"/>
          <w:w w:val="114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necks,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various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anvils,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front,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rear,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side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drop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orientations,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response</w:t>
      </w:r>
      <w:r>
        <w:rPr>
          <w:rFonts w:ascii="Times New Roman"/>
          <w:color w:val="231F20"/>
          <w:spacing w:val="1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data</w:t>
      </w:r>
      <w:r>
        <w:rPr>
          <w:rFonts w:ascii="Times New Roman"/>
          <w:color w:val="231F20"/>
          <w:spacing w:val="-48"/>
          <w:w w:val="110"/>
          <w:sz w:val="18"/>
        </w:rPr>
        <w:t> </w:t>
      </w:r>
      <w:r>
        <w:rPr>
          <w:rFonts w:ascii="Times New Roman"/>
          <w:color w:val="231F20"/>
          <w:spacing w:val="-48"/>
          <w:w w:val="110"/>
          <w:sz w:val="18"/>
        </w:rPr>
      </w:r>
      <w:r>
        <w:rPr>
          <w:rFonts w:ascii="Times New Roman"/>
          <w:color w:val="231F20"/>
          <w:w w:val="110"/>
          <w:sz w:val="18"/>
        </w:rPr>
        <w:t>on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performance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apparatus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are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provided.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Injury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measures</w:t>
      </w:r>
      <w:r>
        <w:rPr>
          <w:rFonts w:ascii="Times New Roman"/>
          <w:color w:val="231F20"/>
          <w:spacing w:val="26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summarized</w:t>
      </w:r>
      <w:r>
        <w:rPr>
          <w:rFonts w:ascii="Times New Roman"/>
          <w:color w:val="231F2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for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unprotected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drop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include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maximum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linear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angular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acceleration,</w:t>
      </w:r>
      <w:r>
        <w:rPr>
          <w:rFonts w:ascii="Times New Roman"/>
          <w:color w:val="231F2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head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injury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criteria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(HIC),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rotational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injury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criteria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(RIC),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and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power</w:t>
      </w:r>
      <w:r>
        <w:rPr>
          <w:rFonts w:ascii="Times New Roman"/>
          <w:color w:val="231F20"/>
          <w:spacing w:val="-5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rotational</w:t>
      </w:r>
      <w:r>
        <w:rPr>
          <w:rFonts w:ascii="Times New Roman"/>
          <w:color w:val="231F20"/>
          <w:w w:val="112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head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injury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criteria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(PRHIC).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Coefficient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variation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for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multiple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drops</w:t>
      </w:r>
      <w:r>
        <w:rPr>
          <w:rFonts w:ascii="Times New Roman"/>
          <w:color w:val="231F20"/>
          <w:spacing w:val="-7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ranged</w:t>
      </w:r>
      <w:r>
        <w:rPr>
          <w:rFonts w:ascii="Times New Roman"/>
          <w:color w:val="231F20"/>
          <w:w w:val="111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from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0.4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to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6.7%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for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linear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acceleration.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Angular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acceleration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recorded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</w:t>
      </w:r>
      <w:r>
        <w:rPr>
          <w:rFonts w:ascii="Times New Roman"/>
          <w:color w:val="231F20"/>
          <w:spacing w:val="23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</w:t>
      </w:r>
      <w:r>
        <w:rPr>
          <w:rFonts w:ascii="Times New Roman"/>
          <w:color w:val="231F20"/>
          <w:w w:val="112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side drop orientation resulted in highest coefficient of variation of 16.3%.</w:t>
      </w:r>
      <w:r>
        <w:rPr>
          <w:rFonts w:ascii="Times New Roman"/>
          <w:color w:val="231F20"/>
          <w:spacing w:val="42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The</w:t>
      </w:r>
      <w:r>
        <w:rPr>
          <w:rFonts w:ascii="Times New Roman"/>
          <w:color w:val="231F20"/>
          <w:w w:val="106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drop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test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apparatus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results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a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reasonably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repeatable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test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method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that</w:t>
      </w:r>
      <w:r>
        <w:rPr>
          <w:rFonts w:ascii="Times New Roman"/>
          <w:color w:val="231F20"/>
          <w:spacing w:val="38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has</w:t>
      </w:r>
      <w:r>
        <w:rPr>
          <w:rFonts w:ascii="Times New Roman"/>
          <w:color w:val="231F20"/>
          <w:w w:val="112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potential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to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be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used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studies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of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headgear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designed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to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reduce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head</w:t>
      </w:r>
      <w:r>
        <w:rPr>
          <w:rFonts w:ascii="Times New Roman"/>
          <w:color w:val="231F20"/>
          <w:spacing w:val="30"/>
          <w:w w:val="110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impact</w:t>
      </w:r>
      <w:r>
        <w:rPr>
          <w:rFonts w:ascii="Times New Roman"/>
          <w:color w:val="231F20"/>
          <w:w w:val="109"/>
          <w:sz w:val="18"/>
        </w:rPr>
        <w:t> </w:t>
      </w:r>
      <w:r>
        <w:rPr>
          <w:rFonts w:ascii="Times New Roman"/>
          <w:color w:val="231F20"/>
          <w:w w:val="110"/>
          <w:sz w:val="18"/>
        </w:rPr>
        <w:t>injury.</w:t>
      </w:r>
      <w:r>
        <w:rPr>
          <w:rFonts w:ascii="Times New Roman"/>
          <w:sz w:val="18"/>
        </w:rPr>
      </w:r>
    </w:p>
    <w:p>
      <w:pPr>
        <w:spacing w:after="0" w:line="278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520" w:bottom="1340" w:left="960" w:right="1720"/>
          <w:cols w:num="2" w:equalWidth="0">
            <w:col w:w="2592" w:space="475"/>
            <w:col w:w="64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520" w:bottom="1340" w:left="960" w:right="1720"/>
        </w:sectPr>
      </w:pPr>
    </w:p>
    <w:p>
      <w:pPr>
        <w:pStyle w:val="Heading2"/>
        <w:spacing w:line="240" w:lineRule="auto" w:before="78"/>
        <w:ind w:right="0"/>
        <w:jc w:val="both"/>
        <w:rPr>
          <w:b w:val="0"/>
          <w:bCs w:val="0"/>
        </w:rPr>
      </w:pPr>
      <w:r>
        <w:rPr>
          <w:color w:val="231F20"/>
        </w:rPr>
        <w:t>Introduction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68" w:lineRule="auto"/>
        <w:ind w:left="105" w:right="0"/>
        <w:jc w:val="both"/>
      </w:pPr>
      <w:r>
        <w:rPr>
          <w:color w:val="231F20"/>
          <w:w w:val="115"/>
        </w:rPr>
        <w:t>This paper presents a methodology based upon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twin wire drop apparatus that includes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measured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angular kinematics in the test procedures used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assess the performance of protective headgear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w w:val="107"/>
        </w:rPr>
        <w:t> </w:t>
      </w:r>
      <w:r>
        <w:rPr>
          <w:color w:val="231F20"/>
          <w:w w:val="115"/>
        </w:rPr>
        <w:t>persons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subjected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falls.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current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work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presents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response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test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apparatus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based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upon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twin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wire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drop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test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described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ASTM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F1446</w:t>
      </w:r>
      <w:r>
        <w:rPr>
          <w:color w:val="231F20"/>
          <w:w w:val="115"/>
          <w:position w:val="7"/>
          <w:sz w:val="13"/>
        </w:rPr>
        <w:t>1</w:t>
      </w:r>
      <w:r>
        <w:rPr>
          <w:color w:val="231F20"/>
          <w:spacing w:val="9"/>
          <w:w w:val="115"/>
          <w:position w:val="7"/>
          <w:sz w:val="13"/>
        </w:rPr>
        <w:t> </w:t>
      </w:r>
      <w:r>
        <w:rPr>
          <w:color w:val="231F20"/>
          <w:w w:val="115"/>
        </w:rPr>
        <w:t>retrofit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with a Hybrid-III anthropomorphic test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dummy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(ATD) head and neck assembly, The test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protocol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includes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measure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angular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acceleration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using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nine-</w:t>
      </w:r>
      <w:r>
        <w:rPr>
          <w:color w:val="231F20"/>
          <w:w w:val="115"/>
        </w:rPr>
        <w:t> </w:t>
      </w:r>
      <w:r>
        <w:rPr>
          <w:color w:val="231F20"/>
          <w:w w:val="115"/>
        </w:rPr>
        <w:t>accelerometer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array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addition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more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common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linear acceleration measure. Implementation of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device will potentially allow for the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development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fall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protective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designs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simultaneously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targets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both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angular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linear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acceleration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reduction.</w:t>
      </w:r>
      <w:r>
        <w:rPr/>
      </w:r>
    </w:p>
    <w:p>
      <w:pPr>
        <w:pStyle w:val="BodyText"/>
        <w:spacing w:line="261" w:lineRule="auto" w:before="74"/>
        <w:ind w:left="105" w:right="155" w:firstLine="199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Head injury due to impact from falls represents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significant and growing problem. Falls are 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leading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cause of head injury, especially in elderly,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followed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by pedestrian road accidents.</w:t>
      </w:r>
      <w:r>
        <w:rPr>
          <w:color w:val="231F20"/>
          <w:w w:val="110"/>
          <w:position w:val="7"/>
          <w:sz w:val="13"/>
        </w:rPr>
        <w:t>2 </w:t>
      </w:r>
      <w:r>
        <w:rPr>
          <w:color w:val="231F20"/>
          <w:w w:val="110"/>
        </w:rPr>
        <w:t>When left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unprotected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during a fall, head impact levels can reach 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upwards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of 300 g (gravitational acceleration), which is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acceleration at which significant injury or even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death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can occur.</w:t>
      </w:r>
      <w:r>
        <w:rPr>
          <w:color w:val="231F20"/>
          <w:w w:val="110"/>
          <w:position w:val="7"/>
          <w:sz w:val="13"/>
        </w:rPr>
        <w:t>3 </w:t>
      </w:r>
      <w:r>
        <w:rPr>
          <w:color w:val="231F20"/>
          <w:w w:val="110"/>
        </w:rPr>
        <w:t>A protective system for reducing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injury due to falls needs to be designed with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specific</w:t>
      </w:r>
      <w:r>
        <w:rPr>
          <w:color w:val="231F20"/>
          <w:w w:val="103"/>
        </w:rPr>
        <w:t> </w:t>
      </w:r>
      <w:r>
        <w:rPr>
          <w:color w:val="231F20"/>
          <w:w w:val="110"/>
        </w:rPr>
        <w:t>criteria including injury protection level,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thickness,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stiffness, weight, and cost, among others. Use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levels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design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typically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requires the resistive system to be thicker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and/or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stiffer.</w:t>
      </w:r>
      <w:r>
        <w:rPr>
          <w:color w:val="231F20"/>
          <w:w w:val="110"/>
          <w:position w:val="7"/>
          <w:sz w:val="13"/>
        </w:rPr>
        <w:t>4 </w:t>
      </w:r>
      <w:r>
        <w:rPr>
          <w:color w:val="231F20"/>
          <w:w w:val="110"/>
        </w:rPr>
        <w:t>Systems that are too thick or stiff can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objectionable to the user owing to the lack 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comfort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aesthetics.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Unattractive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protection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helmets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often stigmatizing, which leads to nonuse and lack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of</w:t>
      </w:r>
      <w:r>
        <w:rPr/>
      </w:r>
    </w:p>
    <w:p>
      <w:pPr>
        <w:spacing w:after="0" w:line="261" w:lineRule="auto"/>
        <w:jc w:val="both"/>
        <w:sectPr>
          <w:type w:val="continuous"/>
          <w:pgSz w:w="12240" w:h="15840"/>
          <w:pgMar w:top="520" w:bottom="1340" w:left="960" w:right="1720"/>
          <w:cols w:num="2" w:equalWidth="0">
            <w:col w:w="4573" w:space="258"/>
            <w:col w:w="472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headerReference w:type="even" r:id="rId8"/>
          <w:headerReference w:type="default" r:id="rId9"/>
          <w:pgSz w:w="12240" w:h="15840"/>
          <w:pgMar w:header="778" w:footer="1142" w:top="960" w:bottom="1340" w:left="1720" w:right="960"/>
        </w:sectPr>
      </w:pPr>
    </w:p>
    <w:p>
      <w:pPr>
        <w:pStyle w:val="BodyText"/>
        <w:spacing w:line="264" w:lineRule="auto" w:before="79"/>
        <w:ind w:right="0"/>
        <w:jc w:val="both"/>
      </w:pPr>
      <w:r>
        <w:rPr>
          <w:color w:val="231F20"/>
          <w:w w:val="110"/>
        </w:rPr>
        <w:t>compliance when their use is directed, for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instance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prescribed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medical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doctor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patient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at risk for falls. Therefore, appropriate methods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prescribing impact levels and performance 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product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testing are required so that functional and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desirable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designs can be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furthered.</w:t>
      </w:r>
      <w:r>
        <w:rPr/>
      </w:r>
    </w:p>
    <w:p>
      <w:pPr>
        <w:pStyle w:val="BodyText"/>
        <w:spacing w:line="259" w:lineRule="auto"/>
        <w:ind w:right="0" w:firstLine="199"/>
        <w:jc w:val="both"/>
      </w:pPr>
      <w:r>
        <w:rPr>
          <w:color w:val="231F20"/>
          <w:w w:val="110"/>
        </w:rPr>
        <w:t>The legacy in helmet design has focused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protection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normal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forces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reduction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 linear acceleration component; however,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have shown that resisting angular acceleration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equal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importance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reduction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diffuse types of head injury.</w:t>
      </w:r>
      <w:r>
        <w:rPr>
          <w:color w:val="231F20"/>
          <w:w w:val="110"/>
          <w:position w:val="7"/>
          <w:sz w:val="13"/>
        </w:rPr>
        <w:t>5 </w:t>
      </w:r>
      <w:r>
        <w:rPr>
          <w:color w:val="231F20"/>
          <w:w w:val="110"/>
        </w:rPr>
        <w:t>Angular acceleration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 head can cause concussive types of injuries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as subdural hematomas and diffuse axonal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injuries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(DAI).</w:t>
      </w:r>
      <w:r>
        <w:rPr>
          <w:color w:val="231F20"/>
          <w:w w:val="110"/>
          <w:position w:val="7"/>
          <w:sz w:val="13"/>
        </w:rPr>
        <w:t>6</w:t>
      </w:r>
      <w:r>
        <w:rPr>
          <w:color w:val="231F20"/>
          <w:spacing w:val="24"/>
          <w:w w:val="110"/>
          <w:position w:val="7"/>
          <w:sz w:val="13"/>
        </w:rPr>
        <w:t> </w:t>
      </w:r>
      <w:r>
        <w:rPr>
          <w:color w:val="231F20"/>
          <w:w w:val="110"/>
        </w:rPr>
        <w:t>Diffuse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brain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injuries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DAI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result of exceeding a critical strain of the axons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to excessive angular motion. Severity of the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damage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depends on the magnitude of the angular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 duration of the impulse. As the duration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magnitude of the rotational motion increase,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strain occurs deeper into the brain causing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axonal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damage.</w:t>
      </w:r>
      <w:r>
        <w:rPr>
          <w:color w:val="231F20"/>
          <w:w w:val="110"/>
          <w:position w:val="7"/>
          <w:sz w:val="13"/>
        </w:rPr>
        <w:t>7   </w:t>
      </w:r>
      <w:r>
        <w:rPr>
          <w:color w:val="231F20"/>
          <w:w w:val="110"/>
        </w:rPr>
        <w:t>A  study  by  DiMassi</w:t>
      </w:r>
      <w:r>
        <w:rPr>
          <w:color w:val="231F20"/>
          <w:w w:val="110"/>
          <w:position w:val="7"/>
          <w:sz w:val="13"/>
        </w:rPr>
        <w:t>8   </w:t>
      </w:r>
      <w:r>
        <w:rPr>
          <w:color w:val="231F20"/>
          <w:w w:val="110"/>
        </w:rPr>
        <w:t>demonstrated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that</w:t>
      </w:r>
      <w:r>
        <w:rPr/>
      </w:r>
    </w:p>
    <w:p>
      <w:pPr>
        <w:pStyle w:val="BodyText"/>
        <w:spacing w:line="182" w:lineRule="exact" w:before="2"/>
        <w:ind w:right="0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pure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rotational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motion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generate</w:t>
      </w:r>
      <w:r>
        <w:rPr/>
      </w:r>
    </w:p>
    <w:p>
      <w:pPr>
        <w:pStyle w:val="BodyText"/>
        <w:spacing w:line="261" w:lineRule="auto" w:before="87"/>
        <w:ind w:right="103"/>
        <w:jc w:val="right"/>
      </w:pPr>
      <w:r>
        <w:rPr>
          <w:w w:val="110"/>
        </w:rPr>
        <w:br w:type="column"/>
      </w:r>
      <w:r>
        <w:rPr>
          <w:color w:val="231F20"/>
          <w:w w:val="110"/>
        </w:rPr>
        <w:t>head injury criterion (HIC),</w:t>
      </w:r>
      <w:r>
        <w:rPr>
          <w:color w:val="231F20"/>
          <w:w w:val="110"/>
          <w:position w:val="7"/>
          <w:sz w:val="13"/>
        </w:rPr>
        <w:t>13 </w:t>
      </w:r>
      <w:r>
        <w:rPr>
          <w:color w:val="231F20"/>
          <w:w w:val="110"/>
        </w:rPr>
        <w:t>Gadd severity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index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(SI),</w:t>
      </w:r>
      <w:r>
        <w:rPr>
          <w:color w:val="231F20"/>
          <w:w w:val="110"/>
          <w:position w:val="7"/>
          <w:sz w:val="13"/>
        </w:rPr>
        <w:t>14 </w:t>
      </w:r>
      <w:r>
        <w:rPr>
          <w:color w:val="231F20"/>
          <w:w w:val="110"/>
        </w:rPr>
        <w:t>peak resultant translational acceleration of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center of gravity (CG) of the head,</w:t>
      </w:r>
      <w:r>
        <w:rPr>
          <w:color w:val="231F20"/>
          <w:w w:val="110"/>
          <w:position w:val="7"/>
          <w:sz w:val="13"/>
        </w:rPr>
        <w:t>15 </w:t>
      </w:r>
      <w:r>
        <w:rPr>
          <w:color w:val="231F20"/>
          <w:w w:val="110"/>
        </w:rPr>
        <w:t>peak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resultant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rotational acceleration,</w:t>
      </w:r>
      <w:r>
        <w:rPr>
          <w:color w:val="231F20"/>
          <w:w w:val="110"/>
          <w:position w:val="7"/>
          <w:sz w:val="13"/>
        </w:rPr>
        <w:t>16 </w:t>
      </w:r>
      <w:r>
        <w:rPr>
          <w:color w:val="231F20"/>
          <w:w w:val="110"/>
        </w:rPr>
        <w:t>linear impact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velocity,</w:t>
      </w:r>
      <w:r>
        <w:rPr>
          <w:color w:val="231F20"/>
          <w:w w:val="110"/>
          <w:position w:val="7"/>
          <w:sz w:val="13"/>
        </w:rPr>
        <w:t>17</w:t>
      </w:r>
      <w:r>
        <w:rPr>
          <w:color w:val="231F20"/>
          <w:w w:val="117"/>
          <w:position w:val="7"/>
          <w:sz w:val="13"/>
        </w:rPr>
        <w:t> </w:t>
      </w:r>
      <w:r>
        <w:rPr>
          <w:color w:val="231F20"/>
          <w:w w:val="110"/>
        </w:rPr>
        <w:t>angular impact velocity,</w:t>
      </w:r>
      <w:r>
        <w:rPr>
          <w:color w:val="231F20"/>
          <w:w w:val="110"/>
          <w:position w:val="7"/>
          <w:sz w:val="13"/>
        </w:rPr>
        <w:t>18 </w:t>
      </w:r>
      <w:r>
        <w:rPr>
          <w:color w:val="231F20"/>
          <w:w w:val="110"/>
        </w:rPr>
        <w:t>generalized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model for brain injury threshold (GAMBIT),</w:t>
      </w:r>
      <w:r>
        <w:rPr>
          <w:color w:val="231F20"/>
          <w:w w:val="110"/>
          <w:position w:val="7"/>
          <w:sz w:val="13"/>
        </w:rPr>
        <w:t>19</w:t>
      </w:r>
      <w:r>
        <w:rPr>
          <w:color w:val="231F20"/>
          <w:spacing w:val="32"/>
          <w:w w:val="110"/>
          <w:position w:val="7"/>
          <w:sz w:val="13"/>
        </w:rPr>
        <w:t> </w:t>
      </w:r>
      <w:r>
        <w:rPr>
          <w:color w:val="231F20"/>
          <w:w w:val="110"/>
        </w:rPr>
        <w:t>head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impact power (HIP),</w:t>
      </w:r>
      <w:r>
        <w:rPr>
          <w:color w:val="231F20"/>
          <w:w w:val="110"/>
          <w:position w:val="7"/>
          <w:sz w:val="13"/>
        </w:rPr>
        <w:t>20,21 </w:t>
      </w:r>
      <w:r>
        <w:rPr>
          <w:color w:val="231F20"/>
          <w:w w:val="110"/>
        </w:rPr>
        <w:t>peak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force,</w:t>
      </w:r>
      <w:r>
        <w:rPr>
          <w:color w:val="231F20"/>
          <w:w w:val="110"/>
          <w:position w:val="7"/>
          <w:sz w:val="13"/>
        </w:rPr>
        <w:t>22 </w:t>
      </w:r>
      <w:r>
        <w:rPr>
          <w:color w:val="231F20"/>
          <w:spacing w:val="25"/>
          <w:w w:val="110"/>
          <w:position w:val="7"/>
          <w:sz w:val="13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time duration limits of several of the above.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abbreviated injury scale (AIS) to classify the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severity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injuries</w:t>
      </w:r>
      <w:r>
        <w:rPr>
          <w:color w:val="231F20"/>
          <w:w w:val="110"/>
          <w:position w:val="7"/>
          <w:sz w:val="13"/>
        </w:rPr>
        <w:t>23</w:t>
      </w:r>
      <w:r>
        <w:rPr>
          <w:color w:val="231F20"/>
          <w:spacing w:val="13"/>
          <w:w w:val="110"/>
          <w:position w:val="7"/>
          <w:sz w:val="13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first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created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1969,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most common anatomic scales for traumatic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injuries.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 the current study, the HIC, rotational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criteria (RIC), and power rotational head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criteria (PRHIC)</w:t>
      </w:r>
      <w:r>
        <w:rPr>
          <w:color w:val="231F20"/>
          <w:w w:val="110"/>
          <w:position w:val="7"/>
          <w:sz w:val="13"/>
        </w:rPr>
        <w:t>11 </w:t>
      </w:r>
      <w:r>
        <w:rPr>
          <w:color w:val="231F20"/>
          <w:w w:val="110"/>
        </w:rPr>
        <w:t>are the three measures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employed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to assess head injury in addition to the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linear and angular acceleration. These measures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described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briefly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herein.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most widely accepted predictors of head injury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is based upon the translation acceleration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magnitude.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The mathematical expression for the HIC is given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in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>
          <w:color w:val="231F20"/>
          <w:w w:val="105"/>
        </w:rPr>
        <w:t>Eq. 1 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follows: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pStyle w:val="BodyText"/>
        <w:spacing w:line="240" w:lineRule="auto" w:before="57"/>
        <w:ind w:right="0"/>
        <w:jc w:val="left"/>
      </w:pPr>
      <w:r>
        <w:rPr>
          <w:color w:val="231F20"/>
          <w:w w:val="110"/>
        </w:rPr>
        <w:t>considerably  more  strain  than  a  pure 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translational</w:t>
      </w:r>
      <w:r>
        <w:rPr/>
      </w:r>
    </w:p>
    <w:p>
      <w:pPr>
        <w:tabs>
          <w:tab w:pos="1223" w:val="left" w:leader="none"/>
        </w:tabs>
        <w:spacing w:line="56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75"/>
        </w:rPr>
        <w:br w:type="column"/>
      </w:r>
      <w:r>
        <w:rPr>
          <w:rFonts w:ascii="HiraMaruProN-W4" w:hAnsi="HiraMaruProN-W4" w:cs="HiraMaruProN-W4" w:eastAsia="HiraMaruProN-W4"/>
          <w:color w:val="231F20"/>
          <w:w w:val="75"/>
          <w:sz w:val="19"/>
          <w:szCs w:val="19"/>
        </w:rPr>
        <w:t>⎧</w:t>
      </w:r>
      <w:r>
        <w:rPr>
          <w:rFonts w:ascii="HiraMaruProN-W4" w:hAnsi="HiraMaruProN-W4" w:cs="HiraMaruProN-W4" w:eastAsia="HiraMaruProN-W4"/>
          <w:color w:val="231F20"/>
          <w:w w:val="75"/>
          <w:position w:val="-6"/>
          <w:sz w:val="19"/>
          <w:szCs w:val="19"/>
        </w:rPr>
        <w:t>⎡</w:t>
        <w:tab/>
      </w:r>
      <w:r>
        <w:rPr>
          <w:rFonts w:ascii="Times New Roman" w:hAnsi="Times New Roman" w:cs="Times New Roman" w:eastAsia="Times New Roman"/>
          <w:i/>
          <w:color w:val="231F20"/>
          <w:position w:val="-13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231F20"/>
          <w:position w:val="-15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pStyle w:val="BodyText"/>
        <w:tabs>
          <w:tab w:pos="741" w:val="left" w:leader="none"/>
          <w:tab w:pos="1118" w:val="left" w:leader="none"/>
        </w:tabs>
        <w:spacing w:line="267" w:lineRule="exact"/>
        <w:ind w:right="0"/>
        <w:jc w:val="left"/>
        <w:rPr>
          <w:rFonts w:ascii="HiraMaruProN-W4" w:hAnsi="HiraMaruProN-W4" w:cs="HiraMaruProN-W4" w:eastAsia="HiraMaruProN-W4"/>
        </w:rPr>
      </w:pP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14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8"/>
        </w:rPr>
        <w:t>⎨</w:t>
      </w:r>
      <w:r>
        <w:rPr>
          <w:color w:val="231F20"/>
          <w:spacing w:val="-95"/>
          <w:w w:val="85"/>
        </w:rPr>
      </w:r>
      <w:r>
        <w:rPr>
          <w:color w:val="231F20"/>
          <w:spacing w:val="-95"/>
          <w:w w:val="85"/>
          <w:u w:val="single" w:color="231F20"/>
        </w:rPr>
        <w:tab/>
      </w:r>
      <w:r>
        <w:rPr>
          <w:color w:val="231F20"/>
          <w:u w:val="single" w:color="231F20"/>
        </w:rPr>
        <w:t>1</w:t>
        <w:tab/>
      </w:r>
      <w:r>
        <w:rPr>
          <w:color w:val="231F20"/>
        </w:rPr>
      </w:r>
      <w:r>
        <w:rPr>
          <w:rFonts w:ascii="HiraMaruProN-W4" w:hAnsi="HiraMaruProN-W4" w:cs="HiraMaruProN-W4" w:eastAsia="HiraMaruProN-W4"/>
          <w:color w:val="231F20"/>
          <w:position w:val="12"/>
        </w:rPr>
        <w:t>r</w:t>
      </w:r>
      <w:r>
        <w:rPr>
          <w:rFonts w:ascii="HiraMaruProN-W4" w:hAnsi="HiraMaruProN-W4" w:cs="HiraMaruProN-W4" w:eastAsia="HiraMaruProN-W4"/>
        </w:rPr>
      </w:r>
    </w:p>
    <w:p>
      <w:pPr>
        <w:tabs>
          <w:tab w:pos="1177" w:val="left" w:leader="none"/>
        </w:tabs>
        <w:spacing w:line="25" w:lineRule="exact" w:before="0"/>
        <w:ind w:left="156" w:right="0" w:firstLine="0"/>
        <w:jc w:val="left"/>
        <w:rPr>
          <w:rFonts w:ascii="HiraMaruProN-W4" w:hAnsi="HiraMaruProN-W4" w:cs="HiraMaruProN-W4" w:eastAsia="HiraMaruProN-W4"/>
          <w:sz w:val="19"/>
          <w:szCs w:val="19"/>
        </w:rPr>
      </w:pPr>
      <w:r>
        <w:rPr>
          <w:w w:val="90"/>
        </w:rPr>
        <w:br w:type="column"/>
      </w:r>
      <w:r>
        <w:rPr>
          <w:rFonts w:ascii="HiraMaruProN-W4" w:hAnsi="HiraMaruProN-W4" w:cs="HiraMaruProN-W4" w:eastAsia="HiraMaruProN-W4"/>
          <w:color w:val="231F20"/>
          <w:w w:val="90"/>
          <w:position w:val="3"/>
          <w:sz w:val="19"/>
          <w:szCs w:val="19"/>
        </w:rPr>
        <w:t>⎤</w:t>
      </w:r>
      <w:r>
        <w:rPr>
          <w:rFonts w:ascii="Times New Roman" w:hAnsi="Times New Roman" w:cs="Times New Roman" w:eastAsia="Times New Roman"/>
          <w:color w:val="231F20"/>
          <w:w w:val="90"/>
          <w:sz w:val="13"/>
          <w:szCs w:val="13"/>
        </w:rPr>
        <w:t>2.5</w:t>
        <w:tab/>
      </w:r>
      <w:r>
        <w:rPr>
          <w:rFonts w:ascii="HiraMaruProN-W4" w:hAnsi="HiraMaruProN-W4" w:cs="HiraMaruProN-W4" w:eastAsia="HiraMaruProN-W4"/>
          <w:color w:val="231F20"/>
          <w:position w:val="9"/>
          <w:sz w:val="19"/>
          <w:szCs w:val="19"/>
        </w:rPr>
        <w:t>⎫</w:t>
      </w:r>
      <w:r>
        <w:rPr>
          <w:rFonts w:ascii="HiraMaruProN-W4" w:hAnsi="HiraMaruProN-W4" w:cs="HiraMaruProN-W4" w:eastAsia="HiraMaruProN-W4"/>
          <w:sz w:val="19"/>
          <w:szCs w:val="19"/>
        </w:rPr>
      </w:r>
    </w:p>
    <w:p>
      <w:pPr>
        <w:pStyle w:val="BodyText"/>
        <w:spacing w:line="268" w:lineRule="exact"/>
        <w:ind w:left="311" w:right="0"/>
        <w:jc w:val="center"/>
        <w:rPr>
          <w:rFonts w:ascii="HiraMaruProN-W4" w:hAnsi="HiraMaruProN-W4" w:cs="HiraMaruProN-W4" w:eastAsia="HiraMaruProN-W4"/>
        </w:rPr>
      </w:pPr>
      <w:r>
        <w:rPr>
          <w:rFonts w:ascii="HiraMaruProN-W4" w:hAnsi="HiraMaruProN-W4" w:cs="HiraMaruProN-W4" w:eastAsia="HiraMaruProN-W4"/>
          <w:color w:val="231F20"/>
          <w:spacing w:val="-95"/>
          <w:w w:val="90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w w:val="90"/>
          <w:position w:val="-5"/>
        </w:rPr>
        <w:t>⎬</w:t>
      </w:r>
      <w:r>
        <w:rPr>
          <w:rFonts w:ascii="HiraMaruProN-W4" w:hAnsi="HiraMaruProN-W4" w:cs="HiraMaruProN-W4" w:eastAsia="HiraMaruProN-W4"/>
          <w:spacing w:val="-95"/>
        </w:rPr>
      </w:r>
    </w:p>
    <w:p>
      <w:pPr>
        <w:spacing w:after="0" w:line="268" w:lineRule="exact"/>
        <w:jc w:val="center"/>
        <w:rPr>
          <w:rFonts w:ascii="HiraMaruProN-W4" w:hAnsi="HiraMaruProN-W4" w:cs="HiraMaruProN-W4" w:eastAsia="HiraMaruProN-W4"/>
        </w:rPr>
        <w:sectPr>
          <w:type w:val="continuous"/>
          <w:pgSz w:w="12240" w:h="15840"/>
          <w:pgMar w:top="520" w:bottom="1340" w:left="1720" w:right="960"/>
          <w:cols w:num="3" w:equalWidth="0">
            <w:col w:w="4623" w:space="1017"/>
            <w:col w:w="1326" w:space="400"/>
            <w:col w:w="2194"/>
          </w:cols>
        </w:sectPr>
      </w:pPr>
    </w:p>
    <w:p>
      <w:pPr>
        <w:pStyle w:val="BodyText"/>
        <w:spacing w:line="192" w:lineRule="exact"/>
        <w:ind w:right="0"/>
        <w:jc w:val="left"/>
      </w:pPr>
      <w:r>
        <w:rPr>
          <w:color w:val="231F20"/>
          <w:w w:val="110"/>
        </w:rPr>
        <w:t>motion,  and  combinations  of  linear  and 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rotational</w:t>
      </w:r>
      <w:r>
        <w:rPr/>
      </w:r>
    </w:p>
    <w:p>
      <w:pPr>
        <w:pStyle w:val="BodyText"/>
        <w:spacing w:line="210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w w:val="115"/>
        </w:rPr>
        <w:br w:type="column"/>
      </w:r>
      <w:r>
        <w:rPr>
          <w:color w:val="231F20"/>
          <w:w w:val="115"/>
        </w:rPr>
        <w:t>HIC</w:t>
      </w:r>
      <w:r>
        <w:rPr>
          <w:color w:val="231F20"/>
          <w:spacing w:val="-35"/>
          <w:w w:val="115"/>
        </w:rPr>
        <w:t> </w:t>
      </w:r>
      <w:r>
        <w:rPr>
          <w:rFonts w:ascii="Arial Unicode MS"/>
          <w:color w:val="231F20"/>
          <w:w w:val="115"/>
        </w:rPr>
        <w:t>=</w:t>
      </w:r>
      <w:r>
        <w:rPr>
          <w:rFonts w:ascii="Arial Unicode MS"/>
        </w:rPr>
      </w:r>
    </w:p>
    <w:p>
      <w:pPr>
        <w:spacing w:line="210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HiraMaruProN-W4" w:hAnsi="HiraMaruProN-W4" w:cs="HiraMaruProN-W4" w:eastAsia="HiraMaruProN-W4"/>
          <w:color w:val="231F20"/>
          <w:w w:val="90"/>
          <w:position w:val="18"/>
          <w:sz w:val="19"/>
          <w:szCs w:val="19"/>
        </w:rPr>
        <w:t>⎣</w:t>
      </w:r>
      <w:r>
        <w:rPr>
          <w:rFonts w:ascii="HiraMaruProN-W4" w:hAnsi="HiraMaruProN-W4" w:cs="HiraMaruProN-W4" w:eastAsia="HiraMaruProN-W4"/>
          <w:color w:val="231F20"/>
          <w:spacing w:val="-48"/>
          <w:w w:val="90"/>
          <w:position w:val="18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tabs>
          <w:tab w:pos="608" w:val="left" w:leader="none"/>
        </w:tabs>
        <w:spacing w:line="210" w:lineRule="exact" w:before="0"/>
        <w:ind w:left="156" w:right="0" w:firstLine="0"/>
        <w:jc w:val="left"/>
        <w:rPr>
          <w:rFonts w:ascii="HiraMaruProN-W4" w:hAnsi="HiraMaruProN-W4" w:cs="HiraMaruProN-W4" w:eastAsia="HiraMaruProN-W4"/>
          <w:sz w:val="19"/>
          <w:szCs w:val="19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color w:val="231F20"/>
          <w:position w:val="-12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45"/>
          <w:position w:val="-12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position w:val="-12"/>
          <w:sz w:val="19"/>
          <w:szCs w:val="19"/>
        </w:rPr>
        <w:t>)</w:t>
        <w:tab/>
      </w:r>
      <w:r>
        <w:rPr>
          <w:rFonts w:ascii="Times New Roman" w:hAnsi="Times New Roman" w:cs="Times New Roman" w:eastAsia="Times New Roman"/>
          <w:i/>
          <w:color w:val="231F2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24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19"/>
          <w:szCs w:val="19"/>
        </w:rPr>
        <w:t>t</w:t>
      </w:r>
      <w:r>
        <w:rPr>
          <w:rFonts w:ascii="Arial" w:hAnsi="Arial" w:cs="Arial" w:eastAsia="Arial"/>
          <w:i/>
          <w:color w:val="231F20"/>
          <w:sz w:val="19"/>
          <w:szCs w:val="19"/>
        </w:rPr>
        <w:t>)</w:t>
      </w:r>
      <w:r>
        <w:rPr>
          <w:rFonts w:ascii="Arial" w:hAnsi="Arial" w:cs="Arial" w:eastAsia="Arial"/>
          <w:i/>
          <w:color w:val="231F20"/>
          <w:spacing w:val="-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31F20"/>
          <w:sz w:val="19"/>
          <w:szCs w:val="19"/>
        </w:rPr>
        <w:t>t</w:t>
      </w:r>
      <w:r>
        <w:rPr>
          <w:rFonts w:ascii="HiraMaruProN-W4" w:hAnsi="HiraMaruProN-W4" w:cs="HiraMaruProN-W4" w:eastAsia="HiraMaruProN-W4"/>
          <w:color w:val="231F20"/>
          <w:position w:val="4"/>
          <w:sz w:val="19"/>
          <w:szCs w:val="19"/>
        </w:rPr>
        <w:t>⎦</w:t>
      </w:r>
      <w:r>
        <w:rPr>
          <w:rFonts w:ascii="HiraMaruProN-W4" w:hAnsi="HiraMaruProN-W4" w:cs="HiraMaruProN-W4" w:eastAsia="HiraMaruProN-W4"/>
          <w:sz w:val="19"/>
          <w:szCs w:val="19"/>
        </w:rPr>
      </w:r>
    </w:p>
    <w:p>
      <w:pPr>
        <w:spacing w:line="210" w:lineRule="exact" w:before="0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w w:val="115"/>
          <w:position w:val="-2"/>
          <w:sz w:val="13"/>
          <w:szCs w:val="13"/>
        </w:rPr>
        <w:t>2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− 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5"/>
          <w:position w:val="-2"/>
          <w:sz w:val="13"/>
          <w:szCs w:val="13"/>
        </w:rPr>
        <w:t>1</w:t>
      </w:r>
      <w:r>
        <w:rPr>
          <w:rFonts w:ascii="Arial" w:hAnsi="Arial" w:cs="Arial" w:eastAsia="Arial"/>
          <w:i/>
          <w:color w:val="231F20"/>
          <w:spacing w:val="2"/>
          <w:w w:val="115"/>
          <w:sz w:val="19"/>
          <w:szCs w:val="19"/>
        </w:rPr>
        <w:t>)</w:t>
      </w:r>
      <w:r>
        <w:rPr>
          <w:rFonts w:ascii="Arial" w:hAnsi="Arial" w:cs="Arial" w:eastAsia="Arial"/>
          <w:spacing w:val="2"/>
          <w:sz w:val="19"/>
          <w:szCs w:val="19"/>
        </w:rPr>
      </w:r>
    </w:p>
    <w:p>
      <w:pPr>
        <w:spacing w:line="203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Times New Roman"/>
          <w:color w:val="231F20"/>
          <w:w w:val="115"/>
          <w:sz w:val="19"/>
        </w:rPr>
        <w:t>(1)</w:t>
      </w:r>
      <w:r>
        <w:rPr>
          <w:rFonts w:ascii="Times New Roman"/>
          <w:sz w:val="19"/>
        </w:rPr>
      </w:r>
    </w:p>
    <w:p>
      <w:pPr>
        <w:spacing w:after="0" w:line="203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520" w:bottom="1340" w:left="1720" w:right="960"/>
          <w:cols w:num="6" w:equalWidth="0">
            <w:col w:w="4624" w:space="438"/>
            <w:col w:w="683" w:space="46"/>
            <w:col w:w="442" w:space="161"/>
            <w:col w:w="1268" w:space="75"/>
            <w:col w:w="808" w:space="500"/>
            <w:col w:w="515"/>
          </w:cols>
        </w:sectPr>
      </w:pP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  <w:w w:val="110"/>
        </w:rPr>
        <w:t>acceleration  will  induce  more  strain  than  in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cases</w:t>
      </w:r>
      <w:r>
        <w:rPr/>
      </w:r>
    </w:p>
    <w:p>
      <w:pPr>
        <w:pStyle w:val="BodyText"/>
        <w:spacing w:line="240" w:lineRule="atLeast"/>
        <w:ind w:right="0"/>
        <w:jc w:val="left"/>
      </w:pPr>
      <w:r>
        <w:rPr>
          <w:color w:val="231F20"/>
          <w:w w:val="110"/>
        </w:rPr>
        <w:t>with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only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rotational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motion.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DAI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cause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loss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consciousness  along  with  potential  for 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permanent</w:t>
      </w:r>
      <w:r>
        <w:rPr/>
      </w:r>
    </w:p>
    <w:p>
      <w:pPr>
        <w:tabs>
          <w:tab w:pos="591" w:val="left" w:leader="none"/>
        </w:tabs>
        <w:spacing w:line="259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-95"/>
          <w:w w:val="85"/>
        </w:rPr>
        <w:br w:type="column"/>
      </w: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6"/>
          <w:sz w:val="19"/>
          <w:szCs w:val="19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w w:val="85"/>
          <w:sz w:val="19"/>
          <w:szCs w:val="19"/>
        </w:rPr>
        <w:t>⎩</w:t>
        <w:tab/>
      </w:r>
      <w:r>
        <w:rPr>
          <w:rFonts w:ascii="Times New Roman" w:hAnsi="Times New Roman" w:cs="Times New Roman" w:eastAsia="Times New Roman"/>
          <w:color w:val="231F20"/>
          <w:w w:val="115"/>
          <w:position w:val="2"/>
          <w:sz w:val="13"/>
          <w:szCs w:val="13"/>
        </w:rPr>
        <w:t>2  </w:t>
      </w:r>
      <w:r>
        <w:rPr>
          <w:rFonts w:ascii="Arial Unicode MS" w:hAnsi="Arial Unicode MS" w:cs="Arial Unicode MS" w:eastAsia="Arial Unicode MS"/>
          <w:color w:val="231F20"/>
          <w:w w:val="115"/>
          <w:position w:val="4"/>
          <w:sz w:val="19"/>
          <w:szCs w:val="19"/>
        </w:rPr>
        <w:t>−  </w:t>
      </w:r>
      <w:r>
        <w:rPr>
          <w:rFonts w:ascii="Times New Roman" w:hAnsi="Times New Roman" w:cs="Times New Roman" w:eastAsia="Times New Roman"/>
          <w:color w:val="231F20"/>
          <w:w w:val="115"/>
          <w:position w:val="2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231F20"/>
          <w:spacing w:val="31"/>
          <w:w w:val="115"/>
          <w:position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9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337" w:lineRule="exact" w:before="0"/>
        <w:ind w:left="15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HiraMaruProN-W4" w:hAnsi="HiraMaruProN-W4" w:cs="HiraMaruProN-W4" w:eastAsia="HiraMaruProN-W4"/>
          <w:color w:val="231F20"/>
          <w:spacing w:val="-150"/>
          <w:w w:val="78"/>
          <w:position w:val="23"/>
          <w:sz w:val="19"/>
          <w:szCs w:val="19"/>
        </w:rPr>
        <w:t>⎪</w:t>
      </w:r>
      <w:r>
        <w:rPr>
          <w:rFonts w:ascii="HiraMaruProN-W4" w:hAnsi="HiraMaruProN-W4" w:cs="HiraMaruProN-W4" w:eastAsia="HiraMaruProN-W4"/>
          <w:color w:val="231F20"/>
          <w:spacing w:val="-1"/>
          <w:w w:val="78"/>
          <w:position w:val="18"/>
          <w:sz w:val="19"/>
          <w:szCs w:val="19"/>
        </w:rPr>
        <w:t>⎭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3"/>
          <w:szCs w:val="13"/>
        </w:rPr>
        <w:t>max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after="0" w:line="337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520" w:bottom="1340" w:left="1720" w:right="960"/>
          <w:cols w:num="3" w:equalWidth="0">
            <w:col w:w="4624" w:space="1017"/>
            <w:col w:w="1239" w:space="1508"/>
            <w:col w:w="1172"/>
          </w:cols>
        </w:sectPr>
      </w:pPr>
    </w:p>
    <w:p>
      <w:pPr>
        <w:pStyle w:val="BodyText"/>
        <w:spacing w:line="261" w:lineRule="auto" w:before="7"/>
        <w:ind w:right="0"/>
        <w:jc w:val="both"/>
      </w:pPr>
      <w:r>
        <w:rPr/>
        <w:pict>
          <v:shape style="position:absolute;margin-left:426.798004pt;margin-top:-27.094492pt;width:3.2pt;height:5.7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/>
                      <w:color w:val="231F20"/>
                      <w:w w:val="114"/>
                      <w:sz w:val="11"/>
                    </w:rPr>
                    <w:t>1</w:t>
                  </w:r>
                  <w:r>
                    <w:rPr>
                      <w:rFonts w:ascii="Times New Roman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loss of physical function. Yoganandan et al.</w:t>
      </w:r>
      <w:r>
        <w:rPr>
          <w:color w:val="231F20"/>
          <w:w w:val="110"/>
          <w:position w:val="7"/>
          <w:sz w:val="13"/>
        </w:rPr>
        <w:t>9</w:t>
      </w:r>
      <w:r>
        <w:rPr>
          <w:color w:val="231F20"/>
          <w:spacing w:val="-9"/>
          <w:w w:val="110"/>
          <w:position w:val="7"/>
          <w:sz w:val="13"/>
        </w:rPr>
        <w:t> </w:t>
      </w:r>
      <w:r>
        <w:rPr>
          <w:color w:val="231F20"/>
          <w:w w:val="110"/>
        </w:rPr>
        <w:t>reported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that the shape  of  the  angular  acceleration 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pulse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local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brain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strains.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While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and angular acceleration are typical indicators of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input to the head during contact, some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researchers,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for example King</w:t>
      </w:r>
      <w:r>
        <w:rPr>
          <w:color w:val="231F20"/>
          <w:w w:val="110"/>
          <w:position w:val="7"/>
          <w:sz w:val="13"/>
        </w:rPr>
        <w:t>10</w:t>
      </w:r>
      <w:r>
        <w:rPr>
          <w:color w:val="231F20"/>
          <w:w w:val="110"/>
        </w:rPr>
        <w:t>,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advocate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local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brain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responses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brain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strain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strain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rate. However, at present standard testing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methods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incorporating brain strain are unavailable. 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Kimpara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et al.</w:t>
      </w:r>
      <w:r>
        <w:rPr>
          <w:color w:val="231F20"/>
          <w:w w:val="110"/>
          <w:position w:val="7"/>
          <w:sz w:val="13"/>
        </w:rPr>
        <w:t>11 </w:t>
      </w:r>
      <w:r>
        <w:rPr>
          <w:color w:val="231F20"/>
          <w:w w:val="110"/>
        </w:rPr>
        <w:t>recommended the use of injury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predictors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based upon angular acceleration in addition 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traditional head injury criteria (HIC) that is used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primarily predict skull fracture and brain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contusion.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Accordingly, applying a test methodology for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w w:val="102"/>
        </w:rPr>
        <w:t> </w:t>
      </w:r>
      <w:r>
        <w:rPr>
          <w:color w:val="231F20"/>
          <w:w w:val="110"/>
        </w:rPr>
        <w:t>impact that accounts for both linear and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 in a repeatable manner will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hopefully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provide a pathway for improved,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non-stigmatizing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designs that significantly reduce brain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injury.</w:t>
      </w:r>
      <w:r>
        <w:rPr/>
      </w:r>
    </w:p>
    <w:p>
      <w:pPr>
        <w:spacing w:line="168" w:lineRule="exact" w:before="0"/>
        <w:ind w:left="156" w:right="0" w:hanging="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/>
          <w:color w:val="231F20"/>
          <w:w w:val="110"/>
          <w:sz w:val="19"/>
        </w:rPr>
        <w:t>where   </w:t>
      </w:r>
      <w:r>
        <w:rPr>
          <w:rFonts w:ascii="Times New Roman"/>
          <w:i/>
          <w:color w:val="231F20"/>
          <w:spacing w:val="2"/>
          <w:w w:val="110"/>
          <w:sz w:val="19"/>
        </w:rPr>
        <w:t>t</w:t>
      </w:r>
      <w:r>
        <w:rPr>
          <w:rFonts w:ascii="Times New Roman"/>
          <w:color w:val="231F20"/>
          <w:spacing w:val="2"/>
          <w:w w:val="110"/>
          <w:position w:val="-2"/>
          <w:sz w:val="13"/>
        </w:rPr>
        <w:t>1   </w:t>
      </w:r>
      <w:r>
        <w:rPr>
          <w:rFonts w:ascii="Times New Roman"/>
          <w:color w:val="231F20"/>
          <w:spacing w:val="39"/>
          <w:w w:val="110"/>
          <w:position w:val="-2"/>
          <w:sz w:val="13"/>
        </w:rPr>
        <w:t> </w:t>
      </w:r>
      <w:r>
        <w:rPr>
          <w:rFonts w:ascii="Times New Roman"/>
          <w:color w:val="231F20"/>
          <w:w w:val="110"/>
          <w:sz w:val="19"/>
        </w:rPr>
        <w:t>and   </w:t>
      </w:r>
      <w:r>
        <w:rPr>
          <w:rFonts w:ascii="Times New Roman"/>
          <w:i/>
          <w:color w:val="231F20"/>
          <w:spacing w:val="3"/>
          <w:w w:val="110"/>
          <w:sz w:val="19"/>
        </w:rPr>
        <w:t>t</w:t>
      </w:r>
      <w:r>
        <w:rPr>
          <w:rFonts w:ascii="Times New Roman"/>
          <w:color w:val="231F20"/>
          <w:spacing w:val="3"/>
          <w:w w:val="110"/>
          <w:position w:val="-2"/>
          <w:sz w:val="13"/>
        </w:rPr>
        <w:t>2    </w:t>
      </w:r>
      <w:r>
        <w:rPr>
          <w:rFonts w:ascii="Times New Roman"/>
          <w:color w:val="231F20"/>
          <w:w w:val="110"/>
          <w:sz w:val="19"/>
        </w:rPr>
        <w:t>are   times   in   seconds  </w:t>
      </w:r>
      <w:r>
        <w:rPr>
          <w:rFonts w:ascii="Times New Roman"/>
          <w:color w:val="231F20"/>
          <w:spacing w:val="15"/>
          <w:w w:val="110"/>
          <w:sz w:val="19"/>
        </w:rPr>
        <w:t> </w:t>
      </w:r>
      <w:r>
        <w:rPr>
          <w:rFonts w:ascii="Times New Roman"/>
          <w:color w:val="231F20"/>
          <w:w w:val="110"/>
          <w:sz w:val="19"/>
        </w:rPr>
        <w:t>during</w:t>
      </w:r>
      <w:r>
        <w:rPr>
          <w:rFonts w:ascii="Times New Roman"/>
          <w:sz w:val="19"/>
        </w:rPr>
      </w:r>
    </w:p>
    <w:p>
      <w:pPr>
        <w:pStyle w:val="BodyText"/>
        <w:spacing w:line="254" w:lineRule="auto" w:before="8"/>
        <w:ind w:right="103"/>
        <w:jc w:val="both"/>
        <w:rPr>
          <w:sz w:val="13"/>
          <w:szCs w:val="13"/>
        </w:rPr>
      </w:pPr>
      <w:r>
        <w:rPr>
          <w:color w:val="231F20"/>
          <w:w w:val="110"/>
        </w:rPr>
        <w:t>the acceleration-time history,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a</w:t>
      </w:r>
      <w:r>
        <w:rPr>
          <w:color w:val="231F20"/>
          <w:w w:val="110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t</w:t>
      </w:r>
      <w:r>
        <w:rPr>
          <w:color w:val="231F20"/>
          <w:w w:val="110"/>
        </w:rPr>
        <w:t>) is the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resultant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translational acceleration of the head in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g</w:t>
      </w:r>
      <w:r>
        <w:rPr>
          <w:color w:val="231F20"/>
          <w:w w:val="110"/>
        </w:rPr>
        <w:t>’s, and 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10"/>
        </w:rPr>
        <w:t>t</w:t>
      </w:r>
      <w:r>
        <w:rPr>
          <w:color w:val="231F20"/>
          <w:spacing w:val="4"/>
          <w:w w:val="110"/>
          <w:position w:val="-2"/>
          <w:sz w:val="13"/>
          <w:szCs w:val="13"/>
        </w:rPr>
        <w:t>1</w:t>
      </w:r>
      <w:r>
        <w:rPr>
          <w:color w:val="231F20"/>
          <w:spacing w:val="4"/>
          <w:w w:val="110"/>
        </w:rPr>
        <w:t>,</w:t>
      </w:r>
      <w:r>
        <w:rPr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3"/>
          <w:w w:val="110"/>
        </w:rPr>
        <w:t>t</w:t>
      </w:r>
      <w:r>
        <w:rPr>
          <w:color w:val="231F20"/>
          <w:spacing w:val="3"/>
          <w:w w:val="110"/>
          <w:position w:val="-2"/>
          <w:sz w:val="13"/>
          <w:szCs w:val="13"/>
        </w:rPr>
        <w:t>2</w:t>
      </w:r>
      <w:r>
        <w:rPr>
          <w:color w:val="231F20"/>
          <w:w w:val="117"/>
          <w:position w:val="-2"/>
          <w:sz w:val="13"/>
          <w:szCs w:val="13"/>
        </w:rPr>
        <w:t> </w:t>
      </w:r>
      <w:r>
        <w:rPr>
          <w:color w:val="231F20"/>
          <w:w w:val="110"/>
        </w:rPr>
        <w:t>are selected so as to  maximize  the  HIC.  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2000,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the national highway traffic safety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administration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(NHTSA) evoked limits that reduced the maximum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interval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t</w:t>
      </w:r>
      <w:r>
        <w:rPr>
          <w:color w:val="231F20"/>
          <w:w w:val="110"/>
          <w:position w:val="-2"/>
          <w:sz w:val="13"/>
          <w:szCs w:val="13"/>
        </w:rPr>
        <w:t>2</w:t>
      </w:r>
      <w:r>
        <w:rPr>
          <w:color w:val="231F20"/>
          <w:spacing w:val="15"/>
          <w:w w:val="110"/>
          <w:position w:val="-2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rFonts w:ascii="Arial Unicode MS" w:hAnsi="Arial Unicode MS" w:cs="Arial Unicode MS" w:eastAsia="Arial Unicode MS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10"/>
        </w:rPr>
        <w:t>t</w:t>
      </w:r>
      <w:r>
        <w:rPr>
          <w:color w:val="231F20"/>
          <w:spacing w:val="4"/>
          <w:w w:val="110"/>
          <w:position w:val="-2"/>
          <w:sz w:val="13"/>
          <w:szCs w:val="13"/>
        </w:rPr>
        <w:t>1</w:t>
      </w:r>
      <w:r>
        <w:rPr>
          <w:color w:val="231F20"/>
          <w:spacing w:val="4"/>
          <w:w w:val="110"/>
        </w:rPr>
        <w:t>)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calculating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15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ms and is called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  <w:szCs w:val="13"/>
        </w:rPr>
        <w:t>15</w:t>
      </w:r>
      <w:r>
        <w:rPr>
          <w:color w:val="231F20"/>
          <w:w w:val="110"/>
        </w:rPr>
        <w:t>.</w:t>
      </w:r>
      <w:r>
        <w:rPr>
          <w:color w:val="231F20"/>
          <w:w w:val="110"/>
          <w:position w:val="7"/>
          <w:sz w:val="13"/>
          <w:szCs w:val="13"/>
        </w:rPr>
        <w:t>24</w:t>
      </w:r>
      <w:r>
        <w:rPr>
          <w:sz w:val="13"/>
          <w:szCs w:val="13"/>
        </w:rPr>
      </w:r>
    </w:p>
    <w:p>
      <w:pPr>
        <w:pStyle w:val="BodyText"/>
        <w:spacing w:line="213" w:lineRule="exact"/>
        <w:ind w:right="0" w:firstLine="199"/>
        <w:jc w:val="left"/>
      </w:pPr>
      <w:r>
        <w:rPr>
          <w:color w:val="231F20"/>
          <w:w w:val="110"/>
        </w:rPr>
        <w:t>Kimpara et al.</w:t>
      </w:r>
      <w:r>
        <w:rPr>
          <w:color w:val="231F20"/>
          <w:w w:val="110"/>
          <w:position w:val="7"/>
          <w:sz w:val="13"/>
        </w:rPr>
        <w:t>11  </w:t>
      </w:r>
      <w:r>
        <w:rPr>
          <w:color w:val="231F20"/>
          <w:w w:val="110"/>
        </w:rPr>
        <w:t>presented a study of head  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injury</w:t>
      </w:r>
      <w:r>
        <w:rPr/>
      </w:r>
    </w:p>
    <w:p>
      <w:pPr>
        <w:pStyle w:val="BodyText"/>
        <w:spacing w:line="268" w:lineRule="auto" w:before="25"/>
        <w:ind w:right="103"/>
        <w:jc w:val="both"/>
      </w:pPr>
      <w:r>
        <w:rPr>
          <w:color w:val="231F20"/>
          <w:w w:val="110"/>
        </w:rPr>
        <w:t>predictors based upon angular accelerations.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Included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 their study are methods based on head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kinematics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 on finite element analyses. Two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kinematic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measures presented that use angular acceleration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measures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RIC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PRHIC.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RIC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given in Eq. 2 is a rotational version of HIC with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translational acceleration </w:t>
      </w:r>
      <w:r>
        <w:rPr>
          <w:rFonts w:ascii="Times New Roman" w:hAnsi="Times New Roman"/>
          <w:i/>
          <w:color w:val="231F20"/>
          <w:w w:val="110"/>
        </w:rPr>
        <w:t>a</w:t>
      </w:r>
      <w:r>
        <w:rPr>
          <w:color w:val="231F20"/>
          <w:w w:val="110"/>
        </w:rPr>
        <w:t>(</w:t>
      </w:r>
      <w:r>
        <w:rPr>
          <w:rFonts w:ascii="Times New Roman" w:hAnsi="Times New Roman"/>
          <w:i/>
          <w:color w:val="231F20"/>
          <w:w w:val="110"/>
        </w:rPr>
        <w:t>t</w:t>
      </w:r>
      <w:r>
        <w:rPr>
          <w:color w:val="231F20"/>
          <w:w w:val="110"/>
        </w:rPr>
        <w:t>) replaced by the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7"/>
          <w:w w:val="110"/>
        </w:rPr>
        <w:t> </w:t>
      </w:r>
      <w:r>
        <w:rPr>
          <w:rFonts w:ascii="Arial" w:hAnsi="Arial"/>
          <w:i/>
          <w:color w:val="231F20"/>
          <w:spacing w:val="2"/>
          <w:w w:val="110"/>
        </w:rPr>
        <w:t>α</w:t>
      </w:r>
      <w:r>
        <w:rPr>
          <w:color w:val="231F20"/>
          <w:spacing w:val="2"/>
          <w:w w:val="110"/>
        </w:rPr>
        <w:t>(</w:t>
      </w:r>
      <w:r>
        <w:rPr>
          <w:rFonts w:ascii="Times New Roman" w:hAnsi="Times New Roman"/>
          <w:i/>
          <w:color w:val="231F20"/>
          <w:spacing w:val="2"/>
          <w:w w:val="110"/>
        </w:rPr>
        <w:t>t</w:t>
      </w:r>
      <w:r>
        <w:rPr>
          <w:color w:val="231F20"/>
          <w:spacing w:val="2"/>
          <w:w w:val="110"/>
        </w:rPr>
        <w:t>).</w:t>
      </w:r>
      <w:r>
        <w:rPr>
          <w:spacing w:val="2"/>
        </w:rPr>
      </w:r>
    </w:p>
    <w:p>
      <w:pPr>
        <w:spacing w:after="0" w:line="268" w:lineRule="auto"/>
        <w:jc w:val="both"/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56" w:right="0"/>
        <w:jc w:val="left"/>
        <w:rPr>
          <w:b w:val="0"/>
          <w:bCs w:val="0"/>
        </w:rPr>
      </w:pPr>
      <w:r>
        <w:rPr>
          <w:color w:val="231F20"/>
        </w:rPr>
        <w:t>Head</w:t>
      </w:r>
      <w:r>
        <w:rPr>
          <w:color w:val="231F20"/>
          <w:spacing w:val="-33"/>
        </w:rPr>
        <w:t> </w:t>
      </w:r>
      <w:r>
        <w:rPr>
          <w:color w:val="231F20"/>
        </w:rPr>
        <w:t>Injury</w:t>
      </w:r>
      <w:r>
        <w:rPr>
          <w:color w:val="231F20"/>
          <w:spacing w:val="-33"/>
        </w:rPr>
        <w:t> </w:t>
      </w:r>
      <w:r>
        <w:rPr>
          <w:color w:val="231F20"/>
        </w:rPr>
        <w:t>Predictors</w:t>
      </w:r>
      <w:r>
        <w:rPr>
          <w:b w:val="0"/>
        </w:rPr>
      </w:r>
    </w:p>
    <w:p>
      <w:pPr>
        <w:pStyle w:val="BodyText"/>
        <w:spacing w:line="264" w:lineRule="auto" w:before="101"/>
        <w:ind w:right="0"/>
        <w:jc w:val="left"/>
      </w:pPr>
      <w:r>
        <w:rPr>
          <w:color w:val="231F20"/>
          <w:w w:val="110"/>
        </w:rPr>
        <w:t>Many head injury predictors have been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suggested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and  studied  over  the  years  to  determine    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which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0" w:lineRule="auto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color w:val="231F20"/>
          <w:w w:val="115"/>
        </w:rPr>
        <w:t>RIC</w:t>
      </w:r>
      <w:r>
        <w:rPr>
          <w:color w:val="231F20"/>
          <w:spacing w:val="-33"/>
          <w:w w:val="115"/>
        </w:rPr>
        <w:t> </w:t>
      </w:r>
      <w:r>
        <w:rPr>
          <w:rFonts w:ascii="Arial Unicode MS"/>
          <w:color w:val="231F20"/>
          <w:w w:val="115"/>
        </w:rPr>
        <w:t>=</w:t>
      </w:r>
      <w:r>
        <w:rPr>
          <w:rFonts w:ascii="Arial Unicode MS"/>
        </w:rPr>
      </w:r>
    </w:p>
    <w:p>
      <w:pPr>
        <w:tabs>
          <w:tab w:pos="1080" w:val="left" w:leader="none"/>
        </w:tabs>
        <w:spacing w:line="110" w:lineRule="exact" w:before="0"/>
        <w:ind w:left="12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75"/>
        </w:rPr>
        <w:br w:type="column"/>
      </w:r>
      <w:r>
        <w:rPr>
          <w:rFonts w:ascii="HiraMaruProN-W4" w:hAnsi="HiraMaruProN-W4" w:cs="HiraMaruProN-W4" w:eastAsia="HiraMaruProN-W4"/>
          <w:color w:val="231F20"/>
          <w:w w:val="75"/>
          <w:sz w:val="19"/>
          <w:szCs w:val="19"/>
        </w:rPr>
        <w:t>⎧</w:t>
      </w:r>
      <w:r>
        <w:rPr>
          <w:rFonts w:ascii="HiraMaruProN-W4" w:hAnsi="HiraMaruProN-W4" w:cs="HiraMaruProN-W4" w:eastAsia="HiraMaruProN-W4"/>
          <w:color w:val="231F20"/>
          <w:w w:val="75"/>
          <w:position w:val="-6"/>
          <w:sz w:val="19"/>
          <w:szCs w:val="19"/>
        </w:rPr>
        <w:t>⎡</w:t>
        <w:tab/>
      </w:r>
      <w:r>
        <w:rPr>
          <w:rFonts w:ascii="Times New Roman" w:hAnsi="Times New Roman" w:cs="Times New Roman" w:eastAsia="Times New Roman"/>
          <w:i/>
          <w:color w:val="231F20"/>
          <w:position w:val="-13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231F20"/>
          <w:position w:val="-15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pStyle w:val="BodyText"/>
        <w:tabs>
          <w:tab w:pos="584" w:val="left" w:leader="none"/>
          <w:tab w:pos="962" w:val="left" w:leader="none"/>
        </w:tabs>
        <w:spacing w:line="199" w:lineRule="exact"/>
        <w:ind w:left="0" w:right="67"/>
        <w:jc w:val="center"/>
        <w:rPr>
          <w:rFonts w:ascii="HiraMaruProN-W4" w:hAnsi="HiraMaruProN-W4" w:cs="HiraMaruProN-W4" w:eastAsia="HiraMaruProN-W4"/>
        </w:rPr>
      </w:pP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14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8"/>
        </w:rPr>
        <w:t>⎨</w:t>
      </w:r>
      <w:r>
        <w:rPr>
          <w:color w:val="231F20"/>
          <w:spacing w:val="-95"/>
          <w:w w:val="85"/>
        </w:rPr>
      </w:r>
      <w:r>
        <w:rPr>
          <w:color w:val="231F20"/>
          <w:spacing w:val="-95"/>
          <w:w w:val="85"/>
          <w:u w:val="single" w:color="231F20"/>
        </w:rPr>
        <w:tab/>
      </w:r>
      <w:r>
        <w:rPr>
          <w:color w:val="231F20"/>
          <w:u w:val="single" w:color="231F20"/>
        </w:rPr>
        <w:t>1</w:t>
        <w:tab/>
      </w:r>
      <w:r>
        <w:rPr>
          <w:color w:val="231F20"/>
        </w:rPr>
      </w:r>
      <w:r>
        <w:rPr>
          <w:rFonts w:ascii="HiraMaruProN-W4" w:hAnsi="HiraMaruProN-W4" w:cs="HiraMaruProN-W4" w:eastAsia="HiraMaruProN-W4"/>
          <w:color w:val="231F20"/>
          <w:position w:val="12"/>
        </w:rPr>
        <w:t>r</w:t>
      </w:r>
      <w:r>
        <w:rPr>
          <w:rFonts w:ascii="HiraMaruProN-W4" w:hAnsi="HiraMaruProN-W4" w:cs="HiraMaruProN-W4" w:eastAsia="HiraMaruProN-W4"/>
        </w:rPr>
      </w:r>
    </w:p>
    <w:p>
      <w:pPr>
        <w:tabs>
          <w:tab w:pos="602" w:val="left" w:leader="none"/>
        </w:tabs>
        <w:spacing w:line="255" w:lineRule="exact" w:before="0"/>
        <w:ind w:left="0" w:right="4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HiraMaruProN-W4" w:hAnsi="HiraMaruProN-W4" w:cs="HiraMaruProN-W4" w:eastAsia="HiraMaruProN-W4"/>
          <w:color w:val="231F20"/>
          <w:w w:val="90"/>
          <w:position w:val="18"/>
          <w:sz w:val="19"/>
          <w:szCs w:val="19"/>
        </w:rPr>
        <w:t>⎣</w:t>
      </w:r>
      <w:r>
        <w:rPr>
          <w:rFonts w:ascii="HiraMaruProN-W4" w:hAnsi="HiraMaruProN-W4" w:cs="HiraMaruProN-W4" w:eastAsia="HiraMaruProN-W4"/>
          <w:color w:val="231F20"/>
          <w:spacing w:val="-32"/>
          <w:w w:val="90"/>
          <w:position w:val="18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w w:val="90"/>
          <w:position w:val="-2"/>
          <w:sz w:val="13"/>
          <w:szCs w:val="13"/>
        </w:rPr>
        <w:t>2</w:t>
        <w:tab/>
      </w:r>
      <w:r>
        <w:rPr>
          <w:rFonts w:ascii="Times New Roman" w:hAnsi="Times New Roman" w:cs="Times New Roman" w:eastAsia="Times New Roman"/>
          <w:i/>
          <w:color w:val="231F20"/>
          <w:spacing w:val="2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position w:val="-2"/>
          <w:sz w:val="13"/>
          <w:szCs w:val="13"/>
        </w:rPr>
        <w:t>1</w:t>
      </w:r>
      <w:r>
        <w:rPr>
          <w:rFonts w:ascii="Arial" w:hAnsi="Arial" w:cs="Arial" w:eastAsia="Arial"/>
          <w:i/>
          <w:color w:val="231F20"/>
          <w:spacing w:val="2"/>
          <w:sz w:val="19"/>
          <w:szCs w:val="19"/>
        </w:rPr>
        <w:t>)</w:t>
      </w:r>
      <w:r>
        <w:rPr>
          <w:rFonts w:ascii="Arial" w:hAnsi="Arial" w:cs="Arial" w:eastAsia="Arial"/>
          <w:spacing w:val="2"/>
          <w:sz w:val="19"/>
          <w:szCs w:val="19"/>
        </w:rPr>
      </w:r>
    </w:p>
    <w:p>
      <w:pPr>
        <w:tabs>
          <w:tab w:pos="980" w:val="left" w:leader="none"/>
        </w:tabs>
        <w:spacing w:line="298" w:lineRule="exact" w:before="0"/>
        <w:ind w:left="0" w:right="71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375.061707pt;margin-top:1.153325pt;width:35.6pt;height:11.25pt;mso-position-horizontal-relative:page;mso-position-vertical-relative:paragraph;z-index:-71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3" w:val="left" w:leader="none"/>
                    </w:tabs>
                    <w:spacing w:line="138" w:lineRule="exact"/>
                    <w:ind w:left="0" w:right="0"/>
                    <w:jc w:val="left"/>
                    <w:rPr>
                      <w:rFonts w:ascii="Arial Unicode MS" w:hAnsi="Arial Unicode MS" w:cs="Arial Unicode MS" w:eastAsia="Arial Unicode MS"/>
                    </w:rPr>
                  </w:pPr>
                  <w:r>
                    <w:rPr>
                      <w:rFonts w:ascii="HiraMaruProN-W4" w:hAnsi="HiraMaruProN-W4" w:cs="HiraMaruProN-W4" w:eastAsia="HiraMaruProN-W4"/>
                      <w:color w:val="231F20"/>
                      <w:w w:val="78"/>
                      <w:position w:val="1"/>
                    </w:rPr>
                    <w:t>⎪</w:t>
                  </w:r>
                  <w:r>
                    <w:rPr>
                      <w:rFonts w:ascii="HiraMaruProN-W4" w:hAnsi="HiraMaruProN-W4" w:cs="HiraMaruProN-W4" w:eastAsia="HiraMaruProN-W4"/>
                      <w:color w:val="231F20"/>
                      <w:position w:val="1"/>
                    </w:rPr>
                    <w:tab/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w w:val="133"/>
                    </w:rPr>
                    <w:t>−</w:t>
                  </w:r>
                  <w:r>
                    <w:rPr>
                      <w:rFonts w:ascii="Arial Unicode MS" w:hAnsi="Arial Unicode MS" w:cs="Arial Unicode MS" w:eastAsia="Arial Unicode MS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HiraMaruProN-W4" w:hAnsi="HiraMaruProN-W4" w:cs="HiraMaruProN-W4" w:eastAsia="HiraMaruProN-W4"/>
          <w:color w:val="231F20"/>
          <w:w w:val="75"/>
          <w:sz w:val="19"/>
          <w:szCs w:val="19"/>
        </w:rPr>
        <w:t>⎩</w:t>
        <w:tab/>
      </w:r>
      <w:r>
        <w:rPr>
          <w:rFonts w:ascii="Times New Roman" w:hAnsi="Times New Roman" w:cs="Times New Roman" w:eastAsia="Times New Roman"/>
          <w:i/>
          <w:color w:val="231F20"/>
          <w:position w:val="-9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231F20"/>
          <w:position w:val="-1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197" w:lineRule="exact" w:before="0"/>
        <w:ind w:left="53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-1"/>
          <w:w w:val="90"/>
        </w:rPr>
        <w:br w:type="column"/>
      </w:r>
      <w:r>
        <w:rPr>
          <w:rFonts w:ascii="HiraMaruProN-W4" w:hAnsi="HiraMaruProN-W4" w:cs="HiraMaruProN-W4" w:eastAsia="HiraMaruProN-W4"/>
          <w:color w:val="231F20"/>
          <w:spacing w:val="-1"/>
          <w:w w:val="90"/>
          <w:position w:val="3"/>
          <w:sz w:val="19"/>
          <w:szCs w:val="19"/>
        </w:rPr>
        <w:t>⎤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3"/>
          <w:szCs w:val="13"/>
        </w:rPr>
        <w:t>2.5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</w:r>
    </w:p>
    <w:p>
      <w:pPr>
        <w:spacing w:line="384" w:lineRule="exact" w:before="0"/>
        <w:ind w:left="-5" w:right="0" w:firstLine="0"/>
        <w:jc w:val="left"/>
        <w:rPr>
          <w:rFonts w:ascii="HiraMaruProN-W4" w:hAnsi="HiraMaruProN-W4" w:cs="HiraMaruProN-W4" w:eastAsia="HiraMaruProN-W4"/>
          <w:sz w:val="19"/>
          <w:szCs w:val="19"/>
        </w:rPr>
      </w:pPr>
      <w:r>
        <w:rPr>
          <w:rFonts w:ascii="Arial" w:hAnsi="Arial" w:cs="Arial" w:eastAsia="Arial"/>
          <w:i/>
          <w:color w:val="231F20"/>
          <w:sz w:val="19"/>
          <w:szCs w:val="19"/>
        </w:rPr>
        <w:t>α</w:t>
      </w:r>
      <w:r>
        <w:rPr>
          <w:rFonts w:ascii="Arial" w:hAnsi="Arial" w:cs="Arial" w:eastAsia="Arial"/>
          <w:i/>
          <w:color w:val="231F20"/>
          <w:spacing w:val="-23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sz w:val="19"/>
          <w:szCs w:val="19"/>
        </w:rPr>
        <w:t>t</w:t>
      </w:r>
      <w:r>
        <w:rPr>
          <w:rFonts w:ascii="Arial" w:hAnsi="Arial" w:cs="Arial" w:eastAsia="Arial"/>
          <w:i/>
          <w:color w:val="231F20"/>
          <w:sz w:val="19"/>
          <w:szCs w:val="19"/>
        </w:rPr>
        <w:t>)</w:t>
      </w:r>
      <w:r>
        <w:rPr>
          <w:rFonts w:ascii="Arial" w:hAnsi="Arial" w:cs="Arial" w:eastAsia="Arial"/>
          <w:i/>
          <w:color w:val="231F20"/>
          <w:spacing w:val="-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31F20"/>
          <w:sz w:val="19"/>
          <w:szCs w:val="19"/>
        </w:rPr>
        <w:t>t</w:t>
      </w:r>
      <w:r>
        <w:rPr>
          <w:rFonts w:ascii="HiraMaruProN-W4" w:hAnsi="HiraMaruProN-W4" w:cs="HiraMaruProN-W4" w:eastAsia="HiraMaruProN-W4"/>
          <w:color w:val="231F20"/>
          <w:position w:val="4"/>
          <w:sz w:val="19"/>
          <w:szCs w:val="19"/>
        </w:rPr>
        <w:t>⎦</w:t>
      </w:r>
      <w:r>
        <w:rPr>
          <w:rFonts w:ascii="HiraMaruProN-W4" w:hAnsi="HiraMaruProN-W4" w:cs="HiraMaruProN-W4" w:eastAsia="HiraMaruProN-W4"/>
          <w:sz w:val="19"/>
          <w:szCs w:val="19"/>
        </w:rPr>
      </w:r>
    </w:p>
    <w:p>
      <w:pPr>
        <w:spacing w:line="29" w:lineRule="exact" w:before="0"/>
        <w:ind w:left="652" w:right="0" w:firstLine="0"/>
        <w:jc w:val="left"/>
        <w:rPr>
          <w:rFonts w:ascii="HiraMaruProN-W4" w:hAnsi="HiraMaruProN-W4" w:cs="HiraMaruProN-W4" w:eastAsia="HiraMaruProN-W4"/>
          <w:sz w:val="19"/>
          <w:szCs w:val="19"/>
        </w:rPr>
      </w:pPr>
      <w:r>
        <w:rPr>
          <w:w w:val="90"/>
        </w:rPr>
        <w:br w:type="column"/>
      </w:r>
      <w:r>
        <w:rPr>
          <w:rFonts w:ascii="HiraMaruProN-W4" w:hAnsi="HiraMaruProN-W4" w:cs="HiraMaruProN-W4" w:eastAsia="HiraMaruProN-W4"/>
          <w:color w:val="231F20"/>
          <w:w w:val="90"/>
          <w:sz w:val="19"/>
          <w:szCs w:val="19"/>
        </w:rPr>
        <w:t>⎫</w:t>
      </w:r>
      <w:r>
        <w:rPr>
          <w:rFonts w:ascii="HiraMaruProN-W4" w:hAnsi="HiraMaruProN-W4" w:cs="HiraMaruProN-W4" w:eastAsia="HiraMaruProN-W4"/>
          <w:sz w:val="19"/>
          <w:szCs w:val="19"/>
        </w:rPr>
      </w:r>
    </w:p>
    <w:p>
      <w:pPr>
        <w:pStyle w:val="BodyText"/>
        <w:spacing w:line="313" w:lineRule="exact"/>
        <w:ind w:left="1" w:right="0" w:firstLine="650"/>
        <w:jc w:val="left"/>
        <w:rPr>
          <w:rFonts w:ascii="HiraMaruProN-W4" w:hAnsi="HiraMaruProN-W4" w:cs="HiraMaruProN-W4" w:eastAsia="HiraMaruProN-W4"/>
        </w:rPr>
      </w:pPr>
      <w:r>
        <w:rPr>
          <w:rFonts w:ascii="HiraMaruProN-W4" w:hAnsi="HiraMaruProN-W4" w:cs="HiraMaruProN-W4" w:eastAsia="HiraMaruProN-W4"/>
          <w:color w:val="231F20"/>
          <w:spacing w:val="-95"/>
          <w:w w:val="90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w w:val="90"/>
          <w:position w:val="-5"/>
        </w:rPr>
        <w:t>⎬</w:t>
      </w:r>
      <w:r>
        <w:rPr>
          <w:rFonts w:ascii="HiraMaruProN-W4" w:hAnsi="HiraMaruProN-W4" w:cs="HiraMaruProN-W4" w:eastAsia="HiraMaruProN-W4"/>
          <w:spacing w:val="-95"/>
        </w:rPr>
      </w:r>
    </w:p>
    <w:p>
      <w:pPr>
        <w:spacing w:line="129" w:lineRule="exact" w:before="0"/>
        <w:ind w:left="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w w:val="115"/>
          <w:position w:val="-2"/>
          <w:sz w:val="13"/>
          <w:szCs w:val="13"/>
        </w:rPr>
        <w:t>2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−</w:t>
      </w:r>
      <w:r>
        <w:rPr>
          <w:rFonts w:ascii="Arial Unicode MS" w:hAnsi="Arial Unicode MS" w:cs="Arial Unicode MS" w:eastAsia="Arial Unicode MS"/>
          <w:color w:val="231F20"/>
          <w:spacing w:val="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5"/>
          <w:position w:val="-2"/>
          <w:sz w:val="13"/>
          <w:szCs w:val="13"/>
        </w:rPr>
        <w:t>1</w:t>
      </w:r>
      <w:r>
        <w:rPr>
          <w:rFonts w:ascii="Arial" w:hAnsi="Arial" w:cs="Arial" w:eastAsia="Arial"/>
          <w:i/>
          <w:color w:val="231F20"/>
          <w:spacing w:val="2"/>
          <w:w w:val="115"/>
          <w:sz w:val="19"/>
          <w:szCs w:val="19"/>
        </w:rPr>
        <w:t>)</w:t>
      </w:r>
      <w:r>
        <w:rPr>
          <w:rFonts w:ascii="Arial" w:hAnsi="Arial" w:cs="Arial" w:eastAsia="Arial"/>
          <w:spacing w:val="2"/>
          <w:sz w:val="19"/>
          <w:szCs w:val="19"/>
        </w:rPr>
      </w:r>
    </w:p>
    <w:p>
      <w:pPr>
        <w:spacing w:line="453" w:lineRule="exact" w:before="0"/>
        <w:ind w:left="65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HiraMaruProN-W4" w:hAnsi="HiraMaruProN-W4" w:cs="HiraMaruProN-W4" w:eastAsia="HiraMaruProN-W4"/>
          <w:color w:val="231F20"/>
          <w:spacing w:val="-150"/>
          <w:w w:val="78"/>
          <w:position w:val="23"/>
          <w:sz w:val="19"/>
          <w:szCs w:val="19"/>
        </w:rPr>
        <w:t>⎪</w:t>
      </w:r>
      <w:r>
        <w:rPr>
          <w:rFonts w:ascii="HiraMaruProN-W4" w:hAnsi="HiraMaruProN-W4" w:cs="HiraMaruProN-W4" w:eastAsia="HiraMaruProN-W4"/>
          <w:color w:val="231F20"/>
          <w:spacing w:val="-1"/>
          <w:w w:val="78"/>
          <w:position w:val="18"/>
          <w:sz w:val="19"/>
          <w:szCs w:val="19"/>
        </w:rPr>
        <w:t>⎭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3"/>
          <w:szCs w:val="13"/>
        </w:rPr>
        <w:t>max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154"/>
        <w:ind w:right="0"/>
        <w:jc w:val="left"/>
      </w:pPr>
      <w:r>
        <w:rPr>
          <w:color w:val="231F20"/>
          <w:w w:val="115"/>
        </w:rPr>
        <w:t>(2)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1340" w:left="1720" w:right="960"/>
          <w:cols w:num="6" w:equalWidth="0">
            <w:col w:w="4624" w:space="433"/>
            <w:col w:w="673" w:space="40"/>
            <w:col w:w="1182" w:space="40"/>
            <w:col w:w="868" w:space="40"/>
            <w:col w:w="1069" w:space="79"/>
            <w:col w:w="512"/>
          </w:cols>
        </w:sectPr>
      </w:pPr>
    </w:p>
    <w:p>
      <w:pPr>
        <w:pStyle w:val="BodyText"/>
        <w:spacing w:line="247" w:lineRule="auto"/>
        <w:ind w:right="0"/>
        <w:jc w:val="left"/>
      </w:pPr>
      <w:r>
        <w:rPr>
          <w:color w:val="231F20"/>
          <w:w w:val="110"/>
        </w:rPr>
        <w:t>one most accurately and consistently predicts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injury   in   humans.</w:t>
      </w:r>
      <w:r>
        <w:rPr>
          <w:color w:val="231F20"/>
          <w:w w:val="110"/>
          <w:position w:val="7"/>
          <w:sz w:val="13"/>
        </w:rPr>
        <w:t>12    </w:t>
      </w:r>
      <w:r>
        <w:rPr>
          <w:color w:val="231F20"/>
          <w:w w:val="110"/>
        </w:rPr>
        <w:t>Some   of   these   include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the</w:t>
      </w:r>
      <w:r>
        <w:rPr/>
      </w:r>
    </w:p>
    <w:p>
      <w:pPr>
        <w:pStyle w:val="BodyText"/>
        <w:spacing w:line="268" w:lineRule="auto"/>
        <w:ind w:right="103" w:firstLine="199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PRHIC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upon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HIP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includes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only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rotation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power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terms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HIP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expression,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which</w:t>
      </w:r>
      <w:r>
        <w:rPr/>
      </w:r>
    </w:p>
    <w:p>
      <w:pPr>
        <w:spacing w:after="0" w:line="268" w:lineRule="auto"/>
        <w:jc w:val="left"/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8"/>
        <w:ind w:left="1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Table</w:t>
      </w:r>
      <w:r>
        <w:rPr>
          <w:rFonts w:ascii="Arial"/>
          <w:b/>
          <w:color w:val="231F20"/>
          <w:spacing w:val="-13"/>
          <w:sz w:val="15"/>
        </w:rPr>
        <w:t> </w:t>
      </w:r>
      <w:r>
        <w:rPr>
          <w:rFonts w:ascii="Arial"/>
          <w:b/>
          <w:color w:val="231F20"/>
          <w:sz w:val="15"/>
        </w:rPr>
        <w:t>1</w:t>
      </w:r>
      <w:r>
        <w:rPr>
          <w:rFonts w:ascii="Arial"/>
          <w:b/>
          <w:color w:val="231F20"/>
          <w:spacing w:val="-5"/>
          <w:sz w:val="15"/>
        </w:rPr>
        <w:t> </w:t>
      </w:r>
      <w:r>
        <w:rPr>
          <w:rFonts w:ascii="Arial"/>
          <w:color w:val="231F20"/>
          <w:sz w:val="15"/>
        </w:rPr>
        <w:t>Some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published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threshold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values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for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various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brain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injury</w:t>
      </w:r>
      <w:r>
        <w:rPr>
          <w:rFonts w:ascii="Arial"/>
          <w:color w:val="231F20"/>
          <w:spacing w:val="-26"/>
          <w:sz w:val="15"/>
        </w:rPr>
        <w:t> </w:t>
      </w:r>
      <w:r>
        <w:rPr>
          <w:rFonts w:ascii="Arial"/>
          <w:color w:val="231F20"/>
          <w:sz w:val="15"/>
        </w:rPr>
        <w:t>predictors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734"/>
        <w:gridCol w:w="1292"/>
        <w:gridCol w:w="1662"/>
        <w:gridCol w:w="557"/>
        <w:gridCol w:w="663"/>
        <w:gridCol w:w="803"/>
        <w:gridCol w:w="977"/>
        <w:gridCol w:w="801"/>
      </w:tblGrid>
      <w:tr>
        <w:trPr>
          <w:trHeight w:val="376" w:hRule="exact"/>
        </w:trPr>
        <w:tc>
          <w:tcPr>
            <w:tcW w:w="914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References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34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Injury risk, </w:t>
            </w:r>
            <w:r>
              <w:rPr>
                <w:rFonts w:ascii="Arial"/>
                <w:i/>
                <w:color w:val="231F20"/>
                <w:w w:val="95"/>
                <w:sz w:val="15"/>
              </w:rPr>
              <w:t>P</w:t>
            </w:r>
            <w:r>
              <w:rPr>
                <w:rFonts w:ascii="Arial"/>
                <w:i/>
                <w:color w:val="231F20"/>
                <w:spacing w:val="-26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percentile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Max</w:t>
            </w:r>
            <w:r>
              <w:rPr>
                <w:rFonts w:ascii="Arial"/>
                <w:color w:val="231F20"/>
                <w:spacing w:val="-14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Lin.</w:t>
            </w:r>
            <w:r>
              <w:rPr>
                <w:rFonts w:ascii="Arial"/>
                <w:color w:val="231F20"/>
                <w:spacing w:val="-14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Acc.,</w:t>
            </w:r>
            <w:r>
              <w:rPr>
                <w:rFonts w:ascii="Arial"/>
                <w:color w:val="231F20"/>
                <w:spacing w:val="-14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g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5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Max</w:t>
            </w:r>
            <w:r>
              <w:rPr>
                <w:rFonts w:ascii="Arial"/>
                <w:color w:val="231F20"/>
                <w:spacing w:val="-12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Ang.</w:t>
            </w:r>
            <w:r>
              <w:rPr>
                <w:rFonts w:ascii="Arial"/>
                <w:color w:val="231F20"/>
                <w:spacing w:val="-12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Acc.,</w:t>
            </w:r>
            <w:r>
              <w:rPr>
                <w:rFonts w:ascii="Arial"/>
                <w:color w:val="231F20"/>
                <w:spacing w:val="-12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rad/s</w:t>
            </w:r>
            <w:r>
              <w:rPr>
                <w:rFonts w:ascii="Arial"/>
                <w:color w:val="231F20"/>
                <w:w w:val="95"/>
                <w:position w:val="5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557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0"/>
                <w:sz w:val="15"/>
              </w:rPr>
              <w:t>SI</w:t>
            </w:r>
            <w:r>
              <w:rPr>
                <w:rFonts w:ascii="Arial"/>
                <w:sz w:val="15"/>
              </w:rPr>
            </w:r>
          </w:p>
        </w:tc>
        <w:tc>
          <w:tcPr>
            <w:tcW w:w="663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HIC</w:t>
            </w:r>
            <w:r>
              <w:rPr>
                <w:rFonts w:ascii="Arial"/>
                <w:color w:val="231F20"/>
                <w:position w:val="-1"/>
                <w:sz w:val="11"/>
              </w:rPr>
              <w:t>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03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0"/>
                <w:sz w:val="15"/>
              </w:rPr>
              <w:t>HIP,</w:t>
            </w:r>
            <w:r>
              <w:rPr>
                <w:rFonts w:ascii="Arial"/>
                <w:color w:val="231F20"/>
                <w:spacing w:val="-17"/>
                <w:w w:val="90"/>
                <w:sz w:val="15"/>
              </w:rPr>
              <w:t> </w:t>
            </w:r>
            <w:r>
              <w:rPr>
                <w:rFonts w:ascii="Arial"/>
                <w:color w:val="231F20"/>
                <w:w w:val="90"/>
                <w:sz w:val="15"/>
              </w:rPr>
              <w:t>kW</w:t>
            </w:r>
            <w:r>
              <w:rPr>
                <w:rFonts w:ascii="Arial"/>
                <w:sz w:val="15"/>
              </w:rPr>
            </w:r>
          </w:p>
        </w:tc>
        <w:tc>
          <w:tcPr>
            <w:tcW w:w="977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RIC</w:t>
            </w:r>
            <w:r>
              <w:rPr>
                <w:rFonts w:ascii="Arial"/>
                <w:color w:val="231F20"/>
                <w:w w:val="95"/>
                <w:position w:val="-1"/>
                <w:sz w:val="11"/>
              </w:rPr>
              <w:t>36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01" w:type="dxa"/>
            <w:tcBorders>
              <w:top w:val="single" w:sz="6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PHRIC</w:t>
            </w:r>
            <w:r>
              <w:rPr>
                <w:rFonts w:ascii="Arial"/>
                <w:color w:val="231F20"/>
                <w:w w:val="95"/>
                <w:position w:val="-1"/>
                <w:sz w:val="11"/>
              </w:rPr>
              <w:t>36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67" w:hRule="exact"/>
        </w:trPr>
        <w:tc>
          <w:tcPr>
            <w:tcW w:w="914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Fenner</w:t>
            </w:r>
            <w:r>
              <w:rPr>
                <w:rFonts w:ascii="Arial"/>
                <w:color w:val="231F20"/>
                <w:position w:val="5"/>
                <w:sz w:val="11"/>
              </w:rPr>
              <w:t>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3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6200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557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663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Newman</w:t>
            </w:r>
            <w:r>
              <w:rPr>
                <w:rFonts w:ascii="Arial"/>
                <w:color w:val="231F20"/>
                <w:position w:val="5"/>
                <w:sz w:val="11"/>
              </w:rPr>
              <w:t>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77</w:t>
            </w:r>
            <w:r>
              <w:rPr>
                <w:rFonts w:ascii="Arial"/>
                <w:i/>
                <w:color w:val="231F20"/>
                <w:sz w:val="15"/>
              </w:rPr>
              <w:t>.</w:t>
            </w:r>
            <w:r>
              <w:rPr>
                <w:rFonts w:ascii="Arial"/>
                <w:color w:val="231F20"/>
                <w:sz w:val="15"/>
              </w:rPr>
              <w:t>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6322</w:t>
            </w:r>
            <w:r>
              <w:rPr>
                <w:rFonts w:ascii="Arial"/>
                <w:sz w:val="15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291</w:t>
            </w:r>
            <w:r>
              <w:rPr>
                <w:rFonts w:ascii="Arial"/>
                <w:sz w:val="15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12.8</w:t>
            </w:r>
            <w:r>
              <w:rPr>
                <w:rFonts w:ascii="Arial"/>
                <w:sz w:val="15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Zhang</w:t>
            </w:r>
            <w:r>
              <w:rPr>
                <w:rFonts w:ascii="Arial"/>
                <w:color w:val="231F20"/>
                <w:position w:val="5"/>
                <w:sz w:val="11"/>
              </w:rPr>
              <w:t>22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5900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Kimpara</w:t>
            </w:r>
            <w:r>
              <w:rPr>
                <w:rFonts w:ascii="Arial"/>
                <w:color w:val="231F20"/>
                <w:position w:val="5"/>
                <w:sz w:val="11"/>
              </w:rPr>
              <w:t>19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5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231F20"/>
                <w:w w:val="105"/>
                <w:sz w:val="15"/>
                <w:szCs w:val="15"/>
              </w:rPr>
              <w:t>1.03</w:t>
            </w:r>
            <w:r>
              <w:rPr>
                <w:rFonts w:ascii="Arial" w:hAnsi="Arial" w:cs="Arial" w:eastAsia="Arial"/>
                <w:color w:val="231F20"/>
                <w:spacing w:val="-35"/>
                <w:w w:val="105"/>
                <w:sz w:val="15"/>
                <w:szCs w:val="15"/>
              </w:rPr>
              <w:t> </w:t>
            </w:r>
            <w:r>
              <w:rPr>
                <w:rFonts w:ascii="Arial Unicode MS" w:hAnsi="Arial Unicode MS" w:cs="Arial Unicode MS" w:eastAsia="Arial Unicode MS"/>
                <w:color w:val="231F20"/>
                <w:w w:val="105"/>
                <w:sz w:val="15"/>
                <w:szCs w:val="15"/>
              </w:rPr>
              <w:t>×</w:t>
            </w:r>
            <w:r>
              <w:rPr>
                <w:rFonts w:ascii="Arial Unicode MS" w:hAnsi="Arial Unicode MS" w:cs="Arial Unicode MS" w:eastAsia="Arial Unicode MS"/>
                <w:color w:val="231F20"/>
                <w:spacing w:val="-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05"/>
                <w:sz w:val="15"/>
                <w:szCs w:val="15"/>
              </w:rPr>
              <w:t>10</w:t>
            </w:r>
            <w:r>
              <w:rPr>
                <w:rFonts w:ascii="Arial" w:hAnsi="Arial" w:cs="Arial" w:eastAsia="Arial"/>
                <w:color w:val="231F20"/>
                <w:w w:val="105"/>
                <w:position w:val="5"/>
                <w:sz w:val="11"/>
                <w:szCs w:val="11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231F20"/>
                <w:w w:val="105"/>
                <w:sz w:val="15"/>
                <w:szCs w:val="15"/>
              </w:rPr>
              <w:t>8.7</w:t>
            </w:r>
            <w:r>
              <w:rPr>
                <w:rFonts w:ascii="Arial" w:hAnsi="Arial" w:cs="Arial" w:eastAsia="Arial"/>
                <w:color w:val="231F20"/>
                <w:spacing w:val="-33"/>
                <w:w w:val="105"/>
                <w:sz w:val="15"/>
                <w:szCs w:val="15"/>
              </w:rPr>
              <w:t> </w:t>
            </w:r>
            <w:r>
              <w:rPr>
                <w:rFonts w:ascii="Arial Unicode MS" w:hAnsi="Arial Unicode MS" w:cs="Arial Unicode MS" w:eastAsia="Arial Unicode MS"/>
                <w:color w:val="231F20"/>
                <w:w w:val="110"/>
                <w:sz w:val="15"/>
                <w:szCs w:val="15"/>
              </w:rPr>
              <w:t>×</w:t>
            </w:r>
            <w:r>
              <w:rPr>
                <w:rFonts w:ascii="Arial Unicode MS" w:hAnsi="Arial Unicode MS" w:cs="Arial Unicode MS" w:eastAsia="Arial Unicode MS"/>
                <w:color w:val="231F20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105"/>
                <w:sz w:val="15"/>
                <w:szCs w:val="15"/>
              </w:rPr>
              <w:t>10</w:t>
            </w:r>
            <w:r>
              <w:rPr>
                <w:rFonts w:ascii="Arial" w:hAnsi="Arial" w:cs="Arial" w:eastAsia="Arial"/>
                <w:color w:val="231F20"/>
                <w:w w:val="105"/>
                <w:position w:val="5"/>
                <w:sz w:val="11"/>
                <w:szCs w:val="11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</w:tr>
      <w:tr>
        <w:trPr>
          <w:trHeight w:val="180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King</w:t>
            </w:r>
            <w:r>
              <w:rPr>
                <w:rFonts w:ascii="Arial"/>
                <w:color w:val="231F20"/>
                <w:position w:val="5"/>
                <w:sz w:val="11"/>
              </w:rPr>
              <w:t>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right="3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5757</w:t>
            </w:r>
            <w:r>
              <w:rPr>
                <w:rFonts w:ascii="Arial"/>
                <w:sz w:val="15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King</w:t>
            </w:r>
            <w:r>
              <w:rPr>
                <w:rFonts w:ascii="Arial"/>
                <w:color w:val="231F20"/>
                <w:position w:val="5"/>
                <w:sz w:val="11"/>
              </w:rPr>
              <w:t>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3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4384</w:t>
            </w:r>
            <w:r>
              <w:rPr>
                <w:rFonts w:ascii="Arial"/>
                <w:sz w:val="15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136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5"/>
              </w:rPr>
              <w:t>Funk</w:t>
            </w:r>
            <w:r>
              <w:rPr>
                <w:rFonts w:ascii="Arial"/>
                <w:color w:val="231F20"/>
                <w:position w:val="5"/>
                <w:sz w:val="11"/>
              </w:rPr>
              <w:t>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9000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4" w:lineRule="exact" w:before="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0"/>
                <w:sz w:val="15"/>
              </w:rPr>
              <w:t>Funk</w:t>
            </w:r>
            <w:r>
              <w:rPr>
                <w:rFonts w:ascii="Arial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Arial"/>
                <w:color w:val="231F20"/>
                <w:w w:val="90"/>
                <w:position w:val="5"/>
                <w:sz w:val="11"/>
              </w:rPr>
              <w:t>24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59" w:lineRule="exact"/>
              <w:ind w:right="149"/>
              <w:jc w:val="center"/>
              <w:rPr>
                <w:rFonts w:ascii="Arial Unicode MS" w:hAnsi="Arial Unicode MS" w:cs="Arial Unicode MS" w:eastAsia="Arial Unicode MS"/>
                <w:sz w:val="11"/>
                <w:szCs w:val="11"/>
              </w:rPr>
            </w:pPr>
            <w:r>
              <w:rPr>
                <w:rFonts w:ascii="Arial Unicode MS" w:hAnsi="Arial Unicode MS" w:cs="Arial Unicode MS" w:eastAsia="Arial Unicode MS"/>
                <w:color w:val="231F20"/>
                <w:w w:val="133"/>
                <w:sz w:val="11"/>
                <w:szCs w:val="11"/>
              </w:rPr>
              <w:t>∗</w:t>
            </w:r>
            <w:r>
              <w:rPr>
                <w:rFonts w:ascii="Arial Unicode MS" w:hAnsi="Arial Unicode MS" w:cs="Arial Unicode MS" w:eastAsia="Arial Unicode MS"/>
                <w:sz w:val="11"/>
                <w:szCs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199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689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0"/>
                <w:sz w:val="15"/>
              </w:rPr>
              <w:t>Funk</w:t>
            </w:r>
            <w:r>
              <w:rPr>
                <w:rFonts w:ascii="Arial"/>
                <w:color w:val="231F20"/>
                <w:spacing w:val="-5"/>
                <w:w w:val="90"/>
                <w:sz w:val="15"/>
              </w:rPr>
              <w:t> </w:t>
            </w:r>
            <w:r>
              <w:rPr>
                <w:rFonts w:ascii="Arial"/>
                <w:color w:val="231F20"/>
                <w:w w:val="90"/>
                <w:position w:val="5"/>
                <w:sz w:val="11"/>
              </w:rPr>
              <w:t>24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59" w:lineRule="exact"/>
              <w:ind w:right="149"/>
              <w:jc w:val="center"/>
              <w:rPr>
                <w:rFonts w:ascii="Arial Unicode MS" w:hAnsi="Arial Unicode MS" w:cs="Arial Unicode MS" w:eastAsia="Arial Unicode MS"/>
                <w:sz w:val="11"/>
                <w:szCs w:val="11"/>
              </w:rPr>
            </w:pPr>
            <w:r>
              <w:rPr>
                <w:rFonts w:ascii="Arial Unicode MS" w:hAnsi="Arial Unicode MS" w:cs="Arial Unicode MS" w:eastAsia="Arial Unicode MS"/>
                <w:color w:val="231F20"/>
                <w:w w:val="133"/>
                <w:sz w:val="11"/>
                <w:szCs w:val="11"/>
              </w:rPr>
              <w:t>∗</w:t>
            </w:r>
            <w:r>
              <w:rPr>
                <w:rFonts w:ascii="Arial Unicode MS" w:hAnsi="Arial Unicode MS" w:cs="Arial Unicode MS" w:eastAsia="Arial Unicode MS"/>
                <w:sz w:val="11"/>
                <w:szCs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264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1030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8" w:lineRule="exact"/>
              <w:ind w:left="5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Rowson</w:t>
            </w:r>
            <w:r>
              <w:rPr>
                <w:rFonts w:ascii="Arial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position w:val="5"/>
                <w:sz w:val="11"/>
              </w:rPr>
              <w:t>25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59" w:lineRule="exact"/>
              <w:ind w:left="555" w:right="0"/>
              <w:jc w:val="left"/>
              <w:rPr>
                <w:rFonts w:ascii="Arial Unicode MS" w:hAnsi="Arial Unicode MS" w:cs="Arial Unicode MS" w:eastAsia="Arial Unicode MS"/>
                <w:sz w:val="11"/>
                <w:szCs w:val="11"/>
              </w:rPr>
            </w:pPr>
            <w:r>
              <w:rPr>
                <w:rFonts w:ascii="Arial Unicode MS" w:hAnsi="Arial Unicode MS" w:cs="Arial Unicode MS" w:eastAsia="Arial Unicode MS"/>
                <w:color w:val="231F20"/>
                <w:w w:val="133"/>
                <w:sz w:val="11"/>
                <w:szCs w:val="11"/>
              </w:rPr>
              <w:t>∗</w:t>
            </w:r>
            <w:r>
              <w:rPr>
                <w:rFonts w:ascii="Arial Unicode MS" w:hAnsi="Arial Unicode MS" w:cs="Arial Unicode MS" w:eastAsia="Arial Unicode MS"/>
                <w:sz w:val="11"/>
                <w:szCs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149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94" w:lineRule="exact" w:before="4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Rowson</w:t>
            </w:r>
            <w:r>
              <w:rPr>
                <w:rFonts w:ascii="Arial"/>
                <w:color w:val="231F20"/>
                <w:spacing w:val="-25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position w:val="5"/>
                <w:sz w:val="11"/>
              </w:rPr>
              <w:t>25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59" w:lineRule="exact"/>
              <w:ind w:left="555" w:right="0"/>
              <w:jc w:val="left"/>
              <w:rPr>
                <w:rFonts w:ascii="Arial Unicode MS" w:hAnsi="Arial Unicode MS" w:cs="Arial Unicode MS" w:eastAsia="Arial Unicode MS"/>
                <w:sz w:val="11"/>
                <w:szCs w:val="11"/>
              </w:rPr>
            </w:pPr>
            <w:r>
              <w:rPr>
                <w:rFonts w:ascii="Arial Unicode MS" w:hAnsi="Arial Unicode MS" w:cs="Arial Unicode MS" w:eastAsia="Arial Unicode MS"/>
                <w:color w:val="231F20"/>
                <w:w w:val="133"/>
                <w:sz w:val="11"/>
                <w:szCs w:val="11"/>
              </w:rPr>
              <w:t>∗</w:t>
            </w:r>
            <w:r>
              <w:rPr>
                <w:rFonts w:ascii="Arial Unicode MS" w:hAnsi="Arial Unicode MS" w:cs="Arial Unicode MS" w:eastAsia="Arial Unicode MS"/>
                <w:sz w:val="11"/>
                <w:szCs w:val="11"/>
              </w:rPr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17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192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54"/>
        <w:ind w:left="1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 Unicode MS" w:hAnsi="Arial Unicode MS" w:cs="Arial Unicode MS" w:eastAsia="Arial Unicode MS"/>
          <w:color w:val="231F20"/>
          <w:w w:val="95"/>
          <w:position w:val="3"/>
          <w:sz w:val="11"/>
          <w:szCs w:val="11"/>
        </w:rPr>
        <w:t>∗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Prediction for collegiate football</w:t>
      </w:r>
      <w:r>
        <w:rPr>
          <w:rFonts w:ascii="Arial" w:hAnsi="Arial" w:cs="Arial" w:eastAsia="Arial"/>
          <w:color w:val="231F20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MTBI.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2240" w:h="15840"/>
          <w:pgMar w:header="778" w:footer="1145" w:top="960" w:bottom="1340" w:left="900" w:right="1720"/>
        </w:sectPr>
      </w:pPr>
    </w:p>
    <w:p>
      <w:pPr>
        <w:pStyle w:val="BodyText"/>
        <w:spacing w:line="175" w:lineRule="exact" w:before="79"/>
        <w:ind w:left="165" w:right="0"/>
        <w:jc w:val="left"/>
      </w:pPr>
      <w:r>
        <w:rPr>
          <w:color w:val="231F20"/>
          <w:w w:val="105"/>
        </w:rPr>
        <w:t>is called HIP_rot(</w:t>
      </w:r>
      <w:r>
        <w:rPr>
          <w:rFonts w:ascii="Times New Roman"/>
          <w:i/>
          <w:color w:val="231F20"/>
          <w:w w:val="105"/>
        </w:rPr>
        <w:t>t</w:t>
      </w:r>
      <w:r>
        <w:rPr>
          <w:color w:val="231F20"/>
          <w:w w:val="105"/>
        </w:rPr>
        <w:t>), given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as:</w:t>
      </w:r>
      <w:r>
        <w:rPr/>
      </w:r>
    </w:p>
    <w:p>
      <w:pPr>
        <w:pStyle w:val="BodyText"/>
        <w:tabs>
          <w:tab w:pos="3574" w:val="left" w:leader="none"/>
        </w:tabs>
        <w:spacing w:line="302" w:lineRule="exact"/>
        <w:ind w:left="1938" w:right="0"/>
        <w:jc w:val="left"/>
        <w:rPr>
          <w:rFonts w:ascii="HiraMaruProN-W4" w:hAnsi="HiraMaruProN-W4" w:cs="HiraMaruProN-W4" w:eastAsia="HiraMaruProN-W4"/>
        </w:rPr>
      </w:pPr>
      <w:r>
        <w:rPr>
          <w:rFonts w:ascii="HiraMaruProN-W4"/>
          <w:color w:val="231F20"/>
          <w:w w:val="120"/>
        </w:rPr>
        <w:t>r</w:t>
        <w:tab/>
        <w:t>r</w:t>
      </w:r>
      <w:r>
        <w:rPr>
          <w:rFonts w:ascii="HiraMaruProN-W4"/>
        </w:rPr>
      </w:r>
    </w:p>
    <w:p>
      <w:pPr>
        <w:pStyle w:val="BodyText"/>
        <w:spacing w:line="261" w:lineRule="auto" w:before="87"/>
        <w:ind w:left="165" w:right="154" w:firstLine="199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Rowson and Duma</w:t>
      </w:r>
      <w:r>
        <w:rPr>
          <w:color w:val="231F20"/>
          <w:w w:val="110"/>
          <w:position w:val="7"/>
          <w:sz w:val="13"/>
        </w:rPr>
        <w:t>30 </w:t>
      </w:r>
      <w:r>
        <w:rPr>
          <w:color w:val="231F20"/>
          <w:w w:val="110"/>
        </w:rPr>
        <w:t>presented a brain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indicator to predict the probability of MTBI using  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</w:t>
      </w:r>
      <w:r>
        <w:rPr/>
      </w:r>
    </w:p>
    <w:p>
      <w:pPr>
        <w:spacing w:after="0" w:line="261" w:lineRule="auto"/>
        <w:jc w:val="left"/>
        <w:sectPr>
          <w:type w:val="continuous"/>
          <w:pgSz w:w="12240" w:h="15840"/>
          <w:pgMar w:top="520" w:bottom="1340" w:left="900" w:right="1720"/>
          <w:cols w:num="2" w:equalWidth="0">
            <w:col w:w="3675" w:space="1156"/>
            <w:col w:w="4789"/>
          </w:cols>
        </w:sectPr>
      </w:pPr>
    </w:p>
    <w:p>
      <w:pPr>
        <w:spacing w:before="9"/>
        <w:ind w:left="42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231F20"/>
          <w:w w:val="115"/>
          <w:sz w:val="19"/>
          <w:szCs w:val="19"/>
        </w:rPr>
        <w:t>HIP_rot</w:t>
      </w:r>
      <w:r>
        <w:rPr>
          <w:rFonts w:ascii="Times New Roman" w:hAnsi="Times New Roman" w:cs="Times New Roman" w:eastAsia="Times New Roman"/>
          <w:color w:val="231F20"/>
          <w:spacing w:val="-20"/>
          <w:w w:val="115"/>
          <w:sz w:val="19"/>
          <w:szCs w:val="19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=</w:t>
      </w:r>
      <w:r>
        <w:rPr>
          <w:rFonts w:ascii="Arial Unicode MS" w:hAnsi="Arial Unicode MS" w:cs="Arial Unicode MS" w:eastAsia="Arial Unicode MS"/>
          <w:color w:val="231F20"/>
          <w:spacing w:val="-2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xx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33"/>
          <w:w w:val="115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α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x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02" w:lineRule="exact" w:before="9"/>
        <w:ind w:left="19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α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15"/>
          <w:w w:val="115"/>
          <w:position w:val="-2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2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15"/>
          <w:sz w:val="19"/>
          <w:szCs w:val="19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+</w:t>
      </w:r>
      <w:r>
        <w:rPr>
          <w:rFonts w:ascii="Arial Unicode MS" w:hAnsi="Arial Unicode MS" w:cs="Arial Unicode MS" w:eastAsia="Arial Unicode MS"/>
          <w:color w:val="231F20"/>
          <w:spacing w:val="-2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yy</w:t>
      </w:r>
      <w:r>
        <w:rPr>
          <w:rFonts w:ascii="Times New Roman" w:hAnsi="Times New Roman" w:cs="Times New Roman" w:eastAsia="Times New Roman"/>
          <w:i/>
          <w:color w:val="231F20"/>
          <w:spacing w:val="10"/>
          <w:w w:val="115"/>
          <w:position w:val="-2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22"/>
          <w:w w:val="115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α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pStyle w:val="BodyText"/>
        <w:spacing w:line="286" w:lineRule="exact"/>
        <w:ind w:left="123" w:right="0"/>
        <w:jc w:val="left"/>
        <w:rPr>
          <w:rFonts w:ascii="HiraMaruProN-W4" w:hAnsi="HiraMaruProN-W4" w:cs="HiraMaruProN-W4" w:eastAsia="HiraMaruProN-W4"/>
        </w:rPr>
      </w:pPr>
      <w:r>
        <w:rPr>
          <w:rFonts w:ascii="HiraMaruProN-W4"/>
          <w:color w:val="231F20"/>
          <w:w w:val="121"/>
        </w:rPr>
        <w:t>r</w:t>
      </w:r>
      <w:r>
        <w:rPr>
          <w:rFonts w:ascii="HiraMaruProN-W4"/>
        </w:rPr>
      </w:r>
    </w:p>
    <w:p>
      <w:pPr>
        <w:spacing w:before="9"/>
        <w:ind w:left="1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α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y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1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BodyText"/>
        <w:spacing w:line="264" w:lineRule="auto" w:before="1"/>
        <w:ind w:left="429" w:right="0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combination of linear, </w:t>
      </w:r>
      <w:r>
        <w:rPr>
          <w:rFonts w:ascii="Times New Roman" w:hAnsi="Times New Roman"/>
          <w:i/>
          <w:color w:val="231F20"/>
          <w:w w:val="110"/>
        </w:rPr>
        <w:t>a</w:t>
      </w:r>
      <w:r>
        <w:rPr>
          <w:color w:val="231F20"/>
          <w:w w:val="110"/>
        </w:rPr>
        <w:t>, and angular, </w:t>
      </w:r>
      <w:r>
        <w:rPr>
          <w:rFonts w:ascii="Arial" w:hAnsi="Arial"/>
          <w:i/>
          <w:color w:val="231F20"/>
          <w:spacing w:val="3"/>
          <w:w w:val="110"/>
        </w:rPr>
        <w:t>α</w:t>
      </w:r>
      <w:r>
        <w:rPr>
          <w:color w:val="231F20"/>
          <w:spacing w:val="3"/>
          <w:w w:val="110"/>
        </w:rPr>
        <w:t>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acceleration.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Their risk function, CP, presented in Eq. 5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represents</w:t>
      </w:r>
      <w:r>
        <w:rPr/>
      </w:r>
    </w:p>
    <w:p>
      <w:pPr>
        <w:pStyle w:val="BodyText"/>
        <w:spacing w:line="100" w:lineRule="exact"/>
        <w:ind w:left="429" w:right="0"/>
        <w:jc w:val="left"/>
      </w:pPr>
      <w:r>
        <w:rPr>
          <w:color w:val="231F20"/>
          <w:w w:val="110"/>
        </w:rPr>
        <w:t>the combined risk in terms of regression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coefficients,</w:t>
      </w:r>
      <w:r>
        <w:rPr/>
      </w:r>
    </w:p>
    <w:p>
      <w:pPr>
        <w:spacing w:after="0" w:line="100" w:lineRule="exact"/>
        <w:jc w:val="left"/>
        <w:sectPr>
          <w:type w:val="continuous"/>
          <w:pgSz w:w="12240" w:h="15840"/>
          <w:pgMar w:top="520" w:bottom="1340" w:left="900" w:right="1720"/>
          <w:cols w:num="4" w:equalWidth="0">
            <w:col w:w="1925" w:space="40"/>
            <w:col w:w="1601" w:space="40"/>
            <w:col w:w="758" w:space="204"/>
            <w:col w:w="5052"/>
          </w:cols>
        </w:sectPr>
      </w:pPr>
    </w:p>
    <w:p>
      <w:pPr>
        <w:spacing w:line="209" w:lineRule="exact" w:before="0"/>
        <w:ind w:left="130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 Unicode MS" w:hAnsi="Arial Unicode MS" w:cs="Arial Unicode MS" w:eastAsia="Arial Unicode MS"/>
          <w:color w:val="231F20"/>
          <w:w w:val="120"/>
          <w:sz w:val="19"/>
          <w:szCs w:val="19"/>
        </w:rPr>
        <w:t>+</w:t>
      </w:r>
      <w:r>
        <w:rPr>
          <w:rFonts w:ascii="Arial Unicode MS" w:hAnsi="Arial Unicode MS" w:cs="Arial Unicode MS" w:eastAsia="Arial Unicode MS"/>
          <w:color w:val="231F20"/>
          <w:spacing w:val="-3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2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231F20"/>
          <w:w w:val="120"/>
          <w:position w:val="-2"/>
          <w:sz w:val="13"/>
          <w:szCs w:val="13"/>
        </w:rPr>
        <w:t>zz</w:t>
      </w:r>
      <w:r>
        <w:rPr>
          <w:rFonts w:ascii="Times New Roman" w:hAnsi="Times New Roman" w:cs="Times New Roman" w:eastAsia="Times New Roman"/>
          <w:i/>
          <w:color w:val="231F20"/>
          <w:spacing w:val="6"/>
          <w:w w:val="120"/>
          <w:position w:val="-2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231F20"/>
          <w:w w:val="120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30"/>
          <w:w w:val="120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120"/>
          <w:sz w:val="19"/>
          <w:szCs w:val="19"/>
        </w:rPr>
        <w:t>α</w:t>
      </w:r>
      <w:r>
        <w:rPr>
          <w:rFonts w:ascii="Times New Roman" w:hAnsi="Times New Roman" w:cs="Times New Roman" w:eastAsia="Times New Roman"/>
          <w:i/>
          <w:color w:val="231F20"/>
          <w:w w:val="120"/>
          <w:position w:val="-2"/>
          <w:sz w:val="13"/>
          <w:szCs w:val="13"/>
        </w:rPr>
        <w:t>z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tabs>
          <w:tab w:pos="2267" w:val="left" w:leader="none"/>
        </w:tabs>
        <w:spacing w:line="209" w:lineRule="exact" w:before="0"/>
        <w:ind w:left="1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i/>
          <w:color w:val="231F20"/>
          <w:w w:val="115"/>
          <w:sz w:val="19"/>
          <w:szCs w:val="19"/>
        </w:rPr>
        <w:t>α</w:t>
      </w:r>
      <w:r>
        <w:rPr>
          <w:rFonts w:ascii="Times New Roman" w:hAnsi="Times New Roman" w:cs="Times New Roman" w:eastAsia="Times New Roman"/>
          <w:i/>
          <w:color w:val="231F20"/>
          <w:w w:val="115"/>
          <w:position w:val="-2"/>
          <w:sz w:val="13"/>
          <w:szCs w:val="13"/>
        </w:rPr>
        <w:t>z </w:t>
      </w:r>
      <w:r>
        <w:rPr>
          <w:rFonts w:ascii="Arial Unicode MS" w:hAnsi="Arial Unicode MS" w:cs="Arial Unicode MS" w:eastAsia="Arial Unicode MS"/>
          <w:color w:val="231F20"/>
          <w:w w:val="115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1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31F20"/>
          <w:w w:val="115"/>
          <w:sz w:val="19"/>
          <w:szCs w:val="19"/>
        </w:rPr>
        <w:t>t</w:t>
        <w:tab/>
      </w:r>
      <w:r>
        <w:rPr>
          <w:rFonts w:ascii="Times New Roman" w:hAnsi="Times New Roman" w:cs="Times New Roman" w:eastAsia="Times New Roman"/>
          <w:color w:val="231F20"/>
          <w:w w:val="110"/>
          <w:sz w:val="19"/>
          <w:szCs w:val="19"/>
        </w:rPr>
        <w:t>(3)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139"/>
        <w:ind w:left="32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6"/>
          <w:w w:val="110"/>
        </w:rPr>
        <w:br w:type="column"/>
      </w:r>
      <w:r>
        <w:rPr>
          <w:rFonts w:ascii="Arial" w:hAnsi="Arial"/>
          <w:i/>
          <w:color w:val="231F20"/>
          <w:spacing w:val="6"/>
          <w:w w:val="110"/>
          <w:sz w:val="19"/>
        </w:rPr>
        <w:t>β</w:t>
      </w:r>
      <w:r>
        <w:rPr>
          <w:rFonts w:ascii="Times New Roman" w:hAnsi="Times New Roman"/>
          <w:color w:val="231F20"/>
          <w:spacing w:val="6"/>
          <w:w w:val="110"/>
          <w:position w:val="-2"/>
          <w:sz w:val="13"/>
        </w:rPr>
        <w:t>0</w:t>
      </w:r>
      <w:r>
        <w:rPr>
          <w:rFonts w:ascii="Times New Roman" w:hAnsi="Times New Roman"/>
          <w:color w:val="231F20"/>
          <w:spacing w:val="6"/>
          <w:w w:val="110"/>
          <w:sz w:val="19"/>
        </w:rPr>
        <w:t>, </w:t>
      </w:r>
      <w:r>
        <w:rPr>
          <w:rFonts w:ascii="Arial" w:hAnsi="Arial"/>
          <w:i/>
          <w:color w:val="231F20"/>
          <w:spacing w:val="6"/>
          <w:w w:val="110"/>
          <w:sz w:val="19"/>
        </w:rPr>
        <w:t>β</w:t>
      </w:r>
      <w:r>
        <w:rPr>
          <w:rFonts w:ascii="Times New Roman" w:hAnsi="Times New Roman"/>
          <w:color w:val="231F20"/>
          <w:spacing w:val="6"/>
          <w:w w:val="110"/>
          <w:position w:val="-2"/>
          <w:sz w:val="13"/>
        </w:rPr>
        <w:t>1</w:t>
      </w:r>
      <w:r>
        <w:rPr>
          <w:rFonts w:ascii="Times New Roman" w:hAnsi="Times New Roman"/>
          <w:color w:val="231F20"/>
          <w:spacing w:val="6"/>
          <w:w w:val="110"/>
          <w:sz w:val="19"/>
        </w:rPr>
        <w:t>, </w:t>
      </w:r>
      <w:r>
        <w:rPr>
          <w:rFonts w:ascii="Arial" w:hAnsi="Arial"/>
          <w:i/>
          <w:color w:val="231F20"/>
          <w:spacing w:val="6"/>
          <w:w w:val="110"/>
          <w:sz w:val="19"/>
        </w:rPr>
        <w:t>β</w:t>
      </w:r>
      <w:r>
        <w:rPr>
          <w:rFonts w:ascii="Times New Roman" w:hAnsi="Times New Roman"/>
          <w:color w:val="231F20"/>
          <w:spacing w:val="6"/>
          <w:w w:val="110"/>
          <w:position w:val="-2"/>
          <w:sz w:val="13"/>
        </w:rPr>
        <w:t>2</w:t>
      </w:r>
      <w:r>
        <w:rPr>
          <w:rFonts w:ascii="Times New Roman" w:hAnsi="Times New Roman"/>
          <w:color w:val="231F20"/>
          <w:spacing w:val="6"/>
          <w:w w:val="110"/>
          <w:sz w:val="19"/>
        </w:rPr>
        <w:t>, </w:t>
      </w:r>
      <w:r>
        <w:rPr>
          <w:rFonts w:ascii="Times New Roman" w:hAnsi="Times New Roman"/>
          <w:color w:val="231F20"/>
          <w:w w:val="110"/>
          <w:sz w:val="19"/>
        </w:rPr>
        <w:t>and</w:t>
      </w:r>
      <w:r>
        <w:rPr>
          <w:rFonts w:ascii="Times New Roman" w:hAnsi="Times New Roman"/>
          <w:color w:val="231F20"/>
          <w:spacing w:val="-19"/>
          <w:w w:val="110"/>
          <w:sz w:val="19"/>
        </w:rPr>
        <w:t> </w:t>
      </w:r>
      <w:r>
        <w:rPr>
          <w:rFonts w:ascii="Arial" w:hAnsi="Arial"/>
          <w:i/>
          <w:color w:val="231F20"/>
          <w:spacing w:val="6"/>
          <w:w w:val="110"/>
          <w:sz w:val="19"/>
        </w:rPr>
        <w:t>β</w:t>
      </w:r>
      <w:r>
        <w:rPr>
          <w:rFonts w:ascii="Times New Roman" w:hAnsi="Times New Roman"/>
          <w:color w:val="231F20"/>
          <w:spacing w:val="6"/>
          <w:w w:val="110"/>
          <w:position w:val="-2"/>
          <w:sz w:val="13"/>
        </w:rPr>
        <w:t>3</w:t>
      </w:r>
      <w:r>
        <w:rPr>
          <w:rFonts w:ascii="Times New Roman" w:hAnsi="Times New Roman"/>
          <w:color w:val="231F20"/>
          <w:spacing w:val="6"/>
          <w:w w:val="110"/>
          <w:sz w:val="19"/>
        </w:rPr>
        <w:t>.</w:t>
      </w:r>
      <w:r>
        <w:rPr>
          <w:rFonts w:ascii="Times New Roman" w:hAnsi="Times New Roman"/>
          <w:spacing w:val="6"/>
          <w:sz w:val="19"/>
        </w:rPr>
      </w:r>
    </w:p>
    <w:p>
      <w:pPr>
        <w:pStyle w:val="BodyText"/>
        <w:spacing w:line="135" w:lineRule="exact" w:before="22"/>
        <w:ind w:left="652" w:right="0"/>
        <w:jc w:val="center"/>
      </w:pPr>
      <w:r>
        <w:rPr/>
        <w:pict>
          <v:group style="position:absolute;margin-left:360.881989pt;margin-top:14.235128pt;width:115.5pt;height:.1pt;mso-position-horizontal-relative:page;mso-position-vertical-relative:paragraph;z-index:-71272" coordorigin="7218,285" coordsize="2310,2">
            <v:shape style="position:absolute;left:7218;top:285;width:2310;height:2" coordorigin="7218,285" coordsize="2310,0" path="m7218,285l9527,285e" filled="false" stroked="true" strokeweight=".441pt" strokecolor="#231f20">
              <v:path arrowok="t"/>
            </v:shape>
            <w10:wrap type="none"/>
          </v:group>
        </w:pict>
      </w:r>
      <w:r>
        <w:rPr>
          <w:color w:val="231F20"/>
          <w:w w:val="110"/>
        </w:rPr>
        <w:t>1</w:t>
      </w:r>
      <w:r>
        <w:rPr/>
      </w:r>
    </w:p>
    <w:p>
      <w:pPr>
        <w:spacing w:after="0" w:line="135" w:lineRule="exact"/>
        <w:jc w:val="center"/>
        <w:sectPr>
          <w:type w:val="continuous"/>
          <w:pgSz w:w="12240" w:h="15840"/>
          <w:pgMar w:top="520" w:bottom="1340" w:left="900" w:right="1720"/>
          <w:cols w:num="3" w:equalWidth="0">
            <w:col w:w="2072" w:space="40"/>
            <w:col w:w="2521" w:space="40"/>
            <w:col w:w="4947"/>
          </w:cols>
        </w:sectPr>
      </w:pPr>
    </w:p>
    <w:p>
      <w:pPr>
        <w:pStyle w:val="BodyText"/>
        <w:spacing w:line="192" w:lineRule="exact"/>
        <w:ind w:left="165" w:right="0" w:firstLine="199"/>
        <w:jc w:val="left"/>
      </w:pP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PRHIC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computed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with</w:t>
      </w:r>
      <w:r>
        <w:rPr/>
      </w:r>
    </w:p>
    <w:p>
      <w:pPr>
        <w:pStyle w:val="BodyText"/>
        <w:spacing w:line="240" w:lineRule="auto" w:before="22"/>
        <w:ind w:left="165" w:right="0"/>
        <w:jc w:val="left"/>
      </w:pPr>
      <w:r>
        <w:rPr>
          <w:color w:val="231F20"/>
          <w:w w:val="110"/>
        </w:rPr>
        <w:t>HIP_rot(</w:t>
      </w:r>
      <w:r>
        <w:rPr>
          <w:rFonts w:ascii="Times New Roman"/>
          <w:i/>
          <w:color w:val="231F20"/>
          <w:w w:val="110"/>
        </w:rPr>
        <w:t>t</w:t>
      </w:r>
      <w:r>
        <w:rPr>
          <w:color w:val="231F20"/>
          <w:w w:val="110"/>
        </w:rPr>
        <w:t>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replacing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magnitude</w:t>
      </w:r>
      <w:r>
        <w:rPr/>
      </w:r>
    </w:p>
    <w:p>
      <w:pPr>
        <w:pStyle w:val="BodyText"/>
        <w:spacing w:line="346" w:lineRule="exact"/>
        <w:ind w:left="165" w:right="0"/>
        <w:jc w:val="left"/>
      </w:pPr>
      <w:r>
        <w:rPr>
          <w:w w:val="115"/>
        </w:rPr>
        <w:br w:type="column"/>
      </w:r>
      <w:r>
        <w:rPr>
          <w:color w:val="231F20"/>
          <w:w w:val="115"/>
        </w:rPr>
        <w:t>CP </w:t>
      </w:r>
      <w:r>
        <w:rPr>
          <w:rFonts w:ascii="Arial Unicode MS"/>
          <w:color w:val="231F20"/>
          <w:w w:val="115"/>
        </w:rPr>
        <w:t>=</w:t>
      </w:r>
      <w:r>
        <w:rPr>
          <w:rFonts w:ascii="Arial Unicode MS"/>
          <w:color w:val="231F20"/>
          <w:spacing w:val="-8"/>
          <w:w w:val="115"/>
        </w:rPr>
        <w:t> </w:t>
      </w:r>
      <w:r>
        <w:rPr>
          <w:color w:val="231F20"/>
          <w:w w:val="115"/>
          <w:position w:val="-12"/>
        </w:rPr>
        <w:t>1</w:t>
      </w:r>
      <w:r>
        <w:rPr/>
      </w:r>
    </w:p>
    <w:p>
      <w:pPr>
        <w:spacing w:before="103"/>
        <w:ind w:left="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25"/>
        </w:rPr>
        <w:br w:type="column"/>
      </w:r>
      <w:r>
        <w:rPr>
          <w:rFonts w:ascii="Arial Unicode MS" w:hAnsi="Arial Unicode MS" w:cs="Arial Unicode MS" w:eastAsia="Arial Unicode MS"/>
          <w:color w:val="231F20"/>
          <w:w w:val="125"/>
          <w:position w:val="-4"/>
          <w:sz w:val="19"/>
          <w:szCs w:val="19"/>
        </w:rPr>
        <w:t>+</w:t>
      </w:r>
      <w:r>
        <w:rPr>
          <w:rFonts w:ascii="Arial Unicode MS" w:hAnsi="Arial Unicode MS" w:cs="Arial Unicode MS" w:eastAsia="Arial Unicode MS"/>
          <w:color w:val="231F20"/>
          <w:spacing w:val="-44"/>
          <w:w w:val="125"/>
          <w:position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w w:val="125"/>
          <w:position w:val="-4"/>
          <w:sz w:val="19"/>
          <w:szCs w:val="19"/>
        </w:rPr>
        <w:t>e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−</w:t>
      </w:r>
      <w:r>
        <w:rPr>
          <w:rFonts w:ascii="Arial" w:hAnsi="Arial" w:cs="Arial" w:eastAsia="Arial"/>
          <w:i/>
          <w:color w:val="231F20"/>
          <w:w w:val="125"/>
          <w:sz w:val="13"/>
          <w:szCs w:val="13"/>
        </w:rPr>
        <w:t>(β</w:t>
      </w:r>
      <w:r>
        <w:rPr>
          <w:rFonts w:ascii="Times New Roman" w:hAnsi="Times New Roman" w:cs="Times New Roman" w:eastAsia="Times New Roman"/>
          <w:color w:val="231F20"/>
          <w:w w:val="125"/>
          <w:position w:val="-1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231F20"/>
          <w:spacing w:val="-30"/>
          <w:w w:val="125"/>
          <w:position w:val="-1"/>
          <w:sz w:val="11"/>
          <w:szCs w:val="11"/>
        </w:rPr>
        <w:t> 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+</w:t>
      </w:r>
      <w:r>
        <w:rPr>
          <w:rFonts w:ascii="Arial" w:hAnsi="Arial" w:cs="Arial" w:eastAsia="Arial"/>
          <w:i/>
          <w:color w:val="231F20"/>
          <w:w w:val="125"/>
          <w:sz w:val="13"/>
          <w:szCs w:val="13"/>
        </w:rPr>
        <w:t>β</w:t>
      </w:r>
      <w:r>
        <w:rPr>
          <w:rFonts w:ascii="Times New Roman" w:hAnsi="Times New Roman" w:cs="Times New Roman" w:eastAsia="Times New Roman"/>
          <w:color w:val="231F20"/>
          <w:w w:val="125"/>
          <w:position w:val="-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231F20"/>
          <w:spacing w:val="-30"/>
          <w:w w:val="125"/>
          <w:position w:val="-1"/>
          <w:sz w:val="11"/>
          <w:szCs w:val="11"/>
        </w:rPr>
        <w:t> 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×</w:t>
      </w:r>
      <w:r>
        <w:rPr>
          <w:rFonts w:ascii="Times New Roman" w:hAnsi="Times New Roman" w:cs="Times New Roman" w:eastAsia="Times New Roman"/>
          <w:i/>
          <w:color w:val="231F20"/>
          <w:w w:val="125"/>
          <w:sz w:val="13"/>
          <w:szCs w:val="13"/>
        </w:rPr>
        <w:t>a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+</w:t>
      </w:r>
      <w:r>
        <w:rPr>
          <w:rFonts w:ascii="Arial" w:hAnsi="Arial" w:cs="Arial" w:eastAsia="Arial"/>
          <w:i/>
          <w:color w:val="231F20"/>
          <w:w w:val="125"/>
          <w:sz w:val="13"/>
          <w:szCs w:val="13"/>
        </w:rPr>
        <w:t>β</w:t>
      </w:r>
      <w:r>
        <w:rPr>
          <w:rFonts w:ascii="Times New Roman" w:hAnsi="Times New Roman" w:cs="Times New Roman" w:eastAsia="Times New Roman"/>
          <w:color w:val="231F20"/>
          <w:w w:val="125"/>
          <w:position w:val="-1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color w:val="231F20"/>
          <w:spacing w:val="-30"/>
          <w:w w:val="125"/>
          <w:position w:val="-1"/>
          <w:sz w:val="11"/>
          <w:szCs w:val="11"/>
        </w:rPr>
        <w:t> 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×</w:t>
      </w:r>
      <w:r>
        <w:rPr>
          <w:rFonts w:ascii="Arial" w:hAnsi="Arial" w:cs="Arial" w:eastAsia="Arial"/>
          <w:i/>
          <w:color w:val="231F20"/>
          <w:w w:val="125"/>
          <w:sz w:val="13"/>
          <w:szCs w:val="13"/>
        </w:rPr>
        <w:t>α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+</w:t>
      </w:r>
      <w:r>
        <w:rPr>
          <w:rFonts w:ascii="Arial" w:hAnsi="Arial" w:cs="Arial" w:eastAsia="Arial"/>
          <w:i/>
          <w:color w:val="231F20"/>
          <w:w w:val="125"/>
          <w:sz w:val="13"/>
          <w:szCs w:val="13"/>
        </w:rPr>
        <w:t>β</w:t>
      </w:r>
      <w:r>
        <w:rPr>
          <w:rFonts w:ascii="Times New Roman" w:hAnsi="Times New Roman" w:cs="Times New Roman" w:eastAsia="Times New Roman"/>
          <w:color w:val="231F20"/>
          <w:w w:val="125"/>
          <w:position w:val="-1"/>
          <w:sz w:val="11"/>
          <w:szCs w:val="11"/>
        </w:rPr>
        <w:t>3</w:t>
      </w:r>
      <w:r>
        <w:rPr>
          <w:rFonts w:ascii="Times New Roman" w:hAnsi="Times New Roman" w:cs="Times New Roman" w:eastAsia="Times New Roman"/>
          <w:color w:val="231F20"/>
          <w:spacing w:val="-30"/>
          <w:w w:val="125"/>
          <w:position w:val="-1"/>
          <w:sz w:val="11"/>
          <w:szCs w:val="11"/>
        </w:rPr>
        <w:t> 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×</w:t>
      </w:r>
      <w:r>
        <w:rPr>
          <w:rFonts w:ascii="Times New Roman" w:hAnsi="Times New Roman" w:cs="Times New Roman" w:eastAsia="Times New Roman"/>
          <w:i/>
          <w:color w:val="231F20"/>
          <w:w w:val="125"/>
          <w:sz w:val="13"/>
          <w:szCs w:val="13"/>
        </w:rPr>
        <w:t>a</w:t>
      </w:r>
      <w:r>
        <w:rPr>
          <w:rFonts w:ascii="Arial Unicode MS" w:hAnsi="Arial Unicode MS" w:cs="Arial Unicode MS" w:eastAsia="Arial Unicode MS"/>
          <w:color w:val="231F20"/>
          <w:w w:val="125"/>
          <w:sz w:val="13"/>
          <w:szCs w:val="13"/>
        </w:rPr>
        <w:t>×</w:t>
      </w:r>
      <w:r>
        <w:rPr>
          <w:rFonts w:ascii="Arial" w:hAnsi="Arial" w:cs="Arial" w:eastAsia="Arial"/>
          <w:i/>
          <w:color w:val="231F20"/>
          <w:w w:val="125"/>
          <w:sz w:val="13"/>
          <w:szCs w:val="13"/>
        </w:rPr>
        <w:t>α)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16" w:lineRule="exact" w:before="0"/>
        <w:ind w:left="16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Times New Roman"/>
          <w:color w:val="231F20"/>
          <w:w w:val="115"/>
          <w:sz w:val="19"/>
        </w:rPr>
        <w:t>(5)</w:t>
      </w:r>
      <w:r>
        <w:rPr>
          <w:rFonts w:ascii="Times New Roman"/>
          <w:sz w:val="19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520" w:bottom="1340" w:left="900" w:right="1720"/>
          <w:cols w:num="4" w:equalWidth="0">
            <w:col w:w="4633" w:space="1010"/>
            <w:col w:w="780" w:space="40"/>
            <w:col w:w="2155" w:space="428"/>
            <w:col w:w="574"/>
          </w:cols>
        </w:sectPr>
      </w:pPr>
    </w:p>
    <w:p>
      <w:pPr>
        <w:spacing w:line="175" w:lineRule="exact" w:before="22"/>
        <w:ind w:left="16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color w:val="231F20"/>
          <w:w w:val="110"/>
          <w:sz w:val="19"/>
        </w:rPr>
        <w:t>a</w:t>
      </w:r>
      <w:r>
        <w:rPr>
          <w:rFonts w:ascii="Times New Roman"/>
          <w:color w:val="231F20"/>
          <w:w w:val="110"/>
          <w:sz w:val="19"/>
        </w:rPr>
        <w:t>(</w:t>
      </w:r>
      <w:r>
        <w:rPr>
          <w:rFonts w:ascii="Times New Roman"/>
          <w:i/>
          <w:color w:val="231F20"/>
          <w:w w:val="110"/>
          <w:sz w:val="19"/>
        </w:rPr>
        <w:t>t</w:t>
      </w:r>
      <w:r>
        <w:rPr>
          <w:rFonts w:ascii="Times New Roman"/>
          <w:color w:val="231F20"/>
          <w:w w:val="110"/>
          <w:sz w:val="19"/>
        </w:rPr>
        <w:t>).</w:t>
      </w:r>
      <w:r>
        <w:rPr>
          <w:rFonts w:ascii="Times New Roman"/>
          <w:sz w:val="19"/>
        </w:rPr>
      </w:r>
    </w:p>
    <w:p>
      <w:pPr>
        <w:tabs>
          <w:tab w:pos="2097" w:val="left" w:leader="none"/>
        </w:tabs>
        <w:spacing w:line="410" w:lineRule="exact" w:before="0"/>
        <w:ind w:left="107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HiraMaruProN-W4" w:hAnsi="HiraMaruProN-W4" w:cs="HiraMaruProN-W4" w:eastAsia="HiraMaruProN-W4"/>
          <w:color w:val="231F20"/>
          <w:w w:val="75"/>
          <w:sz w:val="19"/>
          <w:szCs w:val="19"/>
        </w:rPr>
        <w:t>⎧</w:t>
      </w:r>
      <w:r>
        <w:rPr>
          <w:rFonts w:ascii="HiraMaruProN-W4" w:hAnsi="HiraMaruProN-W4" w:cs="HiraMaruProN-W4" w:eastAsia="HiraMaruProN-W4"/>
          <w:color w:val="231F20"/>
          <w:w w:val="75"/>
          <w:position w:val="-6"/>
          <w:sz w:val="19"/>
          <w:szCs w:val="19"/>
        </w:rPr>
        <w:t>⎡</w:t>
        <w:tab/>
      </w:r>
      <w:r>
        <w:rPr>
          <w:rFonts w:ascii="Times New Roman" w:hAnsi="Times New Roman" w:cs="Times New Roman" w:eastAsia="Times New Roman"/>
          <w:i/>
          <w:color w:val="231F20"/>
          <w:position w:val="-13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231F20"/>
          <w:position w:val="-15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987" w:val="left" w:leader="none"/>
        </w:tabs>
        <w:spacing w:before="158"/>
        <w:ind w:left="165" w:right="0" w:firstLine="0"/>
        <w:jc w:val="left"/>
        <w:rPr>
          <w:rFonts w:ascii="HiraMaruProN-W4" w:hAnsi="HiraMaruProN-W4" w:cs="HiraMaruProN-W4" w:eastAsia="HiraMaruProN-W4"/>
          <w:sz w:val="19"/>
          <w:szCs w:val="19"/>
        </w:rPr>
      </w:pPr>
      <w:r>
        <w:rPr>
          <w:spacing w:val="-1"/>
          <w:w w:val="90"/>
        </w:rPr>
        <w:br w:type="column"/>
      </w:r>
      <w:r>
        <w:rPr>
          <w:rFonts w:ascii="HiraMaruProN-W4" w:hAnsi="HiraMaruProN-W4" w:cs="HiraMaruProN-W4" w:eastAsia="HiraMaruProN-W4"/>
          <w:color w:val="231F20"/>
          <w:spacing w:val="-1"/>
          <w:w w:val="90"/>
          <w:position w:val="3"/>
          <w:sz w:val="19"/>
          <w:szCs w:val="19"/>
        </w:rPr>
        <w:t>⎤</w:t>
      </w:r>
      <w:r>
        <w:rPr>
          <w:rFonts w:ascii="Times New Roman" w:hAnsi="Times New Roman" w:cs="Times New Roman" w:eastAsia="Times New Roman"/>
          <w:color w:val="231F20"/>
          <w:spacing w:val="-1"/>
          <w:w w:val="90"/>
          <w:sz w:val="13"/>
          <w:szCs w:val="13"/>
        </w:rPr>
        <w:t>2.5</w:t>
        <w:tab/>
      </w:r>
      <w:r>
        <w:rPr>
          <w:rFonts w:ascii="HiraMaruProN-W4" w:hAnsi="HiraMaruProN-W4" w:cs="HiraMaruProN-W4" w:eastAsia="HiraMaruProN-W4"/>
          <w:color w:val="231F20"/>
          <w:w w:val="75"/>
          <w:position w:val="9"/>
          <w:sz w:val="19"/>
          <w:szCs w:val="19"/>
        </w:rPr>
        <w:t>⎫</w:t>
      </w:r>
      <w:r>
        <w:rPr>
          <w:rFonts w:ascii="HiraMaruProN-W4" w:hAnsi="HiraMaruProN-W4" w:cs="HiraMaruProN-W4" w:eastAsia="HiraMaruProN-W4"/>
          <w:sz w:val="19"/>
          <w:szCs w:val="19"/>
        </w:rPr>
      </w:r>
    </w:p>
    <w:p>
      <w:pPr>
        <w:pStyle w:val="BodyText"/>
        <w:spacing w:line="240" w:lineRule="atLeast" w:before="7"/>
        <w:ind w:left="165" w:right="155" w:firstLine="199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Their evaluation of the coefficients is based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upon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Telemtery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(HITS)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NFL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data.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The  NFL  data  set  was  from  impact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reconstruction</w:t>
      </w:r>
      <w:r>
        <w:rPr/>
      </w:r>
    </w:p>
    <w:p>
      <w:pPr>
        <w:spacing w:after="0" w:line="240" w:lineRule="atLeast"/>
        <w:jc w:val="both"/>
        <w:sectPr>
          <w:type w:val="continuous"/>
          <w:pgSz w:w="12240" w:h="15840"/>
          <w:pgMar w:top="520" w:bottom="1340" w:left="900" w:right="1720"/>
          <w:cols w:num="3" w:equalWidth="0">
            <w:col w:w="2199" w:space="870"/>
            <w:col w:w="1138" w:space="624"/>
            <w:col w:w="4789"/>
          </w:cols>
        </w:sectPr>
      </w:pPr>
    </w:p>
    <w:p>
      <w:pPr>
        <w:pStyle w:val="BodyText"/>
        <w:tabs>
          <w:tab w:pos="1614" w:val="left" w:leader="none"/>
          <w:tab w:pos="1992" w:val="left" w:leader="none"/>
          <w:tab w:pos="4056" w:val="left" w:leader="none"/>
        </w:tabs>
        <w:spacing w:line="44" w:lineRule="exact"/>
        <w:ind w:left="1077" w:right="0"/>
        <w:jc w:val="left"/>
        <w:rPr>
          <w:rFonts w:ascii="HiraMaruProN-W4" w:hAnsi="HiraMaruProN-W4" w:cs="HiraMaruProN-W4" w:eastAsia="HiraMaruProN-W4"/>
        </w:rPr>
      </w:pP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14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w w:val="85"/>
          <w:position w:val="8"/>
        </w:rPr>
        <w:t>⎨</w:t>
      </w:r>
      <w:r>
        <w:rPr>
          <w:color w:val="231F20"/>
          <w:spacing w:val="-95"/>
          <w:w w:val="85"/>
        </w:rPr>
      </w:r>
      <w:r>
        <w:rPr>
          <w:color w:val="231F20"/>
          <w:spacing w:val="-95"/>
          <w:w w:val="85"/>
          <w:u w:val="single" w:color="231F20"/>
        </w:rPr>
        <w:tab/>
      </w:r>
      <w:r>
        <w:rPr>
          <w:color w:val="231F20"/>
          <w:u w:val="single" w:color="231F20"/>
        </w:rPr>
        <w:t>1</w:t>
        <w:tab/>
      </w:r>
      <w:r>
        <w:rPr>
          <w:color w:val="231F20"/>
        </w:rPr>
      </w:r>
      <w:r>
        <w:rPr>
          <w:rFonts w:ascii="HiraMaruProN-W4" w:hAnsi="HiraMaruProN-W4" w:cs="HiraMaruProN-W4" w:eastAsia="HiraMaruProN-W4"/>
          <w:color w:val="231F20"/>
          <w:position w:val="12"/>
        </w:rPr>
        <w:t>r</w:t>
        <w:tab/>
      </w:r>
      <w:r>
        <w:rPr>
          <w:rFonts w:ascii="HiraMaruProN-W4" w:hAnsi="HiraMaruProN-W4" w:cs="HiraMaruProN-W4" w:eastAsia="HiraMaruProN-W4"/>
          <w:color w:val="231F20"/>
          <w:spacing w:val="-95"/>
          <w:position w:val="14"/>
        </w:rPr>
        <w:t>⎪</w:t>
      </w:r>
      <w:r>
        <w:rPr>
          <w:rFonts w:ascii="HiraMaruProN-W4" w:hAnsi="HiraMaruProN-W4" w:cs="HiraMaruProN-W4" w:eastAsia="HiraMaruProN-W4"/>
          <w:color w:val="231F20"/>
          <w:spacing w:val="-95"/>
          <w:position w:val="8"/>
        </w:rPr>
        <w:t>⎬</w:t>
      </w:r>
      <w:r>
        <w:rPr>
          <w:rFonts w:ascii="HiraMaruProN-W4" w:hAnsi="HiraMaruProN-W4" w:cs="HiraMaruProN-W4" w:eastAsia="HiraMaruProN-W4"/>
          <w:spacing w:val="-95"/>
        </w:rPr>
      </w:r>
    </w:p>
    <w:p>
      <w:pPr>
        <w:spacing w:after="0" w:line="44" w:lineRule="exact"/>
        <w:jc w:val="left"/>
        <w:rPr>
          <w:rFonts w:ascii="HiraMaruProN-W4" w:hAnsi="HiraMaruProN-W4" w:cs="HiraMaruProN-W4" w:eastAsia="HiraMaruProN-W4"/>
        </w:rPr>
        <w:sectPr>
          <w:type w:val="continuous"/>
          <w:pgSz w:w="12240" w:h="15840"/>
          <w:pgMar w:top="520" w:bottom="1340" w:left="900" w:right="1720"/>
        </w:sectPr>
      </w:pPr>
    </w:p>
    <w:p>
      <w:pPr>
        <w:tabs>
          <w:tab w:pos="1468" w:val="left" w:leader="none"/>
        </w:tabs>
        <w:spacing w:line="262" w:lineRule="exact" w:before="0"/>
        <w:ind w:left="0" w:right="117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4.667999pt;margin-top:9.97831pt;width:7.4pt;height:9.5pt;mso-position-horizontal-relative:page;mso-position-vertical-relative:paragraph;z-index:-71248" type="#_x0000_t202" filled="false" stroked="false">
            <v:textbox inset="0,0,0,0">
              <w:txbxContent>
                <w:p>
                  <w:pPr>
                    <w:pStyle w:val="BodyText"/>
                    <w:spacing w:line="138" w:lineRule="exact"/>
                    <w:ind w:left="0" w:right="0"/>
                    <w:jc w:val="left"/>
                    <w:rPr>
                      <w:rFonts w:ascii="Arial Unicode MS" w:hAnsi="Arial Unicode MS" w:cs="Arial Unicode MS" w:eastAsia="Arial Unicode MS"/>
                    </w:rPr>
                  </w:pPr>
                  <w:r>
                    <w:rPr>
                      <w:rFonts w:ascii="Arial Unicode MS" w:hAnsi="Arial Unicode MS" w:cs="Arial Unicode MS" w:eastAsia="Arial Unicode MS"/>
                      <w:color w:val="231F20"/>
                      <w:w w:val="133"/>
                    </w:rPr>
                    <w:t>−</w:t>
                  </w:r>
                  <w:r>
                    <w:rPr>
                      <w:rFonts w:ascii="Arial Unicode MS" w:hAnsi="Arial Unicode MS" w:cs="Arial Unicode MS" w:eastAsia="Arial Unicode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857109pt;margin-top:11.760309pt;width:.1pt;height:9.5pt;mso-position-horizontal-relative:page;mso-position-vertical-relative:paragraph;z-index:-71224" type="#_x0000_t202" filled="false" stroked="false">
            <v:textbox inset="0,0,0,0">
              <w:txbxContent>
                <w:p>
                  <w:pPr>
                    <w:pStyle w:val="BodyText"/>
                    <w:spacing w:line="62" w:lineRule="exact"/>
                    <w:ind w:left="0" w:right="0"/>
                    <w:jc w:val="left"/>
                    <w:rPr>
                      <w:rFonts w:ascii="HiraMaruProN-W4" w:hAnsi="HiraMaruProN-W4" w:cs="HiraMaruProN-W4" w:eastAsia="HiraMaruProN-W4"/>
                    </w:rPr>
                  </w:pPr>
                  <w:r>
                    <w:rPr>
                      <w:rFonts w:ascii="HiraMaruProN-W4" w:hAnsi="HiraMaruProN-W4" w:cs="HiraMaruProN-W4" w:eastAsia="HiraMaruProN-W4"/>
                      <w:color w:val="231F20"/>
                      <w:spacing w:val="-150"/>
                      <w:w w:val="78"/>
                    </w:rPr>
                    <w:t>⎪</w:t>
                  </w:r>
                  <w:r>
                    <w:rPr>
                      <w:rFonts w:ascii="HiraMaruProN-W4" w:hAnsi="HiraMaruProN-W4" w:cs="HiraMaruProN-W4" w:eastAsia="HiraMaruProN-W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231F20"/>
          <w:w w:val="105"/>
          <w:sz w:val="19"/>
          <w:szCs w:val="19"/>
        </w:rPr>
        <w:t>PRHIC </w:t>
      </w:r>
      <w:r>
        <w:rPr>
          <w:rFonts w:ascii="Arial Unicode MS" w:hAnsi="Arial Unicode MS" w:cs="Arial Unicode MS" w:eastAsia="Arial Unicode MS"/>
          <w:color w:val="231F20"/>
          <w:w w:val="105"/>
          <w:sz w:val="19"/>
          <w:szCs w:val="19"/>
        </w:rPr>
        <w:t>=</w:t>
      </w:r>
      <w:r>
        <w:rPr>
          <w:rFonts w:ascii="Arial Unicode MS" w:hAnsi="Arial Unicode MS" w:cs="Arial Unicode MS" w:eastAsia="Arial Unicode MS"/>
          <w:color w:val="231F20"/>
          <w:spacing w:val="54"/>
          <w:w w:val="105"/>
          <w:sz w:val="19"/>
          <w:szCs w:val="19"/>
        </w:rPr>
        <w:t> </w:t>
      </w:r>
      <w:r>
        <w:rPr>
          <w:rFonts w:ascii="HiraMaruProN-W4" w:hAnsi="HiraMaruProN-W4" w:cs="HiraMaruProN-W4" w:eastAsia="HiraMaruProN-W4"/>
          <w:color w:val="231F20"/>
          <w:spacing w:val="-12"/>
          <w:w w:val="105"/>
          <w:position w:val="4"/>
          <w:sz w:val="19"/>
          <w:szCs w:val="19"/>
        </w:rPr>
        <w:t>⎣</w:t>
      </w:r>
      <w:r>
        <w:rPr>
          <w:rFonts w:ascii="Arial" w:hAnsi="Arial" w:cs="Arial" w:eastAsia="Arial"/>
          <w:i/>
          <w:color w:val="231F20"/>
          <w:spacing w:val="-12"/>
          <w:w w:val="105"/>
          <w:position w:val="-13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5"/>
          <w:position w:val="-12"/>
          <w:sz w:val="19"/>
          <w:szCs w:val="19"/>
        </w:rPr>
        <w:t>t</w:t>
        <w:tab/>
      </w:r>
      <w:r>
        <w:rPr>
          <w:rFonts w:ascii="Times New Roman" w:hAnsi="Times New Roman" w:cs="Times New Roman" w:eastAsia="Times New Roman"/>
          <w:i/>
          <w:color w:val="231F20"/>
          <w:w w:val="105"/>
          <w:position w:val="-12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37"/>
          <w:w w:val="105"/>
          <w:position w:val="-12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105"/>
          <w:position w:val="-13"/>
          <w:sz w:val="19"/>
          <w:szCs w:val="19"/>
        </w:rPr>
        <w:t>)</w:t>
      </w:r>
      <w:r>
        <w:rPr>
          <w:rFonts w:ascii="Arial" w:hAnsi="Arial" w:cs="Arial" w:eastAsia="Arial"/>
          <w:sz w:val="19"/>
          <w:szCs w:val="19"/>
        </w:rPr>
      </w:r>
    </w:p>
    <w:p>
      <w:pPr>
        <w:tabs>
          <w:tab w:pos="370" w:val="left" w:leader="none"/>
        </w:tabs>
        <w:spacing w:line="87" w:lineRule="exact" w:before="0"/>
        <w:ind w:left="0" w:right="198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231F20"/>
          <w:w w:val="115"/>
          <w:sz w:val="13"/>
        </w:rPr>
        <w:t>2</w:t>
        <w:tab/>
        <w:t>1</w:t>
      </w:r>
      <w:r>
        <w:rPr>
          <w:rFonts w:ascii="Times New Roman"/>
          <w:sz w:val="13"/>
        </w:rPr>
      </w:r>
    </w:p>
    <w:p>
      <w:pPr>
        <w:tabs>
          <w:tab w:pos="2010" w:val="left" w:leader="none"/>
        </w:tabs>
        <w:spacing w:line="213" w:lineRule="exact" w:before="0"/>
        <w:ind w:left="1077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HiraMaruProN-W4" w:hAnsi="HiraMaruProN-W4" w:cs="HiraMaruProN-W4" w:eastAsia="HiraMaruProN-W4"/>
          <w:color w:val="231F20"/>
          <w:w w:val="75"/>
          <w:sz w:val="19"/>
          <w:szCs w:val="19"/>
        </w:rPr>
        <w:t>⎩</w:t>
        <w:tab/>
      </w:r>
      <w:r>
        <w:rPr>
          <w:rFonts w:ascii="Times New Roman" w:hAnsi="Times New Roman" w:cs="Times New Roman" w:eastAsia="Times New Roman"/>
          <w:i/>
          <w:color w:val="231F20"/>
          <w:position w:val="-9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231F20"/>
          <w:position w:val="-1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83" w:lineRule="exact" w:before="0"/>
        <w:ind w:left="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231F20"/>
          <w:w w:val="110"/>
          <w:sz w:val="19"/>
          <w:szCs w:val="19"/>
        </w:rPr>
        <w:t>HIP_rot</w:t>
      </w:r>
      <w:r>
        <w:rPr>
          <w:rFonts w:ascii="Times New Roman" w:hAnsi="Times New Roman" w:cs="Times New Roman" w:eastAsia="Times New Roman"/>
          <w:color w:val="231F20"/>
          <w:spacing w:val="-19"/>
          <w:w w:val="110"/>
          <w:sz w:val="19"/>
          <w:szCs w:val="19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  <w:sz w:val="19"/>
          <w:szCs w:val="19"/>
        </w:rPr>
        <w:t>×</w:t>
      </w:r>
      <w:r>
        <w:rPr>
          <w:rFonts w:ascii="Arial Unicode MS" w:hAnsi="Arial Unicode MS" w:cs="Arial Unicode MS" w:eastAsia="Arial Unicode MS"/>
          <w:color w:val="231F20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10"/>
          <w:sz w:val="19"/>
          <w:szCs w:val="19"/>
        </w:rPr>
        <w:t>t</w:t>
      </w:r>
      <w:r>
        <w:rPr>
          <w:rFonts w:ascii="HiraMaruProN-W4" w:hAnsi="HiraMaruProN-W4" w:cs="HiraMaruProN-W4" w:eastAsia="HiraMaruProN-W4"/>
          <w:color w:val="231F20"/>
          <w:spacing w:val="-11"/>
          <w:w w:val="110"/>
          <w:position w:val="4"/>
          <w:sz w:val="19"/>
          <w:szCs w:val="19"/>
        </w:rPr>
        <w:t>⎦</w:t>
      </w:r>
      <w:r>
        <w:rPr>
          <w:rFonts w:ascii="HiraMaruProN-W4" w:hAnsi="HiraMaruProN-W4" w:cs="HiraMaruProN-W4" w:eastAsia="HiraMaruProN-W4"/>
          <w:color w:val="231F20"/>
          <w:spacing w:val="-6"/>
          <w:w w:val="110"/>
          <w:position w:val="4"/>
          <w:sz w:val="19"/>
          <w:szCs w:val="19"/>
        </w:rPr>
        <w:t> </w:t>
      </w:r>
      <w:r>
        <w:rPr>
          <w:rFonts w:ascii="Arial" w:hAnsi="Arial" w:cs="Arial" w:eastAsia="Arial"/>
          <w:i/>
          <w:color w:val="231F20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w w:val="110"/>
          <w:position w:val="-2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position w:val="-2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  <w:sz w:val="19"/>
          <w:szCs w:val="19"/>
        </w:rPr>
        <w:t>−</w:t>
      </w:r>
      <w:r>
        <w:rPr>
          <w:rFonts w:ascii="Arial Unicode MS" w:hAnsi="Arial Unicode MS" w:cs="Arial Unicode MS" w:eastAsia="Arial Unicode MS"/>
          <w:color w:val="231F20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1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position w:val="-2"/>
          <w:sz w:val="13"/>
          <w:szCs w:val="13"/>
        </w:rPr>
        <w:t>1</w:t>
      </w:r>
      <w:r>
        <w:rPr>
          <w:rFonts w:ascii="Arial" w:hAnsi="Arial" w:cs="Arial" w:eastAsia="Arial"/>
          <w:i/>
          <w:color w:val="231F20"/>
          <w:spacing w:val="2"/>
          <w:w w:val="110"/>
          <w:sz w:val="19"/>
          <w:szCs w:val="19"/>
        </w:rPr>
        <w:t>)</w:t>
      </w:r>
      <w:r>
        <w:rPr>
          <w:rFonts w:ascii="Arial" w:hAnsi="Arial" w:cs="Arial" w:eastAsia="Arial"/>
          <w:spacing w:val="2"/>
          <w:sz w:val="19"/>
          <w:szCs w:val="19"/>
        </w:rPr>
      </w:r>
    </w:p>
    <w:p>
      <w:pPr>
        <w:spacing w:line="413" w:lineRule="exact" w:before="0"/>
        <w:ind w:left="0" w:right="15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HiraMaruProN-W4" w:hAnsi="HiraMaruProN-W4" w:cs="HiraMaruProN-W4" w:eastAsia="HiraMaruProN-W4"/>
          <w:color w:val="231F20"/>
          <w:spacing w:val="-150"/>
          <w:w w:val="78"/>
          <w:position w:val="23"/>
          <w:sz w:val="19"/>
          <w:szCs w:val="19"/>
        </w:rPr>
        <w:t>⎪</w:t>
      </w:r>
      <w:r>
        <w:rPr>
          <w:rFonts w:ascii="HiraMaruProN-W4" w:hAnsi="HiraMaruProN-W4" w:cs="HiraMaruProN-W4" w:eastAsia="HiraMaruProN-W4"/>
          <w:color w:val="231F20"/>
          <w:spacing w:val="-1"/>
          <w:w w:val="78"/>
          <w:position w:val="18"/>
          <w:sz w:val="19"/>
          <w:szCs w:val="19"/>
        </w:rPr>
        <w:t>⎭</w:t>
      </w:r>
      <w:r>
        <w:rPr>
          <w:rFonts w:ascii="Times New Roman" w:hAnsi="Times New Roman" w:cs="Times New Roman" w:eastAsia="Times New Roman"/>
          <w:color w:val="231F20"/>
          <w:spacing w:val="-1"/>
          <w:w w:val="119"/>
          <w:sz w:val="13"/>
          <w:szCs w:val="13"/>
        </w:rPr>
        <w:t>max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pStyle w:val="BodyText"/>
        <w:spacing w:line="179" w:lineRule="exact"/>
        <w:ind w:left="0" w:right="0"/>
        <w:jc w:val="right"/>
      </w:pPr>
      <w:r>
        <w:rPr>
          <w:color w:val="231F20"/>
          <w:w w:val="110"/>
        </w:rPr>
        <w:t>(4)</w:t>
      </w:r>
      <w:r>
        <w:rPr/>
      </w:r>
    </w:p>
    <w:p>
      <w:pPr>
        <w:pStyle w:val="BodyText"/>
        <w:spacing w:line="194" w:lineRule="exact"/>
        <w:ind w:left="314" w:right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using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ATDs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concussive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impacts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average</w:t>
      </w:r>
      <w:r>
        <w:rPr/>
      </w:r>
    </w:p>
    <w:p>
      <w:pPr>
        <w:pStyle w:val="BodyText"/>
        <w:spacing w:line="242" w:lineRule="auto"/>
        <w:ind w:left="314" w:right="154" w:hanging="1"/>
        <w:jc w:val="both"/>
      </w:pPr>
      <w:r>
        <w:rPr>
          <w:color w:val="231F20"/>
          <w:w w:val="115"/>
        </w:rPr>
        <w:t>of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98</w:t>
      </w:r>
      <w:r>
        <w:rPr>
          <w:color w:val="231F20"/>
          <w:spacing w:val="28"/>
          <w:w w:val="115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</w:rPr>
        <w:t>±</w:t>
      </w:r>
      <w:r>
        <w:rPr>
          <w:rFonts w:ascii="Arial Unicode MS" w:hAnsi="Arial Unicode MS" w:cs="Arial Unicode MS" w:eastAsia="Arial Unicode MS"/>
          <w:color w:val="231F20"/>
          <w:spacing w:val="21"/>
          <w:w w:val="115"/>
        </w:rPr>
        <w:t> </w:t>
      </w:r>
      <w:r>
        <w:rPr>
          <w:color w:val="231F20"/>
          <w:w w:val="115"/>
        </w:rPr>
        <w:t>28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g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6432</w:t>
      </w:r>
      <w:r>
        <w:rPr>
          <w:color w:val="231F20"/>
          <w:spacing w:val="27"/>
          <w:w w:val="115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</w:rPr>
        <w:t>±</w:t>
      </w:r>
      <w:r>
        <w:rPr>
          <w:rFonts w:ascii="Arial Unicode MS" w:hAnsi="Arial Unicode MS" w:cs="Arial Unicode MS" w:eastAsia="Arial Unicode MS"/>
          <w:color w:val="231F20"/>
          <w:spacing w:val="21"/>
          <w:w w:val="115"/>
        </w:rPr>
        <w:t> </w:t>
      </w:r>
      <w:r>
        <w:rPr>
          <w:color w:val="231F20"/>
          <w:w w:val="115"/>
        </w:rPr>
        <w:t>1813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rad/s</w:t>
      </w:r>
      <w:r>
        <w:rPr>
          <w:color w:val="231F20"/>
          <w:w w:val="115"/>
          <w:position w:val="7"/>
          <w:sz w:val="13"/>
          <w:szCs w:val="13"/>
        </w:rPr>
        <w:t>2</w:t>
      </w:r>
      <w:r>
        <w:rPr>
          <w:color w:val="231F20"/>
          <w:w w:val="115"/>
        </w:rPr>
        <w:t>.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HITS</w:t>
      </w:r>
      <w:r>
        <w:rPr>
          <w:color w:val="231F20"/>
          <w:w w:val="99"/>
        </w:rPr>
        <w:t> </w:t>
      </w:r>
      <w:r>
        <w:rPr>
          <w:color w:val="231F20"/>
          <w:w w:val="115"/>
        </w:rPr>
        <w:t>data included 63,011 impacts where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concussive</w:t>
      </w:r>
      <w:r>
        <w:rPr>
          <w:color w:val="231F20"/>
          <w:w w:val="108"/>
        </w:rPr>
        <w:t> </w:t>
      </w:r>
      <w:r>
        <w:rPr>
          <w:color w:val="231F20"/>
          <w:w w:val="115"/>
        </w:rPr>
        <w:t>impacts  averaged  104  </w:t>
      </w:r>
      <w:r>
        <w:rPr>
          <w:rFonts w:ascii="Arial Unicode MS" w:hAnsi="Arial Unicode MS" w:cs="Arial Unicode MS" w:eastAsia="Arial Unicode MS"/>
          <w:color w:val="231F20"/>
          <w:w w:val="115"/>
        </w:rPr>
        <w:t>± </w:t>
      </w:r>
      <w:r>
        <w:rPr>
          <w:color w:val="231F20"/>
          <w:w w:val="115"/>
        </w:rPr>
        <w:t>30  g  and  4726  </w:t>
      </w:r>
      <w:r>
        <w:rPr>
          <w:rFonts w:ascii="Arial Unicode MS" w:hAnsi="Arial Unicode MS" w:cs="Arial Unicode MS" w:eastAsia="Arial Unicode MS"/>
          <w:color w:val="231F20"/>
          <w:w w:val="115"/>
        </w:rPr>
        <w:t>±</w:t>
      </w:r>
      <w:r>
        <w:rPr>
          <w:rFonts w:ascii="Arial Unicode MS" w:hAnsi="Arial Unicode MS" w:cs="Arial Unicode MS" w:eastAsia="Arial Unicode MS"/>
          <w:color w:val="231F20"/>
          <w:spacing w:val="5"/>
          <w:w w:val="115"/>
        </w:rPr>
        <w:t> </w:t>
      </w:r>
      <w:r>
        <w:rPr>
          <w:color w:val="231F20"/>
          <w:w w:val="115"/>
        </w:rPr>
        <w:t>1931</w:t>
      </w:r>
      <w:r>
        <w:rPr/>
      </w:r>
    </w:p>
    <w:p>
      <w:pPr>
        <w:spacing w:after="0" w:line="242" w:lineRule="auto"/>
        <w:jc w:val="both"/>
        <w:sectPr>
          <w:type w:val="continuous"/>
          <w:pgSz w:w="12240" w:h="15840"/>
          <w:pgMar w:top="520" w:bottom="1340" w:left="900" w:right="1720"/>
          <w:cols w:num="3" w:equalWidth="0">
            <w:col w:w="2113" w:space="40"/>
            <w:col w:w="2481" w:space="49"/>
            <w:col w:w="4937"/>
          </w:cols>
        </w:sectPr>
      </w:pPr>
    </w:p>
    <w:p>
      <w:pPr>
        <w:pStyle w:val="BodyText"/>
        <w:spacing w:line="252" w:lineRule="auto" w:before="11"/>
        <w:ind w:left="165" w:right="0" w:firstLine="199"/>
        <w:jc w:val="both"/>
      </w:pPr>
      <w:r>
        <w:rPr>
          <w:color w:val="231F20"/>
          <w:w w:val="110"/>
        </w:rPr>
        <w:t>It was observed that longer duration was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typically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required for the angular calculation and the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maxi-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mum time increment (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t</w:t>
      </w:r>
      <w:r>
        <w:rPr>
          <w:color w:val="231F20"/>
          <w:w w:val="110"/>
          <w:position w:val="-2"/>
          <w:sz w:val="13"/>
          <w:szCs w:val="13"/>
        </w:rPr>
        <w:t>2  </w:t>
      </w:r>
      <w:r>
        <w:rPr>
          <w:rFonts w:ascii="Arial Unicode MS" w:hAnsi="Arial Unicode MS" w:cs="Arial Unicode MS" w:eastAsia="Arial Unicode MS"/>
          <w:color w:val="231F20"/>
          <w:w w:val="110"/>
        </w:rPr>
        <w:t>− 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10"/>
        </w:rPr>
        <w:t>t</w:t>
      </w:r>
      <w:r>
        <w:rPr>
          <w:color w:val="231F20"/>
          <w:spacing w:val="4"/>
          <w:w w:val="110"/>
          <w:position w:val="-2"/>
          <w:sz w:val="13"/>
          <w:szCs w:val="13"/>
        </w:rPr>
        <w:t>1</w:t>
      </w:r>
      <w:r>
        <w:rPr>
          <w:color w:val="231F20"/>
          <w:spacing w:val="4"/>
          <w:w w:val="110"/>
        </w:rPr>
        <w:t>) </w:t>
      </w:r>
      <w:r>
        <w:rPr>
          <w:color w:val="231F20"/>
          <w:w w:val="110"/>
        </w:rPr>
        <w:t>was  increased 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15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(as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done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HIC)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36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ms.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  <w:szCs w:val="13"/>
        </w:rPr>
        <w:t>15</w:t>
      </w:r>
      <w:r>
        <w:rPr>
          <w:color w:val="231F20"/>
          <w:w w:val="110"/>
        </w:rPr>
        <w:t>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RIC</w:t>
      </w:r>
      <w:r>
        <w:rPr>
          <w:color w:val="231F20"/>
          <w:w w:val="110"/>
          <w:position w:val="-2"/>
          <w:sz w:val="13"/>
          <w:szCs w:val="13"/>
        </w:rPr>
        <w:t>36</w:t>
      </w:r>
      <w:r>
        <w:rPr>
          <w:color w:val="231F20"/>
          <w:w w:val="110"/>
        </w:rPr>
        <w:t>, and PRHIC</w:t>
      </w:r>
      <w:r>
        <w:rPr>
          <w:color w:val="231F20"/>
          <w:w w:val="110"/>
          <w:position w:val="-2"/>
          <w:sz w:val="13"/>
          <w:szCs w:val="13"/>
        </w:rPr>
        <w:t>36  </w:t>
      </w:r>
      <w:r>
        <w:rPr>
          <w:color w:val="231F20"/>
          <w:w w:val="110"/>
        </w:rPr>
        <w:t>for  prediction  of  head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 pedestrian accidents was proposed, but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Kimpara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et al.</w:t>
      </w:r>
      <w:r>
        <w:rPr>
          <w:color w:val="231F20"/>
          <w:w w:val="110"/>
          <w:position w:val="7"/>
          <w:sz w:val="13"/>
          <w:szCs w:val="13"/>
        </w:rPr>
        <w:t>11 </w:t>
      </w:r>
      <w:r>
        <w:rPr>
          <w:color w:val="231F20"/>
          <w:w w:val="110"/>
        </w:rPr>
        <w:t>concluded that more work is required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develop injury protection thresholds for the 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acceleration-based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measures.</w:t>
      </w:r>
      <w:r>
        <w:rPr/>
      </w:r>
    </w:p>
    <w:p>
      <w:pPr>
        <w:pStyle w:val="BodyText"/>
        <w:spacing w:line="256" w:lineRule="auto" w:before="12"/>
        <w:ind w:left="165" w:right="0" w:firstLine="199"/>
        <w:jc w:val="both"/>
      </w:pPr>
      <w:r>
        <w:rPr>
          <w:color w:val="231F20"/>
          <w:w w:val="110"/>
        </w:rPr>
        <w:t>Probabilities of brain injury from several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using the above kinematic  measures  are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presented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Table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Fenner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al.</w:t>
      </w:r>
      <w:r>
        <w:rPr>
          <w:color w:val="231F20"/>
          <w:w w:val="110"/>
          <w:position w:val="7"/>
          <w:sz w:val="13"/>
        </w:rPr>
        <w:t>25</w:t>
      </w:r>
      <w:r>
        <w:rPr>
          <w:color w:val="231F20"/>
          <w:w w:val="117"/>
          <w:position w:val="7"/>
          <w:sz w:val="13"/>
        </w:rPr>
        <w:t> </w:t>
      </w:r>
      <w:r>
        <w:rPr>
          <w:color w:val="231F20"/>
          <w:w w:val="110"/>
        </w:rPr>
        <w:t>who presented injury standards related to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helmets.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included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predictors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upon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sports-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related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injuries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investigated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al.,</w:t>
      </w:r>
      <w:r>
        <w:rPr>
          <w:color w:val="231F20"/>
          <w:w w:val="110"/>
          <w:position w:val="7"/>
          <w:sz w:val="13"/>
        </w:rPr>
        <w:t>10</w:t>
      </w:r>
      <w:r>
        <w:rPr>
          <w:color w:val="231F20"/>
          <w:w w:val="117"/>
          <w:position w:val="7"/>
          <w:sz w:val="13"/>
        </w:rPr>
        <w:t> </w:t>
      </w:r>
      <w:r>
        <w:rPr>
          <w:color w:val="231F20"/>
          <w:w w:val="110"/>
        </w:rPr>
        <w:t>Newman et al.,</w:t>
      </w:r>
      <w:r>
        <w:rPr>
          <w:color w:val="231F20"/>
          <w:w w:val="110"/>
          <w:position w:val="7"/>
          <w:sz w:val="13"/>
        </w:rPr>
        <w:t>21 </w:t>
      </w:r>
      <w:r>
        <w:rPr>
          <w:color w:val="231F20"/>
          <w:w w:val="110"/>
        </w:rPr>
        <w:t>and Zhang et al.</w:t>
      </w:r>
      <w:r>
        <w:rPr>
          <w:color w:val="231F20"/>
          <w:w w:val="110"/>
          <w:position w:val="7"/>
          <w:sz w:val="13"/>
        </w:rPr>
        <w:t>26 </w:t>
      </w:r>
      <w:r>
        <w:rPr>
          <w:color w:val="231F20"/>
          <w:w w:val="110"/>
        </w:rPr>
        <w:t>In contrast,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Funk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et al.</w:t>
      </w:r>
      <w:r>
        <w:rPr>
          <w:color w:val="231F20"/>
          <w:w w:val="110"/>
          <w:position w:val="7"/>
          <w:sz w:val="13"/>
        </w:rPr>
        <w:t>27,28 </w:t>
      </w:r>
      <w:r>
        <w:rPr>
          <w:color w:val="231F20"/>
          <w:w w:val="110"/>
        </w:rPr>
        <w:t>reported that curves previously created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assess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mild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traumatic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brain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(MTBI)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risk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national football league (NFL) are too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conservative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 proposed considerable higher limits. Rowson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Duma</w:t>
      </w:r>
      <w:r>
        <w:rPr>
          <w:color w:val="231F20"/>
          <w:w w:val="110"/>
          <w:position w:val="7"/>
          <w:sz w:val="13"/>
        </w:rPr>
        <w:t>29 </w:t>
      </w:r>
      <w:r>
        <w:rPr>
          <w:color w:val="231F20"/>
          <w:w w:val="110"/>
        </w:rPr>
        <w:t>reported a maximum acceleration and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indicator that was similar to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Funk.</w:t>
      </w:r>
      <w:r>
        <w:rPr/>
      </w:r>
    </w:p>
    <w:p>
      <w:pPr>
        <w:pStyle w:val="BodyText"/>
        <w:spacing w:line="235" w:lineRule="auto"/>
        <w:ind w:left="165" w:right="154" w:hanging="1"/>
        <w:jc w:val="both"/>
      </w:pPr>
      <w:r>
        <w:rPr>
          <w:w w:val="115"/>
        </w:rPr>
        <w:br w:type="column"/>
      </w:r>
      <w:r>
        <w:rPr>
          <w:color w:val="231F20"/>
          <w:w w:val="115"/>
        </w:rPr>
        <w:t>rad/s</w:t>
      </w:r>
      <w:r>
        <w:rPr>
          <w:color w:val="231F20"/>
          <w:w w:val="115"/>
          <w:position w:val="7"/>
          <w:sz w:val="13"/>
          <w:szCs w:val="13"/>
        </w:rPr>
        <w:t>2</w:t>
      </w:r>
      <w:r>
        <w:rPr>
          <w:color w:val="231F20"/>
          <w:w w:val="115"/>
        </w:rPr>
        <w:t>. The regression coefficients were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determined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to be </w:t>
      </w:r>
      <w:r>
        <w:rPr>
          <w:rFonts w:ascii="Arial" w:hAnsi="Arial" w:cs="Arial" w:eastAsia="Arial"/>
          <w:i/>
          <w:color w:val="231F20"/>
          <w:spacing w:val="6"/>
          <w:w w:val="115"/>
        </w:rPr>
        <w:t>β</w:t>
      </w:r>
      <w:r>
        <w:rPr>
          <w:color w:val="231F20"/>
          <w:spacing w:val="6"/>
          <w:w w:val="115"/>
          <w:position w:val="-2"/>
          <w:sz w:val="13"/>
          <w:szCs w:val="13"/>
        </w:rPr>
        <w:t>0 </w:t>
      </w:r>
      <w:r>
        <w:rPr>
          <w:rFonts w:ascii="Arial Unicode MS" w:hAnsi="Arial Unicode MS" w:cs="Arial Unicode MS" w:eastAsia="Arial Unicode MS"/>
          <w:color w:val="231F20"/>
          <w:w w:val="115"/>
        </w:rPr>
        <w:t>= −</w:t>
      </w:r>
      <w:r>
        <w:rPr>
          <w:color w:val="231F20"/>
          <w:w w:val="115"/>
        </w:rPr>
        <w:t>10.2, </w:t>
      </w:r>
      <w:r>
        <w:rPr>
          <w:rFonts w:ascii="Arial" w:hAnsi="Arial" w:cs="Arial" w:eastAsia="Arial"/>
          <w:i/>
          <w:color w:val="231F20"/>
          <w:spacing w:val="6"/>
          <w:w w:val="115"/>
        </w:rPr>
        <w:t>β</w:t>
      </w:r>
      <w:r>
        <w:rPr>
          <w:color w:val="231F20"/>
          <w:spacing w:val="6"/>
          <w:w w:val="115"/>
          <w:position w:val="-2"/>
          <w:sz w:val="13"/>
          <w:szCs w:val="13"/>
        </w:rPr>
        <w:t>1 </w:t>
      </w:r>
      <w:r>
        <w:rPr>
          <w:rFonts w:ascii="Arial Unicode MS" w:hAnsi="Arial Unicode MS" w:cs="Arial Unicode MS" w:eastAsia="Arial Unicode MS"/>
          <w:color w:val="231F20"/>
          <w:w w:val="115"/>
        </w:rPr>
        <w:t>= </w:t>
      </w:r>
      <w:r>
        <w:rPr>
          <w:color w:val="231F20"/>
          <w:w w:val="115"/>
        </w:rPr>
        <w:t>0.0433, </w:t>
      </w:r>
      <w:r>
        <w:rPr>
          <w:rFonts w:ascii="Arial" w:hAnsi="Arial" w:cs="Arial" w:eastAsia="Arial"/>
          <w:i/>
          <w:color w:val="231F20"/>
          <w:spacing w:val="6"/>
          <w:w w:val="115"/>
        </w:rPr>
        <w:t>β</w:t>
      </w:r>
      <w:r>
        <w:rPr>
          <w:color w:val="231F20"/>
          <w:spacing w:val="6"/>
          <w:w w:val="115"/>
          <w:position w:val="-2"/>
          <w:sz w:val="13"/>
          <w:szCs w:val="13"/>
        </w:rPr>
        <w:t>2 </w:t>
      </w:r>
      <w:r>
        <w:rPr>
          <w:rFonts w:ascii="Arial Unicode MS" w:hAnsi="Arial Unicode MS" w:cs="Arial Unicode MS" w:eastAsia="Arial Unicode MS"/>
          <w:color w:val="231F20"/>
          <w:w w:val="115"/>
        </w:rPr>
        <w:t>= </w:t>
      </w:r>
      <w:r>
        <w:rPr>
          <w:color w:val="231F20"/>
          <w:w w:val="115"/>
        </w:rPr>
        <w:t>0.000873,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and</w:t>
      </w:r>
      <w:r>
        <w:rPr/>
      </w:r>
    </w:p>
    <w:p>
      <w:pPr>
        <w:pStyle w:val="BodyText"/>
        <w:spacing w:line="241" w:lineRule="exact"/>
        <w:ind w:left="165" w:right="0" w:hanging="1"/>
        <w:jc w:val="both"/>
      </w:pPr>
      <w:r>
        <w:rPr>
          <w:rFonts w:ascii="Arial" w:hAnsi="Arial" w:cs="Arial" w:eastAsia="Arial"/>
          <w:i/>
          <w:color w:val="231F20"/>
          <w:spacing w:val="6"/>
          <w:w w:val="115"/>
        </w:rPr>
        <w:t>β</w:t>
      </w:r>
      <w:r>
        <w:rPr>
          <w:color w:val="231F20"/>
          <w:spacing w:val="6"/>
          <w:w w:val="115"/>
          <w:position w:val="-2"/>
          <w:sz w:val="13"/>
          <w:szCs w:val="13"/>
        </w:rPr>
        <w:t>3 </w:t>
      </w:r>
      <w:r>
        <w:rPr>
          <w:rFonts w:ascii="Arial Unicode MS" w:hAnsi="Arial Unicode MS" w:cs="Arial Unicode MS" w:eastAsia="Arial Unicode MS"/>
          <w:color w:val="231F20"/>
          <w:w w:val="115"/>
        </w:rPr>
        <w:t>= −</w:t>
      </w:r>
      <w:r>
        <w:rPr>
          <w:color w:val="231F20"/>
          <w:w w:val="115"/>
        </w:rPr>
        <w:t>0.00000092.  Their  analysis  concluded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that</w:t>
      </w:r>
      <w:r>
        <w:rPr/>
      </w:r>
    </w:p>
    <w:p>
      <w:pPr>
        <w:pStyle w:val="BodyText"/>
        <w:spacing w:line="264" w:lineRule="auto" w:before="4"/>
        <w:ind w:left="165" w:right="154"/>
        <w:jc w:val="both"/>
      </w:pPr>
      <w:r>
        <w:rPr>
          <w:color w:val="231F20"/>
          <w:w w:val="110"/>
        </w:rPr>
        <w:t>linear, angular, or combined data were all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good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predictors with linear acceleration and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combined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methods being significantly better than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 alone. Similar  measures  are 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currently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risk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assessment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falls,</w:t>
      </w:r>
      <w:r>
        <w:rPr>
          <w:color w:val="231F20"/>
          <w:w w:val="102"/>
        </w:rPr>
        <w:t> </w:t>
      </w:r>
      <w:r>
        <w:rPr>
          <w:color w:val="231F20"/>
          <w:w w:val="110"/>
        </w:rPr>
        <w:t>especially in the elderly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population.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65" w:right="0"/>
        <w:jc w:val="both"/>
        <w:rPr>
          <w:b w:val="0"/>
          <w:bCs w:val="0"/>
        </w:rPr>
      </w:pPr>
      <w:r>
        <w:rPr>
          <w:color w:val="231F20"/>
        </w:rPr>
        <w:t>Assessment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Head</w:t>
      </w:r>
      <w:r>
        <w:rPr>
          <w:color w:val="231F20"/>
          <w:spacing w:val="-31"/>
        </w:rPr>
        <w:t> </w:t>
      </w:r>
      <w:r>
        <w:rPr>
          <w:color w:val="231F20"/>
        </w:rPr>
        <w:t>Impact</w:t>
      </w:r>
      <w:r>
        <w:rPr>
          <w:b w:val="0"/>
        </w:rPr>
      </w:r>
    </w:p>
    <w:p>
      <w:pPr>
        <w:pStyle w:val="BodyText"/>
        <w:spacing w:line="259" w:lineRule="auto" w:before="101"/>
        <w:ind w:left="165" w:right="154"/>
        <w:jc w:val="both"/>
      </w:pPr>
      <w:r>
        <w:rPr>
          <w:color w:val="231F20"/>
          <w:w w:val="110"/>
        </w:rPr>
        <w:t>A  major  task  in  the  development  of  a   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method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to evaluate fall protection devices is to assess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input that occurs during an unprotected fall.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Outside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of actual human testing which is  not  viable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fall,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methods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assess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human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must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interpreted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caution.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9"/>
          <w:w w:val="110"/>
        </w:rPr>
      </w:r>
      <w:r>
        <w:rPr>
          <w:color w:val="231F20"/>
          <w:w w:val="110"/>
        </w:rPr>
        <w:t>O’Riordain et al.</w:t>
      </w:r>
      <w:r>
        <w:rPr>
          <w:color w:val="231F20"/>
          <w:w w:val="110"/>
          <w:position w:val="7"/>
          <w:sz w:val="13"/>
          <w:szCs w:val="13"/>
        </w:rPr>
        <w:t>31 </w:t>
      </w:r>
      <w:r>
        <w:rPr>
          <w:color w:val="231F20"/>
          <w:w w:val="110"/>
        </w:rPr>
        <w:t>performed multibody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dynamics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study of falls using the MADYMO</w:t>
      </w:r>
      <w:r>
        <w:rPr>
          <w:rFonts w:ascii="Symbol" w:hAnsi="Symbol" w:cs="Symbol" w:eastAsia="Symbol"/>
          <w:color w:val="231F20"/>
          <w:w w:val="110"/>
        </w:rPr>
        <w:t>™ </w:t>
      </w:r>
      <w:r>
        <w:rPr>
          <w:color w:val="231F20"/>
          <w:w w:val="110"/>
        </w:rPr>
        <w:t>program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four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cases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ranging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11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76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years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old  with  injury  ranging  from  contusion  to    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skull</w:t>
      </w:r>
      <w:r>
        <w:rPr/>
      </w:r>
    </w:p>
    <w:p>
      <w:pPr>
        <w:spacing w:after="0" w:line="259" w:lineRule="auto"/>
        <w:jc w:val="both"/>
        <w:sectPr>
          <w:type w:val="continuous"/>
          <w:pgSz w:w="12240" w:h="15840"/>
          <w:pgMar w:top="520" w:bottom="1340" w:left="900" w:right="1720"/>
          <w:cols w:num="2" w:equalWidth="0">
            <w:col w:w="4633" w:space="198"/>
            <w:col w:w="478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8"/>
        <w:ind w:left="1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Table</w:t>
      </w:r>
      <w:r>
        <w:rPr>
          <w:rFonts w:ascii="Arial"/>
          <w:b/>
          <w:color w:val="231F20"/>
          <w:spacing w:val="-16"/>
          <w:sz w:val="15"/>
        </w:rPr>
        <w:t> </w:t>
      </w:r>
      <w:r>
        <w:rPr>
          <w:rFonts w:ascii="Arial"/>
          <w:b/>
          <w:color w:val="231F20"/>
          <w:sz w:val="15"/>
        </w:rPr>
        <w:t>2</w:t>
      </w:r>
      <w:r>
        <w:rPr>
          <w:rFonts w:ascii="Arial"/>
          <w:b/>
          <w:color w:val="231F20"/>
          <w:spacing w:val="-10"/>
          <w:sz w:val="15"/>
        </w:rPr>
        <w:t> </w:t>
      </w:r>
      <w:r>
        <w:rPr>
          <w:rFonts w:ascii="Arial"/>
          <w:color w:val="231F20"/>
          <w:sz w:val="15"/>
        </w:rPr>
        <w:t>Summary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fall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study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using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a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Hybrid-III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ATD</w:t>
      </w:r>
      <w:r>
        <w:rPr>
          <w:rFonts w:asci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431"/>
        <w:gridCol w:w="1849"/>
        <w:gridCol w:w="823"/>
        <w:gridCol w:w="588"/>
        <w:gridCol w:w="597"/>
        <w:gridCol w:w="727"/>
        <w:gridCol w:w="2129"/>
      </w:tblGrid>
      <w:tr>
        <w:trPr>
          <w:trHeight w:val="350" w:hRule="exact"/>
        </w:trPr>
        <w:tc>
          <w:tcPr>
            <w:tcW w:w="2694" w:type="dxa"/>
            <w:gridSpan w:val="2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Linear</w:t>
            </w:r>
            <w:r>
              <w:rPr>
                <w:rFonts w:ascii="Arial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acceleration</w:t>
            </w:r>
            <w:r>
              <w:rPr>
                <w:rFonts w:ascii="Arial"/>
                <w:color w:val="231F20"/>
                <w:spacing w:val="-21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(g)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single" w:sz="6" w:space="0" w:color="231F20"/>
              <w:left w:val="nil" w:sz="6" w:space="0" w:color="auto"/>
              <w:bottom w:val="single" w:sz="2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single" w:sz="6" w:space="0" w:color="231F20"/>
              <w:left w:val="nil" w:sz="6" w:space="0" w:color="auto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9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HIC</w:t>
            </w:r>
            <w:r>
              <w:rPr>
                <w:rFonts w:ascii="Arial"/>
                <w:color w:val="231F20"/>
                <w:w w:val="95"/>
                <w:position w:val="-1"/>
                <w:sz w:val="11"/>
              </w:rPr>
              <w:t>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56" w:type="dxa"/>
            <w:gridSpan w:val="2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Condition</w:t>
            </w:r>
            <w:r>
              <w:rPr>
                <w:rFonts w:ascii="Arial"/>
                <w:sz w:val="15"/>
              </w:rPr>
            </w:r>
          </w:p>
        </w:tc>
        <w:tc>
          <w:tcPr>
            <w:tcW w:w="431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Mean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2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Maximum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Mean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Maximum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2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0"/>
                <w:sz w:val="15"/>
              </w:rPr>
              <w:t>Estimated energy</w:t>
            </w:r>
            <w:r>
              <w:rPr>
                <w:rFonts w:ascii="Arial"/>
                <w:color w:val="231F20"/>
                <w:spacing w:val="3"/>
                <w:w w:val="90"/>
                <w:sz w:val="15"/>
              </w:rPr>
              <w:t> </w:t>
            </w:r>
            <w:r>
              <w:rPr>
                <w:rFonts w:ascii="Arial"/>
                <w:color w:val="231F20"/>
                <w:w w:val="90"/>
                <w:sz w:val="15"/>
              </w:rPr>
              <w:t>(J)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78" w:hRule="exact"/>
        </w:trPr>
        <w:tc>
          <w:tcPr>
            <w:tcW w:w="2263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Standing</w:t>
            </w:r>
            <w:r>
              <w:rPr>
                <w:rFonts w:ascii="Arial"/>
                <w:color w:val="231F20"/>
                <w:spacing w:val="-18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fall</w:t>
            </w:r>
            <w:r>
              <w:rPr>
                <w:rFonts w:ascii="Arial"/>
                <w:sz w:val="15"/>
              </w:rPr>
            </w:r>
          </w:p>
        </w:tc>
        <w:tc>
          <w:tcPr>
            <w:tcW w:w="431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HIII—</w:t>
            </w:r>
            <w:r>
              <w:rPr>
                <w:rFonts w:ascii="Arial" w:hAnsi="Arial" w:cs="Arial" w:eastAsia="Arial"/>
                <w:color w:val="231F20"/>
                <w:spacing w:val="-3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5%</w:t>
            </w:r>
            <w:r>
              <w:rPr>
                <w:rFonts w:ascii="Arial" w:hAnsi="Arial" w:cs="Arial" w:eastAsia="Arial"/>
                <w:color w:val="231F20"/>
                <w:spacing w:val="-19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female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(243)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591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(686)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59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HIII—</w:t>
            </w:r>
            <w:r>
              <w:rPr>
                <w:rFonts w:ascii="Arial" w:hAnsi="Arial" w:cs="Arial" w:eastAsia="Arial"/>
                <w:color w:val="231F20"/>
                <w:spacing w:val="-31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50%</w:t>
            </w:r>
            <w:r>
              <w:rPr>
                <w:rFonts w:ascii="Arial" w:hAnsi="Arial" w:cs="Arial" w:eastAsia="Arial"/>
                <w:color w:val="231F20"/>
                <w:spacing w:val="-2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(518)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1487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(3756)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77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HIII—</w:t>
            </w:r>
            <w:r>
              <w:rPr>
                <w:rFonts w:ascii="Arial" w:hAnsi="Arial" w:cs="Arial" w:eastAsia="Arial"/>
                <w:color w:val="231F20"/>
                <w:spacing w:val="-31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95%</w:t>
            </w:r>
            <w:r>
              <w:rPr>
                <w:rFonts w:ascii="Arial" w:hAnsi="Arial" w:cs="Arial" w:eastAsia="Arial"/>
                <w:color w:val="231F20"/>
                <w:spacing w:val="-2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6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1153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6"/>
              <w:ind w:left="11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(1340)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6"/>
              <w:ind w:left="2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n.r.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 w:before="6"/>
              <w:ind w:left="13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113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33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Crumple</w:t>
            </w:r>
            <w:r>
              <w:rPr>
                <w:rFonts w:ascii="Arial"/>
                <w:color w:val="231F20"/>
                <w:spacing w:val="-15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fall</w:t>
            </w:r>
            <w:r>
              <w:rPr>
                <w:rFonts w:ascii="Arial"/>
                <w:sz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HII—</w:t>
            </w:r>
            <w:r>
              <w:rPr>
                <w:rFonts w:ascii="Arial" w:hAnsi="Arial" w:cs="Arial" w:eastAsia="Arial"/>
                <w:color w:val="231F20"/>
                <w:spacing w:val="-28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5%</w:t>
            </w:r>
            <w:r>
              <w:rPr>
                <w:rFonts w:ascii="Arial" w:hAnsi="Arial" w:cs="Arial" w:eastAsia="Arial"/>
                <w:color w:val="231F20"/>
                <w:spacing w:val="-1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female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158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(245)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447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(1066)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HII—</w:t>
            </w:r>
            <w:r>
              <w:rPr>
                <w:rFonts w:ascii="Arial" w:hAnsi="Arial" w:cs="Arial" w:eastAsia="Arial"/>
                <w:color w:val="231F20"/>
                <w:spacing w:val="-3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50%</w:t>
            </w:r>
            <w:r>
              <w:rPr>
                <w:rFonts w:ascii="Arial" w:hAnsi="Arial" w:cs="Arial" w:eastAsia="Arial"/>
                <w:color w:val="231F20"/>
                <w:spacing w:val="-17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226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(409)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705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(2235)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42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HII—</w:t>
            </w:r>
            <w:r>
              <w:rPr>
                <w:rFonts w:ascii="Arial" w:hAnsi="Arial" w:cs="Arial" w:eastAsia="Arial"/>
                <w:color w:val="231F20"/>
                <w:spacing w:val="-3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95%</w:t>
            </w:r>
            <w:r>
              <w:rPr>
                <w:rFonts w:ascii="Arial" w:hAnsi="Arial" w:cs="Arial" w:eastAsia="Arial"/>
                <w:color w:val="231F20"/>
                <w:spacing w:val="-17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591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(618)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n.r.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Protected crumple</w:t>
            </w:r>
            <w:r>
              <w:rPr>
                <w:rFonts w:ascii="Arial"/>
                <w:color w:val="231F20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fall</w:t>
            </w:r>
            <w:r>
              <w:rPr>
                <w:rFonts w:ascii="Arial"/>
                <w:sz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HII—</w:t>
            </w:r>
            <w:r>
              <w:rPr>
                <w:rFonts w:ascii="Arial" w:hAnsi="Arial" w:cs="Arial" w:eastAsia="Arial"/>
                <w:color w:val="231F20"/>
                <w:spacing w:val="-28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5%</w:t>
            </w:r>
            <w:r>
              <w:rPr>
                <w:rFonts w:ascii="Arial" w:hAnsi="Arial" w:cs="Arial" w:eastAsia="Arial"/>
                <w:color w:val="231F20"/>
                <w:spacing w:val="-14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female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(184)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89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(269)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HII—</w:t>
            </w:r>
            <w:r>
              <w:rPr>
                <w:rFonts w:ascii="Arial" w:hAnsi="Arial" w:cs="Arial" w:eastAsia="Arial"/>
                <w:color w:val="231F20"/>
                <w:spacing w:val="-3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50%</w:t>
            </w:r>
            <w:r>
              <w:rPr>
                <w:rFonts w:ascii="Arial" w:hAnsi="Arial" w:cs="Arial" w:eastAsia="Arial"/>
                <w:color w:val="231F20"/>
                <w:spacing w:val="-17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207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(358)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661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(1631)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42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83" w:hRule="exact"/>
        </w:trPr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31F20"/>
                <w:spacing w:val="3"/>
                <w:w w:val="90"/>
                <w:sz w:val="15"/>
                <w:szCs w:val="15"/>
              </w:rPr>
              <w:t>HII—</w:t>
            </w:r>
            <w:r>
              <w:rPr>
                <w:rFonts w:ascii="Arial" w:hAnsi="Arial" w:cs="Arial" w:eastAsia="Arial"/>
                <w:color w:val="231F20"/>
                <w:spacing w:val="-30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95%</w:t>
            </w:r>
            <w:r>
              <w:rPr>
                <w:rFonts w:ascii="Arial" w:hAnsi="Arial" w:cs="Arial" w:eastAsia="Arial"/>
                <w:color w:val="231F20"/>
                <w:spacing w:val="-17"/>
                <w:w w:val="9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31F20"/>
                <w:w w:val="90"/>
                <w:sz w:val="15"/>
                <w:szCs w:val="15"/>
              </w:rPr>
              <w:t>male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(415)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1686</w:t>
            </w:r>
            <w:r>
              <w:rPr>
                <w:rFonts w:ascii="Arial"/>
                <w:sz w:val="15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(5660)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48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49" w:hRule="exact"/>
        </w:trPr>
        <w:tc>
          <w:tcPr>
            <w:tcW w:w="2263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n.r., not</w:t>
            </w:r>
            <w:r>
              <w:rPr>
                <w:rFonts w:ascii="Arial"/>
                <w:color w:val="231F20"/>
                <w:spacing w:val="-33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reported.</w:t>
            </w:r>
            <w:r>
              <w:rPr>
                <w:rFonts w:ascii="Arial"/>
                <w:sz w:val="15"/>
              </w:rPr>
            </w:r>
          </w:p>
        </w:tc>
        <w:tc>
          <w:tcPr>
            <w:tcW w:w="431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single" w:sz="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header="778" w:footer="1142" w:top="960" w:bottom="1340" w:left="1720" w:right="900"/>
        </w:sectPr>
      </w:pPr>
    </w:p>
    <w:p>
      <w:pPr>
        <w:pStyle w:val="BodyText"/>
        <w:spacing w:line="264" w:lineRule="auto" w:before="74"/>
        <w:ind w:right="0"/>
        <w:jc w:val="both"/>
      </w:pPr>
      <w:r>
        <w:rPr>
          <w:color w:val="231F20"/>
          <w:w w:val="110"/>
        </w:rPr>
        <w:t>fracture. Results were shown to be heavily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dependent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on head contact characteristics, with default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contact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conditions resulting in linear accelerations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ranging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from 311 to 1015 g compared with a range from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243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to 435 g for alternate contact characteristics,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the angular accelerations ranged from 17,600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43,500 rad/s</w:t>
      </w:r>
      <w:r>
        <w:rPr>
          <w:color w:val="231F20"/>
          <w:w w:val="110"/>
          <w:position w:val="7"/>
          <w:sz w:val="13"/>
          <w:szCs w:val="13"/>
        </w:rPr>
        <w:t>2</w:t>
      </w:r>
      <w:r>
        <w:rPr>
          <w:color w:val="231F20"/>
          <w:w w:val="110"/>
        </w:rPr>
        <w:t>. Doorly et al.</w:t>
      </w:r>
      <w:r>
        <w:rPr>
          <w:color w:val="231F20"/>
          <w:w w:val="110"/>
          <w:position w:val="7"/>
          <w:sz w:val="13"/>
          <w:szCs w:val="13"/>
        </w:rPr>
        <w:t>32 </w:t>
      </w:r>
      <w:r>
        <w:rPr>
          <w:color w:val="231F20"/>
          <w:w w:val="110"/>
        </w:rPr>
        <w:t>investigated 10 real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w w:val="102"/>
        </w:rPr>
        <w:t> </w:t>
      </w:r>
      <w:r>
        <w:rPr>
          <w:color w:val="231F20"/>
          <w:w w:val="110"/>
        </w:rPr>
        <w:t>cases where a fall occurred with the subject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standing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and reconstructed each case using MADYMO</w:t>
      </w:r>
      <w:r>
        <w:rPr>
          <w:rFonts w:ascii="Symbol" w:hAnsi="Symbol" w:cs="Symbol" w:eastAsia="Symbol"/>
          <w:color w:val="231F20"/>
          <w:w w:val="110"/>
        </w:rPr>
        <w:t>™</w:t>
      </w:r>
      <w:r>
        <w:rPr>
          <w:color w:val="231F20"/>
          <w:w w:val="110"/>
        </w:rPr>
        <w:t>.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w w:val="119"/>
        </w:rPr>
        <w:t> </w:t>
      </w:r>
      <w:r>
        <w:rPr>
          <w:color w:val="231F20"/>
          <w:w w:val="110"/>
        </w:rPr>
        <w:t>was observed that the multibody model gave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fine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representations of the real life cases; however,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the case was complex, the results  were  not 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ideal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and showed a high variance due  to  the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boundary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and initial conditions. The calculations resulted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linear acceleration between 189 and 456 g,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 of 7400 to 49,200 rad/s</w:t>
      </w:r>
      <w:r>
        <w:rPr>
          <w:color w:val="231F20"/>
          <w:w w:val="110"/>
          <w:position w:val="7"/>
          <w:sz w:val="13"/>
          <w:szCs w:val="13"/>
        </w:rPr>
        <w:t>2 </w:t>
      </w:r>
      <w:r>
        <w:rPr>
          <w:color w:val="231F20"/>
          <w:w w:val="110"/>
        </w:rPr>
        <w:t>and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  <w:szCs w:val="13"/>
        </w:rPr>
        <w:t>15</w:t>
      </w:r>
      <w:r>
        <w:rPr>
          <w:color w:val="231F20"/>
          <w:w w:val="117"/>
          <w:position w:val="-2"/>
          <w:sz w:val="13"/>
          <w:szCs w:val="13"/>
        </w:rPr>
        <w:t> </w:t>
      </w:r>
      <w:r>
        <w:rPr>
          <w:color w:val="231F20"/>
          <w:w w:val="110"/>
        </w:rPr>
        <w:t>ranging from 511 to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5951.</w:t>
      </w:r>
      <w:r>
        <w:rPr/>
      </w:r>
    </w:p>
    <w:p>
      <w:pPr>
        <w:pStyle w:val="BodyText"/>
        <w:spacing w:line="264" w:lineRule="auto"/>
        <w:ind w:right="0" w:firstLine="199"/>
        <w:jc w:val="both"/>
      </w:pPr>
      <w:r>
        <w:rPr>
          <w:color w:val="231F20"/>
          <w:w w:val="110"/>
        </w:rPr>
        <w:t>Hardy et al.</w:t>
      </w:r>
      <w:r>
        <w:rPr>
          <w:color w:val="231F20"/>
          <w:w w:val="110"/>
          <w:position w:val="7"/>
          <w:sz w:val="13"/>
        </w:rPr>
        <w:t>33 </w:t>
      </w:r>
      <w:r>
        <w:rPr>
          <w:color w:val="231F20"/>
          <w:w w:val="110"/>
        </w:rPr>
        <w:t>investigated the response of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human head to impact using cadavers and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results quantified head kinematics, internal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pressures,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and strain. Impact conditions were varied to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produce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differences in the relative angular acceleration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about half of the tests were helmeted and the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others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unprotected. Most of the tests were performed in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median plane with impact to the occipital region.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When using an SAE CFC class 1000 filter,</w:t>
      </w:r>
      <w:r>
        <w:rPr>
          <w:color w:val="231F20"/>
          <w:w w:val="110"/>
          <w:position w:val="7"/>
          <w:sz w:val="13"/>
        </w:rPr>
        <w:t>34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linear acceleration for the unprotected tests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occipital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ranged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153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408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g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280 g. The angular acceleration for these tests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ranged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7396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39,433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rad/s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spacing w:val="31"/>
          <w:w w:val="110"/>
          <w:position w:val="7"/>
          <w:sz w:val="13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value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of 20,113 rad/s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w w:val="110"/>
        </w:rPr>
        <w:t>. The HIC</w:t>
      </w:r>
      <w:r>
        <w:rPr>
          <w:color w:val="231F20"/>
          <w:w w:val="110"/>
          <w:position w:val="-2"/>
          <w:sz w:val="13"/>
        </w:rPr>
        <w:t>15 </w:t>
      </w:r>
      <w:r>
        <w:rPr>
          <w:color w:val="231F20"/>
          <w:w w:val="110"/>
        </w:rPr>
        <w:t>ranged from  372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2540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value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1073.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Significantly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lower peak values were reported when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computed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subsequent to implementation of a CFC class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180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filter.</w:t>
      </w:r>
      <w:r>
        <w:rPr/>
      </w:r>
    </w:p>
    <w:p>
      <w:pPr>
        <w:pStyle w:val="BodyText"/>
        <w:spacing w:line="259" w:lineRule="auto" w:before="74"/>
        <w:ind w:right="163" w:firstLine="199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A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ascertain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values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falls was performed using a  pedestrian  version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 ATD by Lloyd.</w:t>
      </w:r>
      <w:r>
        <w:rPr>
          <w:color w:val="231F20"/>
          <w:w w:val="110"/>
          <w:position w:val="7"/>
          <w:sz w:val="13"/>
        </w:rPr>
        <w:t>35 </w:t>
      </w:r>
      <w:r>
        <w:rPr>
          <w:color w:val="231F20"/>
          <w:w w:val="110"/>
        </w:rPr>
        <w:t>The peak value of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 magnitude and HIC</w:t>
      </w:r>
      <w:r>
        <w:rPr>
          <w:color w:val="231F20"/>
          <w:w w:val="110"/>
          <w:position w:val="-2"/>
          <w:sz w:val="13"/>
        </w:rPr>
        <w:t>15 </w:t>
      </w:r>
      <w:r>
        <w:rPr>
          <w:color w:val="231F20"/>
          <w:w w:val="110"/>
        </w:rPr>
        <w:t>were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recorded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using a minimum of five trials per fall type. Table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presents a summary of the results of  this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study.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ATDs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allowed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dropping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various configurations. An unprotected standing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w w:val="102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accomplished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standing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ATD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erect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arms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dropping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ATD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vinyl composition tile (VCT) covered concrete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floor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by releasing a cable that holds the ATD vertical.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the crumple fall, the ATD was placed in 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kneeling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position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allowed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floor.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crumple fall with protective arms was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accomplished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by placing the arms of the ATD in front of the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so that the arms break the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fall.</w:t>
      </w:r>
      <w:r>
        <w:rPr/>
      </w:r>
    </w:p>
    <w:p>
      <w:pPr>
        <w:pStyle w:val="BodyText"/>
        <w:spacing w:line="221" w:lineRule="exact"/>
        <w:ind w:right="0" w:firstLine="199"/>
        <w:jc w:val="both"/>
        <w:rPr>
          <w:sz w:val="13"/>
          <w:szCs w:val="13"/>
        </w:rPr>
      </w:pPr>
      <w:r>
        <w:rPr>
          <w:color w:val="231F20"/>
          <w:w w:val="110"/>
        </w:rPr>
        <w:t>Although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directly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related,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Walsh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et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al.</w:t>
      </w:r>
      <w:r>
        <w:rPr>
          <w:color w:val="231F20"/>
          <w:w w:val="110"/>
          <w:position w:val="7"/>
          <w:sz w:val="13"/>
        </w:rPr>
        <w:t>36</w:t>
      </w:r>
      <w:r>
        <w:rPr>
          <w:sz w:val="13"/>
        </w:rPr>
      </w:r>
    </w:p>
    <w:p>
      <w:pPr>
        <w:pStyle w:val="BodyText"/>
        <w:spacing w:line="259" w:lineRule="auto" w:before="19"/>
        <w:ind w:right="163"/>
        <w:jc w:val="both"/>
      </w:pPr>
      <w:r>
        <w:rPr>
          <w:color w:val="231F20"/>
          <w:w w:val="110"/>
        </w:rPr>
        <w:t>studied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angle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location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on head impact using a Hybrid-III headform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neck connected to a sliding table. The head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impacted using a  pneumatic  arm  that  was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driven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to a velocity of 5.5 m/s at impact. Data were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sampled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at 20 kHZ and filtered using the SAE class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1000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protocol. Impact occurred at five different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locations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with the impactor impinging at four different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angles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to introduce differences between the linear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angular kinematics. Linear acceleration ranging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an average peak of 42.2 to 133 g resulted in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 ranging from 3,840 to 12,860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rad/s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w w:val="110"/>
        </w:rPr>
        <w:t>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Increased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relative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compared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/>
      </w:r>
    </w:p>
    <w:p>
      <w:pPr>
        <w:pStyle w:val="BodyText"/>
        <w:spacing w:line="204" w:lineRule="auto" w:before="29"/>
        <w:ind w:right="163"/>
        <w:jc w:val="both"/>
      </w:pPr>
      <w:r>
        <w:rPr>
          <w:color w:val="231F20"/>
          <w:w w:val="110"/>
        </w:rPr>
        <w:t>linear acceleration was shown to occur with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headform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struck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45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</w:t>
      </w:r>
      <w:r>
        <w:rPr>
          <w:rFonts w:ascii="Arial Unicode MS" w:hAnsi="Arial Unicode MS" w:cs="Arial Unicode MS" w:eastAsia="Arial Unicode MS"/>
          <w:color w:val="231F20"/>
          <w:spacing w:val="15"/>
          <w:w w:val="110"/>
          <w:position w:val="9"/>
          <w:sz w:val="13"/>
          <w:szCs w:val="13"/>
        </w:rPr>
        <w:t> </w:t>
      </w:r>
      <w:r>
        <w:rPr>
          <w:color w:val="231F20"/>
          <w:w w:val="110"/>
        </w:rPr>
        <w:t>angle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toward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back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in</w:t>
      </w:r>
      <w:r>
        <w:rPr/>
      </w:r>
    </w:p>
    <w:p>
      <w:pPr>
        <w:pStyle w:val="BodyText"/>
        <w:spacing w:line="261" w:lineRule="auto" w:before="25"/>
        <w:ind w:right="163"/>
        <w:jc w:val="both"/>
      </w:pPr>
      <w:r>
        <w:rPr>
          <w:color w:val="231F20"/>
          <w:w w:val="110"/>
        </w:rPr>
        <w:t>the transverse plane. This test method resulted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mean coefficient of variation for linear and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measures of 4.2 and 6.4%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respectively.</w:t>
      </w:r>
      <w:r>
        <w:rPr/>
      </w:r>
    </w:p>
    <w:p>
      <w:pPr>
        <w:spacing w:after="0" w:line="261" w:lineRule="auto"/>
        <w:jc w:val="both"/>
        <w:sectPr>
          <w:type w:val="continuous"/>
          <w:pgSz w:w="12240" w:h="15840"/>
          <w:pgMar w:top="520" w:bottom="1340" w:left="1720" w:right="900"/>
          <w:cols w:num="2" w:equalWidth="0">
            <w:col w:w="4624" w:space="207"/>
            <w:col w:w="4789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778" w:footer="1145" w:top="960" w:bottom="1340" w:left="960" w:right="1720"/>
        </w:sectPr>
      </w:pPr>
    </w:p>
    <w:p>
      <w:pPr>
        <w:pStyle w:val="Heading2"/>
        <w:spacing w:line="240" w:lineRule="auto" w:before="73"/>
        <w:ind w:right="0"/>
        <w:jc w:val="both"/>
        <w:rPr>
          <w:b w:val="0"/>
          <w:bCs w:val="0"/>
        </w:rPr>
      </w:pPr>
      <w:r>
        <w:rPr>
          <w:color w:val="231F20"/>
        </w:rPr>
        <w:t>Impact</w:t>
      </w:r>
      <w:r>
        <w:rPr>
          <w:color w:val="231F20"/>
          <w:spacing w:val="-28"/>
        </w:rPr>
        <w:t> </w:t>
      </w:r>
      <w:r>
        <w:rPr>
          <w:color w:val="231F20"/>
        </w:rPr>
        <w:t>Testing</w:t>
      </w:r>
      <w:r>
        <w:rPr>
          <w:color w:val="231F20"/>
          <w:spacing w:val="-28"/>
        </w:rPr>
        <w:t> </w:t>
      </w:r>
      <w:r>
        <w:rPr>
          <w:color w:val="231F20"/>
        </w:rPr>
        <w:t>Methods</w:t>
      </w:r>
      <w:r>
        <w:rPr>
          <w:b w:val="0"/>
        </w:rPr>
      </w:r>
    </w:p>
    <w:p>
      <w:pPr>
        <w:pStyle w:val="BodyText"/>
        <w:spacing w:line="238" w:lineRule="exact" w:before="87"/>
        <w:ind w:left="105" w:right="0"/>
        <w:jc w:val="both"/>
      </w:pPr>
      <w:r>
        <w:rPr>
          <w:color w:val="231F20"/>
          <w:w w:val="110"/>
        </w:rPr>
        <w:t>Most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tests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designed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achieve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repeatable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input condition and may not necessarily need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reproduce actual fall conditions. To the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author’s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knowledge, at present, there are no standards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directly address head impact protection devices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mitigate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injury.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hand,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on impact testing protocols has been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accomplished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for motorcycle helmets and in the sports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equipment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industry using drop mechanisms,</w:t>
      </w:r>
      <w:r>
        <w:rPr>
          <w:color w:val="231F20"/>
          <w:w w:val="110"/>
          <w:position w:val="7"/>
          <w:sz w:val="13"/>
          <w:szCs w:val="13"/>
        </w:rPr>
        <w:t>1,37 </w:t>
      </w:r>
      <w:r>
        <w:rPr>
          <w:color w:val="231F20"/>
          <w:w w:val="110"/>
          <w:position w:val="7"/>
        </w:rPr>
        <w:t>– </w:t>
      </w:r>
      <w:r>
        <w:rPr>
          <w:color w:val="231F20"/>
          <w:w w:val="110"/>
          <w:position w:val="7"/>
          <w:sz w:val="13"/>
          <w:szCs w:val="13"/>
        </w:rPr>
        <w:t>39 </w:t>
      </w:r>
      <w:r>
        <w:rPr>
          <w:color w:val="231F20"/>
          <w:w w:val="110"/>
        </w:rPr>
        <w:t>projectiles,</w:t>
      </w:r>
      <w:r>
        <w:rPr>
          <w:color w:val="231F20"/>
          <w:w w:val="110"/>
          <w:position w:val="7"/>
          <w:sz w:val="13"/>
          <w:szCs w:val="13"/>
        </w:rPr>
        <w:t>40</w:t>
      </w:r>
      <w:r>
        <w:rPr>
          <w:color w:val="231F20"/>
          <w:spacing w:val="-35"/>
          <w:w w:val="110"/>
          <w:position w:val="7"/>
          <w:sz w:val="13"/>
          <w:szCs w:val="13"/>
        </w:rPr>
        <w:t> </w:t>
      </w:r>
      <w:r>
        <w:rPr>
          <w:color w:val="231F20"/>
          <w:spacing w:val="-35"/>
          <w:w w:val="110"/>
          <w:position w:val="7"/>
          <w:sz w:val="13"/>
          <w:szCs w:val="13"/>
        </w:rPr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sliding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tables,</w:t>
      </w:r>
      <w:r>
        <w:rPr>
          <w:color w:val="231F20"/>
          <w:w w:val="110"/>
          <w:position w:val="7"/>
          <w:sz w:val="13"/>
          <w:szCs w:val="13"/>
        </w:rPr>
        <w:t>41,42</w:t>
      </w:r>
      <w:r>
        <w:rPr>
          <w:color w:val="231F20"/>
          <w:spacing w:val="17"/>
          <w:w w:val="110"/>
          <w:position w:val="7"/>
          <w:sz w:val="13"/>
          <w:szCs w:val="13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example.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type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typically accomplished using either a twin wire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tower or monorail system as described in the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ASTM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F1446 standard.</w:t>
      </w:r>
      <w:r>
        <w:rPr>
          <w:color w:val="231F20"/>
          <w:w w:val="110"/>
          <w:position w:val="7"/>
          <w:sz w:val="13"/>
          <w:szCs w:val="13"/>
        </w:rPr>
        <w:t>1 </w:t>
      </w:r>
      <w:r>
        <w:rPr>
          <w:color w:val="231F20"/>
          <w:w w:val="110"/>
        </w:rPr>
        <w:t>Head forms are sized to the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helmet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being tested and are made of rigid materials such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magnesium or titanium or, in some cases, a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relatively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stiff urethane may be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used.</w:t>
      </w:r>
      <w:r>
        <w:rPr/>
      </w:r>
    </w:p>
    <w:p>
      <w:pPr>
        <w:pStyle w:val="BodyText"/>
        <w:spacing w:line="238" w:lineRule="exact"/>
        <w:ind w:left="105" w:right="0" w:firstLine="199"/>
        <w:jc w:val="both"/>
      </w:pPr>
      <w:r>
        <w:rPr>
          <w:color w:val="231F20"/>
          <w:w w:val="110"/>
        </w:rPr>
        <w:t>Anthropomorphic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dummies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(ATDs)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finding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increasing use in impact injury studies and are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being used increasingly in  sports  injury 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analysis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and by the US military.</w:t>
      </w:r>
      <w:r>
        <w:rPr>
          <w:color w:val="231F20"/>
          <w:w w:val="110"/>
          <w:position w:val="7"/>
          <w:sz w:val="13"/>
          <w:szCs w:val="13"/>
        </w:rPr>
        <w:t>43 </w:t>
      </w:r>
      <w:r>
        <w:rPr>
          <w:color w:val="231F20"/>
          <w:w w:val="110"/>
        </w:rPr>
        <w:t>Bartsch et al.</w:t>
      </w:r>
      <w:r>
        <w:rPr>
          <w:color w:val="231F20"/>
          <w:w w:val="110"/>
          <w:position w:val="7"/>
          <w:sz w:val="13"/>
          <w:szCs w:val="13"/>
        </w:rPr>
        <w:t>44</w:t>
      </w:r>
      <w:r>
        <w:rPr>
          <w:color w:val="231F20"/>
          <w:spacing w:val="9"/>
          <w:w w:val="110"/>
          <w:position w:val="7"/>
          <w:sz w:val="13"/>
          <w:szCs w:val="13"/>
        </w:rPr>
        <w:t> </w:t>
      </w:r>
      <w:r>
        <w:rPr>
          <w:color w:val="231F20"/>
          <w:w w:val="110"/>
        </w:rPr>
        <w:t>recently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studied the response of a 50% Hybrid-III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head/neck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assembly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testing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sports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helmets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 head/neck assembly mounted rigidly to a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base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impacted by a swinging pendulum. The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biofidelity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of the ATDs has been extensively studied for use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vehicular crash tests.</w:t>
      </w:r>
      <w:r>
        <w:rPr>
          <w:color w:val="231F20"/>
          <w:w w:val="110"/>
          <w:position w:val="7"/>
          <w:sz w:val="13"/>
          <w:szCs w:val="13"/>
        </w:rPr>
        <w:t>45 </w:t>
      </w:r>
      <w:r>
        <w:rPr>
          <w:color w:val="231F20"/>
          <w:w w:val="110"/>
          <w:position w:val="7"/>
        </w:rPr>
        <w:t>– </w:t>
      </w:r>
      <w:r>
        <w:rPr>
          <w:color w:val="231F20"/>
          <w:w w:val="110"/>
          <w:position w:val="7"/>
          <w:sz w:val="13"/>
          <w:szCs w:val="13"/>
        </w:rPr>
        <w:t>48 </w:t>
      </w:r>
      <w:r>
        <w:rPr>
          <w:color w:val="231F20"/>
          <w:w w:val="110"/>
        </w:rPr>
        <w:t>Kendall et al.</w:t>
      </w:r>
      <w:r>
        <w:rPr>
          <w:color w:val="231F20"/>
          <w:w w:val="110"/>
          <w:position w:val="7"/>
          <w:sz w:val="13"/>
          <w:szCs w:val="13"/>
        </w:rPr>
        <w:t>49</w:t>
      </w:r>
      <w:r>
        <w:rPr>
          <w:color w:val="231F20"/>
          <w:spacing w:val="7"/>
          <w:w w:val="110"/>
          <w:position w:val="7"/>
          <w:sz w:val="13"/>
          <w:szCs w:val="13"/>
        </w:rPr>
        <w:t> </w:t>
      </w:r>
      <w:r>
        <w:rPr>
          <w:color w:val="231F20"/>
          <w:w w:val="110"/>
        </w:rPr>
        <w:t>compared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the response of the Hybrid-III head to the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Hodgson-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WSU head form typically used in NOCSAE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testing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 observed significant differences in peak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and peak angular accelerations. In their study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nine-accelerometer array was used for both linear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angular measures. The Hybrid-III was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instrumented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internally,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whereas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Hodgson-WSU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instrumented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externally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typically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for angular acceleration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measure.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Methodology</w:t>
      </w:r>
      <w:r>
        <w:rPr>
          <w:b w:val="0"/>
        </w:rPr>
      </w:r>
    </w:p>
    <w:p>
      <w:pPr>
        <w:pStyle w:val="BodyText"/>
        <w:spacing w:line="259" w:lineRule="auto" w:before="100"/>
        <w:ind w:left="105" w:right="0"/>
        <w:jc w:val="both"/>
      </w:pPr>
      <w:r>
        <w:rPr>
          <w:color w:val="231F20"/>
          <w:w w:val="110"/>
        </w:rPr>
        <w:t>A  test  apparatus  was  fabricated  for  the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of assessing fall protective headgear with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guidance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from ASTM F2349</w:t>
      </w:r>
      <w:r>
        <w:rPr>
          <w:color w:val="231F20"/>
          <w:w w:val="110"/>
          <w:position w:val="7"/>
          <w:sz w:val="13"/>
          <w:szCs w:val="13"/>
        </w:rPr>
        <w:t>50 </w:t>
      </w:r>
      <w:r>
        <w:rPr>
          <w:color w:val="231F20"/>
          <w:w w:val="110"/>
        </w:rPr>
        <w:t>the standard for headgear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in soccer. The apparatus  is  based  upon  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Hybrid-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III head/neck assembly provided by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Humanetics</w:t>
      </w:r>
      <w:r>
        <w:rPr>
          <w:rFonts w:ascii="Symbol" w:hAnsi="Symbol" w:cs="Symbol" w:eastAsia="Symbol"/>
          <w:color w:val="231F20"/>
          <w:w w:val="110"/>
        </w:rPr>
        <w:t>™</w:t>
      </w:r>
      <w:r>
        <w:rPr>
          <w:color w:val="231F20"/>
          <w:w w:val="110"/>
        </w:rPr>
        <w:t>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Plymouth,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MI.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Hybrid-III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selected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purpose that it is readily instrumented with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nine-accelerometer array and its response has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extensively quantified. The drop mechanism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consists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of a twin wire fall system equipped  with  a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arm that includes a  50th  percentile  male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Hybrid-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III head/neck assembly. The twin wire drop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tower,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shown  in  Fig.  1,  was  designed  and 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constructed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at   the   University   of   Maine   and   has   a   5.5 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m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line="3492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9"/>
          <w:sz w:val="20"/>
          <w:szCs w:val="20"/>
        </w:rPr>
        <w:pict>
          <v:group style="width:222.5pt;height:174.65pt;mso-position-horizontal-relative:char;mso-position-vertical-relative:line" coordorigin="0,0" coordsize="4450,3493">
            <v:shape style="position:absolute;left:183;top:0;width:4086;height:3492" type="#_x0000_t75" stroked="false">
              <v:imagedata r:id="rId10" o:title=""/>
            </v:shape>
            <v:group style="position:absolute;left:48;top:3356;width:100;height:130" coordorigin="48,3356" coordsize="100,130">
              <v:shape style="position:absolute;left:48;top:3356;width:100;height:130" coordorigin="48,3356" coordsize="100,130" path="m109,3356l109,3359,114,3362,118,3366,134,3432,133,3441,109,3483,109,3486,148,3422,148,3411,146,3401,139,3383,134,3375,122,3364,116,3360,109,3356xe" filled="true" fillcolor="#231f20" stroked="false">
                <v:path arrowok="t"/>
                <v:fill type="solid"/>
              </v:shape>
              <v:shape style="position:absolute;left:48;top:3356;width:100;height:130" coordorigin="48,3356" coordsize="100,130" path="m90,3394l75,3394,78,3395,82,3400,83,3404,83,3413,72,3417,64,3420,55,3426,52,3429,48,3434,48,3437,48,3445,49,3449,55,3455,59,3456,66,3456,68,3456,73,3454,77,3451,80,3448,67,3448,64,3447,60,3443,59,3440,59,3434,83,3417,95,3417,95,3404,94,3401,92,3396,90,3394xe" filled="true" fillcolor="#231f20" stroked="false">
                <v:path arrowok="t"/>
                <v:fill type="solid"/>
              </v:shape>
              <v:shape style="position:absolute;left:48;top:3356;width:100;height:130" coordorigin="48,3356" coordsize="100,130" path="m96,3446l83,3446,83,3450,84,3452,87,3455,88,3456,95,3456,100,3453,104,3447,97,3447,97,3447,96,3446,96,3446xe" filled="true" fillcolor="#231f20" stroked="false">
                <v:path arrowok="t"/>
                <v:fill type="solid"/>
              </v:shape>
              <v:shape style="position:absolute;left:48;top:3356;width:100;height:130" coordorigin="48,3356" coordsize="100,130" path="m95,3417l83,3417,83,3441,77,3446,73,3448,80,3448,83,3446,96,3446,95,3445,95,3443,95,3417xe" filled="true" fillcolor="#231f20" stroked="false">
                <v:path arrowok="t"/>
                <v:fill type="solid"/>
              </v:shape>
              <v:shape style="position:absolute;left:48;top:3356;width:100;height:130" coordorigin="48,3356" coordsize="100,130" path="m106,3442l97,3447,104,3447,106,3446,106,3442xe" filled="true" fillcolor="#231f20" stroked="false">
                <v:path arrowok="t"/>
                <v:fill type="solid"/>
              </v:shape>
              <v:shape style="position:absolute;left:48;top:3356;width:100;height:130" coordorigin="48,3356" coordsize="100,130" path="m79,3389l66,3389,60,3391,52,3398,50,3401,50,3408,51,3409,53,3411,54,3412,58,3412,59,3411,62,3409,62,3408,62,3399,63,3398,66,3394,69,3394,90,3394,84,3390,79,3389xe" filled="true" fillcolor="#231f20" stroked="false">
                <v:path arrowok="t"/>
                <v:fill type="solid"/>
              </v:shape>
            </v:group>
            <v:group style="position:absolute;left:0;top:3357;width:39;height:130" coordorigin="0,3357" coordsize="39,130">
              <v:shape style="position:absolute;left:0;top:3357;width:39;height:130" coordorigin="0,3357" coordsize="39,130" path="m38,3357l0,3421,0,3432,2,3441,38,3486,38,3484,34,3480,30,3477,13,3411,14,3402,38,3360,38,3357xe" filled="true" fillcolor="#231f20" stroked="false">
                <v:path arrowok="t"/>
                <v:fill type="solid"/>
              </v:shape>
            </v:group>
            <v:group style="position:absolute;left:4290;top:654;width:39;height:130" coordorigin="4290,654" coordsize="39,130">
              <v:shape style="position:absolute;left:4290;top:654;width:39;height:130" coordorigin="4290,654" coordsize="39,130" path="m4328,654l4290,718,4290,729,4291,739,4328,784,4328,781,4323,778,4319,774,4303,708,4304,699,4328,657,4328,654xe" filled="true" fillcolor="#231f20" stroked="false">
                <v:path arrowok="t"/>
                <v:fill type="solid"/>
              </v:shape>
            </v:group>
            <v:group style="position:absolute;left:4290;top:1504;width:39;height:130" coordorigin="4290,1504" coordsize="39,130">
              <v:shape style="position:absolute;left:4290;top:1504;width:39;height:130" coordorigin="4290,1504" coordsize="39,130" path="m4328,1504l4290,1568,4290,1579,4291,1588,4328,1633,4328,1631,4323,1627,4319,1624,4303,1558,4304,1549,4328,1507,4328,1504xe" filled="true" fillcolor="#231f20" stroked="false">
                <v:path arrowok="t"/>
                <v:fill type="solid"/>
              </v:shape>
            </v:group>
            <v:group style="position:absolute;left:4290;top:2323;width:39;height:130" coordorigin="4290,2323" coordsize="39,130">
              <v:shape style="position:absolute;left:4290;top:2323;width:39;height:130" coordorigin="4290,2323" coordsize="39,130" path="m4328,2323l4290,2387,4290,2398,4291,2408,4328,2453,4328,2450,4323,2447,4319,2443,4303,2377,4304,2368,4328,2326,4328,2323xe" filled="true" fillcolor="#231f20" stroked="false">
                <v:path arrowok="t"/>
                <v:fill type="solid"/>
              </v:shape>
            </v:group>
            <v:group style="position:absolute;left:4290;top:3353;width:39;height:130" coordorigin="4290,3353" coordsize="39,130">
              <v:shape style="position:absolute;left:4290;top:3353;width:39;height:130" coordorigin="4290,3353" coordsize="39,130" path="m4328,3353l4290,3417,4290,3428,4291,3438,4328,3483,4328,3480,4323,3477,4319,3473,4303,3407,4304,3398,4328,3356,4328,3353xe" filled="true" fillcolor="#231f20" stroked="false">
                <v:path arrowok="t"/>
                <v:fill type="solid"/>
              </v:shape>
            </v:group>
            <v:group style="position:absolute;left:4336;top:654;width:114;height:130" coordorigin="4336,654" coordsize="114,130">
              <v:shape style="position:absolute;left:4336;top:654;width:114;height:130" coordorigin="4336,654" coordsize="114,130" path="m4411,654l4411,657,4416,661,4420,664,4436,730,4435,739,4411,781,4411,784,4450,720,4450,709,4448,700,4441,681,4436,674,4424,662,4418,658,4411,654xe" filled="true" fillcolor="#231f20" stroked="false">
                <v:path arrowok="t"/>
                <v:fill type="solid"/>
              </v:shape>
              <v:shape style="position:absolute;left:4336;top:654;width:114;height:130" coordorigin="4336,654" coordsize="114,130" path="m4359,664l4343,664,4344,664,4346,665,4346,666,4347,670,4347,747,4351,750,4355,752,4363,755,4366,755,4378,755,4385,752,4388,750,4371,750,4369,750,4363,747,4361,746,4359,743,4359,705,4362,702,4364,701,4359,701,4359,664xe" filled="true" fillcolor="#231f20" stroked="false">
                <v:path arrowok="t"/>
                <v:fill type="solid"/>
              </v:shape>
              <v:shape style="position:absolute;left:4336;top:654;width:114;height:130" coordorigin="4336,654" coordsize="114,130" path="m4397,698l4378,698,4382,700,4389,709,4391,715,4391,732,4389,739,4382,748,4378,750,4388,750,4399,740,4403,730,4403,709,4401,702,4397,698xe" filled="true" fillcolor="#231f20" stroked="false">
                <v:path arrowok="t"/>
                <v:fill type="solid"/>
              </v:shape>
              <v:shape style="position:absolute;left:4336;top:654;width:114;height:130" coordorigin="4336,654" coordsize="114,130" path="m4385,688l4372,688,4365,692,4359,701,4364,701,4364,700,4368,698,4371,698,4397,698,4391,691,4385,688xe" filled="true" fillcolor="#231f20" stroked="false">
                <v:path arrowok="t"/>
                <v:fill type="solid"/>
              </v:shape>
              <v:shape style="position:absolute;left:4336;top:654;width:114;height:130" coordorigin="4336,654" coordsize="114,130" path="m4359,654l4356,654,4336,662,4337,665,4339,664,4341,664,4359,664,4359,654xe" filled="true" fillcolor="#231f20" stroked="false">
                <v:path arrowok="t"/>
                <v:fill type="solid"/>
              </v:shape>
            </v:group>
            <v:group style="position:absolute;left:4341;top:1504;width:100;height:130" coordorigin="4341,1504" coordsize="100,130">
              <v:shape style="position:absolute;left:4341;top:1504;width:100;height:130" coordorigin="4341,1504" coordsize="100,130" path="m4403,1504l4403,1507,4408,1510,4411,1514,4428,1580,4427,1589,4403,1631,4403,1633,4441,1569,4441,1559,4439,1549,4432,1531,4427,1523,4416,1512,4410,1507,4403,1504xe" filled="true" fillcolor="#231f20" stroked="false">
                <v:path arrowok="t"/>
                <v:fill type="solid"/>
              </v:shape>
              <v:shape style="position:absolute;left:4341;top:1504;width:100;height:130" coordorigin="4341,1504" coordsize="100,130" path="m4378,1537l4363,1537,4356,1540,4344,1553,4341,1561,4341,1581,4344,1590,4355,1602,4361,1605,4374,1605,4380,1603,4390,1594,4367,1594,4362,1591,4355,1579,4353,1573,4353,1558,4355,1552,4361,1544,4365,1542,4387,1542,4383,1539,4378,1537xe" filled="true" fillcolor="#231f20" stroked="false">
                <v:path arrowok="t"/>
                <v:fill type="solid"/>
              </v:shape>
              <v:shape style="position:absolute;left:4341;top:1504;width:100;height:130" coordorigin="4341,1504" coordsize="100,130" path="m4393,1578l4391,1583,4388,1587,4382,1592,4378,1594,4390,1594,4390,1594,4393,1587,4395,1579,4393,1578xe" filled="true" fillcolor="#231f20" stroked="false">
                <v:path arrowok="t"/>
                <v:fill type="solid"/>
              </v:shape>
              <v:shape style="position:absolute;left:4341;top:1504;width:100;height:130" coordorigin="4341,1504" coordsize="100,130" path="m4387,1542l4372,1542,4375,1543,4376,1544,4378,1545,4379,1548,4379,1553,4380,1555,4381,1556,4382,1558,4384,1559,4389,1559,4390,1558,4393,1556,4393,1554,4393,1549,4391,1546,4387,1542xe" filled="true" fillcolor="#231f20" stroked="false">
                <v:path arrowok="t"/>
                <v:fill type="solid"/>
              </v:shape>
            </v:group>
            <v:group style="position:absolute;left:4342;top:2323;width:109;height:130" coordorigin="4342,2323" coordsize="109,130">
              <v:shape style="position:absolute;left:4342;top:2323;width:109;height:130" coordorigin="4342,2323" coordsize="109,130" path="m4412,2323l4412,2326,4416,2330,4420,2333,4434,2363,4436,2371,4436,2378,4437,2399,4436,2408,4412,2450,4412,2453,4450,2389,4450,2378,4448,2369,4441,2350,4436,2343,4424,2331,4419,2327,4412,2323xe" filled="true" fillcolor="#231f20" stroked="false">
                <v:path arrowok="t"/>
                <v:fill type="solid"/>
              </v:shape>
              <v:shape style="position:absolute;left:4342;top:2323;width:109;height:130" coordorigin="4342,2323" coordsize="109,130" path="m4378,2357l4363,2357,4356,2361,4345,2376,4342,2384,4342,2402,4344,2410,4355,2421,4361,2424,4371,2424,4374,2424,4380,2421,4383,2418,4385,2417,4369,2417,4365,2414,4356,2404,4354,2397,4354,2378,4356,2371,4364,2363,4368,2361,4385,2361,4383,2359,4378,2357xe" filled="true" fillcolor="#231f20" stroked="false">
                <v:path arrowok="t"/>
                <v:fill type="solid"/>
              </v:shape>
              <v:shape style="position:absolute;left:4342;top:2323;width:109;height:130" coordorigin="4342,2323" coordsize="109,130" path="m4401,2415l4386,2415,4386,2424,4390,2424,4409,2417,4408,2415,4402,2415,4401,2415xe" filled="true" fillcolor="#231f20" stroked="false">
                <v:path arrowok="t"/>
                <v:fill type="solid"/>
              </v:shape>
              <v:shape style="position:absolute;left:4342;top:2323;width:109;height:130" coordorigin="4342,2323" coordsize="109,130" path="m4385,2361l4374,2361,4376,2362,4381,2364,4386,2410,4382,2415,4378,2417,4385,2417,4386,2415,4401,2415,4401,2415,4398,2362,4386,2362,4385,2361xe" filled="true" fillcolor="#231f20" stroked="false">
                <v:path arrowok="t"/>
                <v:fill type="solid"/>
              </v:shape>
              <v:shape style="position:absolute;left:4342;top:2323;width:109;height:130" coordorigin="4342,2323" coordsize="109,130" path="m4408,2414l4406,2415,4404,2415,4408,2415,4408,2414xe" filled="true" fillcolor="#231f20" stroked="false">
                <v:path arrowok="t"/>
                <v:fill type="solid"/>
              </v:shape>
              <v:shape style="position:absolute;left:4342;top:2323;width:109;height:130" coordorigin="4342,2323" coordsize="109,130" path="m4398,2333l4383,2333,4383,2333,4385,2334,4386,2335,4386,2337,4386,2339,4386,2362,4398,2362,4398,2333xe" filled="true" fillcolor="#231f20" stroked="false">
                <v:path arrowok="t"/>
                <v:fill type="solid"/>
              </v:shape>
              <v:shape style="position:absolute;left:4342;top:2323;width:109;height:130" coordorigin="4342,2323" coordsize="109,130" path="m4398,2323l4395,2323,4376,2331,4377,2334,4379,2333,4380,2333,4398,2333,4398,2323xe" filled="true" fillcolor="#231f20" stroked="false">
                <v:path arrowok="t"/>
                <v:fill type="solid"/>
              </v:shape>
            </v:group>
            <v:group style="position:absolute;left:4342;top:3387;width:54;height:68" coordorigin="4342,3387" coordsize="54,68">
              <v:shape style="position:absolute;left:4342;top:3387;width:54;height:68" coordorigin="4342,3387" coordsize="54,68" path="m4378,3387l4363,3387,4356,3390,4345,3402,4342,3411,4342,3432,4345,3440,4355,3451,4362,3454,4377,3454,4383,3452,4390,3443,4369,3443,4363,3440,4359,3435,4354,3430,4352,3422,4352,3413,4396,3413,4396,3409,4352,3409,4352,3403,4354,3399,4360,3393,4364,3392,4387,3392,4384,3389,4378,3387xe" filled="true" fillcolor="#231f20" stroked="false">
                <v:path arrowok="t"/>
                <v:fill type="solid"/>
              </v:shape>
              <v:shape style="position:absolute;left:4342;top:3387;width:54;height:68" coordorigin="4342,3387" coordsize="54,68" path="m4394,3428l4392,3433,4389,3437,4383,3442,4379,3443,4390,3443,4392,3441,4395,3436,4396,3429,4394,3428xe" filled="true" fillcolor="#231f20" stroked="false">
                <v:path arrowok="t"/>
                <v:fill type="solid"/>
              </v:shape>
              <v:shape style="position:absolute;left:4342;top:3387;width:54;height:68" coordorigin="4342,3387" coordsize="54,68" path="m4387,3392l4370,3392,4372,3392,4377,3395,4379,3397,4381,3402,4381,3405,4381,3409,4396,3409,4396,3405,4393,3399,4387,3392xe" filled="true" fillcolor="#231f20" stroked="false">
                <v:path arrowok="t"/>
                <v:fill type="solid"/>
              </v:shape>
            </v:group>
            <v:group style="position:absolute;left:4403;top:3354;width:39;height:130" coordorigin="4403,3354" coordsize="39,130">
              <v:shape style="position:absolute;left:4403;top:3354;width:39;height:130" coordorigin="4403,3354" coordsize="39,130" path="m4403,3354l4403,3356,4408,3360,4412,3363,4426,3393,4428,3401,4428,3408,4428,3429,4427,3438,4403,3480,4403,3483,4442,3419,4442,3408,4440,3399,4410,3357,4403,3354xe" filled="true" fillcolor="#231f20" stroked="false">
                <v:path arrowok="t"/>
                <v:fill type="solid"/>
              </v:shape>
            </v:group>
            <v:group style="position:absolute;left:3578;top:694;width:76;height:71" coordorigin="3578,694" coordsize="76,71">
              <v:shape style="position:absolute;left:3578;top:694;width:76;height:71" coordorigin="3578,694" coordsize="76,71" path="m3614,694l3579,694,3579,696,3581,697,3582,697,3609,734,3595,751,3591,756,3587,759,3583,762,3581,763,3578,763,3578,765,3605,765,3605,763,3601,763,3600,763,3599,763,3598,762,3596,760,3595,759,3595,757,3597,754,3600,750,3611,737,3631,737,3622,724,3625,720,3620,720,3611,707,3607,702,3607,701,3607,698,3608,698,3609,697,3611,696,3614,696,3614,694xe" filled="true" fillcolor="#ffffff" stroked="false">
                <v:path arrowok="t"/>
                <v:fill type="solid"/>
              </v:shape>
              <v:shape style="position:absolute;left:3578;top:694;width:76;height:71" coordorigin="3578,694" coordsize="76,71" path="m3631,737l3611,737,3623,755,3625,757,3625,759,3625,761,3625,761,3623,763,3622,763,3619,763,3619,765,3653,765,3653,763,3652,763,3650,762,3647,760,3645,757,3631,737xe" filled="true" fillcolor="#ffffff" stroked="false">
                <v:path arrowok="t"/>
                <v:fill type="solid"/>
              </v:shape>
              <v:shape style="position:absolute;left:3578;top:694;width:76;height:71" coordorigin="3578,694" coordsize="76,71" path="m3651,694l3625,694,3625,696,3627,696,3629,696,3633,703,3631,707,3627,711,3620,720,3625,720,3651,696,3651,694xe" filled="true" fillcolor="#ffffff" stroked="false">
                <v:path arrowok="t"/>
                <v:fill type="solid"/>
              </v:shape>
            </v:group>
            <v:group style="position:absolute;left:3635;top:289;width:376;height:220" coordorigin="3635,289" coordsize="376,220">
              <v:shape style="position:absolute;left:3635;top:289;width:376;height:220" coordorigin="3635,289" coordsize="376,220" path="m3956,310l3635,491,3645,509,3966,327,3976,310,3956,310xe" filled="true" fillcolor="#ffffff" stroked="false">
                <v:path arrowok="t"/>
                <v:fill type="solid"/>
              </v:shape>
              <v:shape style="position:absolute;left:3635;top:289;width:376;height:220" coordorigin="3635,289" coordsize="376,220" path="m4010,292l3988,292,3998,309,3966,327,3938,375,3935,380,3937,386,3942,388,3946,391,3953,390,3955,385,4010,292xe" filled="true" fillcolor="#ffffff" stroked="false">
                <v:path arrowok="t"/>
                <v:fill type="solid"/>
              </v:shape>
              <v:shape style="position:absolute;left:3635;top:289;width:376;height:220" coordorigin="3635,289" coordsize="376,220" path="m3990,296l3984,296,3993,311,3976,311,3966,327,3995,311,3993,311,3976,310,3995,310,3998,309,3990,296xe" filled="true" fillcolor="#ffffff" stroked="false">
                <v:path arrowok="t"/>
                <v:fill type="solid"/>
              </v:shape>
              <v:shape style="position:absolute;left:3635;top:289;width:376;height:220" coordorigin="3635,289" coordsize="376,220" path="m3984,296l3976,310,3993,311,3984,296xe" filled="true" fillcolor="#ffffff" stroked="false">
                <v:path arrowok="t"/>
                <v:fill type="solid"/>
              </v:shape>
              <v:shape style="position:absolute;left:3635;top:289;width:376;height:220" coordorigin="3635,289" coordsize="376,220" path="m3988,292l3956,310,3976,310,3984,296,3990,296,3988,292xe" filled="true" fillcolor="#ffffff" stroked="false">
                <v:path arrowok="t"/>
                <v:fill type="solid"/>
              </v:shape>
              <v:shape style="position:absolute;left:3635;top:289;width:376;height:220" coordorigin="3635,289" coordsize="376,220" path="m3901,289l3896,289,3892,294,3892,304,3896,309,3901,309,3956,310,3988,292,4010,292,4010,291,3901,289xe" filled="true" fillcolor="#ffffff" stroked="false">
                <v:path arrowok="t"/>
                <v:fill type="solid"/>
              </v:shape>
            </v:group>
            <v:group style="position:absolute;left:3633;top:496;width:139;height:241" coordorigin="3633,496" coordsize="139,241">
              <v:shape style="position:absolute;left:3633;top:496;width:139;height:241" coordorigin="3633,496" coordsize="139,241" path="m3680,661l3675,661,3668,671,3670,677,3675,680,3767,737,3768,724,3749,724,3732,692,3685,663,3680,661xe" filled="true" fillcolor="#ffffff" stroked="false">
                <v:path arrowok="t"/>
                <v:fill type="solid"/>
              </v:shape>
              <v:shape style="position:absolute;left:3633;top:496;width:139;height:241" coordorigin="3633,496" coordsize="139,241" path="m3732,692l3749,724,3759,719,3748,719,3749,702,3732,692xe" filled="true" fillcolor="#ffffff" stroked="false">
                <v:path arrowok="t"/>
                <v:fill type="solid"/>
              </v:shape>
              <v:shape style="position:absolute;left:3633;top:496;width:139;height:241" coordorigin="3633,496" coordsize="139,241" path="m3762,618l3756,618,3752,623,3751,628,3750,683,3767,715,3749,724,3768,724,3771,628,3771,623,3767,619,3762,618xe" filled="true" fillcolor="#ffffff" stroked="false">
                <v:path arrowok="t"/>
                <v:fill type="solid"/>
              </v:shape>
              <v:shape style="position:absolute;left:3633;top:496;width:139;height:241" coordorigin="3633,496" coordsize="139,241" path="m3749,702l3748,719,3763,711,3749,702xe" filled="true" fillcolor="#ffffff" stroked="false">
                <v:path arrowok="t"/>
                <v:fill type="solid"/>
              </v:shape>
              <v:shape style="position:absolute;left:3633;top:496;width:139;height:241" coordorigin="3633,496" coordsize="139,241" path="m3750,683l3749,702,3763,711,3748,719,3759,719,3767,715,3750,683xe" filled="true" fillcolor="#ffffff" stroked="false">
                <v:path arrowok="t"/>
                <v:fill type="solid"/>
              </v:shape>
              <v:shape style="position:absolute;left:3633;top:496;width:139;height:241" coordorigin="3633,496" coordsize="139,241" path="m3650,496l3633,505,3732,692,3749,702,3750,683,3650,496xe" filled="true" fillcolor="#ffffff" stroked="false">
                <v:path arrowok="t"/>
                <v:fill type="solid"/>
              </v:shape>
            </v:group>
            <v:group style="position:absolute;left:3699;top:277;width:68;height:71" coordorigin="3699,277" coordsize="68,71">
              <v:shape style="position:absolute;left:3699;top:277;width:68;height:71" coordorigin="3699,277" coordsize="68,71" path="m3760,281l3741,281,3699,348,3764,348,3765,344,3721,344,3760,281xe" filled="true" fillcolor="#ffffff" stroked="false">
                <v:path arrowok="t"/>
                <v:fill type="solid"/>
              </v:shape>
              <v:shape style="position:absolute;left:3699;top:277;width:68;height:71" coordorigin="3699,277" coordsize="68,71" path="m3767,322l3765,322,3764,328,3762,332,3756,339,3752,341,3746,343,3741,344,3765,344,3767,322xe" filled="true" fillcolor="#ffffff" stroked="false">
                <v:path arrowok="t"/>
                <v:fill type="solid"/>
              </v:shape>
              <v:shape style="position:absolute;left:3699;top:277;width:68;height:71" coordorigin="3699,277" coordsize="68,71" path="m3763,277l3707,277,3705,298,3707,298,3708,294,3709,292,3760,281,3763,27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Figure</w:t>
      </w:r>
      <w:r>
        <w:rPr>
          <w:rFonts w:ascii="Arial"/>
          <w:b/>
          <w:color w:val="231F20"/>
          <w:spacing w:val="8"/>
          <w:sz w:val="15"/>
        </w:rPr>
        <w:t> </w:t>
      </w:r>
      <w:r>
        <w:rPr>
          <w:rFonts w:ascii="Arial"/>
          <w:b/>
          <w:color w:val="231F20"/>
          <w:sz w:val="15"/>
        </w:rPr>
        <w:t>1</w:t>
      </w:r>
      <w:r>
        <w:rPr>
          <w:rFonts w:ascii="Arial"/>
          <w:b/>
          <w:color w:val="231F20"/>
          <w:spacing w:val="20"/>
          <w:sz w:val="15"/>
        </w:rPr>
        <w:t> </w:t>
      </w:r>
      <w:r>
        <w:rPr>
          <w:rFonts w:ascii="Arial"/>
          <w:color w:val="231F20"/>
          <w:sz w:val="15"/>
        </w:rPr>
        <w:t>Photograph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University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Maine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drop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test</w:t>
      </w:r>
      <w:r>
        <w:rPr>
          <w:rFonts w:ascii="Arial"/>
          <w:color w:val="231F20"/>
          <w:spacing w:val="27"/>
          <w:sz w:val="15"/>
        </w:rPr>
        <w:t> </w:t>
      </w:r>
      <w:r>
        <w:rPr>
          <w:rFonts w:ascii="Arial"/>
          <w:color w:val="231F20"/>
          <w:sz w:val="15"/>
        </w:rPr>
        <w:t>setup.</w:t>
      </w:r>
      <w:r>
        <w:rPr>
          <w:rFonts w:ascii="Arial"/>
          <w:sz w:val="15"/>
        </w:rPr>
      </w:r>
    </w:p>
    <w:p>
      <w:pPr>
        <w:spacing w:before="37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sz w:val="15"/>
        </w:rPr>
        <w:t>(a) Drop tower with assembly; (b) coordinate system, (c) front</w:t>
      </w:r>
      <w:r>
        <w:rPr>
          <w:rFonts w:ascii="Arial"/>
          <w:color w:val="231F20"/>
          <w:spacing w:val="10"/>
          <w:sz w:val="15"/>
        </w:rPr>
        <w:t> </w:t>
      </w:r>
      <w:r>
        <w:rPr>
          <w:rFonts w:ascii="Arial"/>
          <w:color w:val="231F20"/>
          <w:sz w:val="15"/>
        </w:rPr>
        <w:t>drop;</w:t>
      </w:r>
      <w:r>
        <w:rPr>
          <w:rFonts w:ascii="Arial"/>
          <w:sz w:val="15"/>
        </w:rPr>
      </w:r>
    </w:p>
    <w:p>
      <w:pPr>
        <w:spacing w:before="36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31F20"/>
          <w:sz w:val="15"/>
        </w:rPr>
        <w:t>(d)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rear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drop;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(e)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side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drop.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994" w:lineRule="exac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9"/>
          <w:sz w:val="20"/>
          <w:szCs w:val="20"/>
        </w:rPr>
        <w:pict>
          <v:group style="width:222.5pt;height:149.75pt;mso-position-horizontal-relative:char;mso-position-vertical-relative:line" coordorigin="0,0" coordsize="4450,2995">
            <v:shape style="position:absolute;left:0;top:0;width:4450;height:2880" type="#_x0000_t75" stroked="false">
              <v:imagedata r:id="rId11" o:title=""/>
            </v:shape>
            <v:shape style="position:absolute;left:481;top:2862;width:3262;height:133" type="#_x0000_t75" stroked="false">
              <v:imagedata r:id="rId12" o:title=""/>
            </v:shape>
            <v:group style="position:absolute;left:226;top:1267;width:98;height:66" coordorigin="226,1267" coordsize="98,66">
              <v:shape style="position:absolute;left:226;top:1267;width:98;height:66" coordorigin="226,1267" coordsize="98,66" path="m321,1275l315,1275,296,1333,301,1333,321,1275xe" filled="true" fillcolor="#231f20" stroked="false">
                <v:path arrowok="t"/>
                <v:fill type="solid"/>
              </v:shape>
              <v:shape style="position:absolute;left:226;top:1267;width:98;height:66" coordorigin="226,1267" coordsize="98,66" path="m323,1267l288,1267,282,1282,284,1283,285,1280,287,1278,291,1275,294,1275,321,1275,323,1269,323,1267xe" filled="true" fillcolor="#231f20" stroked="false">
                <v:path arrowok="t"/>
                <v:fill type="solid"/>
              </v:shape>
              <v:shape style="position:absolute;left:226;top:1267;width:98;height:66" coordorigin="226,1267" coordsize="98,66" path="m253,1301l249,1301,249,1325,253,1325,253,1301xe" filled="true" fillcolor="#231f20" stroked="false">
                <v:path arrowok="t"/>
                <v:fill type="solid"/>
              </v:shape>
              <v:shape style="position:absolute;left:226;top:1267;width:98;height:66" coordorigin="226,1267" coordsize="98,66" path="m277,1297l226,1297,226,1301,277,1301,277,1297xe" filled="true" fillcolor="#231f20" stroked="false">
                <v:path arrowok="t"/>
                <v:fill type="solid"/>
              </v:shape>
              <v:shape style="position:absolute;left:226;top:1267;width:98;height:66" coordorigin="226,1267" coordsize="98,66" path="m253,1274l249,1274,249,1297,253,1297,253,1274xe" filled="true" fillcolor="#231f20" stroked="false">
                <v:path arrowok="t"/>
                <v:fill type="solid"/>
              </v:shape>
            </v:group>
            <v:group style="position:absolute;left:348;top:1249;width:32;height:35" coordorigin="348,1249" coordsize="32,35">
              <v:shape style="position:absolute;left:348;top:1249;width:32;height:35" coordorigin="348,1249" coordsize="32,35" path="m369,1249l361,1249,359,1250,354,1252,352,1255,349,1261,348,1263,348,1271,350,1274,355,1282,359,1283,367,1283,369,1283,372,1281,362,1281,360,1279,356,1272,355,1268,355,1260,355,1258,357,1254,358,1253,360,1252,362,1251,373,1251,373,1251,369,1249xe" filled="true" fillcolor="#231f20" stroked="false">
                <v:path arrowok="t"/>
                <v:fill type="solid"/>
              </v:shape>
              <v:shape style="position:absolute;left:348;top:1249;width:32;height:35" coordorigin="348,1249" coordsize="32,35" path="m373,1251l366,1251,368,1252,372,1258,373,1262,373,1273,372,1276,369,1280,368,1281,372,1281,374,1280,376,1277,379,1271,380,1268,380,1261,379,1258,373,1251xe" filled="true" fillcolor="#231f20" stroked="false">
                <v:path arrowok="t"/>
                <v:fill type="solid"/>
              </v:shape>
            </v:group>
            <v:group style="position:absolute;left:275;top:1392;width:42;height:67" coordorigin="275,1392" coordsize="42,67">
              <v:shape style="position:absolute;left:275;top:1392;width:42;height:67" coordorigin="275,1392" coordsize="42,67" path="m301,1392l293,1392,290,1393,275,1419,275,1435,277,1442,285,1455,290,1459,299,1459,302,1458,305,1456,293,1456,290,1454,288,1449,286,1443,285,1436,285,1422,285,1416,287,1405,288,1401,292,1396,294,1395,306,1395,306,1395,301,1392xe" filled="true" fillcolor="#231f20" stroked="false">
                <v:path arrowok="t"/>
                <v:fill type="solid"/>
              </v:shape>
              <v:shape style="position:absolute;left:275;top:1392;width:42;height:67" coordorigin="275,1392" coordsize="42,67" path="m306,1395l298,1395,300,1396,301,1397,303,1398,304,1401,307,1409,308,1414,308,1435,298,1456,305,1456,317,1414,315,1406,306,1395xe" filled="true" fillcolor="#231f20" stroked="false">
                <v:path arrowok="t"/>
                <v:fill type="solid"/>
              </v:shape>
            </v:group>
            <v:group style="position:absolute;left:342;top:1375;width:32;height:35" coordorigin="342,1375" coordsize="32,35">
              <v:shape style="position:absolute;left:342;top:1375;width:32;height:35" coordorigin="342,1375" coordsize="32,35" path="m362,1375l355,1375,352,1376,347,1379,345,1381,342,1387,342,1390,342,1397,343,1401,348,1408,352,1410,360,1410,363,1409,366,1407,356,1407,353,1406,349,1399,348,1395,348,1387,349,1384,350,1381,351,1379,354,1378,355,1378,367,1378,366,1377,362,1375xe" filled="true" fillcolor="#231f20" stroked="false">
                <v:path arrowok="t"/>
                <v:fill type="solid"/>
              </v:shape>
              <v:shape style="position:absolute;left:342;top:1375;width:32;height:35" coordorigin="342,1375" coordsize="32,35" path="m367,1378l359,1378,361,1379,365,1384,367,1389,367,1399,366,1403,363,1406,361,1407,366,1407,368,1406,370,1404,373,1398,373,1395,373,1388,372,1384,367,1378xe" filled="true" fillcolor="#231f20" stroked="false">
                <v:path arrowok="t"/>
                <v:fill type="solid"/>
              </v:shape>
            </v:group>
            <v:group style="position:absolute;left:228;top:1521;width:73;height:66" coordorigin="228,1521" coordsize="73,66">
              <v:shape style="position:absolute;left:228;top:1521;width:73;height:66" coordorigin="228,1521" coordsize="73,66" path="m298,1529l293,1529,273,1587,279,1587,298,1529xe" filled="true" fillcolor="#231f20" stroked="false">
                <v:path arrowok="t"/>
                <v:fill type="solid"/>
              </v:shape>
              <v:shape style="position:absolute;left:228;top:1521;width:73;height:66" coordorigin="228,1521" coordsize="73,66" path="m300,1521l266,1521,260,1537,261,1537,263,1534,265,1532,269,1530,271,1529,298,1529,300,1523,300,1521xe" filled="true" fillcolor="#231f20" stroked="false">
                <v:path arrowok="t"/>
                <v:fill type="solid"/>
              </v:shape>
              <v:shape style="position:absolute;left:228;top:1521;width:73;height:66" coordorigin="228,1521" coordsize="73,66" path="m252,1560l228,1560,228,1567,252,1567,252,1560xe" filled="true" fillcolor="#231f20" stroked="false">
                <v:path arrowok="t"/>
                <v:fill type="solid"/>
              </v:shape>
            </v:group>
            <v:group style="position:absolute;left:307;top:1503;width:32;height:35" coordorigin="307,1503" coordsize="32,35">
              <v:shape style="position:absolute;left:307;top:1503;width:32;height:35" coordorigin="307,1503" coordsize="32,35" path="m328,1503l320,1503,318,1504,313,1507,311,1509,308,1515,307,1518,307,1525,309,1529,314,1536,318,1538,326,1538,329,1537,331,1535,321,1535,319,1533,315,1527,314,1523,314,1515,314,1512,316,1509,317,1507,320,1506,321,1505,332,1505,332,1505,328,1503xe" filled="true" fillcolor="#231f20" stroked="false">
                <v:path arrowok="t"/>
                <v:fill type="solid"/>
              </v:shape>
              <v:shape style="position:absolute;left:307;top:1503;width:32;height:35" coordorigin="307,1503" coordsize="32,35" path="m332,1505l325,1505,327,1507,331,1512,332,1517,332,1527,332,1530,329,1534,327,1535,331,1535,333,1534,335,1532,338,1526,339,1523,339,1516,338,1512,332,1505xe" filled="true" fillcolor="#231f20" stroked="false">
                <v:path arrowok="t"/>
                <v:fill type="solid"/>
              </v:shape>
            </v:group>
            <v:group style="position:absolute;left:770;top:1741;width:106;height:308" coordorigin="770,1741" coordsize="106,308">
              <v:shape style="position:absolute;left:770;top:1741;width:106;height:308" coordorigin="770,1741" coordsize="106,308" path="m780,1946l775,1948,771,1951,770,1956,772,1960,821,2048,832,2030,813,2030,813,1997,788,1952,786,1947,780,1946xe" filled="true" fillcolor="#010202" stroked="false">
                <v:path arrowok="t"/>
                <v:fill type="solid"/>
              </v:shape>
              <v:shape style="position:absolute;left:770;top:1741;width:106;height:308" coordorigin="770,1741" coordsize="106,308" path="m813,1997l813,2030,831,2030,831,2025,814,2025,822,2012,813,1997xe" filled="true" fillcolor="#010202" stroked="false">
                <v:path arrowok="t"/>
                <v:fill type="solid"/>
              </v:shape>
              <v:shape style="position:absolute;left:770;top:1741;width:106;height:308" coordorigin="770,1741" coordsize="106,308" path="m866,1947l860,1949,857,1953,831,1996,831,2030,832,2030,873,1963,875,1958,875,1952,870,1950,866,1947xe" filled="true" fillcolor="#010202" stroked="false">
                <v:path arrowok="t"/>
                <v:fill type="solid"/>
              </v:shape>
              <v:shape style="position:absolute;left:770;top:1741;width:106;height:308" coordorigin="770,1741" coordsize="106,308" path="m822,2012l814,2025,829,2025,822,2012xe" filled="true" fillcolor="#010202" stroked="false">
                <v:path arrowok="t"/>
                <v:fill type="solid"/>
              </v:shape>
              <v:shape style="position:absolute;left:770;top:1741;width:106;height:308" coordorigin="770,1741" coordsize="106,308" path="m831,1996l822,2012,829,2025,831,2025,831,1996xe" filled="true" fillcolor="#010202" stroked="false">
                <v:path arrowok="t"/>
                <v:fill type="solid"/>
              </v:shape>
              <v:shape style="position:absolute;left:770;top:1741;width:106;height:308" coordorigin="770,1741" coordsize="106,308" path="m817,1741l813,1997,822,2012,831,1996,835,1741,817,1741xe" filled="true" fillcolor="#010202" stroked="false">
                <v:path arrowok="t"/>
                <v:fill type="solid"/>
              </v:shape>
            </v:group>
            <v:group style="position:absolute;left:572;top:1694;width:247;height:107" coordorigin="572,1694" coordsize="247,107">
              <v:shape style="position:absolute;left:572;top:1694;width:247;height:107" coordorigin="572,1694" coordsize="247,107" path="m664,1694l659,1697,572,1746,658,1798,662,1800,667,1799,673,1790,672,1784,667,1782,624,1756,590,1755,590,1737,624,1737,668,1713,672,1710,674,1705,672,1700,669,1695,664,1694xe" filled="true" fillcolor="#010202" stroked="false">
                <v:path arrowok="t"/>
                <v:fill type="solid"/>
              </v:shape>
              <v:shape style="position:absolute;left:572;top:1694;width:247;height:107" coordorigin="572,1694" coordsize="247,107" path="m624,1737l608,1746,624,1756,818,1759,818,1741,624,1737xe" filled="true" fillcolor="#010202" stroked="false">
                <v:path arrowok="t"/>
                <v:fill type="solid"/>
              </v:shape>
              <v:shape style="position:absolute;left:572;top:1694;width:247;height:107" coordorigin="572,1694" coordsize="247,107" path="m590,1737l590,1755,624,1756,620,1754,594,1754,595,1738,622,1738,624,1737,590,1737xe" filled="true" fillcolor="#010202" stroked="false">
                <v:path arrowok="t"/>
                <v:fill type="solid"/>
              </v:shape>
              <v:shape style="position:absolute;left:572;top:1694;width:247;height:107" coordorigin="572,1694" coordsize="247,107" path="m595,1738l594,1754,608,1746,595,1738xe" filled="true" fillcolor="#010202" stroked="false">
                <v:path arrowok="t"/>
                <v:fill type="solid"/>
              </v:shape>
              <v:shape style="position:absolute;left:572;top:1694;width:247;height:107" coordorigin="572,1694" coordsize="247,107" path="m608,1746l594,1754,620,1754,608,1746xe" filled="true" fillcolor="#010202" stroked="false">
                <v:path arrowok="t"/>
                <v:fill type="solid"/>
              </v:shape>
              <v:shape style="position:absolute;left:572;top:1694;width:247;height:107" coordorigin="572,1694" coordsize="247,107" path="m622,1738l595,1738,608,1746,622,1738xe" filled="true" fillcolor="#010202" stroked="false">
                <v:path arrowok="t"/>
                <v:fill type="solid"/>
              </v:shape>
              <v:shape style="position:absolute;left:572;top:1694;width:247;height:107" coordorigin="572,1694" coordsize="247,107" path="m624,1737l590,1737,624,1737,624,1737xe" filled="true" fillcolor="#010202" stroked="false">
                <v:path arrowok="t"/>
                <v:fill type="solid"/>
              </v:shape>
            </v:group>
            <v:group style="position:absolute;left:865;top:1999;width:70;height:73" coordorigin="865,1999" coordsize="70,73">
              <v:shape style="position:absolute;left:865;top:1999;width:70;height:73" coordorigin="865,1999" coordsize="70,73" path="m927,2003l907,2003,865,2071,931,2071,932,2067,887,2067,927,2003xe" filled="true" fillcolor="#231f20" stroked="false">
                <v:path arrowok="t"/>
                <v:fill type="solid"/>
              </v:shape>
              <v:shape style="position:absolute;left:865;top:1999;width:70;height:73" coordorigin="865,1999" coordsize="70,73" path="m934,2045l932,2045,931,2051,929,2056,923,2063,919,2065,912,2067,908,2067,932,2067,934,2045xe" filled="true" fillcolor="#231f20" stroked="false">
                <v:path arrowok="t"/>
                <v:fill type="solid"/>
              </v:shape>
              <v:shape style="position:absolute;left:865;top:1999;width:70;height:73" coordorigin="865,1999" coordsize="70,73" path="m930,1999l873,1999,871,2020,873,2020,873,2017,874,2014,927,2003,930,1999xe" filled="true" fillcolor="#231f20" stroked="false">
                <v:path arrowok="t"/>
                <v:fill type="solid"/>
              </v:shape>
            </v:group>
            <v:group style="position:absolute;left:503;top:1753;width:77;height:73" coordorigin="503,1753" coordsize="77,73">
              <v:shape style="position:absolute;left:503;top:1753;width:77;height:73" coordorigin="503,1753" coordsize="77,73" path="m562,1823l521,1823,521,1825,562,1825,562,1823xe" filled="true" fillcolor="#231f20" stroked="false">
                <v:path arrowok="t"/>
                <v:fill type="solid"/>
              </v:shape>
              <v:shape style="position:absolute;left:503;top:1753;width:77;height:73" coordorigin="503,1753" coordsize="77,73" path="m538,1753l503,1753,503,1755,505,1755,507,1755,510,1757,512,1761,533,1798,533,1817,533,1819,532,1821,531,1822,530,1822,529,1823,527,1823,556,1823,554,1823,552,1822,551,1821,550,1819,550,1795,553,1791,548,1791,532,1762,531,1759,531,1757,531,1756,533,1755,534,1755,538,1755,538,1753xe" filled="true" fillcolor="#231f20" stroked="false">
                <v:path arrowok="t"/>
                <v:fill type="solid"/>
              </v:shape>
              <v:shape style="position:absolute;left:503;top:1753;width:77;height:73" coordorigin="503,1753" coordsize="77,73" path="m580,1753l558,1753,558,1755,561,1755,563,1755,564,1756,565,1757,566,1757,566,1760,564,1764,561,1769,548,1791,553,1791,566,1769,570,1762,573,1758,576,1756,578,1755,580,1755,580,1753xe" filled="true" fillcolor="#231f20" stroked="false">
                <v:path arrowok="t"/>
                <v:fill type="solid"/>
              </v:shape>
            </v:group>
            <v:group style="position:absolute;left:3682;top:1946;width:280;height:152" coordorigin="3682,1946" coordsize="280,152">
              <v:shape style="position:absolute;left:3682;top:1946;width:280;height:152" coordorigin="3682,1946" coordsize="280,152" path="m3733,1968l3714,1970,3724,1984,3953,2098,3961,2081,3733,1968xe" filled="true" fillcolor="#010202" stroked="false">
                <v:path arrowok="t"/>
                <v:fill type="solid"/>
              </v:shape>
              <v:shape style="position:absolute;left:3682;top:1946;width:280;height:152" coordorigin="3682,1946" coordsize="280,152" path="m3787,1946l3782,1947,3682,1953,3737,2037,3739,2041,3745,2042,3754,2036,3755,2031,3752,2027,3724,1984,3694,1969,3702,1953,3791,1953,3791,1950,3787,1946xe" filled="true" fillcolor="#010202" stroked="false">
                <v:path arrowok="t"/>
                <v:fill type="solid"/>
              </v:shape>
              <v:shape style="position:absolute;left:3682;top:1946;width:280;height:152" coordorigin="3682,1946" coordsize="280,152" path="m3702,1953l3694,1969,3724,1984,3715,1971,3698,1971,3706,1956,3708,1956,3702,1953xe" filled="true" fillcolor="#010202" stroked="false">
                <v:path arrowok="t"/>
                <v:fill type="solid"/>
              </v:shape>
              <v:shape style="position:absolute;left:3682;top:1946;width:280;height:152" coordorigin="3682,1946" coordsize="280,152" path="m3706,1956l3698,1971,3714,1970,3706,1956xe" filled="true" fillcolor="#010202" stroked="false">
                <v:path arrowok="t"/>
                <v:fill type="solid"/>
              </v:shape>
              <v:shape style="position:absolute;left:3682;top:1946;width:280;height:152" coordorigin="3682,1946" coordsize="280,152" path="m3714,1970l3698,1971,3715,1971,3714,1970xe" filled="true" fillcolor="#010202" stroked="false">
                <v:path arrowok="t"/>
                <v:fill type="solid"/>
              </v:shape>
              <v:shape style="position:absolute;left:3682;top:1946;width:280;height:152" coordorigin="3682,1946" coordsize="280,152" path="m3708,1956l3706,1956,3714,1970,3733,1968,3708,1956xe" filled="true" fillcolor="#010202" stroked="false">
                <v:path arrowok="t"/>
                <v:fill type="solid"/>
              </v:shape>
              <v:shape style="position:absolute;left:3682;top:1946;width:280;height:152" coordorigin="3682,1946" coordsize="280,152" path="m3791,1953l3702,1953,3733,1968,3783,1965,3788,1964,3792,1960,3791,1955,3791,1953xe" filled="true" fillcolor="#010202" stroked="false">
                <v:path arrowok="t"/>
                <v:fill type="solid"/>
              </v:shape>
            </v:group>
            <v:group style="position:absolute;left:3811;top:2077;width:155;height:226" coordorigin="3811,2077" coordsize="155,226">
              <v:shape style="position:absolute;left:3811;top:2077;width:155;height:226" coordorigin="3811,2077" coordsize="155,226" path="m3821,2194l3817,2198,3817,2204,3811,2303,3830,2294,3828,2294,3813,2283,3832,2255,3835,2204,3835,2199,3831,2195,3826,2195,3821,2194xe" filled="true" fillcolor="#010202" stroked="false">
                <v:path arrowok="t"/>
                <v:fill type="solid"/>
              </v:shape>
              <v:shape style="position:absolute;left:3811;top:2077;width:155;height:226" coordorigin="3811,2077" coordsize="155,226" path="m3832,2255l3813,2283,3828,2294,3832,2288,3830,2288,3817,2280,3831,2273,3832,2255xe" filled="true" fillcolor="#010202" stroked="false">
                <v:path arrowok="t"/>
                <v:fill type="solid"/>
              </v:shape>
              <v:shape style="position:absolute;left:3811;top:2077;width:155;height:226" coordorigin="3811,2077" coordsize="155,226" path="m3897,2240l3893,2242,3848,2265,3828,2294,3830,2294,3905,2257,3907,2251,3903,2242,3897,2240xe" filled="true" fillcolor="#010202" stroked="false">
                <v:path arrowok="t"/>
                <v:fill type="solid"/>
              </v:shape>
              <v:shape style="position:absolute;left:3811;top:2077;width:155;height:226" coordorigin="3811,2077" coordsize="155,226" path="m3831,2273l3817,2280,3830,2288,3831,2273xe" filled="true" fillcolor="#010202" stroked="false">
                <v:path arrowok="t"/>
                <v:fill type="solid"/>
              </v:shape>
              <v:shape style="position:absolute;left:3811;top:2077;width:155;height:226" coordorigin="3811,2077" coordsize="155,226" path="m3848,2265l3831,2273,3830,2288,3832,2288,3848,2265xe" filled="true" fillcolor="#010202" stroked="false">
                <v:path arrowok="t"/>
                <v:fill type="solid"/>
              </v:shape>
              <v:shape style="position:absolute;left:3811;top:2077;width:155;height:226" coordorigin="3811,2077" coordsize="155,226" path="m3950,2077l3832,2255,3831,2273,3848,2265,3965,2087,3950,2077xe" filled="true" fillcolor="#010202" stroked="false">
                <v:path arrowok="t"/>
                <v:fill type="solid"/>
              </v:shape>
            </v:group>
            <v:group style="position:absolute;left:3807;top:1897;width:70;height:73" coordorigin="3807,1897" coordsize="70,73">
              <v:shape style="position:absolute;left:3807;top:1897;width:70;height:73" coordorigin="3807,1897" coordsize="70,73" path="m3869,1901l3849,1901,3807,1970,3873,1970,3874,1966,3829,1966,3869,1901xe" filled="true" fillcolor="#231f20" stroked="false">
                <v:path arrowok="t"/>
                <v:fill type="solid"/>
              </v:shape>
              <v:shape style="position:absolute;left:3807;top:1897;width:70;height:73" coordorigin="3807,1897" coordsize="70,73" path="m3876,1944l3874,1944,3873,1949,3871,1954,3865,1961,3861,1963,3854,1965,3850,1966,3874,1966,3876,1944xe" filled="true" fillcolor="#231f20" stroked="false">
                <v:path arrowok="t"/>
                <v:fill type="solid"/>
              </v:shape>
              <v:shape style="position:absolute;left:3807;top:1897;width:70;height:73" coordorigin="3807,1897" coordsize="70,73" path="m3872,1897l3815,1897,3813,1919,3815,1919,3815,1915,3817,1912,3869,1901,3872,1897xe" filled="true" fillcolor="#231f20" stroked="false">
                <v:path arrowok="t"/>
                <v:fill type="solid"/>
              </v:shape>
            </v:group>
            <v:group style="position:absolute;left:3740;top:2309;width:78;height:73" coordorigin="3740,2309" coordsize="78,73">
              <v:shape style="position:absolute;left:3740;top:2309;width:78;height:73" coordorigin="3740,2309" coordsize="78,73" path="m3778,2309l3742,2309,3742,2311,3743,2311,3745,2311,3772,2349,3753,2372,3750,2375,3746,2378,3743,2379,3740,2379,3740,2381,3768,2381,3768,2379,3763,2379,3762,2379,3760,2378,3759,2376,3758,2375,3758,2373,3760,2370,3763,2366,3774,2352,3795,2352,3786,2339,3789,2335,3783,2335,3774,2322,3771,2316,3770,2316,3770,2313,3771,2312,3772,2311,3774,2311,3778,2311,3778,2309xe" filled="true" fillcolor="#231f20" stroked="false">
                <v:path arrowok="t"/>
                <v:fill type="solid"/>
              </v:shape>
              <v:shape style="position:absolute;left:3740;top:2309;width:78;height:73" coordorigin="3740,2309" coordsize="78,73" path="m3795,2352l3774,2352,3787,2371,3788,2373,3789,2374,3789,2374,3789,2377,3789,2377,3787,2379,3785,2379,3782,2379,3782,2381,3818,2381,3818,2379,3816,2379,3814,2379,3811,2376,3809,2373,3795,2352xe" filled="true" fillcolor="#231f20" stroked="false">
                <v:path arrowok="t"/>
                <v:fill type="solid"/>
              </v:shape>
              <v:shape style="position:absolute;left:3740;top:2309;width:78;height:73" coordorigin="3740,2309" coordsize="78,73" path="m3815,2309l3789,2309,3789,2311,3791,2311,3793,2311,3797,2318,3795,2321,3791,2326,3783,2335,3789,2335,3815,2311,3815,2309xe" filled="true" fillcolor="#231f20" stroked="false">
                <v:path arrowok="t"/>
                <v:fill type="solid"/>
              </v:shape>
            </v:group>
            <v:group style="position:absolute;left:563;top:494;width:280;height:152" coordorigin="563,494" coordsize="280,152">
              <v:shape style="position:absolute;left:563;top:494;width:280;height:152" coordorigin="563,494" coordsize="280,152" path="m613,516l595,517,606,533,835,645,843,629,613,516xe" filled="true" fillcolor="#010202" stroked="false">
                <v:path arrowok="t"/>
                <v:fill type="solid"/>
              </v:shape>
              <v:shape style="position:absolute;left:563;top:494;width:280;height:152" coordorigin="563,494" coordsize="280,152" path="m668,494l663,494,563,501,621,589,627,591,631,588,635,585,637,579,606,533,575,518,583,501,673,501,672,498,668,494xe" filled="true" fillcolor="#010202" stroked="false">
                <v:path arrowok="t"/>
                <v:fill type="solid"/>
              </v:shape>
              <v:shape style="position:absolute;left:563;top:494;width:280;height:152" coordorigin="563,494" coordsize="280,152" path="m583,501l575,518,606,533,596,518,580,518,587,504,589,504,583,501xe" filled="true" fillcolor="#010202" stroked="false">
                <v:path arrowok="t"/>
                <v:fill type="solid"/>
              </v:shape>
              <v:shape style="position:absolute;left:563;top:494;width:280;height:152" coordorigin="563,494" coordsize="280,152" path="m587,504l580,518,595,517,587,504xe" filled="true" fillcolor="#010202" stroked="false">
                <v:path arrowok="t"/>
                <v:fill type="solid"/>
              </v:shape>
              <v:shape style="position:absolute;left:563;top:494;width:280;height:152" coordorigin="563,494" coordsize="280,152" path="m595,517l580,518,596,518,595,517xe" filled="true" fillcolor="#010202" stroked="false">
                <v:path arrowok="t"/>
                <v:fill type="solid"/>
              </v:shape>
              <v:shape style="position:absolute;left:563;top:494;width:280;height:152" coordorigin="563,494" coordsize="280,152" path="m589,504l587,504,595,517,613,516,589,504xe" filled="true" fillcolor="#010202" stroked="false">
                <v:path arrowok="t"/>
                <v:fill type="solid"/>
              </v:shape>
              <v:shape style="position:absolute;left:563;top:494;width:280;height:152" coordorigin="563,494" coordsize="280,152" path="m673,501l583,501,613,516,664,512,669,512,673,508,673,503,673,501xe" filled="true" fillcolor="#010202" stroked="false">
                <v:path arrowok="t"/>
                <v:fill type="solid"/>
              </v:shape>
            </v:group>
            <v:group style="position:absolute;left:693;top:625;width:154;height:227" coordorigin="693,625" coordsize="154,227">
              <v:shape style="position:absolute;left:693;top:625;width:154;height:227" coordorigin="693,625" coordsize="154,227" path="m713,743l703,743,699,746,698,751,693,851,713,841,710,841,695,831,714,803,716,752,717,747,713,743xe" filled="true" fillcolor="#010202" stroked="false">
                <v:path arrowok="t"/>
                <v:fill type="solid"/>
              </v:shape>
              <v:shape style="position:absolute;left:693;top:625;width:154;height:227" coordorigin="693,625" coordsize="154,227" path="m714,803l695,831,710,841,713,837,712,837,699,828,713,821,714,803xe" filled="true" fillcolor="#010202" stroked="false">
                <v:path arrowok="t"/>
                <v:fill type="solid"/>
              </v:shape>
              <v:shape style="position:absolute;left:693;top:625;width:154;height:227" coordorigin="693,625" coordsize="154,227" path="m779,789l729,813,710,841,713,841,787,805,789,800,786,794,784,790,779,789xe" filled="true" fillcolor="#010202" stroked="false">
                <v:path arrowok="t"/>
                <v:fill type="solid"/>
              </v:shape>
              <v:shape style="position:absolute;left:693;top:625;width:154;height:227" coordorigin="693,625" coordsize="154,227" path="m713,821l699,828,712,837,713,821xe" filled="true" fillcolor="#010202" stroked="false">
                <v:path arrowok="t"/>
                <v:fill type="solid"/>
              </v:shape>
              <v:shape style="position:absolute;left:693;top:625;width:154;height:227" coordorigin="693,625" coordsize="154,227" path="m729,813l713,821,712,837,713,837,729,813xe" filled="true" fillcolor="#010202" stroked="false">
                <v:path arrowok="t"/>
                <v:fill type="solid"/>
              </v:shape>
              <v:shape style="position:absolute;left:693;top:625;width:154;height:227" coordorigin="693,625" coordsize="154,227" path="m832,625l714,803,713,821,729,813,846,635,832,625xe" filled="true" fillcolor="#010202" stroked="false">
                <v:path arrowok="t"/>
                <v:fill type="solid"/>
              </v:shape>
            </v:group>
            <v:group style="position:absolute;left:689;top:446;width:70;height:73" coordorigin="689,446" coordsize="70,73">
              <v:shape style="position:absolute;left:689;top:446;width:70;height:73" coordorigin="689,446" coordsize="70,73" path="m751,450l731,450,689,518,755,518,756,514,711,514,751,450xe" filled="true" fillcolor="#231f20" stroked="false">
                <v:path arrowok="t"/>
                <v:fill type="solid"/>
              </v:shape>
              <v:shape style="position:absolute;left:689;top:446;width:70;height:73" coordorigin="689,446" coordsize="70,73" path="m758,492l756,492,755,498,753,502,747,509,743,512,736,514,731,514,756,514,758,492xe" filled="true" fillcolor="#231f20" stroked="false">
                <v:path arrowok="t"/>
                <v:fill type="solid"/>
              </v:shape>
              <v:shape style="position:absolute;left:689;top:446;width:70;height:73" coordorigin="689,446" coordsize="70,73" path="m754,446l697,446,695,467,696,467,697,463,698,461,751,450,754,446xe" filled="true" fillcolor="#231f20" stroked="false">
                <v:path arrowok="t"/>
                <v:fill type="solid"/>
              </v:shape>
            </v:group>
            <v:group style="position:absolute;left:622;top:856;width:78;height:73" coordorigin="622,856" coordsize="78,73">
              <v:shape style="position:absolute;left:622;top:856;width:78;height:73" coordorigin="622,856" coordsize="78,73" path="m660,856l624,856,624,858,625,858,626,859,654,897,635,919,632,923,628,926,625,926,622,927,622,929,650,929,650,927,646,927,645,927,644,926,642,926,641,924,640,923,640,920,642,918,645,913,656,900,677,900,668,886,670,883,665,883,656,869,653,864,652,863,652,860,653,860,654,859,656,858,660,858,660,856xe" filled="true" fillcolor="#231f20" stroked="false">
                <v:path arrowok="t"/>
                <v:fill type="solid"/>
              </v:shape>
              <v:shape style="position:absolute;left:622;top:856;width:78;height:73" coordorigin="622,856" coordsize="78,73" path="m677,900l656,900,669,919,670,921,671,922,671,924,670,925,669,926,667,927,664,927,664,929,700,929,700,927,698,927,696,926,693,924,691,921,677,900xe" filled="true" fillcolor="#231f20" stroked="false">
                <v:path arrowok="t"/>
                <v:fill type="solid"/>
              </v:shape>
              <v:shape style="position:absolute;left:622;top:856;width:78;height:73" coordorigin="622,856" coordsize="78,73" path="m697,856l671,856,671,858,673,858,675,858,679,865,677,869,673,874,665,883,670,883,697,858,697,856xe" filled="true" fillcolor="#231f20" stroked="false">
                <v:path arrowok="t"/>
                <v:fill type="solid"/>
              </v:shape>
            </v:group>
            <v:group style="position:absolute;left:2012;top:352;width:70;height:73" coordorigin="2012,352" coordsize="70,73">
              <v:shape style="position:absolute;left:2012;top:352;width:70;height:73" coordorigin="2012,352" coordsize="70,73" path="m2074,356l2054,356,2012,425,2078,425,2079,421,2034,421,2074,356xe" filled="true" fillcolor="#231f20" stroked="false">
                <v:path arrowok="t"/>
                <v:fill type="solid"/>
              </v:shape>
              <v:shape style="position:absolute;left:2012;top:352;width:70;height:73" coordorigin="2012,352" coordsize="70,73" path="m2081,399l2079,399,2078,404,2076,409,2070,416,2066,418,2062,419,2059,420,2055,421,2079,421,2081,399xe" filled="true" fillcolor="#231f20" stroked="false">
                <v:path arrowok="t"/>
                <v:fill type="solid"/>
              </v:shape>
              <v:shape style="position:absolute;left:2012;top:352;width:70;height:73" coordorigin="2012,352" coordsize="70,73" path="m2077,352l2020,352,2018,373,2020,373,2020,370,2021,367,2074,356,2077,352xe" filled="true" fillcolor="#231f20" stroked="false">
                <v:path arrowok="t"/>
                <v:fill type="solid"/>
              </v:shape>
            </v:group>
            <v:group style="position:absolute;left:2019;top:445;width:289;height:139" coordorigin="2019,445" coordsize="289,139">
              <v:shape style="position:absolute;left:2019;top:445;width:289;height:139" coordorigin="2019,445" coordsize="289,139" path="m2070,471l2052,474,2064,489,2300,584,2307,567,2070,471xe" filled="true" fillcolor="#010202" stroked="false">
                <v:path arrowok="t"/>
                <v:fill type="solid"/>
              </v:shape>
              <v:shape style="position:absolute;left:2019;top:445;width:289;height:139" coordorigin="2019,445" coordsize="289,139" path="m2123,445l2019,461,2080,539,2083,544,2089,545,2093,541,2097,538,2098,532,2094,529,2064,489,2032,476,2039,458,2129,458,2128,454,2128,449,2123,445xe" filled="true" fillcolor="#010202" stroked="false">
                <v:path arrowok="t"/>
                <v:fill type="solid"/>
              </v:shape>
              <v:shape style="position:absolute;left:2019;top:445;width:289;height:139" coordorigin="2019,445" coordsize="289,139" path="m2039,458l2032,476,2064,489,2054,476,2036,476,2043,461,2046,461,2039,458xe" filled="true" fillcolor="#010202" stroked="false">
                <v:path arrowok="t"/>
                <v:fill type="solid"/>
              </v:shape>
              <v:shape style="position:absolute;left:2019;top:445;width:289;height:139" coordorigin="2019,445" coordsize="289,139" path="m2043,461l2036,476,2052,474,2043,461xe" filled="true" fillcolor="#010202" stroked="false">
                <v:path arrowok="t"/>
                <v:fill type="solid"/>
              </v:shape>
              <v:shape style="position:absolute;left:2019;top:445;width:289;height:139" coordorigin="2019,445" coordsize="289,139" path="m2052,474l2036,476,2054,476,2052,474xe" filled="true" fillcolor="#010202" stroked="false">
                <v:path arrowok="t"/>
                <v:fill type="solid"/>
              </v:shape>
              <v:shape style="position:absolute;left:2019;top:445;width:289;height:139" coordorigin="2019,445" coordsize="289,139" path="m2046,461l2043,461,2052,474,2070,471,2046,461xe" filled="true" fillcolor="#010202" stroked="false">
                <v:path arrowok="t"/>
                <v:fill type="solid"/>
              </v:shape>
              <v:shape style="position:absolute;left:2019;top:445;width:289;height:139" coordorigin="2019,445" coordsize="289,139" path="m2129,458l2039,458,2070,471,2125,464,2129,458xe" filled="true" fillcolor="#010202" stroked="false">
                <v:path arrowok="t"/>
                <v:fill type="solid"/>
              </v:shape>
            </v:group>
            <v:group style="position:absolute;left:2289;top:336;width:116;height:232" coordorigin="2289,336" coordsize="116,232">
              <v:shape style="position:absolute;left:2289;top:336;width:116;height:232" coordorigin="2289,336" coordsize="116,232" path="m2376,370l2362,381,2289,561,2306,568,2379,388,2376,370xe" filled="true" fillcolor="#010202" stroked="false">
                <v:path arrowok="t"/>
                <v:fill type="solid"/>
              </v:shape>
              <v:shape style="position:absolute;left:2289;top:336;width:116;height:232" coordorigin="2289,336" coordsize="116,232" path="m2392,350l2375,350,2391,357,2379,388,2386,438,2387,443,2391,447,2402,445,2405,440,2404,436,2392,350xe" filled="true" fillcolor="#010202" stroked="false">
                <v:path arrowok="t"/>
                <v:fill type="solid"/>
              </v:shape>
              <v:shape style="position:absolute;left:2289;top:336;width:116;height:232" coordorigin="2289,336" coordsize="116,232" path="m2390,336l2310,398,2307,401,2306,407,2309,411,2312,415,2318,415,2322,412,2362,381,2375,350,2392,350,2390,336xe" filled="true" fillcolor="#010202" stroked="false">
                <v:path arrowok="t"/>
                <v:fill type="solid"/>
              </v:shape>
              <v:shape style="position:absolute;left:2289;top:336;width:116;height:232" coordorigin="2289,336" coordsize="116,232" path="m2386,355l2374,355,2389,360,2376,370,2379,388,2391,357,2386,355xe" filled="true" fillcolor="#010202" stroked="false">
                <v:path arrowok="t"/>
                <v:fill type="solid"/>
              </v:shape>
              <v:shape style="position:absolute;left:2289;top:336;width:116;height:232" coordorigin="2289,336" coordsize="116,232" path="m2375,350l2362,381,2376,370,2374,355,2386,355,2375,350xe" filled="true" fillcolor="#010202" stroked="false">
                <v:path arrowok="t"/>
                <v:fill type="solid"/>
              </v:shape>
              <v:shape style="position:absolute;left:2289;top:336;width:116;height:232" coordorigin="2289,336" coordsize="116,232" path="m2374,355l2376,370,2389,360,2374,355xe" filled="true" fillcolor="#010202" stroked="false">
                <v:path arrowok="t"/>
                <v:fill type="solid"/>
              </v:shape>
            </v:group>
            <v:group style="position:absolute;left:2393;top:257;width:78;height:73" coordorigin="2393,257" coordsize="78,73">
              <v:shape style="position:absolute;left:2393;top:257;width:78;height:73" coordorigin="2393,257" coordsize="78,73" path="m2430,257l2395,257,2395,259,2396,259,2397,260,2399,261,2400,262,2401,263,2402,263,2425,298,2406,320,2403,324,2399,327,2396,327,2393,328,2393,330,2421,330,2421,328,2416,328,2415,327,2413,327,2412,325,2411,324,2411,321,2413,318,2416,314,2427,301,2448,301,2439,287,2441,284,2436,284,2423,265,2423,264,2423,261,2424,261,2425,259,2427,259,2430,259,2430,257xe" filled="true" fillcolor="#231f20" stroked="false">
                <v:path arrowok="t"/>
                <v:fill type="solid"/>
              </v:shape>
              <v:shape style="position:absolute;left:2393;top:257;width:78;height:73" coordorigin="2393,257" coordsize="78,73" path="m2448,301l2427,301,2440,319,2441,321,2442,323,2442,325,2441,326,2440,327,2438,328,2435,328,2435,330,2471,330,2471,328,2469,328,2467,327,2464,325,2462,322,2448,301xe" filled="true" fillcolor="#231f20" stroked="false">
                <v:path arrowok="t"/>
                <v:fill type="solid"/>
              </v:shape>
              <v:shape style="position:absolute;left:2393;top:257;width:78;height:73" coordorigin="2393,257" coordsize="78,73" path="m2468,257l2442,257,2442,259,2444,259,2445,259,2450,266,2448,270,2444,275,2436,284,2441,284,2468,259,2468,257xe" filled="true" fillcolor="#231f20" stroked="false">
                <v:path arrowok="t"/>
                <v:fill type="solid"/>
              </v:shape>
            </v:group>
            <v:group style="position:absolute;left:3640;top:716;width:70;height:73" coordorigin="3640,716" coordsize="70,73">
              <v:shape style="position:absolute;left:3640;top:716;width:70;height:73" coordorigin="3640,716" coordsize="70,73" path="m3703,720l3683,720,3640,789,3707,789,3707,785,3663,785,3703,720xe" filled="true" fillcolor="#231f20" stroked="false">
                <v:path arrowok="t"/>
                <v:fill type="solid"/>
              </v:shape>
              <v:shape style="position:absolute;left:3640;top:716;width:70;height:73" coordorigin="3640,716" coordsize="70,73" path="m3710,762l3707,762,3706,768,3704,773,3698,780,3694,782,3688,784,3683,785,3707,785,3710,762xe" filled="true" fillcolor="#231f20" stroked="false">
                <v:path arrowok="t"/>
                <v:fill type="solid"/>
              </v:shape>
              <v:shape style="position:absolute;left:3640;top:716;width:70;height:73" coordorigin="3640,716" coordsize="70,73" path="m3705,716l3648,716,3646,737,3648,737,3649,734,3650,731,3703,720,3705,716xe" filled="true" fillcolor="#231f20" stroked="false">
                <v:path arrowok="t"/>
                <v:fill type="solid"/>
              </v:shape>
            </v:group>
            <v:group style="position:absolute;left:3678;top:565;width:272;height:163" coordorigin="3678,565" coordsize="272,163">
              <v:shape style="position:absolute;left:3678;top:565;width:272;height:163" coordorigin="3678,565" coordsize="272,163" path="m3727,584l3710,584,3718,599,3940,727,3949,711,3727,584xe" filled="true" fillcolor="#010202" stroked="false">
                <v:path arrowok="t"/>
                <v:fill type="solid"/>
              </v:shape>
              <v:shape style="position:absolute;left:3678;top:565;width:272;height:163" coordorigin="3678,565" coordsize="272,163" path="m3783,565l3778,565,3678,566,3728,653,3731,657,3736,659,3741,656,3745,653,3747,648,3744,644,3718,599,3690,583,3698,567,3785,567,3783,565xe" filled="true" fillcolor="#010202" stroked="false">
                <v:path arrowok="t"/>
                <v:fill type="solid"/>
              </v:shape>
              <v:shape style="position:absolute;left:3678;top:565;width:272;height:163" coordorigin="3678,565" coordsize="272,163" path="m3698,567l3690,583,3718,599,3710,584,3694,584,3702,570,3703,570,3698,567xe" filled="true" fillcolor="#010202" stroked="false">
                <v:path arrowok="t"/>
                <v:fill type="solid"/>
              </v:shape>
              <v:shape style="position:absolute;left:3678;top:565;width:272;height:163" coordorigin="3678,565" coordsize="272,163" path="m3702,570l3694,584,3710,584,3702,570xe" filled="true" fillcolor="#010202" stroked="false">
                <v:path arrowok="t"/>
                <v:fill type="solid"/>
              </v:shape>
              <v:shape style="position:absolute;left:3678;top:565;width:272;height:163" coordorigin="3678,565" coordsize="272,163" path="m3710,584l3694,584,3710,584xe" filled="true" fillcolor="#010202" stroked="false">
                <v:path arrowok="t"/>
                <v:fill type="solid"/>
              </v:shape>
              <v:shape style="position:absolute;left:3678;top:565;width:272;height:163" coordorigin="3678,565" coordsize="272,163" path="m3703,570l3702,570,3710,584,3727,584,3703,570xe" filled="true" fillcolor="#010202" stroked="false">
                <v:path arrowok="t"/>
                <v:fill type="solid"/>
              </v:shape>
              <v:shape style="position:absolute;left:3678;top:565;width:272;height:163" coordorigin="3678,565" coordsize="272,163" path="m3785,567l3698,567,3727,584,3784,583,3788,580,3788,569,3785,567xe" filled="true" fillcolor="#010202" stroked="false">
                <v:path arrowok="t"/>
                <v:fill type="solid"/>
              </v:shape>
            </v:group>
            <v:group style="position:absolute;left:3932;top:494;width:132;height:218" coordorigin="3932,494" coordsize="132,218">
              <v:shape style="position:absolute;left:3932;top:494;width:132;height:218" coordorigin="3932,494" coordsize="132,218" path="m4045,526l4029,535,3932,703,3948,712,4045,544,4045,526xe" filled="true" fillcolor="#010202" stroked="false">
                <v:path arrowok="t"/>
                <v:fill type="solid"/>
              </v:shape>
              <v:shape style="position:absolute;left:3932;top:494;width:132;height:218" coordorigin="3932,494" coordsize="132,218" path="m4063,505l4046,505,4062,514,4045,544,4045,594,4045,599,4050,603,4060,603,4064,599,4064,594,4063,505xe" filled="true" fillcolor="#010202" stroked="false">
                <v:path arrowok="t"/>
                <v:fill type="solid"/>
              </v:shape>
              <v:shape style="position:absolute;left:3932;top:494;width:132;height:218" coordorigin="3932,494" coordsize="132,218" path="m4063,494l3976,544,3972,546,3970,552,3972,556,3975,561,3981,562,3986,560,4029,535,4046,505,4063,505,4063,494xe" filled="true" fillcolor="#010202" stroked="false">
                <v:path arrowok="t"/>
                <v:fill type="solid"/>
              </v:shape>
              <v:shape style="position:absolute;left:3932;top:494;width:132;height:218" coordorigin="3932,494" coordsize="132,218" path="m4054,510l4045,510,4059,518,4045,526,4045,544,4062,514,4054,510xe" filled="true" fillcolor="#010202" stroked="false">
                <v:path arrowok="t"/>
                <v:fill type="solid"/>
              </v:shape>
              <v:shape style="position:absolute;left:3932;top:494;width:132;height:218" coordorigin="3932,494" coordsize="132,218" path="m4046,505l4029,535,4045,526,4045,510,4054,510,4046,505xe" filled="true" fillcolor="#010202" stroked="false">
                <v:path arrowok="t"/>
                <v:fill type="solid"/>
              </v:shape>
              <v:shape style="position:absolute;left:3932;top:494;width:132;height:218" coordorigin="3932,494" coordsize="132,218" path="m4045,510l4045,526,4059,518,4045,510xe" filled="true" fillcolor="#010202" stroked="false">
                <v:path arrowok="t"/>
                <v:fill type="solid"/>
              </v:shape>
            </v:group>
            <v:group style="position:absolute;left:4057;top:395;width:77;height:73" coordorigin="4057,395" coordsize="77,73">
              <v:shape style="position:absolute;left:4057;top:395;width:77;height:73" coordorigin="4057,395" coordsize="77,73" path="m4115,465l4075,465,4075,467,4115,467,4115,465xe" filled="true" fillcolor="#231f20" stroked="false">
                <v:path arrowok="t"/>
                <v:fill type="solid"/>
              </v:shape>
              <v:shape style="position:absolute;left:4057;top:395;width:77;height:73" coordorigin="4057,395" coordsize="77,73" path="m4091,395l4057,395,4057,396,4059,397,4061,397,4064,399,4066,403,4069,409,4086,440,4086,458,4086,461,4085,463,4085,464,4083,464,4082,465,4081,465,4109,465,4108,465,4106,464,4105,463,4104,461,4104,437,4106,433,4102,433,4086,404,4084,401,4084,399,4085,398,4086,397,4088,396,4091,396,4091,395xe" filled="true" fillcolor="#231f20" stroked="false">
                <v:path arrowok="t"/>
                <v:fill type="solid"/>
              </v:shape>
              <v:shape style="position:absolute;left:4057;top:395;width:77;height:73" coordorigin="4057,395" coordsize="77,73" path="m4133,395l4111,395,4111,396,4115,397,4117,397,4118,398,4119,399,4119,399,4119,402,4118,406,4115,411,4102,433,4106,433,4120,411,4123,404,4126,400,4129,398,4131,397,4133,397,4133,395xe" filled="true" fillcolor="#231f20" stroked="false">
                <v:path arrowok="t"/>
                <v:fill type="solid"/>
              </v:shape>
            </v:group>
            <v:group style="position:absolute;left:2246;top:2129;width:70;height:73" coordorigin="2246,2129" coordsize="70,73">
              <v:shape style="position:absolute;left:2246;top:2129;width:70;height:73" coordorigin="2246,2129" coordsize="70,73" path="m2308,2133l2288,2133,2246,2202,2312,2202,2312,2197,2268,2197,2308,2133xe" filled="true" fillcolor="#231f20" stroked="false">
                <v:path arrowok="t"/>
                <v:fill type="solid"/>
              </v:shape>
              <v:shape style="position:absolute;left:2246;top:2129;width:70;height:73" coordorigin="2246,2129" coordsize="70,73" path="m2315,2175l2313,2175,2312,2181,2309,2186,2288,2197,2312,2197,2315,2175xe" filled="true" fillcolor="#231f20" stroked="false">
                <v:path arrowok="t"/>
                <v:fill type="solid"/>
              </v:shape>
              <v:shape style="position:absolute;left:2246;top:2129;width:70;height:73" coordorigin="2246,2129" coordsize="70,73" path="m2311,2129l2253,2129,2251,2150,2253,2150,2254,2147,2255,2144,2257,2142,2258,2139,2260,2137,2308,2133,2311,2129xe" filled="true" fillcolor="#231f20" stroked="false">
                <v:path arrowok="t"/>
                <v:fill type="solid"/>
              </v:shape>
            </v:group>
            <v:group style="position:absolute;left:2495;top:1818;width:77;height:73" coordorigin="2495,1818" coordsize="77,73">
              <v:shape style="position:absolute;left:2495;top:1818;width:77;height:73" coordorigin="2495,1818" coordsize="77,73" path="m2554,1889l2513,1889,2513,1891,2554,1891,2554,1889xe" filled="true" fillcolor="#231f20" stroked="false">
                <v:path arrowok="t"/>
                <v:fill type="solid"/>
              </v:shape>
              <v:shape style="position:absolute;left:2495;top:1818;width:77;height:73" coordorigin="2495,1818" coordsize="77,73" path="m2530,1818l2495,1818,2495,1820,2498,1820,2500,1821,2502,1823,2505,1827,2525,1864,2525,1882,2525,1885,2524,1887,2523,1888,2522,1888,2521,1889,2519,1889,2548,1889,2547,1889,2544,1887,2544,1887,2543,1885,2543,1861,2545,1857,2540,1857,2524,1828,2523,1825,2523,1823,2523,1822,2525,1821,2526,1820,2530,1820,2530,1818xe" filled="true" fillcolor="#231f20" stroked="false">
                <v:path arrowok="t"/>
                <v:fill type="solid"/>
              </v:shape>
              <v:shape style="position:absolute;left:2495;top:1818;width:77;height:73" coordorigin="2495,1818" coordsize="77,73" path="m2572,1818l2550,1818,2550,1820,2553,1821,2556,1821,2557,1822,2558,1823,2558,1823,2558,1826,2557,1830,2553,1835,2540,1857,2545,1857,2558,1835,2562,1828,2565,1824,2568,1821,2570,1821,2572,1820,2572,1818xe" filled="true" fillcolor="#231f20" stroked="false">
                <v:path arrowok="t"/>
                <v:fill type="solid"/>
              </v:shape>
            </v:group>
            <v:group style="position:absolute;left:2274;top:1700;width:342;height:106" coordorigin="2274,1700" coordsize="342,106">
              <v:shape style="position:absolute;left:2274;top:1700;width:342;height:106" coordorigin="2274,1700" coordsize="342,106" path="m2579,1753l2519,1787,2515,1790,2513,1795,2518,1804,2524,1806,2528,1803,2600,1762,2597,1762,2597,1760,2592,1760,2579,1753xe" filled="true" fillcolor="#010202" stroked="false">
                <v:path arrowok="t"/>
                <v:fill type="solid"/>
              </v:shape>
              <v:shape style="position:absolute;left:2274;top:1700;width:342;height:106" coordorigin="2274,1700" coordsize="342,106" path="m2563,1743l2274,1743,2274,1762,2563,1762,2579,1753,2563,1743xe" filled="true" fillcolor="#010202" stroked="false">
                <v:path arrowok="t"/>
                <v:fill type="solid"/>
              </v:shape>
              <v:shape style="position:absolute;left:2274;top:1700;width:342;height:106" coordorigin="2274,1700" coordsize="342,106" path="m2599,1743l2597,1743,2597,1762,2600,1762,2615,1753,2599,1743xe" filled="true" fillcolor="#010202" stroked="false">
                <v:path arrowok="t"/>
                <v:fill type="solid"/>
              </v:shape>
              <v:shape style="position:absolute;left:2274;top:1700;width:342;height:106" coordorigin="2274,1700" coordsize="342,106" path="m2592,1745l2579,1753,2592,1760,2592,1745xe" filled="true" fillcolor="#010202" stroked="false">
                <v:path arrowok="t"/>
                <v:fill type="solid"/>
              </v:shape>
              <v:shape style="position:absolute;left:2274;top:1700;width:342;height:106" coordorigin="2274,1700" coordsize="342,106" path="m2597,1745l2592,1745,2592,1760,2597,1760,2597,1745xe" filled="true" fillcolor="#010202" stroked="false">
                <v:path arrowok="t"/>
                <v:fill type="solid"/>
              </v:shape>
              <v:shape style="position:absolute;left:2274;top:1700;width:342;height:106" coordorigin="2274,1700" coordsize="342,106" path="m2524,1700l2518,1701,2513,1710,2515,1716,2519,1718,2579,1753,2592,1745,2597,1745,2597,1743,2599,1743,2528,1703,2524,1700xe" filled="true" fillcolor="#010202" stroked="false">
                <v:path arrowok="t"/>
                <v:fill type="solid"/>
              </v:shape>
            </v:group>
            <v:group style="position:absolute;left:2236;top:1751;width:107;height:301" coordorigin="2236,1751" coordsize="107,301">
              <v:shape style="position:absolute;left:2236;top:1751;width:107;height:301" coordorigin="2236,1751" coordsize="107,301" path="m2246,1950l2242,1952,2237,1955,2236,1960,2239,1965,2289,2052,2300,2034,2280,2034,2280,1999,2254,1956,2252,1952,2246,1950xe" filled="true" fillcolor="#010202" stroked="false">
                <v:path arrowok="t"/>
                <v:fill type="solid"/>
              </v:shape>
              <v:shape style="position:absolute;left:2236;top:1751;width:107;height:301" coordorigin="2236,1751" coordsize="107,301" path="m2280,1999l2280,2034,2298,2034,2298,2029,2281,2029,2289,2016,2280,1999xe" filled="true" fillcolor="#010202" stroked="false">
                <v:path arrowok="t"/>
                <v:fill type="solid"/>
              </v:shape>
              <v:shape style="position:absolute;left:2236;top:1751;width:107;height:301" coordorigin="2236,1751" coordsize="107,301" path="m2332,1950l2326,1952,2324,1956,2298,2001,2298,2034,2300,2034,2340,1965,2342,1960,2341,1955,2332,1950xe" filled="true" fillcolor="#010202" stroked="false">
                <v:path arrowok="t"/>
                <v:fill type="solid"/>
              </v:shape>
              <v:shape style="position:absolute;left:2236;top:1751;width:107;height:301" coordorigin="2236,1751" coordsize="107,301" path="m2289,2016l2281,2029,2297,2029,2289,2016xe" filled="true" fillcolor="#010202" stroked="false">
                <v:path arrowok="t"/>
                <v:fill type="solid"/>
              </v:shape>
              <v:shape style="position:absolute;left:2236;top:1751;width:107;height:301" coordorigin="2236,1751" coordsize="107,301" path="m2298,2001l2289,2016,2297,2029,2298,2029,2298,2001xe" filled="true" fillcolor="#010202" stroked="false">
                <v:path arrowok="t"/>
                <v:fill type="solid"/>
              </v:shape>
              <v:shape style="position:absolute;left:2236;top:1751;width:107;height:301" coordorigin="2236,1751" coordsize="107,301" path="m2298,1751l2280,1751,2280,1999,2289,2016,2298,2001,2298,1751xe" filled="true" fillcolor="#010202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59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Figure 2 </w:t>
      </w:r>
      <w:r>
        <w:rPr>
          <w:rFonts w:ascii="Arial"/>
          <w:color w:val="231F20"/>
          <w:sz w:val="15"/>
        </w:rPr>
        <w:t>Impact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locations.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61" w:lineRule="auto"/>
        <w:ind w:left="105" w:right="154"/>
        <w:jc w:val="both"/>
      </w:pPr>
      <w:r>
        <w:rPr>
          <w:color w:val="231F20"/>
          <w:w w:val="110"/>
        </w:rPr>
        <w:t>maximum drop height. It was originally built for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ASTM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F1446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type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w w:val="110"/>
          <w:position w:val="7"/>
          <w:sz w:val="13"/>
        </w:rPr>
        <w:t>1</w:t>
      </w:r>
      <w:r>
        <w:rPr>
          <w:color w:val="231F20"/>
          <w:spacing w:val="28"/>
          <w:w w:val="110"/>
          <w:position w:val="7"/>
          <w:sz w:val="13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retrofit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the current head/neck apparatus. 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coordinate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system used for the data acquisition  is  shown 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Fig. 2(b) and designated according to SAE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J1733.</w:t>
      </w:r>
      <w:r>
        <w:rPr>
          <w:color w:val="231F20"/>
          <w:w w:val="110"/>
          <w:position w:val="7"/>
          <w:sz w:val="13"/>
        </w:rPr>
        <w:t>51</w:t>
      </w:r>
      <w:r>
        <w:rPr>
          <w:color w:val="231F20"/>
          <w:w w:val="117"/>
          <w:position w:val="7"/>
          <w:sz w:val="13"/>
        </w:rPr>
        <w:t> </w:t>
      </w:r>
      <w:r>
        <w:rPr>
          <w:color w:val="231F20"/>
          <w:w w:val="110"/>
        </w:rPr>
        <w:t>The system incorporates a string potentiometer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measure vertical position as the test flyarm is lifted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its desired height. An automated release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mechanism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is software  activated  through  a  digital  relay.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Both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 standard (70-80 Shore A durometer) and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lower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(35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Shore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durometer)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integrated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into the system. The 35 durometer neck was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procured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from Humanetics and its basic design layout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essentially the same as the standard neck with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lower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rubber stiffness. The 35 durometer design,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originally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developed for side impact testing, was selected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provide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significant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reduction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where</w:t>
      </w:r>
      <w:r>
        <w:rPr/>
      </w:r>
    </w:p>
    <w:p>
      <w:pPr>
        <w:spacing w:after="0" w:line="261" w:lineRule="auto"/>
        <w:jc w:val="both"/>
        <w:sectPr>
          <w:type w:val="continuous"/>
          <w:pgSz w:w="12240" w:h="15840"/>
          <w:pgMar w:top="520" w:bottom="1340" w:left="960" w:right="1720"/>
          <w:cols w:num="2" w:equalWidth="0">
            <w:col w:w="4573" w:space="258"/>
            <w:col w:w="4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778" w:footer="1142" w:top="960" w:bottom="1340" w:left="1720" w:right="960"/>
        </w:sectPr>
      </w:pPr>
    </w:p>
    <w:p>
      <w:pPr>
        <w:pStyle w:val="BodyText"/>
        <w:spacing w:line="261" w:lineRule="auto" w:before="74"/>
        <w:ind w:right="0"/>
        <w:jc w:val="both"/>
      </w:pPr>
      <w:r>
        <w:rPr>
          <w:color w:val="231F20"/>
          <w:w w:val="110"/>
        </w:rPr>
        <w:t>one could reasonably assess the influence of the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apparatus.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respect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to automotive studies, Herbst et al.</w:t>
      </w:r>
      <w:r>
        <w:rPr>
          <w:color w:val="231F20"/>
          <w:w w:val="110"/>
          <w:position w:val="7"/>
          <w:sz w:val="13"/>
        </w:rPr>
        <w:t>47 </w:t>
      </w:r>
      <w:r>
        <w:rPr>
          <w:color w:val="231F20"/>
          <w:w w:val="110"/>
        </w:rPr>
        <w:t>reported on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biofiedlity of the Hybrid-III neck and concluded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it was in general stiffer than observed in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cadaver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studies and does not provide meaningful data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situations where load comes in multiple directions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such as in  vehicle  rollovers.  Accordingly,  a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assess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apparatus response was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included.</w:t>
      </w:r>
      <w:r>
        <w:rPr/>
      </w:r>
    </w:p>
    <w:p>
      <w:pPr>
        <w:pStyle w:val="BodyText"/>
        <w:spacing w:line="264" w:lineRule="auto" w:before="2"/>
        <w:ind w:right="0" w:firstLine="199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assembly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impart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measure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both linear and angular acceleration components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 headform simultaneously during impact. The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fly</w:t>
      </w:r>
      <w:r>
        <w:rPr>
          <w:color w:val="231F20"/>
          <w:w w:val="102"/>
        </w:rPr>
        <w:t> </w:t>
      </w:r>
      <w:r>
        <w:rPr>
          <w:color w:val="231F20"/>
          <w:w w:val="110"/>
        </w:rPr>
        <w:t>arm,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shown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Fig.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consists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aluminum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tubing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articulates the head. Special adapters were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fabricated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that can be placed between the neck and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flyarm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support so that the head can be configured to strike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(Fig.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1(c)),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(Fig.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1(d)),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(Fig.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1(e))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impact  orientations.  Impact  locations  are  shown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/>
      </w:r>
    </w:p>
    <w:p>
      <w:pPr>
        <w:pStyle w:val="BodyText"/>
        <w:spacing w:line="229" w:lineRule="exact"/>
        <w:ind w:right="0"/>
        <w:jc w:val="both"/>
      </w:pPr>
      <w:r>
        <w:rPr>
          <w:color w:val="231F20"/>
          <w:w w:val="110"/>
        </w:rPr>
        <w:t>Fig. 2 that also includes a </w:t>
      </w:r>
      <w:r>
        <w:rPr>
          <w:rFonts w:ascii="Arial Unicode MS" w:hAnsi="Arial Unicode MS" w:cs="Arial Unicode MS" w:eastAsia="Arial Unicode MS"/>
          <w:color w:val="231F20"/>
          <w:w w:val="110"/>
        </w:rPr>
        <w:t>±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</w:t>
      </w:r>
      <w:r>
        <w:rPr>
          <w:color w:val="231F20"/>
          <w:w w:val="110"/>
        </w:rPr>
        <w:t>rotation around an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axis</w:t>
      </w:r>
      <w:r>
        <w:rPr/>
      </w:r>
    </w:p>
    <w:p>
      <w:pPr>
        <w:pStyle w:val="BodyText"/>
        <w:spacing w:line="150" w:lineRule="exact" w:before="11"/>
        <w:ind w:right="0"/>
        <w:jc w:val="both"/>
      </w:pPr>
      <w:r>
        <w:rPr>
          <w:color w:val="231F20"/>
          <w:w w:val="110"/>
        </w:rPr>
        <w:t>parallel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going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mount.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These</w:t>
      </w:r>
      <w:r>
        <w:rPr/>
      </w:r>
    </w:p>
    <w:p>
      <w:pPr>
        <w:pStyle w:val="BodyText"/>
        <w:spacing w:line="259" w:lineRule="auto" w:before="74"/>
        <w:ind w:right="103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of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five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repetitions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averaged.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associated linear and angular acceleration for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tests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captured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array,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50"/>
          <w:w w:val="110"/>
        </w:rPr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</w:rPr>
        <w:t>15</w:t>
      </w:r>
      <w:r>
        <w:rPr>
          <w:color w:val="231F20"/>
          <w:w w:val="110"/>
        </w:rPr>
        <w:t>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RIC</w:t>
      </w:r>
      <w:r>
        <w:rPr>
          <w:color w:val="231F20"/>
          <w:w w:val="110"/>
          <w:position w:val="-2"/>
          <w:sz w:val="13"/>
        </w:rPr>
        <w:t>36</w:t>
      </w:r>
      <w:r>
        <w:rPr>
          <w:color w:val="231F20"/>
          <w:w w:val="110"/>
        </w:rPr>
        <w:t>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PHRIC</w:t>
      </w:r>
      <w:r>
        <w:rPr>
          <w:color w:val="231F20"/>
          <w:w w:val="110"/>
          <w:position w:val="-2"/>
          <w:sz w:val="13"/>
        </w:rPr>
        <w:t>36</w:t>
      </w:r>
      <w:r>
        <w:rPr>
          <w:color w:val="231F20"/>
          <w:spacing w:val="5"/>
          <w:w w:val="110"/>
          <w:position w:val="-2"/>
          <w:sz w:val="13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calculated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accordingly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for each data set. The testing was performed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indexing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heights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 then repositioning the apparatus for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subsequent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data sets.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5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5"/>
          <w:sz w:val="18"/>
        </w:rPr>
        <w:t>Data</w:t>
      </w:r>
      <w:r>
        <w:rPr>
          <w:rFonts w:ascii="Times New Roman"/>
          <w:color w:val="231F20"/>
          <w:spacing w:val="-16"/>
          <w:w w:val="115"/>
          <w:sz w:val="18"/>
        </w:rPr>
        <w:t> </w:t>
      </w:r>
      <w:r>
        <w:rPr>
          <w:rFonts w:ascii="Times New Roman"/>
          <w:color w:val="231F20"/>
          <w:w w:val="115"/>
          <w:sz w:val="18"/>
        </w:rPr>
        <w:t>Acquisition</w:t>
      </w:r>
      <w:r>
        <w:rPr>
          <w:rFonts w:ascii="Times New Roman"/>
          <w:sz w:val="18"/>
        </w:rPr>
      </w:r>
    </w:p>
    <w:p>
      <w:pPr>
        <w:pStyle w:val="BodyText"/>
        <w:spacing w:line="264" w:lineRule="auto" w:before="33"/>
        <w:ind w:right="103"/>
        <w:jc w:val="both"/>
      </w:pPr>
      <w:r>
        <w:rPr>
          <w:color w:val="231F20"/>
          <w:w w:val="110"/>
        </w:rPr>
        <w:t>A specially written computer program is used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control the drop test system. Data are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recorded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through a measurement computing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simultaneous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sampling 16-bit data  acquisition  system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operating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20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kHZ.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velocity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gate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record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velocity is comprised of a pair of photodiodes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spaced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at 38 mm apart. Impact signals from four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triaxial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accelerometers were arranged in an array so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angular acceleration is calculated directly from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filtered  linear  acceleration  signals  using  a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method</w:t>
      </w:r>
      <w:r>
        <w:rPr/>
      </w:r>
    </w:p>
    <w:p>
      <w:pPr>
        <w:spacing w:line="25" w:lineRule="exact" w:before="0"/>
        <w:ind w:left="780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231F20"/>
          <w:w w:val="115"/>
          <w:sz w:val="13"/>
        </w:rPr>
        <w:t>52</w:t>
      </w:r>
      <w:r>
        <w:rPr>
          <w:rFonts w:ascii="Times New Roman"/>
          <w:sz w:val="13"/>
        </w:rPr>
      </w:r>
    </w:p>
    <w:p>
      <w:pPr>
        <w:spacing w:after="0" w:line="25" w:lineRule="exact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pStyle w:val="BodyText"/>
        <w:spacing w:line="149" w:lineRule="exact" w:before="90"/>
        <w:ind w:right="0"/>
        <w:jc w:val="left"/>
      </w:pPr>
      <w:r>
        <w:rPr>
          <w:color w:val="231F20"/>
          <w:w w:val="110"/>
        </w:rPr>
        <w:t>rotated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positions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studied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easily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set</w:t>
      </w:r>
      <w:r>
        <w:rPr/>
      </w:r>
    </w:p>
    <w:p>
      <w:pPr>
        <w:pStyle w:val="BodyText"/>
        <w:spacing w:line="193" w:lineRule="exact"/>
        <w:ind w:right="0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as  described  by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Padgaonkar.</w:t>
      </w:r>
      <w:r>
        <w:rPr/>
      </w:r>
    </w:p>
    <w:p>
      <w:pPr>
        <w:pStyle w:val="BodyText"/>
        <w:spacing w:line="192" w:lineRule="exact"/>
        <w:ind w:right="0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The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accelerometers</w:t>
      </w:r>
      <w:r>
        <w:rPr/>
      </w:r>
    </w:p>
    <w:p>
      <w:pPr>
        <w:spacing w:after="0" w:line="192" w:lineRule="exact"/>
        <w:jc w:val="left"/>
        <w:sectPr>
          <w:type w:val="continuous"/>
          <w:pgSz w:w="12240" w:h="15840"/>
          <w:pgMar w:top="520" w:bottom="1340" w:left="1720" w:right="960"/>
          <w:cols w:num="3" w:equalWidth="0">
            <w:col w:w="4624" w:space="207"/>
            <w:col w:w="2679" w:space="113"/>
            <w:col w:w="1937"/>
          </w:cols>
        </w:sectPr>
      </w:pPr>
    </w:p>
    <w:p>
      <w:pPr>
        <w:pStyle w:val="BodyText"/>
        <w:spacing w:line="264" w:lineRule="auto" w:before="90"/>
        <w:ind w:right="0"/>
        <w:jc w:val="both"/>
      </w:pPr>
      <w:r>
        <w:rPr>
          <w:color w:val="231F20"/>
          <w:w w:val="115"/>
        </w:rPr>
        <w:t>up using the adjustment mechanism in the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standard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frontal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mount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ATD.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total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mass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arrangement outfitted with the head/neck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assembly</w:t>
      </w:r>
      <w:r>
        <w:rPr>
          <w:color w:val="231F20"/>
          <w:w w:val="107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8.2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kg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including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flyarm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mass.</w:t>
      </w:r>
      <w:r>
        <w:rPr/>
      </w:r>
    </w:p>
    <w:p>
      <w:pPr>
        <w:pStyle w:val="BodyText"/>
        <w:spacing w:line="264" w:lineRule="auto"/>
        <w:ind w:right="0" w:firstLine="199"/>
        <w:jc w:val="both"/>
      </w:pPr>
      <w:r>
        <w:rPr>
          <w:color w:val="231F20"/>
          <w:w w:val="110"/>
        </w:rPr>
        <w:t>Anvil selection is an important consideration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will greatly influence the impact dynamics. 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stiffer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anvil will typically result in a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shorter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impulse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period.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anvil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was constructed to imitate fall  onto  a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concrete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floor,  simulating  the  floor of  a  building such  as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a</w:t>
      </w:r>
      <w:r>
        <w:rPr/>
      </w:r>
    </w:p>
    <w:p>
      <w:pPr>
        <w:pStyle w:val="BodyText"/>
        <w:spacing w:line="259" w:lineRule="auto"/>
        <w:ind w:right="0"/>
        <w:jc w:val="both"/>
      </w:pPr>
      <w:r>
        <w:rPr>
          <w:color w:val="231F20"/>
          <w:w w:val="110"/>
        </w:rPr>
        <w:t>hospital.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Accordingly,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anvil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formed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102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mm</w:t>
      </w:r>
      <w:r>
        <w:rPr>
          <w:color w:val="231F20"/>
          <w:spacing w:val="29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×</w:t>
      </w:r>
      <w:r>
        <w:rPr>
          <w:rFonts w:ascii="Arial Unicode MS" w:hAnsi="Arial Unicode MS" w:cs="Arial Unicode MS" w:eastAsia="Arial Unicode MS"/>
          <w:color w:val="231F20"/>
          <w:spacing w:val="23"/>
          <w:w w:val="110"/>
        </w:rPr>
        <w:t> </w:t>
      </w:r>
      <w:r>
        <w:rPr>
          <w:color w:val="231F20"/>
          <w:w w:val="110"/>
        </w:rPr>
        <w:t>204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mm</w:t>
      </w:r>
      <w:r>
        <w:rPr>
          <w:color w:val="231F20"/>
          <w:spacing w:val="29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×</w:t>
      </w:r>
      <w:r>
        <w:rPr>
          <w:rFonts w:ascii="Arial Unicode MS" w:hAnsi="Arial Unicode MS" w:cs="Arial Unicode MS" w:eastAsia="Arial Unicode MS"/>
          <w:color w:val="231F20"/>
          <w:spacing w:val="23"/>
          <w:w w:val="110"/>
        </w:rPr>
        <w:t> </w:t>
      </w:r>
      <w:r>
        <w:rPr>
          <w:color w:val="231F20"/>
          <w:w w:val="110"/>
        </w:rPr>
        <w:t>406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mm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long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solid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concrete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masonry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unit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VCT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bonded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top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standard construction practices. Additional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anvils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include a flat, 25-mm-thick steel plate and a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Modular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Elastomeric Programmer (MEP) anvil consisting 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a 60 durometer, 25-mm-thick neoprene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rubber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mounted over a 25-mm steel plate.  The  flat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steel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and MEP anvils are often used in impact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attenuation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w w:val="110"/>
          <w:position w:val="7"/>
          <w:sz w:val="13"/>
          <w:szCs w:val="13"/>
        </w:rPr>
        <w:t>37,38</w:t>
      </w:r>
      <w:r>
        <w:rPr>
          <w:color w:val="231F20"/>
          <w:w w:val="110"/>
        </w:rPr>
        <w:t>; therefore the impact response onto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concrete/VCT anvil was investigated in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comparison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to these more  standard  conditions.  This 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selection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anvils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wide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anvil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characteristics  to  adequately bound the  influence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of</w:t>
      </w:r>
      <w:r>
        <w:rPr/>
      </w:r>
    </w:p>
    <w:p>
      <w:pPr>
        <w:pStyle w:val="BodyText"/>
        <w:spacing w:line="240" w:lineRule="auto" w:before="4"/>
        <w:ind w:right="0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anvil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system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response.</w:t>
      </w:r>
      <w:r>
        <w:rPr/>
      </w:r>
    </w:p>
    <w:p>
      <w:pPr>
        <w:pStyle w:val="BodyText"/>
        <w:spacing w:line="264" w:lineRule="auto" w:before="21"/>
        <w:ind w:right="0" w:firstLine="199"/>
        <w:jc w:val="both"/>
      </w:pPr>
      <w:r>
        <w:rPr>
          <w:color w:val="231F20"/>
          <w:w w:val="110"/>
        </w:rPr>
        <w:t>The response of the test system was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measured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using the Hybrid-III ATD head/neck assembly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several configurations. Some of the parameters 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are:</w:t>
      </w:r>
      <w:r>
        <w:rPr/>
      </w:r>
    </w:p>
    <w:p>
      <w:pPr>
        <w:pStyle w:val="BodyText"/>
        <w:spacing w:line="264" w:lineRule="auto"/>
        <w:ind w:right="0"/>
        <w:jc w:val="both"/>
      </w:pPr>
      <w:r>
        <w:rPr>
          <w:color w:val="231F20"/>
          <w:w w:val="115"/>
        </w:rPr>
        <w:t>(1)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drop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height;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(2)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angular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position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5"/>
        </w:rPr>
        <w:t>orientation of the head; (3) the neck stiffness;  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and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10"/>
        </w:rPr>
        <w:t>(4)  the  anvil  material.  For  each  study  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minimum</w:t>
      </w:r>
      <w:r>
        <w:rPr/>
      </w:r>
    </w:p>
    <w:p>
      <w:pPr>
        <w:pStyle w:val="BodyText"/>
        <w:spacing w:line="192" w:lineRule="exact"/>
        <w:ind w:right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used were PCB model 356B21 triaxial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accelerometer</w:t>
      </w:r>
      <w:r>
        <w:rPr/>
      </w:r>
    </w:p>
    <w:p>
      <w:pPr>
        <w:pStyle w:val="BodyText"/>
        <w:spacing w:line="259" w:lineRule="auto" w:before="21"/>
        <w:ind w:right="103"/>
        <w:jc w:val="both"/>
      </w:pPr>
      <w:r>
        <w:rPr>
          <w:color w:val="231F20"/>
          <w:w w:val="110"/>
        </w:rPr>
        <w:t>with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magnitude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of   500 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g.</w:t>
      </w:r>
      <w:r>
        <w:rPr>
          <w:color w:val="231F20"/>
          <w:w w:val="103"/>
        </w:rPr>
        <w:t> </w:t>
      </w:r>
      <w:r>
        <w:rPr>
          <w:color w:val="231F20"/>
          <w:w w:val="110"/>
        </w:rPr>
        <w:t>The HIC</w:t>
      </w:r>
      <w:r>
        <w:rPr>
          <w:color w:val="231F20"/>
          <w:w w:val="110"/>
          <w:position w:val="-2"/>
          <w:sz w:val="13"/>
        </w:rPr>
        <w:t>15</w:t>
      </w:r>
      <w:r>
        <w:rPr>
          <w:color w:val="231F20"/>
          <w:w w:val="110"/>
        </w:rPr>
        <w:t>, RIC</w:t>
      </w:r>
      <w:r>
        <w:rPr>
          <w:color w:val="231F20"/>
          <w:w w:val="110"/>
          <w:position w:val="-2"/>
          <w:sz w:val="13"/>
        </w:rPr>
        <w:t>36</w:t>
      </w:r>
      <w:r>
        <w:rPr>
          <w:color w:val="231F20"/>
          <w:w w:val="110"/>
        </w:rPr>
        <w:t>, and PRHIC</w:t>
      </w:r>
      <w:r>
        <w:rPr>
          <w:color w:val="231F20"/>
          <w:w w:val="110"/>
          <w:position w:val="-2"/>
          <w:sz w:val="13"/>
        </w:rPr>
        <w:t>36  </w:t>
      </w:r>
      <w:r>
        <w:rPr>
          <w:color w:val="231F20"/>
          <w:w w:val="110"/>
        </w:rPr>
        <w:t>are 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computed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within the data acquisition program using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magnitude of the center of gravity (CG)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signal and angular acceleration-time histories, where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appropriate. Impulse period  of  the  primary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is also estimated from the CG linear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magnitude.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5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5"/>
          <w:sz w:val="18"/>
        </w:rPr>
        <w:t>Filter</w:t>
      </w:r>
      <w:r>
        <w:rPr>
          <w:rFonts w:ascii="Times New Roman"/>
          <w:color w:val="231F20"/>
          <w:spacing w:val="-18"/>
          <w:w w:val="115"/>
          <w:sz w:val="18"/>
        </w:rPr>
        <w:t> </w:t>
      </w:r>
      <w:r>
        <w:rPr>
          <w:rFonts w:ascii="Times New Roman"/>
          <w:color w:val="231F20"/>
          <w:w w:val="115"/>
          <w:sz w:val="18"/>
        </w:rPr>
        <w:t>Selection</w:t>
      </w:r>
      <w:r>
        <w:rPr>
          <w:rFonts w:ascii="Times New Roman"/>
          <w:sz w:val="18"/>
        </w:rPr>
      </w:r>
    </w:p>
    <w:p>
      <w:pPr>
        <w:pStyle w:val="BodyText"/>
        <w:spacing w:line="240" w:lineRule="exact" w:before="18"/>
        <w:ind w:right="103"/>
        <w:jc w:val="both"/>
      </w:pPr>
      <w:r>
        <w:rPr>
          <w:color w:val="231F20"/>
          <w:w w:val="110"/>
        </w:rPr>
        <w:t>Filtering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needs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carried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out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care,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especially if peak values are included in the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reduced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little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legacy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current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setup,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filtering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processing was performed. An anti-aliasing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four-pole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Butterworth filter with a cutoff frequency of 8 kHZ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employed prior to frequency domain computations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noise estimates. Instrumentation noise in the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was observed to be predominately white noise with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root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mean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square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value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0.06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across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input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channels,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minimum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value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9"/>
          <w:w w:val="110"/>
        </w:rPr>
      </w:r>
      <w:r>
        <w:rPr>
          <w:color w:val="231F20"/>
          <w:w w:val="110"/>
        </w:rPr>
        <w:t>of 0.34 and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0.37 g, respectively, across the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input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channels.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Figure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3(a)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shows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typical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raw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history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of the 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10"/>
        </w:rPr>
        <w:t>X</w:t>
      </w:r>
      <w:r>
        <w:rPr>
          <w:color w:val="231F20"/>
          <w:spacing w:val="5"/>
          <w:w w:val="110"/>
        </w:rPr>
        <w:t>,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Y </w:t>
      </w:r>
      <w:r>
        <w:rPr>
          <w:color w:val="231F20"/>
          <w:w w:val="110"/>
        </w:rPr>
        <w:t>, and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Z </w:t>
      </w:r>
      <w:r>
        <w:rPr>
          <w:color w:val="231F20"/>
          <w:w w:val="110"/>
        </w:rPr>
        <w:t>acceleration at the CG for a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drop test of approximately 300 g peak acceleration.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observed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primary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impulse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predominantly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made of the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Z </w:t>
      </w:r>
      <w:r>
        <w:rPr>
          <w:color w:val="231F20"/>
          <w:w w:val="110"/>
        </w:rPr>
        <w:t>component acceleration; the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nonzero</w:t>
      </w:r>
      <w:r>
        <w:rPr>
          <w:color w:val="231F20"/>
          <w:w w:val="113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X</w:t>
      </w:r>
      <w:r>
        <w:rPr>
          <w:color w:val="231F20"/>
          <w:w w:val="110"/>
        </w:rPr>
        <w:t>-direction component is owing to the lack 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perfect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symmetry about the </w:t>
      </w:r>
      <w:r>
        <w:rPr>
          <w:rFonts w:ascii="Times New Roman" w:hAnsi="Times New Roman" w:cs="Times New Roman" w:eastAsia="Times New Roman"/>
          <w:i/>
          <w:color w:val="231F20"/>
          <w:spacing w:val="10"/>
          <w:w w:val="110"/>
        </w:rPr>
        <w:t>Y–Z </w:t>
      </w:r>
      <w:r>
        <w:rPr>
          <w:color w:val="231F20"/>
          <w:w w:val="110"/>
        </w:rPr>
        <w:t>plane. Figure 3(b)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presents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the Fourier spectrum given in dB of the three  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linear</w:t>
      </w:r>
      <w:r>
        <w:rPr/>
      </w:r>
    </w:p>
    <w:p>
      <w:pPr>
        <w:spacing w:after="0" w:line="240" w:lineRule="exact"/>
        <w:jc w:val="both"/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167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2"/>
          <w:sz w:val="20"/>
          <w:szCs w:val="20"/>
        </w:rPr>
        <w:pict>
          <v:group style="width:222.5pt;height:108.4pt;mso-position-horizontal-relative:char;mso-position-vertical-relative:line" coordorigin="0,0" coordsize="4450,2168">
            <v:group style="position:absolute;left:0;top:0;width:170;height:148" coordorigin="0,0" coordsize="170,148">
              <v:shape style="position:absolute;left:0;top:0;width:170;height:148" coordorigin="0,0" coordsize="170,148" path="m44,0l27,11,14,26,5,45,0,65,1,88,36,144,44,148,44,144,38,141,34,137,15,83,15,61,44,3,44,0xe" filled="true" fillcolor="#231f20" stroked="false">
                <v:path arrowok="t"/>
                <v:fill type="solid"/>
              </v:shape>
              <v:shape style="position:absolute;left:0;top:0;width:170;height:148" coordorigin="0,0" coordsize="170,148" path="m127,0l127,3,132,7,136,11,155,65,155,86,127,145,127,148,143,137,157,121,166,102,170,83,169,59,135,4,127,0xe" filled="true" fillcolor="#231f20" stroked="false">
                <v:path arrowok="t"/>
                <v:fill type="solid"/>
              </v:shape>
              <v:shape style="position:absolute;left:0;top:0;width:170;height:148" coordorigin="0,0" coordsize="170,148" path="m105,43l88,43,91,44,96,50,97,55,97,65,85,69,76,73,65,79,61,83,59,86,57,89,57,92,57,101,58,106,65,113,69,114,77,114,80,114,85,111,90,108,94,105,78,105,76,104,71,99,70,96,70,89,97,69,110,69,110,55,110,51,107,45,105,43xe" filled="true" fillcolor="#231f20" stroked="false">
                <v:path arrowok="t"/>
                <v:fill type="solid"/>
              </v:shape>
              <v:shape style="position:absolute;left:0;top:0;width:170;height:148" coordorigin="0,0" coordsize="170,148" path="m111,102l97,102,97,107,98,110,100,112,101,113,103,114,111,114,117,110,121,104,113,104,112,104,111,103,111,102xe" filled="true" fillcolor="#231f20" stroked="false">
                <v:path arrowok="t"/>
                <v:fill type="solid"/>
              </v:shape>
              <v:shape style="position:absolute;left:0;top:0;width:170;height:148" coordorigin="0,0" coordsize="170,148" path="m110,69l97,69,97,97,91,102,85,105,94,105,97,102,111,102,111,102,110,99,110,69xe" filled="true" fillcolor="#231f20" stroked="false">
                <v:path arrowok="t"/>
                <v:fill type="solid"/>
              </v:shape>
              <v:shape style="position:absolute;left:0;top:0;width:170;height:148" coordorigin="0,0" coordsize="170,148" path="m123,98l120,101,117,103,116,104,115,104,121,104,123,102,123,98xe" filled="true" fillcolor="#231f20" stroked="false">
                <v:path arrowok="t"/>
                <v:fill type="solid"/>
              </v:shape>
              <v:shape style="position:absolute;left:0;top:0;width:170;height:148" coordorigin="0,0" coordsize="170,148" path="m92,38l78,38,71,40,62,47,59,52,59,59,60,60,63,63,64,64,68,64,70,63,72,61,73,59,73,49,74,47,78,44,80,43,105,43,98,39,92,38xe" filled="true" fillcolor="#231f20" stroked="false">
                <v:path arrowok="t"/>
                <v:fill type="solid"/>
              </v:shape>
            </v:group>
            <v:group style="position:absolute;left:535;top:72;width:3831;height:2" coordorigin="535,72" coordsize="3831,2">
              <v:shape style="position:absolute;left:535;top:72;width:3831;height:2" coordorigin="535,72" coordsize="3831,0" path="m535,72l4365,72e" filled="false" stroked="true" strokeweight=".375pt" strokecolor="#959799">
                <v:path arrowok="t"/>
              </v:shape>
            </v:group>
            <v:group style="position:absolute;left:535;top:247;width:3831;height:2" coordorigin="535,247" coordsize="3831,2">
              <v:shape style="position:absolute;left:535;top:247;width:3831;height:2" coordorigin="535,247" coordsize="3831,0" path="m535,247l4365,247e" filled="false" stroked="true" strokeweight=".375pt" strokecolor="#959799">
                <v:path arrowok="t"/>
              </v:shape>
            </v:group>
            <v:group style="position:absolute;left:535;top:420;width:3831;height:2" coordorigin="535,420" coordsize="3831,2">
              <v:shape style="position:absolute;left:535;top:420;width:3831;height:2" coordorigin="535,420" coordsize="3831,0" path="m535,420l4365,420e" filled="false" stroked="true" strokeweight=".375pt" strokecolor="#959799">
                <v:path arrowok="t"/>
              </v:shape>
            </v:group>
            <v:group style="position:absolute;left:535;top:595;width:3831;height:2" coordorigin="535,595" coordsize="3831,2">
              <v:shape style="position:absolute;left:535;top:595;width:3831;height:2" coordorigin="535,595" coordsize="3831,0" path="m535,595l4365,595e" filled="false" stroked="true" strokeweight=".375pt" strokecolor="#959799">
                <v:path arrowok="t"/>
              </v:shape>
            </v:group>
            <v:group style="position:absolute;left:535;top:769;width:3831;height:2" coordorigin="535,769" coordsize="3831,2">
              <v:shape style="position:absolute;left:535;top:769;width:3831;height:2" coordorigin="535,769" coordsize="3831,0" path="m535,769l4365,769e" filled="false" stroked="true" strokeweight=".375pt" strokecolor="#959799">
                <v:path arrowok="t"/>
              </v:shape>
            </v:group>
            <v:group style="position:absolute;left:535;top:943;width:3831;height:2" coordorigin="535,943" coordsize="3831,2">
              <v:shape style="position:absolute;left:535;top:943;width:3831;height:2" coordorigin="535,943" coordsize="3831,0" path="m535,943l4365,943e" filled="false" stroked="true" strokeweight=".375pt" strokecolor="#959799">
                <v:path arrowok="t"/>
              </v:shape>
            </v:group>
            <v:group style="position:absolute;left:535;top:1117;width:3831;height:2" coordorigin="535,1117" coordsize="3831,2">
              <v:shape style="position:absolute;left:535;top:1117;width:3831;height:2" coordorigin="535,1117" coordsize="3831,0" path="m535,1117l4365,1117e" filled="false" stroked="true" strokeweight=".375pt" strokecolor="#959799">
                <v:path arrowok="t"/>
              </v:shape>
            </v:group>
            <v:group style="position:absolute;left:4197;top:1291;width:169;height:2" coordorigin="4197,1291" coordsize="169,2">
              <v:shape style="position:absolute;left:4197;top:1291;width:169;height:2" coordorigin="4197,1291" coordsize="169,0" path="m4197,1291l4365,1291e" filled="false" stroked="true" strokeweight=".375pt" strokecolor="#959799">
                <v:path arrowok="t"/>
              </v:shape>
            </v:group>
            <v:group style="position:absolute;left:535;top:1291;width:2828;height:2" coordorigin="535,1291" coordsize="2828,2">
              <v:shape style="position:absolute;left:535;top:1291;width:2828;height:2" coordorigin="535,1291" coordsize="2828,0" path="m535,1291l3362,1291e" filled="false" stroked="true" strokeweight=".375pt" strokecolor="#959799">
                <v:path arrowok="t"/>
              </v:shape>
            </v:group>
            <v:group style="position:absolute;left:4197;top:1466;width:169;height:2" coordorigin="4197,1466" coordsize="169,2">
              <v:shape style="position:absolute;left:4197;top:1466;width:169;height:2" coordorigin="4197,1466" coordsize="169,0" path="m4197,1466l4365,1466e" filled="false" stroked="true" strokeweight=".375pt" strokecolor="#959799">
                <v:path arrowok="t"/>
              </v:shape>
            </v:group>
            <v:group style="position:absolute;left:535;top:1466;width:2828;height:2" coordorigin="535,1466" coordsize="2828,2">
              <v:shape style="position:absolute;left:535;top:1466;width:2828;height:2" coordorigin="535,1466" coordsize="2828,0" path="m535,1466l3362,1466e" filled="false" stroked="true" strokeweight=".375pt" strokecolor="#959799">
                <v:path arrowok="t"/>
              </v:shape>
            </v:group>
            <v:group style="position:absolute;left:4197;top:1639;width:169;height:2" coordorigin="4197,1639" coordsize="169,2">
              <v:shape style="position:absolute;left:4197;top:1639;width:169;height:2" coordorigin="4197,1639" coordsize="169,0" path="m4197,1639l4365,1639e" filled="false" stroked="true" strokeweight=".375pt" strokecolor="#959799">
                <v:path arrowok="t"/>
              </v:shape>
            </v:group>
            <v:group style="position:absolute;left:535;top:1639;width:2828;height:2" coordorigin="535,1639" coordsize="2828,2">
              <v:shape style="position:absolute;left:535;top:1639;width:2828;height:2" coordorigin="535,1639" coordsize="2828,0" path="m535,1639l3362,1639e" filled="false" stroked="true" strokeweight=".375pt" strokecolor="#959799">
                <v:path arrowok="t"/>
              </v:shape>
            </v:group>
            <v:group style="position:absolute;left:535;top:1814;width:3831;height:2" coordorigin="535,1814" coordsize="3831,2">
              <v:shape style="position:absolute;left:535;top:1814;width:3831;height:2" coordorigin="535,1814" coordsize="3831,0" path="m535,1814l4365,1814e" filled="false" stroked="true" strokeweight=".375pt" strokecolor="#959799">
                <v:path arrowok="t"/>
              </v:shape>
            </v:group>
            <v:group style="position:absolute;left:531;top:68;width:3839;height:1750" coordorigin="531,68" coordsize="3839,1750">
              <v:shape style="position:absolute;left:531;top:68;width:3839;height:1750" coordorigin="531,68" coordsize="3839,1750" path="m4365,68l535,68,532,70,531,72,531,1814,532,1816,535,1818,4365,1818,4368,1816,4369,1814,538,1814,535,1810,538,1810,538,76,535,76,538,72,4369,72,4368,70,4365,68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538,1810l535,1810,538,1814,538,1810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4362,1810l538,1810,538,1814,4362,1814,4362,1810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4362,72l4362,1814,4365,1810,4369,1810,4369,76,4365,76,4362,72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4369,1810l4365,1810,4362,1814,4369,1814,4369,1810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538,72l535,76,538,76,538,72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4362,72l538,72,538,76,4362,76,4362,72xe" filled="true" fillcolor="#231f20" stroked="false">
                <v:path arrowok="t"/>
                <v:fill type="solid"/>
              </v:shape>
              <v:shape style="position:absolute;left:531;top:68;width:3839;height:1750" coordorigin="531,68" coordsize="3839,1750" path="m4369,72l4362,72,4365,76,4369,76,4369,72xe" filled="true" fillcolor="#231f20" stroked="false">
                <v:path arrowok="t"/>
                <v:fill type="solid"/>
              </v:shape>
              <v:shape style="position:absolute;left:0;top:22;width:4450;height:2145" type="#_x0000_t75" stroked="false">
                <v:imagedata r:id="rId13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2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72" w:lineRule="exact"/>
        <w:ind w:left="3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4"/>
          <w:sz w:val="20"/>
          <w:szCs w:val="20"/>
        </w:rPr>
        <w:pict>
          <v:group style="width:205.1pt;height:113.65pt;mso-position-horizontal-relative:char;mso-position-vertical-relative:line" coordorigin="0,0" coordsize="4102,2273">
            <v:group style="position:absolute;left:281;top:89;width:3753;height:2" coordorigin="281,89" coordsize="3753,2">
              <v:shape style="position:absolute;left:281;top:89;width:3753;height:2" coordorigin="281,89" coordsize="3753,0" path="m281,89l4034,89e" filled="false" stroked="true" strokeweight=".375pt" strokecolor="#c7c9cb">
                <v:path arrowok="t"/>
              </v:shape>
            </v:group>
            <v:group style="position:absolute;left:281;top:131;width:3753;height:2" coordorigin="281,131" coordsize="3753,2">
              <v:shape style="position:absolute;left:281;top:131;width:3753;height:2" coordorigin="281,131" coordsize="3753,0" path="m281,131l4034,131e" filled="false" stroked="true" strokeweight=".375pt" strokecolor="#c7c9cb">
                <v:path arrowok="t"/>
              </v:shape>
            </v:group>
            <v:group style="position:absolute;left:3953;top:172;width:82;height:2" coordorigin="3953,172" coordsize="82,2">
              <v:shape style="position:absolute;left:3953;top:172;width:82;height:2" coordorigin="3953,172" coordsize="82,0" path="m3953,172l4034,172e" filled="false" stroked="true" strokeweight=".375pt" strokecolor="#c7c9cb">
                <v:path arrowok="t"/>
              </v:shape>
            </v:group>
            <v:group style="position:absolute;left:281;top:172;width:2851;height:2" coordorigin="281,172" coordsize="2851,2">
              <v:shape style="position:absolute;left:281;top:172;width:2851;height:2" coordorigin="281,172" coordsize="2851,0" path="m281,172l3132,172e" filled="false" stroked="true" strokeweight=".375pt" strokecolor="#c7c9cb">
                <v:path arrowok="t"/>
              </v:shape>
            </v:group>
            <v:group style="position:absolute;left:3953;top:214;width:82;height:2" coordorigin="3953,214" coordsize="82,2">
              <v:shape style="position:absolute;left:3953;top:214;width:82;height:2" coordorigin="3953,214" coordsize="82,0" path="m3953,214l4034,214e" filled="false" stroked="true" strokeweight=".376pt" strokecolor="#c7c9cb">
                <v:path arrowok="t"/>
              </v:shape>
            </v:group>
            <v:group style="position:absolute;left:281;top:214;width:2851;height:2" coordorigin="281,214" coordsize="2851,2">
              <v:shape style="position:absolute;left:281;top:214;width:2851;height:2" coordorigin="281,214" coordsize="2851,0" path="m281,214l3132,214e" filled="false" stroked="true" strokeweight=".376pt" strokecolor="#c7c9cb">
                <v:path arrowok="t"/>
              </v:shape>
            </v:group>
            <v:group style="position:absolute;left:281;top:48;width:3753;height:2" coordorigin="281,48" coordsize="3753,2">
              <v:shape style="position:absolute;left:281;top:48;width:3753;height:2" coordorigin="281,48" coordsize="3753,0" path="m281,48l4034,48e" filled="false" stroked="true" strokeweight=".374pt" strokecolor="#959799">
                <v:path arrowok="t"/>
              </v:shape>
            </v:group>
            <v:group style="position:absolute;left:3953;top:296;width:82;height:2" coordorigin="3953,296" coordsize="82,2">
              <v:shape style="position:absolute;left:3953;top:296;width:82;height:2" coordorigin="3953,296" coordsize="82,0" path="m3953,296l4034,296e" filled="false" stroked="true" strokeweight=".376pt" strokecolor="#c7c9cb">
                <v:path arrowok="t"/>
              </v:shape>
            </v:group>
            <v:group style="position:absolute;left:3953;top:338;width:82;height:2" coordorigin="3953,338" coordsize="82,2">
              <v:shape style="position:absolute;left:3953;top:338;width:82;height:2" coordorigin="3953,338" coordsize="82,0" path="m3953,338l4034,338e" filled="false" stroked="true" strokeweight=".373pt" strokecolor="#c7c9cb">
                <v:path arrowok="t"/>
              </v:shape>
            </v:group>
            <v:group style="position:absolute;left:3953;top:379;width:82;height:2" coordorigin="3953,379" coordsize="82,2">
              <v:shape style="position:absolute;left:3953;top:379;width:82;height:2" coordorigin="3953,379" coordsize="82,0" path="m3953,379l4034,379e" filled="false" stroked="true" strokeweight=".376pt" strokecolor="#c7c9cb">
                <v:path arrowok="t"/>
              </v:shape>
            </v:group>
            <v:group style="position:absolute;left:3953;top:421;width:82;height:2" coordorigin="3953,421" coordsize="82,2">
              <v:shape style="position:absolute;left:3953;top:421;width:82;height:2" coordorigin="3953,421" coordsize="82,0" path="m3953,421l4034,421e" filled="false" stroked="true" strokeweight=".374pt" strokecolor="#c7c9cb">
                <v:path arrowok="t"/>
              </v:shape>
            </v:group>
            <v:group style="position:absolute;left:3953;top:503;width:82;height:2" coordorigin="3953,503" coordsize="82,2">
              <v:shape style="position:absolute;left:3953;top:503;width:82;height:2" coordorigin="3953,503" coordsize="82,0" path="m3953,503l4034,503e" filled="false" stroked="true" strokeweight=".375pt" strokecolor="#c7c9cb">
                <v:path arrowok="t"/>
              </v:shape>
            </v:group>
            <v:group style="position:absolute;left:281;top:503;width:2851;height:2" coordorigin="281,503" coordsize="2851,2">
              <v:shape style="position:absolute;left:281;top:503;width:2851;height:2" coordorigin="281,503" coordsize="2851,0" path="m281,503l3132,503e" filled="false" stroked="true" strokeweight=".375pt" strokecolor="#c7c9cb">
                <v:path arrowok="t"/>
              </v:shape>
            </v:group>
            <v:group style="position:absolute;left:281;top:544;width:3753;height:2" coordorigin="281,544" coordsize="3753,2">
              <v:shape style="position:absolute;left:281;top:544;width:3753;height:2" coordorigin="281,544" coordsize="3753,0" path="m281,544l4034,544e" filled="false" stroked="true" strokeweight=".375pt" strokecolor="#c7c9cb">
                <v:path arrowok="t"/>
              </v:shape>
            </v:group>
            <v:group style="position:absolute;left:281;top:586;width:3753;height:2" coordorigin="281,586" coordsize="3753,2">
              <v:shape style="position:absolute;left:281;top:586;width:3753;height:2" coordorigin="281,586" coordsize="3753,0" path="m281,586l4034,586e" filled="false" stroked="true" strokeweight=".376pt" strokecolor="#c7c9cb">
                <v:path arrowok="t"/>
              </v:shape>
            </v:group>
            <v:group style="position:absolute;left:281;top:627;width:3753;height:2" coordorigin="281,627" coordsize="3753,2">
              <v:shape style="position:absolute;left:281;top:627;width:3753;height:2" coordorigin="281,627" coordsize="3753,0" path="m281,627l4034,627e" filled="false" stroked="true" strokeweight=".373pt" strokecolor="#c7c9cb">
                <v:path arrowok="t"/>
              </v:shape>
            </v:group>
            <v:group style="position:absolute;left:3953;top:462;width:82;height:2" coordorigin="3953,462" coordsize="82,2">
              <v:shape style="position:absolute;left:3953;top:462;width:82;height:2" coordorigin="3953,462" coordsize="82,0" path="m3953,462l4034,462e" filled="false" stroked="true" strokeweight=".374pt" strokecolor="#959799">
                <v:path arrowok="t"/>
              </v:shape>
            </v:group>
            <v:group style="position:absolute;left:281;top:296;width:2851;height:2" coordorigin="281,296" coordsize="2851,2">
              <v:shape style="position:absolute;left:281;top:296;width:2851;height:2" coordorigin="281,296" coordsize="2851,0" path="m281,296l3132,296e" filled="false" stroked="true" strokeweight=".376pt" strokecolor="#c7c9cb">
                <v:path arrowok="t"/>
              </v:shape>
            </v:group>
            <v:group style="position:absolute;left:281;top:338;width:2851;height:2" coordorigin="281,338" coordsize="2851,2">
              <v:shape style="position:absolute;left:281;top:338;width:2851;height:2" coordorigin="281,338" coordsize="2851,0" path="m281,338l3132,338e" filled="false" stroked="true" strokeweight=".373pt" strokecolor="#c7c9cb">
                <v:path arrowok="t"/>
              </v:shape>
            </v:group>
            <v:group style="position:absolute;left:281;top:379;width:2851;height:2" coordorigin="281,379" coordsize="2851,2">
              <v:shape style="position:absolute;left:281;top:379;width:2851;height:2" coordorigin="281,379" coordsize="2851,0" path="m281,379l3132,379e" filled="false" stroked="true" strokeweight=".376pt" strokecolor="#c7c9cb">
                <v:path arrowok="t"/>
              </v:shape>
            </v:group>
            <v:group style="position:absolute;left:281;top:421;width:2851;height:2" coordorigin="281,421" coordsize="2851,2">
              <v:shape style="position:absolute;left:281;top:421;width:2851;height:2" coordorigin="281,421" coordsize="2851,0" path="m281,421l3132,421e" filled="false" stroked="true" strokeweight=".374pt" strokecolor="#c7c9cb">
                <v:path arrowok="t"/>
              </v:shape>
            </v:group>
            <v:group style="position:absolute;left:281;top:462;width:2851;height:2" coordorigin="281,462" coordsize="2851,2">
              <v:shape style="position:absolute;left:281;top:462;width:2851;height:2" coordorigin="281,462" coordsize="2851,0" path="m281,462l3132,462e" filled="false" stroked="true" strokeweight=".374pt" strokecolor="#959799">
                <v:path arrowok="t"/>
              </v:shape>
            </v:group>
            <v:group style="position:absolute;left:281;top:710;width:3753;height:2" coordorigin="281,710" coordsize="3753,2">
              <v:shape style="position:absolute;left:281;top:710;width:3753;height:2" coordorigin="281,710" coordsize="3753,0" path="m281,710l4034,710e" filled="false" stroked="true" strokeweight=".375pt" strokecolor="#c7c9cb">
                <v:path arrowok="t"/>
              </v:shape>
            </v:group>
            <v:group style="position:absolute;left:281;top:751;width:3753;height:2" coordorigin="281,751" coordsize="3753,2">
              <v:shape style="position:absolute;left:281;top:751;width:3753;height:2" coordorigin="281,751" coordsize="3753,0" path="m281,751l4034,751e" filled="false" stroked="true" strokeweight=".376pt" strokecolor="#c7c9cb">
                <v:path arrowok="t"/>
              </v:shape>
            </v:group>
            <v:group style="position:absolute;left:281;top:793;width:3753;height:2" coordorigin="281,793" coordsize="3753,2">
              <v:shape style="position:absolute;left:281;top:793;width:3753;height:2" coordorigin="281,793" coordsize="3753,0" path="m281,793l4034,793e" filled="false" stroked="true" strokeweight=".375pt" strokecolor="#c7c9cb">
                <v:path arrowok="t"/>
              </v:shape>
            </v:group>
            <v:group style="position:absolute;left:281;top:834;width:3753;height:2" coordorigin="281,834" coordsize="3753,2">
              <v:shape style="position:absolute;left:281;top:834;width:3753;height:2" coordorigin="281,834" coordsize="3753,0" path="m281,834l4034,834e" filled="false" stroked="true" strokeweight=".376pt" strokecolor="#c7c9cb">
                <v:path arrowok="t"/>
              </v:shape>
            </v:group>
            <v:group style="position:absolute;left:281;top:669;width:3753;height:2" coordorigin="281,669" coordsize="3753,2">
              <v:shape style="position:absolute;left:281;top:669;width:3753;height:2" coordorigin="281,669" coordsize="3753,0" path="m281,669l4034,669e" filled="false" stroked="true" strokeweight=".375pt" strokecolor="#959799">
                <v:path arrowok="t"/>
              </v:shape>
            </v:group>
            <v:group style="position:absolute;left:281;top:917;width:3753;height:2" coordorigin="281,917" coordsize="3753,2">
              <v:shape style="position:absolute;left:281;top:917;width:3753;height:2" coordorigin="281,917" coordsize="3753,0" path="m281,917l4034,917e" filled="false" stroked="true" strokeweight=".375pt" strokecolor="#c7c9cb">
                <v:path arrowok="t"/>
              </v:shape>
            </v:group>
            <v:group style="position:absolute;left:281;top:959;width:3753;height:2" coordorigin="281,959" coordsize="3753,2">
              <v:shape style="position:absolute;left:281;top:959;width:3753;height:2" coordorigin="281,959" coordsize="3753,0" path="m281,959l4034,959e" filled="false" stroked="true" strokeweight=".376pt" strokecolor="#c7c9cb">
                <v:path arrowok="t"/>
              </v:shape>
            </v:group>
            <v:group style="position:absolute;left:281;top:1000;width:3753;height:2" coordorigin="281,1000" coordsize="3753,2">
              <v:shape style="position:absolute;left:281;top:1000;width:3753;height:2" coordorigin="281,1000" coordsize="3753,0" path="m281,1000l4034,1000e" filled="false" stroked="true" strokeweight=".374pt" strokecolor="#c7c9cb">
                <v:path arrowok="t"/>
              </v:shape>
            </v:group>
            <v:group style="position:absolute;left:281;top:1041;width:3753;height:2" coordorigin="281,1041" coordsize="3753,2">
              <v:shape style="position:absolute;left:281;top:1041;width:3753;height:2" coordorigin="281,1041" coordsize="3753,0" path="m281,1041l4034,1041e" filled="false" stroked="true" strokeweight=".376pt" strokecolor="#c7c9cb">
                <v:path arrowok="t"/>
              </v:shape>
            </v:group>
            <v:group style="position:absolute;left:281;top:876;width:3753;height:2" coordorigin="281,876" coordsize="3753,2">
              <v:shape style="position:absolute;left:281;top:876;width:3753;height:2" coordorigin="281,876" coordsize="3753,0" path="m281,876l4034,876e" filled="false" stroked="true" strokeweight=".374pt" strokecolor="#959799">
                <v:path arrowok="t"/>
              </v:shape>
            </v:group>
            <v:group style="position:absolute;left:281;top:1124;width:3753;height:2" coordorigin="281,1124" coordsize="3753,2">
              <v:shape style="position:absolute;left:281;top:1124;width:3753;height:2" coordorigin="281,1124" coordsize="3753,0" path="m281,1124l4034,1124e" filled="false" stroked="true" strokeweight=".376pt" strokecolor="#c7c9cb">
                <v:path arrowok="t"/>
              </v:shape>
            </v:group>
            <v:group style="position:absolute;left:281;top:1165;width:3753;height:2" coordorigin="281,1165" coordsize="3753,2">
              <v:shape style="position:absolute;left:281;top:1165;width:3753;height:2" coordorigin="281,1165" coordsize="3753,0" path="m281,1165l4034,1165e" filled="false" stroked="true" strokeweight=".375pt" strokecolor="#c7c9cb">
                <v:path arrowok="t"/>
              </v:shape>
            </v:group>
            <v:group style="position:absolute;left:281;top:1207;width:3753;height:2" coordorigin="281,1207" coordsize="3753,2">
              <v:shape style="position:absolute;left:281;top:1207;width:3753;height:2" coordorigin="281,1207" coordsize="3753,0" path="m281,1207l4034,1207e" filled="false" stroked="true" strokeweight=".376pt" strokecolor="#c7c9cb">
                <v:path arrowok="t"/>
              </v:shape>
            </v:group>
            <v:group style="position:absolute;left:281;top:1248;width:3753;height:2" coordorigin="281,1248" coordsize="3753,2">
              <v:shape style="position:absolute;left:281;top:1248;width:3753;height:2" coordorigin="281,1248" coordsize="3753,0" path="m281,1248l4034,1248e" filled="false" stroked="true" strokeweight=".374pt" strokecolor="#c7c9cb">
                <v:path arrowok="t"/>
              </v:shape>
            </v:group>
            <v:group style="position:absolute;left:281;top:1082;width:3753;height:2" coordorigin="281,1082" coordsize="3753,2">
              <v:shape style="position:absolute;left:281;top:1082;width:3753;height:2" coordorigin="281,1082" coordsize="3753,0" path="m281,1082l4034,1082e" filled="false" stroked="true" strokeweight=".374pt" strokecolor="#959799">
                <v:path arrowok="t"/>
              </v:shape>
            </v:group>
            <v:group style="position:absolute;left:281;top:1331;width:3753;height:2" coordorigin="281,1331" coordsize="3753,2">
              <v:shape style="position:absolute;left:281;top:1331;width:3753;height:2" coordorigin="281,1331" coordsize="3753,0" path="m281,1331l4034,1331e" filled="false" stroked="true" strokeweight=".375pt" strokecolor="#c7c9cb">
                <v:path arrowok="t"/>
              </v:shape>
            </v:group>
            <v:group style="position:absolute;left:281;top:1372;width:3753;height:2" coordorigin="281,1372" coordsize="3753,2">
              <v:shape style="position:absolute;left:281;top:1372;width:3753;height:2" coordorigin="281,1372" coordsize="3753,0" path="m281,1372l4034,1372e" filled="false" stroked="true" strokeweight=".375pt" strokecolor="#c7c9cb">
                <v:path arrowok="t"/>
              </v:shape>
            </v:group>
            <v:group style="position:absolute;left:281;top:1414;width:3753;height:2" coordorigin="281,1414" coordsize="3753,2">
              <v:shape style="position:absolute;left:281;top:1414;width:3753;height:2" coordorigin="281,1414" coordsize="3753,0" path="m281,1414l4034,1414e" filled="false" stroked="true" strokeweight=".376pt" strokecolor="#c7c9cb">
                <v:path arrowok="t"/>
              </v:shape>
            </v:group>
            <v:group style="position:absolute;left:281;top:1455;width:3753;height:2" coordorigin="281,1455" coordsize="3753,2">
              <v:shape style="position:absolute;left:281;top:1455;width:3753;height:2" coordorigin="281,1455" coordsize="3753,0" path="m281,1455l4034,1455e" filled="false" stroked="true" strokeweight=".375pt" strokecolor="#c7c9cb">
                <v:path arrowok="t"/>
              </v:shape>
            </v:group>
            <v:group style="position:absolute;left:281;top:1289;width:3753;height:2" coordorigin="281,1289" coordsize="3753,2">
              <v:shape style="position:absolute;left:281;top:1289;width:3753;height:2" coordorigin="281,1289" coordsize="3753,0" path="m281,1289l4034,1289e" filled="false" stroked="true" strokeweight=".374pt" strokecolor="#959799">
                <v:path arrowok="t"/>
              </v:shape>
            </v:group>
            <v:group style="position:absolute;left:281;top:1538;width:3753;height:2" coordorigin="281,1538" coordsize="3753,2">
              <v:shape style="position:absolute;left:281;top:1538;width:3753;height:2" coordorigin="281,1538" coordsize="3753,0" path="m281,1538l4034,1538e" filled="false" stroked="true" strokeweight=".374pt" strokecolor="#c7c9cb">
                <v:path arrowok="t"/>
              </v:shape>
            </v:group>
            <v:group style="position:absolute;left:281;top:1579;width:3753;height:2" coordorigin="281,1579" coordsize="3753,2">
              <v:shape style="position:absolute;left:281;top:1579;width:3753;height:2" coordorigin="281,1579" coordsize="3753,0" path="m281,1579l4034,1579e" filled="false" stroked="true" strokeweight=".376pt" strokecolor="#c7c9cb">
                <v:path arrowok="t"/>
              </v:shape>
            </v:group>
            <v:group style="position:absolute;left:281;top:1620;width:3753;height:2" coordorigin="281,1620" coordsize="3753,2">
              <v:shape style="position:absolute;left:281;top:1620;width:3753;height:2" coordorigin="281,1620" coordsize="3753,0" path="m281,1620l4034,1620e" filled="false" stroked="true" strokeweight=".375pt" strokecolor="#c7c9cb">
                <v:path arrowok="t"/>
              </v:shape>
            </v:group>
            <v:group style="position:absolute;left:281;top:1662;width:3753;height:2" coordorigin="281,1662" coordsize="3753,2">
              <v:shape style="position:absolute;left:281;top:1662;width:3753;height:2" coordorigin="281,1662" coordsize="3753,0" path="m281,1662l4034,1662e" filled="false" stroked="true" strokeweight=".375pt" strokecolor="#c7c9cb">
                <v:path arrowok="t"/>
              </v:shape>
            </v:group>
            <v:group style="position:absolute;left:281;top:1496;width:3753;height:2" coordorigin="281,1496" coordsize="3753,2">
              <v:shape style="position:absolute;left:281;top:1496;width:3753;height:2" coordorigin="281,1496" coordsize="3753,0" path="m281,1496l4034,1496e" filled="false" stroked="true" strokeweight=".374pt" strokecolor="#959799">
                <v:path arrowok="t"/>
              </v:shape>
            </v:group>
            <v:group style="position:absolute;left:281;top:1745;width:3753;height:2" coordorigin="281,1745" coordsize="3753,2">
              <v:shape style="position:absolute;left:281;top:1745;width:3753;height:2" coordorigin="281,1745" coordsize="3753,0" path="m281,1745l4034,1745e" filled="false" stroked="true" strokeweight=".374pt" strokecolor="#c7c9cb">
                <v:path arrowok="t"/>
              </v:shape>
            </v:group>
            <v:group style="position:absolute;left:281;top:1786;width:3753;height:2" coordorigin="281,1786" coordsize="3753,2">
              <v:shape style="position:absolute;left:281;top:1786;width:3753;height:2" coordorigin="281,1786" coordsize="3753,0" path="m281,1786l4034,1786e" filled="false" stroked="true" strokeweight=".375pt" strokecolor="#c7c9cb">
                <v:path arrowok="t"/>
              </v:shape>
            </v:group>
            <v:group style="position:absolute;left:281;top:1827;width:3753;height:2" coordorigin="281,1827" coordsize="3753,2">
              <v:shape style="position:absolute;left:281;top:1827;width:3753;height:2" coordorigin="281,1827" coordsize="3753,0" path="m281,1827l4034,1827e" filled="false" stroked="true" strokeweight=".375pt" strokecolor="#c7c9cb">
                <v:path arrowok="t"/>
              </v:shape>
            </v:group>
            <v:group style="position:absolute;left:281;top:1869;width:3753;height:2" coordorigin="281,1869" coordsize="3753,2">
              <v:shape style="position:absolute;left:281;top:1869;width:3753;height:2" coordorigin="281,1869" coordsize="3753,0" path="m281,1869l4034,1869e" filled="false" stroked="true" strokeweight=".375pt" strokecolor="#c7c9cb">
                <v:path arrowok="t"/>
              </v:shape>
            </v:group>
            <v:group style="position:absolute;left:281;top:1704;width:3753;height:2" coordorigin="281,1704" coordsize="3753,2">
              <v:shape style="position:absolute;left:281;top:1704;width:3753;height:2" coordorigin="281,1704" coordsize="3753,0" path="m281,1704l4034,1704e" filled="false" stroked="true" strokeweight=".375pt" strokecolor="#959799">
                <v:path arrowok="t"/>
              </v:shape>
            </v:group>
            <v:group style="position:absolute;left:281;top:1952;width:3753;height:2" coordorigin="281,1952" coordsize="3753,2">
              <v:shape style="position:absolute;left:281;top:1952;width:3753;height:2" coordorigin="281,1952" coordsize="3753,0" path="m281,1952l4034,1952e" filled="false" stroked="true" strokeweight=".375pt" strokecolor="#c7c9cb">
                <v:path arrowok="t"/>
              </v:shape>
            </v:group>
            <v:group style="position:absolute;left:281;top:1993;width:3753;height:2" coordorigin="281,1993" coordsize="3753,2">
              <v:shape style="position:absolute;left:281;top:1993;width:3753;height:2" coordorigin="281,1993" coordsize="3753,0" path="m281,1993l4034,1993e" filled="false" stroked="true" strokeweight=".376pt" strokecolor="#c7c9cb">
                <v:path arrowok="t"/>
              </v:shape>
            </v:group>
            <v:group style="position:absolute;left:281;top:2034;width:3753;height:2" coordorigin="281,2034" coordsize="3753,2">
              <v:shape style="position:absolute;left:281;top:2034;width:3753;height:2" coordorigin="281,2034" coordsize="3753,0" path="m281,2034l4034,2034e" filled="false" stroked="true" strokeweight=".375pt" strokecolor="#c7c9cb">
                <v:path arrowok="t"/>
              </v:shape>
            </v:group>
            <v:group style="position:absolute;left:281;top:2076;width:3753;height:2" coordorigin="281,2076" coordsize="3753,2">
              <v:shape style="position:absolute;left:281;top:2076;width:3753;height:2" coordorigin="281,2076" coordsize="3753,0" path="m281,2076l4034,2076e" filled="false" stroked="true" strokeweight=".375pt" strokecolor="#c7c9cb">
                <v:path arrowok="t"/>
              </v:shape>
            </v:group>
            <v:group style="position:absolute;left:281;top:1910;width:3753;height:2" coordorigin="281,1910" coordsize="3753,2">
              <v:shape style="position:absolute;left:281;top:1910;width:3753;height:2" coordorigin="281,1910" coordsize="3753,0" path="m281,1910l4034,1910e" filled="false" stroked="true" strokeweight=".375pt" strokecolor="#959799">
                <v:path arrowok="t"/>
              </v:shape>
            </v:group>
            <v:group style="position:absolute;left:281;top:2117;width:3753;height:2" coordorigin="281,2117" coordsize="3753,2">
              <v:shape style="position:absolute;left:281;top:2117;width:3753;height:2" coordorigin="281,2117" coordsize="3753,0" path="m281,2117l4034,2117e" filled="false" stroked="true" strokeweight=".374pt" strokecolor="#959799">
                <v:path arrowok="t"/>
              </v:shape>
            </v:group>
            <v:group style="position:absolute;left:4034;top:48;width:2;height:2070" coordorigin="4034,48" coordsize="2,2070">
              <v:shape style="position:absolute;left:4034;top:48;width:2;height:2070" coordorigin="4034,48" coordsize="0,2070" path="m4034,48l4034,2117e" filled="false" stroked="true" strokeweight=".376pt" strokecolor="#959799">
                <v:path arrowok="t"/>
              </v:shape>
            </v:group>
            <v:group style="position:absolute;left:3659;top:48;width:2;height:84" coordorigin="3659,48" coordsize="2,84">
              <v:shape style="position:absolute;left:3659;top:48;width:2;height:84" coordorigin="3659,48" coordsize="0,84" path="m3659,48l3659,131e" filled="false" stroked="true" strokeweight=".375pt" strokecolor="#959799">
                <v:path arrowok="t"/>
              </v:shape>
            </v:group>
            <v:group style="position:absolute;left:3659;top:541;width:2;height:1577" coordorigin="3659,541" coordsize="2,1577">
              <v:shape style="position:absolute;left:3659;top:541;width:2;height:1577" coordorigin="3659,541" coordsize="0,1577" path="m3659,541l3659,2117e" filled="false" stroked="true" strokeweight=".375pt" strokecolor="#959799">
                <v:path arrowok="t"/>
              </v:shape>
            </v:group>
            <v:group style="position:absolute;left:3283;top:48;width:2;height:84" coordorigin="3283,48" coordsize="2,84">
              <v:shape style="position:absolute;left:3283;top:48;width:2;height:84" coordorigin="3283,48" coordsize="0,84" path="m3283,48l3283,131e" filled="false" stroked="true" strokeweight=".375pt" strokecolor="#959799">
                <v:path arrowok="t"/>
              </v:shape>
            </v:group>
            <v:group style="position:absolute;left:3283;top:541;width:2;height:1577" coordorigin="3283,541" coordsize="2,1577">
              <v:shape style="position:absolute;left:3283;top:541;width:2;height:1577" coordorigin="3283,541" coordsize="0,1577" path="m3283,541l3283,2117e" filled="false" stroked="true" strokeweight=".375pt" strokecolor="#959799">
                <v:path arrowok="t"/>
              </v:shape>
            </v:group>
            <v:group style="position:absolute;left:2909;top:48;width:2;height:2070" coordorigin="2909,48" coordsize="2,2070">
              <v:shape style="position:absolute;left:2909;top:48;width:2;height:2070" coordorigin="2909,48" coordsize="0,2070" path="m2909,48l2909,2117e" filled="false" stroked="true" strokeweight=".375pt" strokecolor="#959799">
                <v:path arrowok="t"/>
              </v:shape>
            </v:group>
            <v:group style="position:absolute;left:2533;top:48;width:2;height:2070" coordorigin="2533,48" coordsize="2,2070">
              <v:shape style="position:absolute;left:2533;top:48;width:2;height:2070" coordorigin="2533,48" coordsize="0,2070" path="m2533,48l2533,2117e" filled="false" stroked="true" strokeweight=".375pt" strokecolor="#959799">
                <v:path arrowok="t"/>
              </v:shape>
            </v:group>
            <v:group style="position:absolute;left:2158;top:48;width:2;height:2070" coordorigin="2158,48" coordsize="2,2070">
              <v:shape style="position:absolute;left:2158;top:48;width:2;height:2070" coordorigin="2158,48" coordsize="0,2070" path="m2158,48l2158,2117e" filled="false" stroked="true" strokeweight=".375pt" strokecolor="#959799">
                <v:path arrowok="t"/>
              </v:shape>
            </v:group>
            <v:group style="position:absolute;left:1782;top:48;width:2;height:2070" coordorigin="1782,48" coordsize="2,2070">
              <v:shape style="position:absolute;left:1782;top:48;width:2;height:2070" coordorigin="1782,48" coordsize="0,2070" path="m1782,48l1782,2117e" filled="false" stroked="true" strokeweight=".374pt" strokecolor="#959799">
                <v:path arrowok="t"/>
              </v:shape>
            </v:group>
            <v:group style="position:absolute;left:1407;top:48;width:2;height:2070" coordorigin="1407,48" coordsize="2,2070">
              <v:shape style="position:absolute;left:1407;top:48;width:2;height:2070" coordorigin="1407,48" coordsize="0,2070" path="m1407,48l1407,2117e" filled="false" stroked="true" strokeweight=".375pt" strokecolor="#959799">
                <v:path arrowok="t"/>
              </v:shape>
            </v:group>
            <v:group style="position:absolute;left:1032;top:48;width:2;height:2070" coordorigin="1032,48" coordsize="2,2070">
              <v:shape style="position:absolute;left:1032;top:48;width:2;height:2070" coordorigin="1032,48" coordsize="0,2070" path="m1032,48l1032,2117e" filled="false" stroked="true" strokeweight=".375pt" strokecolor="#959799">
                <v:path arrowok="t"/>
              </v:shape>
            </v:group>
            <v:group style="position:absolute;left:657;top:48;width:2;height:2070" coordorigin="657,48" coordsize="2,2070">
              <v:shape style="position:absolute;left:657;top:48;width:2;height:2070" coordorigin="657,48" coordsize="0,2070" path="m657,48l657,2117e" filled="false" stroked="true" strokeweight=".375pt" strokecolor="#959799">
                <v:path arrowok="t"/>
              </v:shape>
            </v:group>
            <v:group style="position:absolute;left:276;top:43;width:3763;height:2080" coordorigin="276,43" coordsize="3763,2080">
              <v:shape style="position:absolute;left:276;top:43;width:3763;height:2080" coordorigin="276,43" coordsize="3763,2080" path="m4036,43l279,43,276,46,276,2120,279,2122,4036,2122,4039,2120,4039,2117,286,2117,281,2112,286,2112,286,53,281,53,286,48,4039,48,4039,46,4036,43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286,2112l281,2112,286,2117,286,2112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4029,2112l286,2112,286,2117,4029,2117,4029,2112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4029,48l4029,2117,4034,2112,4039,2112,4039,53,4034,53,4029,48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4039,2112l4034,2112,4029,2117,4039,2117,4039,2112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286,48l281,53,286,53,286,48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4029,48l286,48,286,53,4029,53,4029,48xe" filled="true" fillcolor="#231f20" stroked="false">
                <v:path arrowok="t"/>
                <v:fill type="solid"/>
              </v:shape>
              <v:shape style="position:absolute;left:276;top:43;width:3763;height:2080" coordorigin="276,43" coordsize="3763,2080" path="m4039,48l4029,48,4034,53,4039,53,4039,48xe" filled="true" fillcolor="#231f20" stroked="false">
                <v:path arrowok="t"/>
                <v:fill type="solid"/>
              </v:shape>
            </v:group>
            <v:group style="position:absolute;left:281;top:48;width:2;height:2070" coordorigin="281,48" coordsize="2,2070">
              <v:shape style="position:absolute;left:281;top:48;width:2;height:2070" coordorigin="281,48" coordsize="0,2070" path="m281,48l281,2117e" filled="false" stroked="true" strokeweight=".375pt" strokecolor="#959799">
                <v:path arrowok="t"/>
              </v:shape>
            </v:group>
            <v:group style="position:absolute;left:238;top:48;width:44;height:2" coordorigin="238,48" coordsize="44,2">
              <v:shape style="position:absolute;left:238;top:48;width:44;height:2" coordorigin="238,48" coordsize="44,0" path="m238,48l281,48e" filled="false" stroked="true" strokeweight=".374pt" strokecolor="#959799">
                <v:path arrowok="t"/>
              </v:shape>
            </v:group>
            <v:group style="position:absolute;left:238;top:255;width:44;height:2" coordorigin="238,255" coordsize="44,2">
              <v:shape style="position:absolute;left:238;top:255;width:44;height:2" coordorigin="238,255" coordsize="44,0" path="m238,255l281,255e" filled="false" stroked="true" strokeweight=".374pt" strokecolor="#959799">
                <v:path arrowok="t"/>
              </v:shape>
            </v:group>
            <v:group style="position:absolute;left:238;top:462;width:44;height:2" coordorigin="238,462" coordsize="44,2">
              <v:shape style="position:absolute;left:238;top:462;width:44;height:2" coordorigin="238,462" coordsize="44,0" path="m238,462l281,462e" filled="false" stroked="true" strokeweight=".374pt" strokecolor="#959799">
                <v:path arrowok="t"/>
              </v:shape>
            </v:group>
            <v:group style="position:absolute;left:238;top:669;width:44;height:2" coordorigin="238,669" coordsize="44,2">
              <v:shape style="position:absolute;left:238;top:669;width:44;height:2" coordorigin="238,669" coordsize="44,0" path="m238,669l281,669e" filled="false" stroked="true" strokeweight=".375pt" strokecolor="#959799">
                <v:path arrowok="t"/>
              </v:shape>
            </v:group>
            <v:group style="position:absolute;left:238;top:876;width:44;height:2" coordorigin="238,876" coordsize="44,2">
              <v:shape style="position:absolute;left:238;top:876;width:44;height:2" coordorigin="238,876" coordsize="44,0" path="m238,876l281,876e" filled="false" stroked="true" strokeweight=".374pt" strokecolor="#959799">
                <v:path arrowok="t"/>
              </v:shape>
            </v:group>
            <v:group style="position:absolute;left:238;top:1082;width:44;height:2" coordorigin="238,1082" coordsize="44,2">
              <v:shape style="position:absolute;left:238;top:1082;width:44;height:2" coordorigin="238,1082" coordsize="44,0" path="m238,1082l281,1082e" filled="false" stroked="true" strokeweight=".374pt" strokecolor="#959799">
                <v:path arrowok="t"/>
              </v:shape>
            </v:group>
            <v:group style="position:absolute;left:238;top:1289;width:44;height:2" coordorigin="238,1289" coordsize="44,2">
              <v:shape style="position:absolute;left:238;top:1289;width:44;height:2" coordorigin="238,1289" coordsize="44,0" path="m238,1289l281,1289e" filled="false" stroked="true" strokeweight=".374pt" strokecolor="#959799">
                <v:path arrowok="t"/>
              </v:shape>
            </v:group>
            <v:group style="position:absolute;left:238;top:1496;width:44;height:2" coordorigin="238,1496" coordsize="44,2">
              <v:shape style="position:absolute;left:238;top:1496;width:44;height:2" coordorigin="238,1496" coordsize="44,0" path="m238,1496l281,1496e" filled="false" stroked="true" strokeweight=".374pt" strokecolor="#959799">
                <v:path arrowok="t"/>
              </v:shape>
            </v:group>
            <v:group style="position:absolute;left:238;top:1704;width:44;height:2" coordorigin="238,1704" coordsize="44,2">
              <v:shape style="position:absolute;left:238;top:1704;width:44;height:2" coordorigin="238,1704" coordsize="44,0" path="m238,1704l281,1704e" filled="false" stroked="true" strokeweight=".375pt" strokecolor="#959799">
                <v:path arrowok="t"/>
              </v:shape>
            </v:group>
            <v:group style="position:absolute;left:238;top:1910;width:44;height:2" coordorigin="238,1910" coordsize="44,2">
              <v:shape style="position:absolute;left:238;top:1910;width:44;height:2" coordorigin="238,1910" coordsize="44,0" path="m238,1910l281,1910e" filled="false" stroked="true" strokeweight=".375pt" strokecolor="#959799">
                <v:path arrowok="t"/>
              </v:shape>
            </v:group>
            <v:group style="position:absolute;left:238;top:2117;width:44;height:2" coordorigin="238,2117" coordsize="44,2">
              <v:shape style="position:absolute;left:238;top:2117;width:44;height:2" coordorigin="238,2117" coordsize="44,0" path="m238,2117l281,2117e" filled="false" stroked="true" strokeweight=".374pt" strokecolor="#959799">
                <v:path arrowok="t"/>
              </v:shape>
            </v:group>
            <v:group style="position:absolute;left:3953;top:255;width:82;height:2" coordorigin="3953,255" coordsize="82,2">
              <v:shape style="position:absolute;left:3953;top:255;width:82;height:2" coordorigin="3953,255" coordsize="82,0" path="m3953,255l4034,255e" filled="false" stroked="true" strokeweight=".374pt" strokecolor="#959799">
                <v:path arrowok="t"/>
              </v:shape>
            </v:group>
            <v:group style="position:absolute;left:281;top:255;width:2851;height:2" coordorigin="281,255" coordsize="2851,2">
              <v:shape style="position:absolute;left:281;top:255;width:2851;height:2" coordorigin="281,255" coordsize="2851,0" path="m281,255l3132,255e" filled="false" stroked="true" strokeweight=".374pt" strokecolor="#959799">
                <v:path arrowok="t"/>
              </v:shape>
            </v:group>
            <v:group style="position:absolute;left:281;top:237;width:3717;height:1600" coordorigin="281,237" coordsize="3717,1600">
              <v:shape style="position:absolute;left:281;top:237;width:3717;height:1600" coordorigin="281,237" coordsize="3717,1600" path="m2684,1285l2675,1285,2674,1287,2668,1346,2668,1351,2669,1375,2672,1429,2673,1453,2674,1507,2675,1563,2677,1671,2679,1749,2681,1793,2682,1823,2682,1829,2683,1829,2683,1831,2684,1831,2685,1835,2690,1837,2699,1837,2702,1833,2703,1829,2704,1827,2704,1825,2683,1825,2683,1823,2686,1741,2688,1603,2689,1563,2692,1489,2694,1483,2693,1441,2691,1399,2688,1343,2685,1301,2684,1289,2684,1287,2684,12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1,1817l2683,1823,2683,1825,2684,1823,2702,1823,2691,18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02,1823l2684,1823,2683,1825,2703,1825,2702,18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02,1817l2691,1817,2691,1817,2702,1823,2703,1825,2702,18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7,1615l2699,1729,2701,1793,2703,1825,2704,1825,2705,1793,2706,1753,2706,1739,2706,1739,2704,1737,2703,1735,2702,1735,2702,1733,2701,1729,2700,1711,2699,1689,2699,1669,2697,16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4,1483l2690,1545,2687,1705,2686,1741,2685,1767,2684,1793,2684,1805,2683,1823,2691,1817,2690,1817,2702,1817,2702,1809,2701,1789,2700,1753,2699,1713,2697,1613,2697,1595,2696,1577,2695,1537,2694,1518,2694,1514,2693,1497,2693,1493,2693,1491,2694,1491,2694,14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1,1817l2690,1817,2691,1817,2691,18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53,1219l3347,1219,3346,1220,3345,1221,3343,1225,3342,1229,3341,1231,3340,1231,3340,1233,3339,1233,3337,1235,3337,1235,3344,1302,3350,1427,3350,1439,3350,1447,3350,1461,3351,1489,3352,1529,3353,1624,3354,1673,3355,1699,3355,1708,3355,1719,3356,1729,3356,1737,3357,1775,3358,1779,3360,1785,3365,1787,3371,1787,3376,1783,3377,1781,3378,1781,3378,1779,3378,1779,3379,1775,3358,1775,3359,1769,3360,1735,3361,1693,3362,1659,3363,1607,3364,1513,3365,1473,3366,1433,3366,1410,3367,1389,3367,1385,3368,1361,3368,1353,3364,1293,3357,1231,3353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68,1359l3367,1385,3367,1389,3366,1410,3365,1456,3365,1473,3364,1513,3362,1649,3361,1693,3360,1735,3359,1769,3358,1775,3359,1771,3366,1767,3365,1767,3378,1767,3377,1735,3375,1693,3375,1659,3374,1609,3372,1514,3371,1475,3370,1439,3370,1421,3370,1415,3370,1411,3369,1391,3368,1371,3368,13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66,1767l3359,1771,3358,1775,3379,1775,3379,1773,3378,1773,3366,17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78,1767l3366,1767,3366,1767,3378,1773,3378,17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13,1147l3398,1147,3396,1149,3395,1151,3395,1151,3378,1223,3371,1287,3368,1353,3368,1362,3369,1376,3369,1391,3370,1411,3370,1415,3370,1421,3370,1439,3371,1475,3372,1514,3374,1649,3375,1693,3377,1735,3378,1773,3379,1773,3382,1679,3383,1619,3385,1513,3386,1465,3387,1421,3387,1403,3387,1388,3390,1325,3394,1263,3402,1201,3406,1181,3404,1173,3400,1164,3399,1163,3400,1163,3399,1161,3421,1161,3420,1159,3418,1155,3417,1153,3417,1151,3415,1149,3414,1149,3413,11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66,1767l3365,1767,3366,1767,3366,17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17,1721l2707,1724,2706,1739,2709,1741,2713,1743,2717,1741,2720,1737,2722,1737,2723,1733,2723,1729,2722,1729,2722,1727,2717,17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4,1494l2696,1541,2696,1567,2696,1577,2697,1587,2697,1593,2697,1617,2698,1651,2701,1729,2702,1733,2702,1735,2703,1735,2704,1737,2706,1739,2706,1739,2707,1727,2703,1727,2704,1726,2704,1725,2704,1723,2704,1715,2706,1703,2707,1695,2707,1687,2708,1683,2709,1613,2709,1577,2710,1551,2711,1513,2712,1497,2697,1497,2694,149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36,1349l2727,1349,2724,1353,2723,1353,2717,1425,2715,1501,2715,1518,2715,1532,2716,1551,2716,1567,2717,1595,2719,1637,2721,1725,2722,1729,2723,1729,2730,1651,2732,1613,2733,1595,2733,1585,2734,1565,2737,1456,2734,1441,2730,1410,2725,1381,2722,1363,2743,1363,2742,1357,2741,1355,2740,1353,2739,1351,2737,1351,2736,13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04,1726l2703,1727,2704,1727,2704,172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07,1724l2705,1725,2704,1726,2704,1727,2707,1727,2707,172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21,1721l2717,1721,2722,1727,2721,1726,2721,1725,2721,1725,2721,17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21,1725l2721,1725,2722,1726,2721,17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08,1683l2707,1687,2707,1695,2706,1703,2704,1715,2704,1723,2704,1725,2704,1726,2705,1725,2707,1724,2708,16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43,1309l2533,1309,2532,1309,2532,1311,2530,1317,2528,1327,2527,1333,2526,1334,2526,1335,2529,1353,2531,1373,2535,1434,2542,1593,2543,1615,2548,1695,2560,1725,2564,1723,2567,1721,2569,1719,2570,1717,2571,1717,2571,1715,2572,1711,2551,1711,2552,1709,2551,1709,2552,1708,2555,1629,2557,1569,2557,1547,2558,1527,2559,1509,2559,1507,2559,1499,2555,1426,2548,1346,2546,1327,2543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15,1514l2714,1529,2714,1547,2713,1567,2713,1577,2712,1583,2712,1587,2712,1597,2709,1659,2708,1683,2707,1724,2717,1721,2721,1721,2720,1695,2719,1677,2719,1637,2717,1591,2716,1567,2715,1532,2715,151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57,1703l2552,1708,2552,1709,2551,1711,2570,1711,2570,1708,2569,1707,2557,17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82,1403l2577,1403,2576,1405,2574,1405,2571,1409,2570,1409,2570,1411,2560,1489,2559,1509,2562,1589,2566,1659,2570,1707,2570,1711,2572,1711,2573,1697,2574,1677,2575,1655,2576,1635,2578,1553,2578,1535,2582,1475,2587,1434,2585,1433,2582,1433,2582,1431,2580,1431,2579,1429,2579,1429,2577,1427,2575,1421,2574,1421,2575,1421,2574,1419,2580,1419,2582,14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69,1703l2557,1703,2569,1707,2570,1709,2569,17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59,1505l2557,1569,2555,1629,2555,1651,2554,1669,2553,1689,2552,1708,2557,1703,2557,1703,2569,1703,2568,1689,2567,1669,2565,1645,2564,1629,2562,1589,2559,15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57,1703l2557,1703,2557,17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14,1491l2712,1491,2712,1497,2711,1513,2709,1593,2708,1683,2710,1645,2712,1597,2712,1587,2712,1583,2713,1577,2713,1567,2714,1547,2715,1523,2715,1517,2715,1509,2714,14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74,1647l3554,1647,3555,1649,3556,1651,3560,1655,3564,1655,3568,1653,3570,1653,3572,1651,3573,1649,3574,1649,3574,16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34,1241l3521,1241,3516,1251,3519,1263,3523,1281,3531,1362,3532,1407,3532,1425,3533,1445,3535,1463,3535,1469,3537,1495,3538,1515,3541,1535,3543,1555,3546,1581,3548,1601,3552,1641,3553,1645,3553,1647,3575,1647,3576,1639,3555,1639,3556,1635,3557,1617,3558,1597,3559,1577,3561,1533,3561,1531,3559,1507,3557,1486,3556,1467,3555,1461,3555,1453,3554,1434,3553,1415,3551,1371,3551,1353,3546,1291,3538,1253,3534,12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61,1532l3559,1577,3558,1597,3557,1617,3556,1635,3555,1639,3561,1635,3560,1635,3573,1635,3572,1627,3570,1607,3568,1587,3563,1547,3561,153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61,1635l3555,1639,3573,1639,3571,1637,3572,1637,3561,16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73,1635l3561,1635,3572,1637,3571,1637,3573,1639,3573,16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92,1295l3589,1297,3587,1299,3586,1299,3585,1301,3585,1301,3583,1305,3582,1317,3578,1349,3573,1399,3569,1427,3568,1437,3565,1457,3565,1463,3564,1477,3563,1497,3562,1519,3561,1527,3561,1533,3563,1547,3568,1587,3570,1607,3572,1627,3573,1639,3576,1639,3576,1637,3579,1597,3579,1587,3583,1503,3584,1481,3585,1477,3585,1473,3587,1454,3592,1410,3598,1355,3600,1335,3598,1335,3595,1331,3593,1329,3590,1327,3590,1317,3588,1313,3587,1313,3588,1313,3587,1311,3599,1311,3603,1299,3603,1298,3601,1297,3596,1297,3592,12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78,1631l3659,1631,3660,1635,3663,1637,3666,1639,3670,1639,3675,1637,3678,16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61,1635l3560,1635,3561,16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46,1215l3637,1215,3631,1235,3631,1237,3633,1241,3639,1249,3642,1279,3644,1299,3646,1319,3649,1368,3649,1385,3650,1405,3654,1543,3654,1559,3655,1567,3655,1583,3655,1589,3657,1627,3658,1627,3658,1629,3658,1631,3678,1631,3678,1629,3679,1627,3679,1625,3658,1625,3658,1623,3659,1623,3660,1601,3660,1585,3661,1577,3661,1563,3661,1555,3662,1551,3665,1397,3665,1391,3666,1371,3666,1355,3666,1346,3667,1342,3667,1331,3667,1327,3660,1261,3651,1229,3646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67,1328l3667,1342,3666,1346,3666,1355,3666,1371,3665,1391,3662,1551,3661,1555,3661,1563,3661,1577,3660,1585,3660,1603,3659,1623,3658,1623,3658,1625,3660,1623,3671,1619,3678,1619,3676,1585,3675,1549,3673,1505,3671,1403,3670,1367,3667,132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71,1619l3660,1623,3658,1625,3678,1625,3678,1624,3677,1623,3678,1623,3671,16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13,1175l3692,1175,3690,1177,3689,1179,3688,1179,3688,1181,3687,1181,3686,1183,3673,1245,3668,1309,3667,1331,3669,1359,3670,1367,3671,1409,3674,1525,3675,1569,3677,1609,3678,1623,3678,1624,3678,1625,3679,1625,3682,1563,3685,1425,3686,1386,3686,1371,3687,1355,3688,1335,3691,1273,3699,1213,3704,1196,3703,1195,3702,1193,3702,1193,3700,1191,3705,1191,3706,1189,3723,1189,3715,1177,3713,117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78,1623l3677,1623,3678,1624,3678,16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78,1619l3671,1619,3678,1623,3678,16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3,1493l2693,1497,2694,1514,2695,1537,2696,1573,2697,1597,2697,1615,2697,1593,2697,1587,2696,1577,2696,1567,2696,1541,2694,1494,2693,14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05,1559l2295,1559,2299,1561,2302,1561,2305,15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00,1361l2298,1361,2297,1363,2295,1371,2295,1383,2294,1393,2294,1399,2292,1415,2291,1423,2290,1433,2289,1435,2288,1439,2285,1441,2284,1441,2283,1442,2285,1489,2286,1509,2287,1529,2288,1547,2289,1551,2289,1551,2289,1553,2290,1553,2290,1555,2291,1557,2292,1559,2306,1559,2308,1557,2309,1557,2310,1555,2310,1555,2311,1553,2312,1549,2313,1547,2309,1547,2308,1545,2292,1545,2293,1543,2297,1523,2302,1461,2303,1421,2303,1413,2302,1395,2301,1375,2300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09,1541l2304,1541,2309,1547,2309,1545,2309,1545,2309,15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09,1545l2309,1545,2309,1547,2309,15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5,1183l2348,1183,2347,1185,2346,1185,2346,1187,2345,1189,2344,1189,2339,1209,2330,1253,2327,1267,2317,1291,2305,1383,2303,1424,2305,1479,2306,1505,2307,1515,2307,1518,2309,1547,2313,1547,2316,1535,2319,1515,2320,1497,2326,1386,2328,1346,2345,1279,2346,1273,2349,1263,2351,1253,2354,1241,2355,1229,2357,1225,2359,1217,2359,1216,2358,1215,2357,1207,2351,1198,2350,1197,2368,1197,2368,1195,2369,1187,2367,1185,2365,11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03,1418l2301,1483,2293,1543,2292,1545,2295,1541,2309,1541,2307,1518,2306,1499,2305,1475,2304,1434,2303,141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04,1541l2295,1541,2292,1545,2308,1545,2304,15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43,1535l2627,1535,2627,1537,2630,1537,2632,1539,2640,1539,2643,1537,2643,15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22,1261l2618,1261,2618,1264,2616,1281,2611,1321,2610,1339,2610,1341,2610,1351,2611,1371,2612,1412,2614,1471,2615,1491,2616,1511,2617,1517,2617,1521,2618,1525,2618,1527,2619,1527,2621,1531,2622,1533,2624,1533,2625,1535,2645,1535,2646,1533,2647,1531,2648,1525,2627,1525,2627,1523,2635,1461,2632,1388,2631,1365,2631,1351,2630,1339,2629,1315,2628,1297,2626,1277,2622,12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5,1461l2627,1523,2627,1525,2630,1519,2637,1519,2637,1518,2636,1517,2637,1517,2637,1514,2637,1509,2636,1489,2635,1469,2635,14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0,1519l2627,1525,2648,1525,2648,1521,2629,1521,2630,15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6,1519l2630,1519,2629,1521,2636,15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71,1271l2661,1271,2659,1273,2657,1275,2655,1277,2655,1279,2655,1281,2654,1285,2647,1349,2646,1365,2643,1391,2635,1459,2635,1463,2636,1489,2637,1509,2637,1514,2637,1517,2638,1519,2636,1519,2629,1521,2648,1521,2650,1505,2653,1479,2658,1441,2660,1425,2667,1359,2668,1349,2668,1346,2664,1297,2664,1291,2664,1291,2664,1289,2673,1289,2675,1285,2684,1285,2682,1281,2681,1279,2680,1279,2679,1277,2678,1277,2677,1275,2675,1275,2675,1273,2672,1273,2671,12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7,1518l2637,1519,2638,1519,2637,151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7,1518l2637,1518,2638,1519,2637,151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7,1517l2637,1518,2638,1519,2637,15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7,1517l2636,1517,2637,1518,2637,1518,2637,15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37,1517l2637,1517,2637,1518,2637,15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06,1143l2995,1143,2994,1145,2994,1145,2989,1167,2990,1173,2995,1190,2997,1203,3004,1231,3009,1253,3014,1277,3015,1281,3018,1303,3021,1323,3022,1342,3025,1383,3027,1401,3030,1427,3030,1431,3031,1431,3031,1433,3032,1435,3033,1437,3034,1439,3039,1445,3040,1447,3041,1455,3044,1477,3048,1494,3048,1497,3048,1499,3052,1501,3054,1503,3061,1503,3064,1501,3065,1501,3067,1499,3067,1497,3069,1489,3067,1489,3066,1487,3049,1487,3050,1486,3052,1469,3054,1433,3054,1431,3053,1429,3052,1429,3051,1427,3051,1427,3050,1425,3051,1425,3049,1417,3047,1397,3043,1337,3041,1317,3038,1297,3035,1279,3034,1271,3027,1241,3021,1213,3016,1195,3010,1163,3008,1155,3006,11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24,847l1112,847,1109,851,1106,859,1111,877,1116,897,1126,959,1131,1020,1134,1079,1135,1083,1136,1113,1137,1165,1139,1295,1140,1348,1140,1371,1141,1383,1141,1393,1141,1412,1141,1423,1142,1449,1143,1487,1144,1489,1144,1491,1145,1495,1149,1499,1158,1499,1162,1497,1164,1493,1164,1491,1164,1491,1164,1489,1165,1487,1144,1487,1145,1481,1145,1463,1146,1421,1147,1399,1148,1362,1148,1315,1150,1190,1151,1137,1152,1111,1152,1079,1153,1059,1153,1045,1153,1043,1153,1037,1148,977,1140,913,1126,855,1124,8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04,1477l2697,1479,2694,1483,2694,1487,2694,1494,2697,1497,2711,1495,2712,1493,2712,1493,2712,1491,2714,1491,2714,1489,2713,1489,2713,1487,2712,1487,2712,1485,2712,1483,2710,1481,2708,1481,2704,14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12,1493l2711,1495,2697,1497,2712,1497,2712,14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94,1491l2693,1491,2693,1493,2694,1494,2694,14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12,1491l2712,1493,2712,1493,2712,14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66,1483l3061,1483,3061,1483,3065,1485,3065,1485,3067,1489,3066,14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1,1365l3072,1365,3070,1367,3068,1369,3068,1369,3061,1385,3057,1403,3055,1425,3054,1431,3055,1433,3057,1435,3058,1439,3059,1439,3067,1489,3069,1489,3071,1481,3073,1461,3076,1427,3072,1411,3070,1389,3069,1381,3068,1381,3081,1381,3083,1366,3081,13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54,1479l1144,1485,1144,1487,1145,1485,1161,1485,1154,14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61,1485l1145,1485,1144,1487,1164,1487,1161,14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64,1479l1154,1479,1154,1479,1164,1487,1164,14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08,869l1190,869,1188,871,1165,933,1156,1005,1153,1043,1154,1059,1155,1079,1156,1083,1157,1127,1157,1169,1160,1343,1161,1403,1163,1461,1164,1479,1164,1487,1165,1487,1166,1465,1167,1427,1168,1376,1169,1321,1171,1181,1172,1119,1174,1039,1179,977,1183,957,1183,953,1184,947,1187,927,1193,905,1197,895,1193,885,1216,885,1214,879,1210,871,1208,8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53,1483l3050,1486,3050,1487,3066,1487,3065,1485,3053,1485,3053,14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54,1431l3052,1469,3050,1486,3053,1483,3066,1483,3059,1439,3058,1439,3057,1435,3055,1433,3054,14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53,1040l1153,1045,1153,1059,1152,1079,1151,1127,1150,1190,1148,1327,1148,1362,1147,1407,1145,1463,1144,1485,1154,1479,1154,1479,1164,1479,1162,1424,1161,1387,1160,1343,1157,1157,1156,1083,1155,1079,1154,1059,1153,104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60,1483l3053,1483,3053,1485,3061,1483,3060,14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61,1483l3053,1485,3065,1485,3061,14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61,1483l3060,1483,3061,1483,3061,14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54,1479l1154,1479,1154,1479,1154,14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53,1469l2744,1469,2746,1471,2753,1471,2753,14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43,1363l2741,1363,2740,1365,2739,1403,2737,1443,2737,1449,2737,1457,2737,1459,2738,1463,2739,1463,2740,1467,2741,1469,2757,1469,2758,1467,2759,1465,2761,1457,2740,1457,2742,1449,2742,1445,2745,1433,2745,1421,2745,1418,2749,1405,2749,1405,2749,1403,2750,1403,2749,1395,2745,1375,2743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50,1403l2749,1403,2749,1405,2749,1405,2745,1418,2745,1433,2742,1445,2742,1449,2740,1457,2741,1455,2746,1451,2757,1451,2754,1437,2751,1415,2750,14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54,1451l2746,1451,2741,1455,2740,1457,2758,1457,2757,1455,2758,1455,2757,1454,2754,14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58,1455l2757,1455,2758,1457,2758,145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59,1397l2757,1397,2755,1399,2753,1399,2750,1401,2750,1403,2750,1403,2751,1417,2754,1437,2757,1454,2758,1455,2758,1455,2758,1457,2761,1457,2762,1453,2765,1431,2767,1419,2759,1419,2758,1417,2760,1417,2765,1415,2766,1415,2768,1413,2767,1413,2769,1411,2778,1411,2779,1405,2758,1405,2759,1403,2759,13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22,1363l2725,1381,2732,1427,2734,1441,2737,1456,2738,1421,2740,1383,2740,1369,2727,1369,2728,1369,2726,1367,2724,1367,2722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55,1447l2935,1447,2935,1449,2936,1449,2937,1451,2938,1451,2939,1453,2940,1453,2944,1455,2949,1455,2952,1453,2954,1451,2955,14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57,1451l2754,1451,2757,1454,2757,14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75,1061l864,1061,863,1063,860,1083,859,1087,859,1091,862,1109,864,1129,873,1231,875,1249,878,1273,881,1299,882,1319,883,1339,886,1398,887,1418,889,1439,891,1445,892,1447,894,1449,906,1449,908,1447,909,1443,910,1443,910,1441,911,1441,911,1437,890,1437,891,1435,891,1431,894,1353,896,1255,896,1249,894,1237,892,1217,885,1137,883,1116,881,1096,878,1077,875,10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30,1295l2909,1295,2910,1297,2923,1297,2921,1298,2920,1299,2920,1299,2920,1302,2920,1303,2917,1305,2915,1307,2913,1309,2912,1310,2913,1319,2915,1329,2917,1337,2918,1347,2924,1351,2926,1359,2927,1361,2927,1365,2929,1383,2930,1403,2932,1424,2934,1443,2935,1445,2935,1447,2956,1447,2957,1441,2936,1441,2937,1439,2938,1418,2942,1342,2941,1339,2937,1337,2936,1330,2936,1327,2935,1323,2933,1313,2932,1303,2930,12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39,1445l3040,1447,3039,14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62,1443l3745,1443,3747,1445,3748,1447,3757,1447,3760,1445,3762,14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55,1245l2250,1245,2250,1245,2250,1248,2246,1267,2243,1287,2242,1295,2244,1313,2246,1333,2254,1395,2269,1439,2270,1439,2272,1441,2273,1441,2274,1443,2282,1443,2283,1442,2283,1429,2270,1429,2270,1427,2272,1407,2274,1388,2273,1383,2270,1359,2268,1342,2266,1327,2261,1279,2258,1259,2255,12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23,1189l3706,1189,3704,1195,3704,1196,3708,1207,3714,1227,3718,1245,3725,1285,3732,1315,3734,1334,3736,1355,3738,1395,3740,1415,3742,1435,3743,1437,3743,1439,3743,1439,3744,1441,3745,1441,3745,1443,3763,1443,3764,1439,3765,1433,3745,1433,3745,1431,3748,1410,3755,1355,3755,1342,3755,1339,3753,1319,3750,1301,3749,1295,3744,1275,3736,1233,3731,1211,3724,1191,3723,11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79,1361l2281,1389,2282,1409,2283,1421,2285,1425,2283,1425,2283,1442,2284,1441,2285,1441,2288,1439,2289,1435,2290,1433,2291,1425,2284,1425,2283,1424,2291,1424,2292,1415,2294,1399,2294,1393,2295,1383,2295,1371,2296,1369,2288,1369,2288,1368,2280,1363,2279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42,1342l2938,1418,2937,1439,2936,1441,2939,1437,2952,1437,2951,1435,2954,1435,2953,1429,2953,1421,2950,1395,2949,1386,2949,1381,2949,1371,2947,1361,2947,1359,2945,1351,2944,1347,2942,134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51,1435l2952,1437,2939,1437,2936,1441,2955,1441,2954,1439,2951,14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02,1129l2979,1129,2979,1131,2979,1131,2977,1133,2975,1137,2970,1153,2968,1173,2964,1193,2962,1197,2956,1213,2952,1233,2945,1299,2942,1343,2944,1347,2945,1351,2947,1359,2947,1361,2949,1371,2949,1381,2949,1386,2950,1395,2953,1421,2953,1429,2954,1439,2955,1441,2955,1439,2957,1439,2958,1425,2960,1405,2961,1385,2964,1325,2965,1305,2975,1223,2982,1205,2983,1201,2986,1185,2989,1167,2987,1153,2984,1141,2984,1139,3005,1139,3004,1135,3002,1131,3002,11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57,1439l2955,1439,2955,1441,2957,1441,2957,14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54,1435l2951,1435,2954,1439,2954,14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05,1431l891,1435,890,1437,909,1437,905,14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09,1431l906,1431,905,1431,909,1437,909,1434,909,14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33,997l926,997,923,999,921,999,904,1067,900,1132,899,1166,899,1171,898,1177,898,1185,898,1195,897,1216,897,1234,896,1241,896,1251,899,1271,901,1291,903,1311,904,1331,906,1391,907,1410,909,1429,909,1431,909,1434,909,1437,911,1437,912,1429,913,1393,914,1371,915,1337,917,1251,917,1229,919,1190,919,1177,920,1161,920,1157,920,1137,921,1116,922,1094,924,1074,926,1053,929,1034,929,1033,928,1029,924,1019,924,1019,923,1015,923,1015,923,1015,922,1013,944,1013,941,1005,939,1001,939,1001,937,999,933,9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1,1435l3080,1435,3083,1437,3087,1437,3091,14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96,1251l894,1337,892,1415,891,1431,891,1435,905,1431,909,1431,907,1410,906,1391,905,1351,904,1331,903,1311,901,1291,898,1266,897,1257,896,12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03,1403l2586,1403,2587,1405,2588,1405,2589,1407,2590,1407,2590,1409,2591,1409,2592,1411,2594,1413,2595,1416,2596,1417,2590,1417,2590,1419,2587,1434,2589,1435,2592,1435,2594,1433,2595,1431,2597,1431,2598,1429,2599,1427,2599,1427,2599,1425,2600,1425,2601,1421,2603,14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0,1395l3079,1401,3076,1421,3076,1425,3076,1427,3076,1429,3080,1435,3093,1435,3095,1431,3096,1431,3096,1429,3097,1429,3098,1421,3077,1421,3078,1419,3080,1401,3080,13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75,1421l2577,1427,2579,1429,2579,1429,2580,1431,2582,1431,2582,1433,2585,1433,2587,1434,2589,1423,2577,1423,2575,14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46,1429l3745,1433,3763,1433,3762,1431,3746,1431,3746,14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62,1427l3757,1427,3756,1427,3762,1431,3763,1433,3762,14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6,1259l3777,1259,3775,1261,3775,1261,3772,1265,3764,1281,3759,1303,3757,1325,3756,1339,3756,1342,3757,1359,3758,1381,3759,1401,3761,1421,3763,1433,3765,1433,3767,1423,3770,1403,3772,1383,3775,1357,3777,1339,3779,1317,3782,1295,3786,1283,3783,1283,3782,1281,3777,1277,3801,1277,3806,1267,3783,1267,3784,1265,3787,1259,3786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06,1431l905,1431,906,14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47,1429l3746,1429,3746,1431,3747,14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49,1427l3746,1431,3762,1431,3759,1429,3748,1429,3749,14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55,1341l3755,1342,3755,1355,3749,1399,3748,1411,3745,1431,3746,1429,3747,1429,3749,1427,3762,1427,3761,1421,3759,1401,3758,1381,3757,1359,3755,13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74,1423l2271,1427,2270,1429,2283,1429,2283,1425,2273,1425,2274,14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91,1351l2787,1351,2786,1353,2783,1377,2781,1393,2780,1397,2780,1399,2782,1407,2785,1419,2786,1419,2787,1421,2788,1425,2790,1427,2794,1429,2806,1429,2807,1427,2809,1427,2813,1423,2815,1419,2815,1417,2816,1413,2805,1413,2805,1412,2804,1411,2795,1411,2796,1409,2799,1391,2799,1386,2796,1376,2795,1373,2793,1365,2792,1355,2791,13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90,1421l2871,1421,2872,1423,2874,1427,2876,1427,2880,1429,2884,1429,2887,1427,2888,1425,2889,1425,2890,1423,2890,1423,2890,14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56,1427l3749,1427,3748,1429,3756,14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56,1427l3748,1429,3759,1429,3756,14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57,1427l3756,1427,3757,14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74,1388l2272,1407,2270,1427,2271,1425,2272,1425,2274,1423,2283,1423,2282,1421,2282,1421,2277,1403,2274,138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50,1425l3051,1427,3051,1426,3050,14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51,1426l3051,1427,3051,1427,3051,142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72,1425l2271,1425,2271,1427,2272,14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69,1381l3070,1389,3072,1411,3076,1427,3076,1421,3079,1401,3080,1395,3081,1385,3077,1385,3078,1385,3071,1383,3072,1383,3069,13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50,1425l3051,1426,3051,1425,3050,14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51,1425l3050,1425,3051,1425,3051,14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79,1423l2274,1423,2273,1425,2279,14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82,1423l2279,1423,2273,1425,2283,1425,2283,1424,2282,14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83,1421l2283,1424,2284,1425,2283,1423,2283,1423,2283,14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83,1423l2284,1425,2285,1425,2283,14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83,1423l2283,1423,2285,1425,2283,14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83,1423l2282,1423,2283,1424,2283,14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94,1415l2584,1415,2580,1419,2574,1419,2575,1421,2575,1421,2577,1423,2585,1423,2590,1417,2595,1417,2595,1416,2594,14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90,1417l2585,1423,2589,1423,2590,1419,2590,14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98,1353l2279,1353,2279,1355,2278,1355,2276,1367,2274,1385,2274,1389,2277,1403,2282,1421,2283,1421,2281,1389,2279,1361,2300,1361,2299,1357,2298,13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69,1221l2860,1221,2857,1233,2854,1247,2854,1249,2854,1253,2856,1275,2858,1297,2860,1317,2860,1321,2863,1357,2865,1377,2867,1399,2869,1417,2870,1421,2891,1421,2891,1418,2892,1413,2872,1413,2872,1411,2873,1410,2876,1381,2877,1373,2878,1359,2881,1339,2882,1335,2882,1333,2881,1321,2880,1313,2878,1293,2875,1249,2871,1225,2871,1225,2869,12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9,1381l3084,1381,3083,1383,3080,1395,3080,1401,3078,1419,3077,1421,3078,1421,3082,1417,3094,1417,3093,1411,3092,1399,3090,1389,3089,13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2,1417l3078,1421,3095,1421,3093,1419,3092,1419,3082,14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4,1417l3092,1417,3095,1421,3094,1419,3095,1419,3094,14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4,1419l3095,1421,3095,1421,3094,14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5,1419l3094,1419,3095,1421,3095,14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38,1209l3118,1209,3117,1211,3115,1213,3114,1215,3113,1219,3107,1239,3102,1259,3097,1277,3085,1341,3083,1366,3083,1367,3085,1367,3085,1369,3087,1369,3087,1371,3087,1371,3087,1373,3088,1373,3088,1375,3089,1379,3090,1389,3092,1399,3093,1411,3095,1421,3098,1421,3100,1407,3102,1387,3105,1346,3107,1327,3108,1323,3118,1282,3122,1263,3127,1242,3127,1239,3125,1225,3124,1225,3124,1225,3123,1223,3145,1223,3143,1217,3143,1217,3143,1215,3142,1215,3142,1213,3141,1213,3139,1211,3138,12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07,1247l2603,1249,2600,1251,2600,1253,2599,1255,2598,1259,2595,1279,2593,1299,2585,1379,2583,1399,2580,1419,2584,1415,2583,1415,2591,1413,2594,1413,2592,1411,2591,1409,2590,1409,2590,1407,2589,1407,2588,1405,2587,1405,2586,1403,2603,1403,2606,1381,2608,1363,2610,1341,2609,1334,2608,1306,2608,1302,2606,1281,2600,1263,2617,1263,2618,1261,2622,1261,2620,1257,2618,1253,2617,1251,2616,1249,2612,1249,2607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90,1417l2590,1417,2590,1419,2590,14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68,1413l2765,1417,2758,1417,2759,1419,2767,1419,2768,14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77,1411l2769,1411,2768,1413,2767,1419,2773,1419,2774,1417,2777,1415,2777,1413,2777,1413,2777,14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2,1417l3082,1417,3092,1419,3092,14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2,1417l3092,1419,3093,1419,3092,14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65,1415l2760,1417,2765,1417,2765,14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66,1415l2765,1415,2765,1417,2766,14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91,1413l2583,1415,2594,1415,2595,1416,2595,1415,2591,14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94,1413l2592,1413,2591,1413,2595,1415,2594,14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92,1413l2591,1413,2592,14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69,1411l2767,1413,2768,1413,2769,14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25,1301l2823,1301,2822,1303,2820,1303,2817,1305,2817,1307,2816,1307,2815,1309,2815,1309,2808,1329,2804,1349,2801,1369,2799,1386,2800,1389,2801,1401,2804,1411,2805,1411,2805,1412,2805,1413,2816,1413,2819,1399,2823,1359,2827,1339,2832,1321,2830,1321,2833,1319,2832,1319,2834,1317,2840,1317,2842,1315,2842,1315,2844,1307,2845,1305,2824,1305,2824,1303,2825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85,1409l2875,1409,2873,1410,2872,1413,2890,1413,2889,1411,2889,1411,2885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89,1409l2885,1409,2889,1411,2889,1411,2890,1413,2889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25,1283l2906,1283,2904,1287,2903,1289,2902,1291,2900,1293,2897,1295,2894,1299,2893,1299,2891,1303,2885,1319,2882,1334,2888,1399,2890,1413,2892,1413,2894,1407,2896,1381,2899,1353,2903,1333,2909,1313,2910,1311,2911,1311,2912,1310,2912,1309,2910,1299,2909,1295,2930,1295,2930,1293,2929,1291,2927,1287,2927,1285,2925,12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05,1411l2804,1411,2805,1412,2805,14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82,1409l1872,1409,1876,1411,1882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99,1386l2799,1391,2796,1409,2795,1411,2797,1409,2804,1409,2801,1401,2800,1389,2799,138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97,1409l2795,1411,2796,1411,2797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98,1409l2797,1409,2796,1411,2798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00,1409l2798,1409,2796,1411,2804,1411,2800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04,1409l2800,1409,2804,1411,2804,14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82,1334l2881,1339,2878,1359,2877,1373,2874,1399,2873,1410,2875,1409,2889,1409,2888,1399,2882,133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56,985l1847,985,1847,986,1847,987,1846,989,1841,1007,1844,1023,1847,1043,1854,1107,1857,1145,1857,1151,1858,1161,1859,1181,1859,1199,1862,1315,1865,1383,1866,1397,1866,1401,1867,1405,1870,1409,1884,1409,1886,1407,1886,1405,1887,1405,1888,1401,1888,1397,1867,1397,1868,1395,1870,1355,1877,1200,1879,1179,1879,1171,1878,1159,1878,1149,1877,1145,1876,1119,1872,1079,1870,1057,1867,1035,1863,1014,1859,995,1856,9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0,1407l2218,1407,2219,1409,2220,14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9,1403l2208,1403,2209,1405,2210,1405,2211,1407,2225,1407,2227,1405,2229,14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88,1341l2769,1341,2767,1345,2764,1363,2761,1385,2759,1403,2758,1405,2760,1401,2763,1401,2765,1399,2769,1399,2764,1397,2780,1397,2778,1387,2775,1375,2773,1363,2770,1351,2791,1351,2790,1347,2789,1345,2788,1342,2788,13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60,1401l2758,1405,2779,1405,2779,1403,2760,1403,2760,14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31,1401l2206,1401,2207,1403,2230,1403,2231,14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63,1401l2760,1401,2760,1403,2763,14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80,1397l2764,1397,2769,1399,2765,1399,2760,1403,2779,1403,2780,1399,2780,13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7,1401l3468,1401,3469,1403,3476,1403,3477,14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89,1107l2184,1107,2184,1109,2182,1117,2181,1125,2177,1133,2177,1135,2174,1137,2174,1139,2177,1155,2184,1233,2187,1253,2194,1317,2198,1351,2201,1377,2203,1391,2204,1395,2204,1397,2204,1399,2205,1399,2206,1401,2232,1401,2233,1399,2233,1397,2234,1397,2234,1395,2234,1393,2214,1393,2214,1391,2214,1389,2214,1388,2217,1346,2217,1339,2204,1213,2200,1179,2197,1159,2195,1139,2189,11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3,1397l3462,1397,3463,1399,3465,1401,3480,1401,3483,13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70,1353l2771,1355,2773,1363,2775,1375,2778,1387,2780,1397,2780,1398,2781,1393,2786,1357,2776,1357,2770,13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79,1177l1877,1215,1870,1359,1868,1395,1867,1397,1869,1395,1884,1393,1886,1393,1885,1379,1885,1376,1884,1355,1883,1319,1883,1305,1879,11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84,1393l1869,1395,1867,1397,1887,1397,1884,13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86,1393l1884,1393,1887,1397,1886,13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64,929l1916,929,1916,931,1914,931,1914,933,1914,933,1913,937,1912,941,1908,961,1904,981,1889,1059,1882,1119,1882,1129,1879,1172,1879,1181,1880,1196,1883,1305,1883,1319,1884,1359,1885,1376,1887,1397,1888,1397,1891,1348,1899,1186,1903,1119,1913,1040,1918,1014,1926,978,1929,963,1932,945,1932,945,1928,945,1931,943,1931,943,1933,941,1971,941,1966,931,1964,9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33,1229l3445,1295,3447,1317,3449,1337,3451,1357,3455,1375,3460,1393,3462,1395,3462,1397,3484,1397,3485,1395,3487,1391,3484,1391,3488,1389,3488,1389,3495,1389,3495,1387,3480,1387,3479,1385,3466,1385,3468,1381,3469,1379,3471,1377,3472,1377,3472,1375,3473,1375,3474,1373,3475,1371,3472,1359,3470,1339,3468,1319,3466,1299,3465,1279,3462,1257,3458,1239,3455,1231,3435,1231,3433,12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4,1381l3082,1383,3083,1383,3081,1383,3080,1395,3083,1383,3084,13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19,1387l2216,1389,2214,1391,2214,1393,2214,1391,2224,1391,2222,1389,2222,1389,2219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4,1391l2214,1391,2214,1393,2224,1393,2224,13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4,1389l2223,1389,2224,1393,2224,13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47,1229l2238,1229,2236,1231,2235,1233,2232,1235,2218,1345,2218,1347,2219,1359,2222,1379,2224,1393,2234,1393,2235,1389,2237,1369,2242,1301,2242,1297,2242,1295,2242,1293,2239,1273,2236,1253,2234,1247,2234,1245,2255,1245,2254,1239,2252,1233,2250,1233,2249,1231,2247,12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91,1389l3879,1389,3883,1393,3888,1393,3891,13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17,1346l2214,1388,2214,1389,2214,1391,2216,1389,2215,1389,2218,1387,2223,1387,2222,1379,2219,1359,2217,134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3,1387l2220,1387,2224,1391,2223,1389,2224,1389,2223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3,1389l2224,1391,2223,13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8,1389l3484,1391,3487,1391,3488,13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90,1389l3488,1389,3488,1389,3487,1391,3490,13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18,1387l2215,1389,2216,1389,2218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19,1387l2218,1387,2216,1389,2219,1387,2219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0,1387l2219,1387,2219,1387,2222,1389,2220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20,1387l2222,1389,2222,1389,2220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95,1385l3875,1385,3876,1389,3894,1389,3895,1387,3895,1387,3895,13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19,1387l2219,1387,2219,1387,2219,13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9,1383l3478,1383,3480,1387,3479,1385,3479,13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9,1385l3480,1387,3479,13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1,1371l3476,1371,3475,1371,3476,1375,3480,1387,3497,1387,3498,1385,3498,1383,3500,1381,3501,1377,3501,1375,3480,1375,3481,13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78,1385l3077,1385,3078,1385,3078,13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1,1383l3078,1385,3078,1385,3081,1385,3081,13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5,1371l3474,1373,3473,1375,3472,1375,3472,1377,3471,1377,3469,1379,3468,1381,3466,1385,3468,1383,3479,1383,3476,1375,3475,13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5,1383l3468,1383,3466,1385,3478,1385,3475,13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8,1383l3475,1383,3478,1385,3478,13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78,1383l3478,1385,3479,1385,3478,13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78,1235l3857,1235,3858,1237,3871,1237,3865,1247,3862,1247,3860,1248,3861,1249,3864,1269,3866,1289,3867,1297,3870,1339,3871,1359,3873,1379,3874,1381,3874,1383,3875,1383,3875,1385,3896,1385,3897,1383,3897,1379,3894,1379,3894,1377,3876,1377,3877,1376,3877,1375,3880,1355,3887,1295,3887,1293,3887,1285,3887,1282,3885,1263,3881,1245,3878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1,1381l3069,1381,3069,1381,3072,1383,3071,1383,3078,1385,3081,1383,3081,13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83,1366l3081,1383,3083,1383,3082,1383,3084,1381,3089,1381,3089,1379,3088,1375,3088,1373,3087,1373,3087,1371,3087,1371,3087,1369,3085,1369,3085,1367,3083,1367,3083,136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9,1381l3280,1381,3282,1383,3288,1383,3289,13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7,1301l3261,1315,3266,1335,3269,1353,3273,1373,3275,1377,3278,1381,3293,1381,3294,1379,3295,1379,3298,1375,3300,1373,3300,1373,3302,1371,3302,1369,3293,1369,3291,1365,3291,1365,3288,1363,3282,1363,3283,1361,3283,1361,3286,1341,3286,1331,3286,1328,3286,1327,3285,1325,3283,1315,3280,1305,3280,1303,3259,1303,3257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03,1377l2497,1377,2497,1379,2502,1379,2503,13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29,1205l3915,1205,3913,1207,3908,1207,3906,1209,3906,1209,3905,1211,3888,1283,3888,1293,3888,1306,3891,1345,3892,1365,3894,1376,3894,1377,3894,1379,3897,1379,3901,1357,3904,1327,3906,1315,3907,1297,3911,1263,3913,1243,3920,1225,3920,1225,3922,1223,3925,1223,3926,1221,3928,1221,3928,1219,3930,1219,3930,1217,3931,1217,3934,1211,3933,1211,3931,1207,3929,12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65,1099l2457,1099,2456,1101,2453,1113,2451,1124,2453,1141,2454,1150,2454,1152,2456,1171,2459,1191,2463,1231,2464,1251,2466,1266,2466,1267,2467,1268,2467,1269,2469,1283,2472,1287,2476,1297,2476,1299,2479,1317,2481,1337,2484,1357,2485,1365,2486,1369,2487,1369,2488,1373,2489,1375,2492,1375,2493,1377,2506,1377,2510,1375,2511,1373,2512,1373,2514,1371,2515,1369,2517,1365,2518,1363,2506,1363,2505,1361,2505,1361,2502,1359,2497,1359,2503,1343,2502,1339,2500,1319,2497,1298,2497,1295,2496,1293,2494,1283,2488,1275,2487,1267,2485,1255,2484,1237,2480,1197,2478,1177,2475,1157,2474,1147,2469,1115,2465,10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91,1373l3880,1373,3877,1376,3877,1377,3894,1377,3894,1376,3891,137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93,1371l3885,1371,3891,1373,3891,1373,3894,1376,3893,13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87,1290l3887,1295,3880,1355,3877,1375,3877,1376,3880,1373,3879,1373,3885,1371,3893,1371,3892,1365,3891,1345,3888,1305,3887,129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26,1225l3508,1225,3508,1227,3505,1229,3489,1301,3488,1309,3484,1349,3481,1368,3481,1371,3480,1375,3481,1373,3481,1373,3482,1371,3483,1371,3484,1369,3502,1369,3503,1363,3505,1342,3507,1323,3510,1302,3513,1279,3516,1267,3515,1255,3515,1253,3516,1251,3513,1242,3513,1241,3512,1241,3512,1239,3533,1239,3531,1231,3530,1229,3529,1229,3526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1,1373l3481,1373,3480,1375,3481,137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2,1371l3480,1375,3501,1375,3502,1373,3482,1373,3482,13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3,1371l3482,1371,3482,1373,3483,13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02,1369l3485,1369,3485,1371,3483,1371,3482,1373,3502,1373,3502,13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85,1371l3879,1373,3891,1373,3885,13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85,1369l3484,1369,3483,1371,3485,13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88,1368l2288,1369,2289,1369,2288,136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97,1363l2288,1368,2289,1369,2296,1369,2297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28,1369l2727,1369,2728,13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41,1363l2739,1367,2728,1369,2740,1369,2740,1365,2741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92,1363l3290,1363,3293,1369,3293,1366,3292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8,1203l3310,1203,3309,1205,3308,1205,3305,1209,3303,1209,3302,1213,3290,1281,3287,1331,3290,1355,3293,1367,3293,1369,3302,1369,3304,1361,3306,1341,3308,1321,3311,1281,3313,1261,3316,1241,3319,1229,3318,1227,3313,1219,3324,1219,3325,1217,3327,1213,3328,1209,3330,1207,3328,1205,3328,12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40,1365l2724,1365,2728,1369,2739,1367,2740,13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97,1361l2279,1361,2280,1363,2288,1368,2297,1363,2297,1363,2297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41,1363l2722,1363,2724,1367,2724,1365,2740,1365,2741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24,1365l2724,1367,2726,1367,2724,13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91,1361l3285,1361,3285,1361,3291,1365,3290,1363,3292,1363,3291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90,1363l3291,1365,3291,1365,3290,13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98,1361l2297,1361,2297,1363,2297,1363,2298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05,1361l2505,1361,2506,1363,2505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34,1295l2517,1295,2515,1297,2509,1319,2504,1339,2503,1343,2505,1359,2506,1363,2518,1363,2521,1355,2522,1353,2525,1340,2526,1335,2526,1334,2524,1315,2522,1313,2523,1313,2522,1311,2530,1311,2532,1309,2532,1309,2543,1309,2542,1307,2542,1305,2542,1305,2541,1303,2540,1301,2538,1299,2537,1299,2534,12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3,1361l3282,1363,3282,1362,3283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2,1362l3282,1363,3282,1363,3282,136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3,1362l3283,1362,3282,1363,3283,1363,3283,136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5,1361l3283,1362,3283,1363,3288,1363,3285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3,1361l3283,1361,3282,1362,3283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3,1361l3283,1362,3283,1362,3283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6,1330l3286,1341,3283,1361,3283,1362,3285,1361,3284,1361,3291,1361,3290,1355,3287,1331,3286,133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85,1361l3284,1361,3285,1361,3285,13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05,1357l2500,1357,2504,1359,2502,1359,2505,1361,2505,1359,2505,135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03,1343l2497,1359,2499,1357,2505,1357,2503,13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00,1357l2499,1357,2497,1359,2504,1359,2500,135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2,1309l3182,1313,3185,1333,3190,1351,3190,1353,3191,1353,3191,1355,3194,1357,3195,1359,3208,1359,3209,1357,3211,1357,3212,1355,3214,1353,3221,1347,3222,1345,3209,1345,3208,1343,3208,1343,3206,1341,3197,1341,3198,1339,3199,1339,3204,1335,3205,1327,3205,1323,3184,1323,3186,1321,3188,1321,3189,1319,3190,1319,3191,1317,3195,1311,3185,1311,3182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87,1351l2770,1351,2770,1353,2776,1357,2785,1355,2784,1355,2787,13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87,1351l2784,1355,2785,1355,2776,1357,2786,1357,2786,1353,2787,13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70,1351l2771,1355,2770,13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92,1347l2284,1347,2281,1349,2279,1353,2297,1353,2295,1349,2292,13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64,1291l2664,1297,2666,1327,2668,1348,2674,1293,2665,1293,2664,12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49,1339l1231,1339,1233,1343,1237,1345,1245,1345,1247,1343,1249,13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3,1253l3238,1253,3236,1255,3236,1257,3235,1257,3233,1259,3232,1265,3215,1301,3213,1307,3211,1313,3207,1319,3205,1327,3207,1335,3208,1341,3209,1343,3209,1345,3222,1345,3226,1329,3230,1321,3232,1315,3235,1307,3244,1287,3243,1285,3242,1281,3241,1279,3240,1269,3239,1269,3240,1269,3238,1267,3261,1267,3261,1265,3255,1257,3255,1255,3253,12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08,1339l3204,1339,3208,1343,3207,1341,3208,1341,3208,13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07,1341l3208,1343,3208,1343,3207,13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08,1341l3207,1341,3208,1343,3208,13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86,1339l2770,1339,2769,1341,2787,1341,2786,13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99,1339l3198,1339,3197,1341,3199,13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05,1327l3204,1335,3199,1339,3197,1341,3200,1339,3208,1339,3207,1335,3205,13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04,1339l3200,1339,3197,1341,3206,1341,3204,13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00,1263l2606,1281,2608,1302,2610,1340,2614,1297,2616,1281,2617,1269,2606,1269,2601,1265,2602,1265,2600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16,885l1203,885,1201,886,1197,895,1200,901,1204,921,1212,983,1219,1094,1224,1237,1224,1255,1225,1275,1226,1297,1227,1315,1229,1331,1229,1335,1230,1337,1230,1339,1250,1339,1250,1337,1251,1337,1251,1333,1252,1331,1231,1331,1231,1329,1231,1329,1233,1309,1243,1172,1242,1163,1241,1129,1239,1091,1237,1051,1236,1025,1230,965,1220,897,1216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777,1335l2773,1337,2771,1339,2785,1339,2782,1337,2780,1337,2777,13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88,1313l3590,1317,3590,1327,3593,1329,3595,1331,3598,1335,3600,1335,3602,1317,3593,1317,3593,1317,3588,13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6,1315l3602,1316,3600,1335,3605,1335,3608,1333,3612,1329,3613,1329,3617,1319,3611,1319,3606,13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32,1309l2530,1311,2530,1311,2524,1313,2523,1313,2524,1315,2524,1317,2526,1334,2527,1333,2528,1327,2530,1317,2531,1313,2524,1313,2523,1312,2532,1312,2532,1311,2532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31,1329l1231,1329,1231,1331,1231,13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39,1325l1231,1329,1231,1331,1249,1331,1248,1329,1249,1329,1239,13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49,1325l1239,1325,1249,1329,1248,1329,1249,1331,1249,13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82,999l1268,999,1266,1003,1262,1007,1256,1021,1256,1029,1254,1043,1246,1119,1245,1139,1243,1167,1245,1251,1249,1331,1252,1331,1253,1315,1255,1291,1260,1214,1262,1195,1267,1119,1270,1077,1273,1057,1273,1055,1273,1053,1271,1039,1268,1019,1266,1011,1288,1011,1287,1009,1286,1007,1286,1005,1284,1003,1284,1001,1282,9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43,1171l1233,1309,1231,1329,1239,1325,1249,1325,1248,1311,1247,1291,1246,1271,1244,1229,1243,11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62,1321l3144,1321,3145,1323,3146,1325,3148,1325,3150,1327,3156,1327,3160,1325,3161,1323,3162,1323,3162,13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17,1003l696,1003,697,1003,698,1005,707,1005,701,1020,703,1029,708,1049,712,1069,718,1087,723,1105,730,1115,734,1135,743,1207,744,1230,747,1271,748,1293,751,1311,751,1313,751,1315,753,1319,756,1321,757,1321,759,1323,766,1323,768,1321,769,1319,771,1319,773,1313,774,1309,753,1309,754,1307,753,1307,754,1306,761,1266,765,1235,765,1229,763,1196,761,1177,759,1157,756,1137,753,1121,752,1115,737,1081,735,1073,726,1037,721,1017,717,10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5,1287l3163,1287,3165,1289,3177,1289,3175,1289,3168,1299,3170,1307,3169,1309,3169,1310,3170,1315,3171,1315,3171,1317,3172,1317,3173,1319,3175,1319,3175,1321,3177,1321,3180,1323,3184,1323,3182,1313,3182,1309,3181,1309,3203,1309,3202,1307,3189,1307,3188,1305,3174,1305,3175,1303,3176,1302,3176,1301,3177,1299,3178,1299,3178,1297,3179,1297,3180,1295,3181,1295,3182,1293,3185,1293,3186,1291,3185,12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03,1309l3196,1309,3191,1317,3190,1319,3189,1319,3188,1321,3186,1321,3184,1323,3205,1323,3203,1317,3203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33,1319l2830,1321,2832,1321,2833,13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40,1317l2834,1317,2832,1321,2834,1321,2834,1319,2838,1319,2840,13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45,1223l3133,1223,3133,1223,3133,1225,3127,1242,3130,1257,3133,1277,3137,1297,3142,1317,3143,1319,3143,1321,3163,1321,3163,1319,3168,1311,3161,1311,3160,1309,3146,1309,3150,1297,3151,1291,3155,1283,3153,1269,3153,1268,3152,1267,3151,1259,3149,1247,3147,1235,3147,1234,3145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34,1317l2832,1319,2833,1319,2834,13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8,1315l3607,1315,3606,1315,3611,1319,3608,13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37,1199l3625,1199,3623,1201,3622,1201,3605,1279,3603,1297,3603,1298,3603,1299,3603,1301,3605,1301,3605,1302,3605,1303,3608,1307,3608,1313,3608,1315,3611,1319,3617,1319,3621,1309,3625,1291,3627,1273,3628,1253,3631,1237,3631,1236,3629,1233,3630,1231,3627,1223,3627,1223,3625,1219,3624,1216,3623,1215,3646,1215,3644,1209,3642,1207,3641,1205,3641,1203,3640,1203,3638,1201,3637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93,1317l3593,1317,3593,1317,3593,13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98,1315l3593,1317,3593,1317,3596,1317,3597,1316,3598,1315,3598,13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97,1316l3596,1317,3597,1317,3597,131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98,1315l3597,1316,3597,1317,3597,1317,3598,13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2,1315l3598,1315,3597,1317,3602,1316,3602,13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2,1316l3597,1317,3602,1317,3602,131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87,1311l3588,1313,3593,1317,3598,1315,3598,1313,3588,1313,3587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3,1311l3602,1313,3602,1313,3598,1315,3598,1315,3597,1316,3598,1315,3602,1315,3603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8,1311l3603,1311,3602,1315,3602,1316,3606,1315,3608,1315,3608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7,1315l3606,1315,3607,13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23,1313l2522,1313,2524,1315,2523,13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03,1298l3603,1299,3598,1315,3602,1313,3602,1313,3603,1311,3608,1311,3608,1307,3605,1303,3605,1302,3605,1301,3603,1301,3603,1299,3603,129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22,1311l2523,1313,2523,1312,2522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30,1311l2522,1311,2524,1313,2524,1313,2530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11,1311l2910,1311,2909,1313,2911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99,1311l3587,1311,3588,1313,3598,1313,3599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22,1311l2522,1311,2523,1312,2522,13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76,1271l3164,1271,3163,1273,3157,1279,3155,1283,3157,1295,3160,1308,3161,1309,3160,1309,3161,1311,3168,1311,3169,1309,3168,1308,3167,1305,3165,1295,3164,1289,3162,1287,3185,1287,3185,1285,3182,1279,3181,1277,3180,1277,3180,1275,3179,1275,3178,1273,3176,12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95,1309l3182,1309,3182,1309,3185,1311,3190,1311,3195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95,1309l3190,1311,3194,1311,3195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95,1309l3195,1309,3194,1311,3195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96,1309l3195,1309,3194,1311,3195,1311,3196,13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09,1295l2910,1299,2912,1309,2912,1310,2913,1309,2915,1307,2917,1305,2920,1303,2920,1302,2920,1299,2914,1299,2910,1297,2910,1297,2909,12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63,1287l3165,1295,3167,1305,3169,1309,3170,1307,3168,1299,3174,1291,3168,1291,3165,1289,3165,1289,3163,12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56,1303l754,1306,753,1309,754,1307,771,1307,769,1305,756,1305,756,13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71,1307l754,1307,753,1309,771,1309,771,13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9,1149l781,1149,781,1151,779,1153,779,1153,779,1155,776,1166,765,1233,765,1235,767,1277,769,1297,771,1306,771,1309,774,1309,776,1301,779,1281,789,1213,793,1186,789,1169,788,1167,788,1166,786,1165,796,1165,798,1163,797,1163,798,1161,808,1161,807,1159,806,1157,806,1157,806,1155,804,1153,799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55,1283l3151,1291,3150,1297,3146,1309,3147,1309,3151,1307,3160,1307,3157,1295,3155,12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58,1307l3151,1307,3147,1309,3160,1309,3160,1308,3158,13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60,1307l3158,1307,3160,1308,3160,13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70,1303l765,1303,765,1303,769,1305,771,1307,770,13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7,1301l3181,1301,3181,1301,3187,1303,3187,1303,3189,1307,3189,1305,3189,1305,3187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8,1305l3189,1307,3189,1305,3188,13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92,1291l3186,1291,3186,1291,3187,1299,3189,1305,3190,1307,3202,1307,3202,1305,3200,1299,3199,1299,3198,1297,3196,1293,3193,1293,3192,12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65,1234l760,1267,754,1306,756,1303,770,1303,769,1297,767,1277,766,1255,765,123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9,1305l3189,1305,3189,13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64,1303l756,1303,756,1305,765,13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65,1303l756,1305,769,1305,765,13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44,1013l936,1013,935,1015,934,1017,930,1033,929,1034,931,1037,934,1043,938,1047,939,1053,953,1133,955,1153,956,1172,961,1253,963,1273,964,1293,965,1297,966,1297,966,1299,967,1299,971,1303,977,1305,981,1301,982,1301,983,1299,986,1297,986,1295,986,1289,966,1289,966,1288,968,1268,974,1137,973,1129,973,1121,971,1103,971,1096,969,1077,964,1057,956,1041,948,1025,944,10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25,1302l2824,1303,2824,1305,2825,130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45,1301l2827,1301,2825,1302,2824,1305,2845,1305,2845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6,1291l3185,1293,3182,1293,3181,1295,3180,1295,3179,1297,3178,1297,3178,1299,3177,1299,3176,1301,3176,1302,3175,1303,3174,1305,3177,1303,3176,1303,3181,1301,3180,1301,3187,1301,3187,1299,3186,12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7,1303l3177,1303,3174,1305,3188,1305,3187,13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65,1303l764,1303,765,13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53,1203l2850,1205,2847,1205,2845,1207,2844,1209,2842,1211,2838,1223,2834,1242,2830,1263,2827,1283,2824,1303,2825,1301,2845,1301,2847,1291,2851,1266,2851,1261,2852,1259,2854,1249,2851,1233,2849,1225,2847,1223,2858,1223,2860,1221,2869,1221,2865,1211,2863,1209,2861,1209,2859,1207,2855,1205,2853,12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25,1301l2824,1303,2825,1302,2825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1,1301l3176,1303,3187,1303,3181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8,1301l3259,1303,3260,1303,3258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1,1267l3238,1267,3240,1269,3252,1269,3251,1271,3244,1287,3245,1291,3247,1293,3247,1295,3247,1295,3248,1297,3249,1297,3250,1299,3256,1299,3256,1299,3258,1301,3258,1301,3260,1303,3280,1303,3277,1297,3275,1293,3274,1291,3274,1289,3273,1289,3272,1287,3269,1285,3265,1285,3264,1282,3262,1281,3263,1281,3262,1275,3261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27,1301l2825,1301,2825,1302,2827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1,1301l3180,1301,3181,1301,3181,13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5,1299l3253,1299,3253,1301,3257,1301,3255,12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5,1299l3257,1301,3256,1299,3255,12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6,1299l3257,1301,3258,1301,3256,12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90,1247l3986,1247,3986,1247,3986,1249,3983,1257,3982,1268,3982,1269,3979,1277,3978,1279,3978,1279,3975,1283,3977,1291,3978,1297,3984,1301,3990,1299,3995,1299,3998,1293,3998,1287,3996,1281,3993,1259,3990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6,1299l3255,1299,3256,1299,3256,12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22,1297l2910,1297,2914,1299,2920,1299,2921,1298,2922,12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23,1297l2922,1297,2921,1298,2923,12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09,1295l2909,1297,2909,12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34,1245l2234,1247,2236,1253,2239,1273,2242,1293,2242,1295,2243,1287,2246,1267,2249,1249,2236,1249,2234,12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532,1293l2520,1293,2519,1295,2532,1295,2532,12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64,1291l2664,1291,2665,1293,2664,12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75,1285l2673,1289,2674,1289,2666,1291,2664,1291,2665,1293,2674,1293,2674,1287,2675,12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02,1291l2902,1291,2900,1293,2902,12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74,1289l2664,1289,2664,1291,2666,1291,2674,12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74,1289l3165,1289,3168,1291,3172,1291,3174,12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74,1289l3172,1291,3173,1291,3174,12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76,1289l3174,1289,3173,1291,3175,1289,3176,12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75,1289l3173,1291,3174,1291,3175,12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69,1285l966,1288,966,1289,984,1289,984,1288,983,1287,969,12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28,867l1013,867,1011,869,1008,871,1008,871,1006,873,1006,875,1005,875,992,939,981,1021,975,1103,974,1133,975,1142,976,1163,983,1264,984,1288,985,1289,986,1289,991,1223,993,1147,994,1123,1004,1006,1011,945,1020,895,1016,885,1015,883,1037,883,1033,873,1031,871,1031,869,1029,869,1028,8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63,1287l3163,1289,3163,12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84,1285l969,1285,983,1287,984,1288,984,12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74,1132l968,1268,966,1288,969,1285,984,1285,981,1239,976,1163,975,1142,974,113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5,1285l1619,1285,1621,1287,1623,1287,1625,12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40,1269l3241,1279,3242,1281,3243,1285,3244,1287,3251,1271,3243,1271,3240,12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32,1279l1612,1279,1612,1281,1616,1285,1629,1285,1631,1281,1632,1281,1632,12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4,1282l3265,1285,3264,1283,3264,128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8,1283l3264,1283,3265,1285,3268,1285,3268,12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92,1283l3786,1283,3788,1285,3792,1285,3792,12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2,1283l3962,1283,3963,1285,3971,1285,3972,12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24,1281l2909,1281,2907,1283,2924,1283,2924,12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4,1281l3263,1281,3264,1283,3264,12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77,1277l3782,1281,3783,1283,3786,1283,3787,1279,3781,1279,3777,12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99,1279l3787,1279,3786,1283,3795,1283,3797,1281,3798,1281,3799,12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1,1214l3941,1217,3944,1227,3945,1237,3947,1247,3947,1249,3948,1251,3951,1261,3951,1265,3954,1273,3958,1279,3958,1279,3961,1283,3975,1283,3975,1281,3975,1273,3974,1269,3960,1269,3961,1268,3961,1267,3961,1265,3964,1255,3965,1245,3967,1241,3961,1215,3942,1215,3941,121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3,1267l3975,1273,3975,1281,3975,1283,3978,1279,3978,1279,3979,1277,3982,1269,3975,1269,3973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3,1281l3264,1282,3264,1283,3263,12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3,1281l3263,1281,3264,1283,3263,12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63,1281l3262,1281,3264,1282,3263,12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27,1275l808,1275,811,1279,815,1279,816,1281,821,1281,824,1279,827,127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22,1279l2912,1279,2910,1281,2923,1281,2922,12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17,1223l1612,1223,1612,1225,1612,1225,1612,1225,1611,1233,1608,1247,1605,1253,1604,1257,1605,1261,1607,1267,1609,1273,1610,1277,1611,1279,1634,1279,1634,1277,1635,1275,1635,1271,1614,1271,1615,1269,1614,1269,1615,1268,1621,1237,1620,1235,1617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8,1277l3777,1277,3781,1279,3784,1279,3788,12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8,1277l3784,1279,3787,1279,3788,12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8,1277l3787,1279,3788,12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01,1277l3789,1277,3787,1279,3800,1279,3801,127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08,1161l798,1161,798,1163,794,1181,793,1185,793,1187,800,1229,802,1249,805,1268,805,1269,806,1271,807,1273,808,1275,828,1275,828,1273,828,1273,831,1265,809,1265,811,1261,813,1253,813,1247,816,1239,819,1223,819,1223,819,1218,816,1200,813,1181,808,11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16,1267l1615,1268,1614,1271,1615,1269,1616,1269,1616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59,1217l1639,1217,1636,1219,1636,1219,1634,1221,1626,1221,1626,1223,1625,1223,1624,1225,1624,1225,1623,1227,1622,1231,1621,1235,1621,1237,1625,1255,1629,1269,1615,1269,1614,1271,1635,1271,1638,1255,1641,1239,1637,1239,1641,1237,1640,1237,1642,1235,1642,1233,1651,1233,1652,1230,1658,1221,1659,12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2,1269l3240,1269,3240,1269,3243,1271,3249,1271,3252,12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2,1269l3252,1269,3249,1271,3251,1271,3252,12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18,1267l1616,1267,1616,1269,1618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0,1265l1616,1269,1629,1269,1627,1267,1626,1267,1620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8,1265l1625,1265,1629,1269,1628,1267,1629,1267,1628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8,1267l1629,1269,1629,1269,1628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9,1267l1628,1267,1629,1269,1629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17,1263l2600,1263,2602,1265,2601,1265,2606,1269,2605,1267,2617,1265,2617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618,1261l2617,1265,2605,1267,2606,1269,2617,1269,2618,1264,2618,12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38,1267l3240,1269,3238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3,1267l3961,1267,3961,1268,3960,1269,3974,1269,3973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3,1266l3973,1267,3975,1269,3974,1267,3974,1267,3973,126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1,1249l3971,1251,3971,1257,3972,1259,3974,1267,3975,1269,3982,1269,3983,1257,3984,1253,3976,1253,3976,1253,3971,12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1,1236l1615,1268,1616,1267,1618,1267,1620,1265,1619,1265,1628,1265,1625,1255,1621,123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2,1265l3965,1265,3961,1267,3961,1268,3961,1267,3973,1267,3973,1266,3972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3,12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71,1041l1361,1041,1361,1043,1357,1063,1356,1077,1356,1079,1368,1155,1369,1159,1369,1161,1370,1161,1371,1165,1372,1165,1374,1167,1374,1167,1374,1169,1378,1169,1379,1171,1380,1181,1383,1223,1384,1233,1384,1243,1386,1253,1387,1255,1387,1257,1387,1259,1388,1259,1389,1261,1391,1263,1396,1267,1401,1267,1405,1263,1405,1261,1406,1261,1407,1259,1408,1257,1409,1251,1388,1251,1389,1249,1390,1229,1394,1157,1392,1155,1389,1155,1387,1151,1388,1151,1386,1139,1382,1121,1379,1101,1374,1061,1371,10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5,1265l1620,1265,1626,1267,1625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5,1265l1626,1267,1627,1267,1625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7,1259l3784,1265,3783,1267,3788,1263,3787,1263,3793,1263,3791,1261,3790,1261,3787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8,1263l3783,1267,3806,1267,3807,1265,3793,1265,3788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67,1241l3965,1245,3964,1255,3961,1265,3961,1267,3965,1265,3973,1265,3973,1263,3972,1259,3968,1249,3967,12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2,1259l3973,1263,3973,1266,3974,1267,3974,1267,3972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3,1265l3972,1265,3973,1266,3973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20,1265l1619,1265,1620,12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19,1223l816,1239,813,1247,813,1253,811,1261,809,1265,810,1263,811,1263,812,1261,811,1261,819,1259,824,1259,821,1239,819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11,1263l810,1263,809,1265,811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19,1259l811,1261,812,1261,809,1265,826,1265,824,1263,825,1263,819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25,1263l824,1263,826,1265,825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68,1045l853,1045,852,1047,851,1047,849,1049,848,1049,846,1051,845,1053,844,1055,844,1057,844,1057,843,1059,837,1095,835,1115,828,1175,826,1189,825,1193,823,1203,821,1213,819,1223,820,1224,821,1239,824,1259,826,1265,831,1265,844,1203,857,1103,859,1091,859,1089,856,1069,853,1059,875,1059,874,1057,873,1053,873,1051,872,1051,868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3,1263l1586,1263,1587,1265,1592,1265,1593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92,1263l3788,1263,3793,1265,3792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92,1263l3793,1265,3794,1265,3794,1264,3792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38,1169l3818,1169,3817,1171,3810,1191,3805,1209,3800,1227,3794,1245,3787,1259,3790,1261,3791,1261,3793,1263,3794,1264,3795,1265,3807,1265,3829,1201,3829,1200,3826,1195,3822,1183,3822,1183,3821,1181,3843,1181,3841,1175,3839,1171,3838,11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93,1263l3792,1263,3794,1264,3793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88,1263l3787,1263,3788,12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24,1259l819,1259,819,1259,825,1263,824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01,1259l1579,1259,1580,1261,1581,1261,1582,1263,1596,1263,1601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5,1231l3972,1233,3968,1237,3968,1239,3967,1241,3968,1249,3972,1259,3971,1257,3971,1251,3971,1249,3970,1249,3970,1249,3969,1247,3990,1247,3988,1241,3987,1237,3986,1237,3985,1235,3982,1233,3979,1233,3975,12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19,1259l819,1259,819,1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59,931l1548,931,1547,932,1546,935,1542,954,1543,957,1546,977,1548,997,1550,1017,1554,1077,1559,1130,1560,1151,1561,1172,1563,1195,1565,1217,1569,1235,1574,1251,1577,1257,1577,1257,1577,1259,1602,1259,1604,1257,1603,1255,1602,1251,1601,1247,1586,1247,1586,1245,1587,1244,1587,1242,1587,1241,1589,1234,1590,1231,1590,1230,1588,1223,1585,1205,1583,1183,1581,1161,1579,1119,1573,1055,1570,1013,1568,995,1566,975,1563,954,1559,9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6,1223l1600,1234,1600,1235,1599,1241,1602,1251,1603,1255,1604,1257,1605,1253,1608,1247,1611,1233,1612,1227,1599,1227,1596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93,1129l2081,1129,2080,1130,2079,1135,2077,1139,2075,1142,2075,1143,2076,1153,2079,1173,2081,1190,2082,1197,2083,1203,2086,1223,2090,1243,2092,1247,2092,1249,2096,1251,2099,1253,2106,1253,2108,1251,2109,1251,2112,1249,2112,1247,2112,1247,2116,1237,2094,1237,2095,1235,2096,1235,2099,1225,2099,1224,2098,1223,2098,1223,2100,1215,2101,1209,2102,1203,2102,1195,2102,1193,2098,1163,2096,1145,2093,11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51,1251l3242,1251,3240,1253,3252,1253,3251,12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76,1253l3976,1253,3976,1253,3976,12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86,1247l3985,1249,3985,1249,3976,1253,3976,1253,3984,1253,3986,1249,3986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86,1247l3969,1247,3971,1249,3976,1253,3985,1249,3985,1249,3986,1247,3986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12,1239l3513,1241,3514,1245,3516,1251,3520,1243,3517,1243,3517,1242,3512,12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94,1157l1391,1216,1390,1230,1389,1249,1388,1251,1391,1247,1406,1247,1406,1241,1404,1231,1404,1223,1398,1163,1397,1163,1397,1161,1397,1161,1396,1159,1395,1159,1394,115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03,1247l1391,1247,1388,1251,1407,1251,1403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06,1247l1403,1247,1407,1251,1406,1249,1406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44,1001l1425,1001,1422,1003,1422,1003,1419,1005,1412,1005,1411,1007,1409,1007,1407,1013,1406,1017,1405,1025,1402,1045,1400,1065,1396,1123,1396,1130,1394,1157,1395,1159,1396,1159,1397,1161,1397,1161,1397,1163,1398,1163,1404,1223,1404,1231,1406,1241,1406,1249,1407,1251,1409,1251,1410,1239,1411,1218,1414,1175,1417,1122,1418,1101,1420,1081,1421,1061,1424,1040,1426,1023,1422,1023,1426,1021,1424,1021,1427,1019,1427,1019,1426,1019,1427,1017,1435,1017,1440,1011,1444,10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60,1221l2855,1224,2855,1225,2849,1225,2851,1233,2854,1249,2854,1247,2857,1233,2860,12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50,1245l2234,1245,2236,1249,2235,1247,2249,1247,2250,1245,2250,12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35,1247l2236,1249,2244,1249,2244,1249,2235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44,1249l2244,1249,2244,1249,2244,12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50,1245l2249,1247,2249,1247,2244,1249,2244,1249,2249,1249,2250,1248,2250,12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43,1181l3835,1181,3834,1183,3829,1200,3829,1201,3835,1211,3837,1213,3837,1215,3840,1223,3842,1233,3845,1241,3848,1245,3850,1245,3851,1247,3853,1249,3858,1249,3860,1248,3857,1235,3878,1235,3877,1231,3850,1231,3851,1229,3852,1229,3853,1225,3855,1223,3857,1221,3858,1221,3859,1219,3860,1219,3859,1213,3855,1203,3851,1197,3846,1191,3846,1190,3844,1183,3843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249,1247l2235,1247,2244,1249,2249,12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57,1237l3860,1248,3862,1247,3865,1247,3870,1239,3860,1239,3857,123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87,1245l1586,1245,1586,1247,1587,12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89,1243l1587,1245,1586,1247,1595,1247,1592,1245,1587,1245,1589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1,1243l1592,1245,1595,1247,1594,1245,1591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3,1243l1591,1243,1594,1245,1595,1247,1594,1245,1593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11,1209l1597,1209,1594,1213,1592,1221,1590,1229,1590,1230,1590,1231,1592,1241,1594,1245,1595,1247,1601,1247,1599,1241,1600,1235,1600,1234,1596,1223,1617,1223,1616,1217,1616,1215,1614,1215,1614,1213,1613,1211,1612,1211,1611,12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88,1243l1587,1244,1587,1245,1588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89,1243l1588,1243,1587,1245,1589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89,1243l1587,1245,1590,1243,1589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0,1243l1587,1245,1592,1245,1590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1,1243l1591,1243,1590,1243,1592,1245,1591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0,1231l1589,1235,1587,1241,1587,1242,1587,1244,1588,1243,1593,1243,1592,1241,1590,12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91,1243l1589,1243,1590,1243,1591,12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17,1242l3517,1243,3517,1243,3517,124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21,1241l3517,1242,3517,1243,3520,1243,3521,12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33,1239l3512,1239,3517,1242,3521,1241,3534,1241,3533,12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5,1225l3127,1239,3127,1242,3132,1227,3125,1227,3125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12,1239l3512,1241,3513,1241,3512,12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42,1236l1641,1237,1641,1237,1637,1239,1641,1239,1642,123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48,1235l1642,1235,1642,1236,1641,1239,1642,1239,1643,1237,1646,1237,1648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57,1235l3857,1237,3860,1239,3869,1239,3871,1237,3858,1237,3857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71,1237l3869,1239,3870,1239,3871,123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42,1235l1640,1237,1641,1237,1642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42,1235l1641,1237,1642,1236,1642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97,1235l2095,1235,2094,1237,2097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09,1235l2097,1235,2094,1237,2110,1237,2109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09,1235l2109,1235,2110,1237,2109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49,1049l2126,1049,2121,1059,2109,1119,2104,1181,2104,1183,2102,1191,2102,1193,2104,1205,2107,1225,2110,1237,2116,1237,2120,1218,2123,1201,2125,1179,2128,1137,2130,1116,2133,1097,2135,1087,2134,1085,2133,1071,2131,1061,2130,1059,2151,1059,2149,1053,2149,1051,2149,10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4,1219l3322,1219,3321,1220,3319,1229,3320,1231,3321,1233,3322,1233,3323,1235,3323,1235,3325,1237,3335,1237,3337,1235,3337,1235,3333,1221,3323,1221,3324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24,1216l3625,1219,3627,1223,3627,1223,3630,1231,3629,1233,3631,1236,3631,1235,3636,1219,3632,1219,3633,1218,3626,1217,3625,1217,3624,121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42,1235l1642,1235,1642,1236,1642,12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42,1233l1642,1235,1642,1235,1642,1235,1642,12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51,1233l1642,1233,1642,1235,1642,1235,1642,1235,1648,1235,1651,12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32,1219l3337,1235,3337,1235,3337,1235,3339,1233,3340,1233,3340,1231,3341,1231,3342,1229,3343,1225,3344,1223,3340,1223,3340,1223,3334,1221,3332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02,1193l2102,1203,2101,1209,2100,1215,2098,1223,2098,1223,2099,1224,2099,1225,2096,1235,2096,1235,2103,1233,2102,1233,2109,1233,2107,1225,2104,1205,2102,11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03,1233l2096,1235,2109,1235,2103,12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09,1233l2103,1233,2103,1233,2109,1235,2109,12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03,1233l2102,1233,2103,1233,2103,12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77,1231l2369,1231,2372,1233,2374,1233,2377,12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4,1197l2362,1199,2362,1203,2360,1209,2359,1215,2359,1217,2361,1223,2362,1224,2362,1227,2367,1231,2377,1231,2379,1229,2381,1229,2382,1227,2383,1225,2384,1225,2385,1217,2364,1217,2365,1215,2368,1203,2368,1199,2363,1199,2364,11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33,1229l3435,1231,3435,1230,3433,12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35,1230l3435,1231,3435,1231,3435,123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12,1163l3411,1163,3410,1165,3406,1181,3406,1182,3409,1193,3416,1213,3428,1227,3430,1229,3435,1229,3435,1230,3435,1231,3455,1231,3452,1219,3451,1219,3451,1217,3449,1215,3447,1215,3442,1211,3440,1211,3438,1209,3433,1205,3433,1199,3431,1195,3426,1179,3423,1165,3411,1165,3412,11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51,1230l3850,1231,3850,1231,3851,123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60,1219l3859,1219,3858,1221,3857,1221,3855,1223,3853,1225,3852,1229,3851,1230,3850,1231,3853,1229,3863,1229,3861,1220,3860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62,1229l3853,1229,3850,1231,3864,1231,3864,1230,3862,12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67,1219l3860,1219,3861,1221,3863,1229,3864,1230,3865,1231,3877,1231,3875,1225,3873,1225,3873,1223,3873,1223,3871,1221,3869,1221,3867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63,1229l3862,1229,3864,1230,3863,12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52,1229l3851,1229,3851,1230,3852,12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14,1219l3313,1219,3318,1227,3319,1229,3321,1221,3315,1221,3314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12,1223l1596,1223,1599,1227,1607,1227,1612,1225,1612,1225,1612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12,1225l1607,1227,1612,1227,1612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5,1225l3125,1225,3125,1227,3125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5,1225l3125,1227,3127,1227,3125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4,1224l3124,1224,3125,1225,3127,1227,3130,1227,3132,1225,3125,1225,3124,122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33,1223l3132,1225,3132,1225,3130,1227,3132,1227,3133,1225,3133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4,1225l3125,1225,3124,1225,3124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4,1225l3124,1225,3125,1225,3124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49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49,1223l2849,1224,2849,1225,2855,1225,2849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55,1225l2855,1225,2855,12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4,1223l3124,1224,3125,1225,3124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33,1223l3124,1223,3125,1225,3132,1225,3133,1223,3133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522,1221l3517,1221,3514,1223,3512,1223,3510,1225,3525,1225,3523,1223,3522,12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22,1223l3920,1225,3920,1225,3922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22,1223l3920,1225,3921,1225,3922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24,1223l3922,1223,3921,1225,3922,1225,3924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58,1223l2849,1223,2855,1225,2858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848,1223l2849,1224,2849,1223,2848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4,1223l3123,1223,3124,1224,3124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40,1223l3340,1223,3340,1223,3340,12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46,1220l3345,1221,3340,1223,3340,1223,3344,1223,3345,1221,3346,122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36,1219l3332,1219,3332,1219,3334,1221,3340,1223,3345,1221,3338,1221,3336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36,1217l1634,1217,1634,1219,1629,1219,1627,1221,1634,1221,1635,1219,1636,12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83,1181l1663,1181,1661,1182,1661,1183,1654,1183,1654,1185,1653,1185,1651,1187,1645,1197,1635,1219,1634,1221,1636,1219,1636,1219,1639,1217,1659,1217,1661,1209,1667,1201,1664,1201,1667,1199,1673,1199,1675,1197,1676,1197,1678,1195,1679,1193,1679,1193,1679,1191,1680,1191,1681,1189,1683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15,1219l3314,1219,3315,1221,3315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15,1219l3315,1221,3318,1221,3315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2,1219l3315,1219,3318,1221,3320,1221,3321,1220,3322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1,1220l3320,1221,3321,1221,3321,122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1,1220l3321,1221,3321,1220,3321,122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1,1220l3321,1221,3321,122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33,1217l3328,1217,3324,1219,3323,1221,3325,1219,3336,1219,3333,12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32,1219l3325,1219,3323,1221,3333,1221,3332,1219,3332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46,1203l3333,1203,3332,1205,3330,1207,3331,1207,3332,1209,3334,1211,3335,1217,3336,1219,3337,1219,3338,1221,3345,1221,3346,1220,3346,1219,3353,1219,3351,1211,3350,1209,3349,1207,3346,12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2,1219l3321,1220,3321,1220,3322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2,1219l3321,1220,3321,1219,3322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2,1219l3322,1219,3321,1220,3322,12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31,1207l3330,1207,3328,1209,3327,1213,3325,1217,3324,1219,3328,1217,3335,1217,3334,1211,3332,1209,3331,12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33,1218l3632,1219,3633,1219,3633,121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37,1217l3633,1218,3633,1219,3636,1219,3637,12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35,1217l3333,1217,3336,1219,3335,12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37,1215l3636,1217,3626,1217,3633,1218,3637,1217,3637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41,1209l1321,1209,1322,1213,1324,1213,1327,1215,1330,1217,1333,1215,1336,1215,1340,1211,1341,1211,1341,12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9,1187l2368,1193,2368,1198,2368,1203,2365,1215,2364,1217,2365,1215,2367,1215,2369,1213,2377,1213,2376,1211,2379,1211,2377,1205,2376,1201,2373,1193,2369,11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5,1215l2364,1217,2365,1217,2365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7,1215l2365,1215,2365,1217,2367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76,1211l2377,1213,2369,1213,2365,1217,2380,1217,2379,1215,2380,1215,2376,12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80,1215l2379,1215,2380,1217,2380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98,1133l2388,1133,2385,1135,2384,1137,2383,1137,2382,1139,2380,1141,2379,1145,2374,1151,2371,1167,2370,1175,2369,1187,2373,1193,2376,1201,2377,1205,2380,1213,2380,1215,2380,1215,2380,1217,2385,1217,2387,1211,2389,1188,2392,1169,2393,1167,2393,1167,2392,1167,2388,1161,2388,1153,2386,1151,2386,1151,2385,1149,2397,1149,2401,1137,2398,11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24,1215l3624,1216,3625,1217,3624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24,1215l3625,1217,3627,1217,3624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37,1215l3624,1215,3627,1217,3636,1217,3637,12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52,1199l2357,1207,2358,1215,2359,1216,2360,1209,2362,1203,2362,1201,2355,1201,2356,1200,2352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79,1211l2376,1211,2380,1215,2380,1213,2379,12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0,1213l3941,1214,3942,1215,3940,12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54,1199l3938,1199,3936,1203,3935,1209,3934,1211,3935,1211,3936,1213,3940,1213,3942,1215,3961,1215,3960,1209,3958,1203,3957,1203,3957,1201,3954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0,1213l3940,1213,3940,1214,3941,1214,3940,12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0,1213l3938,1213,3940,1214,3940,12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40,1209l3439,1209,3441,1211,3442,1211,3440,12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26,1199l3927,1201,3929,1205,3931,1207,3933,1211,3934,1211,3935,1209,3936,1203,3937,1201,3931,1201,3926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5,1147l1306,1149,1305,1149,1308,1155,1309,1167,1309,1169,1314,1183,1317,1190,1317,1191,1315,1199,1319,1205,1320,1209,1342,1209,1343,1201,1322,1201,1322,1199,1323,1198,1328,1155,1310,1155,1311,1153,1312,1153,1314,1151,1310,1151,1311,1150,1306,1149,1306,1149,1305,1148,1306,1148,1305,11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08,1207l1604,1207,1601,1209,1611,1209,1608,12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35,1207l3122,1207,3121,1209,3135,1209,3135,12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12,1109l1704,1109,1703,1111,1702,1113,1702,1113,1698,1125,1696,1129,1696,1130,1697,1131,1699,1149,1700,1153,1702,1173,1705,1193,1707,1199,1708,1201,1709,1203,1710,1203,1711,1205,1712,1205,1714,1207,1721,1207,1724,1205,1728,1201,1728,1199,1730,1197,1731,1193,1726,1193,1726,1191,1709,1191,1710,1189,1711,1188,1712,1181,1714,1171,1716,1159,1719,1142,1719,1141,1719,1137,1715,1117,1712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14,1205l3913,1205,3911,1207,3913,1207,3914,12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0,1183l3925,1183,3922,1185,3922,1187,3922,1187,3920,1189,3917,1193,3916,1199,3913,1207,3914,1205,3929,1205,3927,1201,3925,1199,3953,1199,3952,1197,3948,1197,3946,1195,3947,1195,3945,1189,3943,1187,3942,1185,3940,1185,3940,11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15,1205l3914,1205,3913,1207,3915,12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24,1201l3313,1201,3313,1203,3325,1203,3324,12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43,1201l3336,1201,3334,1203,3345,1203,3343,12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23,1199l1322,1199,1322,1201,1323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29,1195l1323,1198,1323,1199,1322,1201,1339,1201,1338,1198,1336,1197,1337,1197,1329,11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69,1035l1341,1035,1341,1039,1338,1055,1335,1075,1333,1095,1331,1115,1328,1153,1329,1157,1334,1177,1338,1197,1338,1198,1339,1199,1339,1201,1343,1201,1345,1183,1348,1163,1353,1103,1355,1083,1356,1079,1356,1077,1353,1057,1351,1045,1351,1045,1351,1045,1351,1043,1359,1043,1361,1041,1371,1041,1369,10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67,1199l1664,1201,1667,1201,1667,1200,1667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67,1200l1667,1201,1667,120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72,1199l1669,1199,1667,1201,1670,1201,1672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56,1200l2355,1201,2356,1201,2356,120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59,1199l2356,1200,2356,1201,2358,1201,2359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4,1197l2362,1199,2359,1199,2358,1201,2362,1199,2364,11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2,1199l2358,1201,2362,1201,2362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26,1199l3925,1199,3927,1201,3926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37,1199l3926,1199,3931,1201,3933,1201,3937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38,1199l3937,1199,3933,1201,3937,1201,3938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50,1197l2352,1199,2356,1200,2359,1199,2353,1199,2350,11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22,1183l3826,1195,3829,1200,3833,1185,3824,1185,3822,11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68,1199l1667,1199,1667,1200,1668,11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4,1197l2350,1197,2353,1199,2362,1199,2364,11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8,1197l2364,1197,2363,1199,2368,1199,2368,11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631,1197l3629,1199,3636,1199,3631,11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28,1153l1323,1198,1329,1195,1328,1195,1337,1195,1333,1177,1329,1157,1328,11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37,1195l1329,1195,1337,1197,1336,1197,1338,1198,1338,1197,1337,11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7,1195l3946,1195,3948,1197,3947,11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49,1195l3947,1195,3948,1197,3951,1197,3949,11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5,1191l3702,1193,3703,1195,3704,1196,3704,1195,3705,1193,3703,1193,3705,11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29,1195l1328,1195,1329,11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15,1187l1711,1188,1711,1189,1709,1191,1726,1191,1726,1193,1726,1190,1723,1189,1724,1189,1715,11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52,1089l1736,1089,1734,1091,1732,1093,1732,1093,1730,1095,1729,1095,1728,1099,1727,1099,1726,1103,1725,1105,1722,1119,1722,1131,1720,1141,1719,1143,1724,1177,1726,1190,1726,1191,1726,1191,1726,1193,1731,1193,1733,1185,1735,1171,1737,1159,1739,1149,1740,1137,1743,1121,1744,1117,1744,1116,1742,1113,1738,1105,1757,1105,1758,1098,1756,1095,1755,1093,1754,1091,1753,1091,1752,10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5,1191l3700,1191,3702,1193,3702,1193,3705,11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5,1191l3705,1191,3703,1193,3705,1191,3705,11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5,1191l3703,1193,3704,1193,3705,11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5,1191l3705,1191,3704,1193,3705,11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5,1191l3704,1193,3705,1193,3705,11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6,1189l3705,1191,3705,1191,3706,11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96,1189l1490,1189,1493,1191,1496,11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11,1189l1710,1189,1709,1191,1711,11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25,1187l1715,1187,1715,1187,1724,1189,1723,1189,1726,1190,1725,11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72,1031l1474,1059,1476,1079,1477,1119,1478,1139,1480,1159,1482,1179,1482,1181,1482,1183,1485,1187,1487,1189,1499,1189,1501,1187,1501,1187,1503,1185,1503,1183,1504,1183,1506,1177,1502,1177,1501,1175,1502,1175,1500,1173,1486,1173,1486,1172,1486,1171,1490,1155,1493,1135,1494,1115,1495,1091,1496,1078,1496,1069,1493,1033,1473,1033,1472,10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19,1142l1716,1159,1714,1171,1712,1183,1711,1188,1715,1187,1714,1187,1725,1187,1724,1177,1719,114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15,1187l1714,1187,1715,1187,1715,11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88,1166l788,1167,789,1169,793,1186,794,1181,797,1167,789,1167,788,116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35,1181l3821,1181,3822,1183,3822,1183,3824,1185,3823,1183,3833,1183,3835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23,1183l3824,1185,3828,1185,3823,11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35,1181l3833,1183,3823,1183,3828,1185,3831,1185,3834,1183,3835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34,1183l3831,1185,3833,1185,3834,11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62,1181l1657,1181,1655,1183,1661,1183,1661,1182,1662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60,1179l2354,1179,2353,1181,2350,1181,2349,1183,2364,1183,2363,1181,2360,117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21,1181l3822,1183,3822,1183,3821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937,1181l3926,1181,3925,1183,3938,1183,3937,118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8,1099l1686,1099,1683,1105,1676,1125,1671,1145,1661,1182,1663,1181,1683,1181,1688,1165,1689,1155,1692,1147,1695,1133,1696,1130,1696,1129,1695,1123,1691,1109,1712,1109,1708,10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11,1163l3408,1165,3401,1165,3404,1173,3406,1181,3410,1165,3402,1165,3400,1164,3411,1164,3411,11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01,1169l1496,1169,1496,1169,1502,1175,1501,1175,1502,1177,1501,1171,1501,11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49,919l1531,919,1527,927,1522,947,1517,965,1509,987,1503,999,1500,1011,1498,1033,1497,1051,1496,1067,1496,1078,1499,1132,1500,1152,1501,1169,1501,1171,1502,1177,1506,1177,1515,1107,1517,1065,1518,1045,1519,1027,1520,1023,1520,1019,1521,1017,1521,1003,1523,1003,1529,993,1536,975,1542,954,1539,937,1538,937,1537,935,1541,935,1546,933,1547,933,1547,932,1547,931,1559,931,1558,929,1557,929,1557,927,1556,927,1555,925,1555,923,1554,923,1549,9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10,1173l3695,1173,3694,1175,3711,1175,3710,117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96,1169l1487,1171,1488,1171,1486,1172,1486,1173,1500,1173,1496,11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04,1171l3700,1171,3699,1173,3705,1173,3704,11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96,1074l1493,1135,1486,1171,1486,1172,1488,1171,1487,1171,1496,1169,1501,1169,1500,1150,1496,107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78,1169l1376,1169,1378,1171,1379,1171,1378,11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04,1151l2399,1151,2398,1152,2393,1166,2393,1169,2395,1169,2397,1171,2405,1171,2409,1169,2412,1167,2413,1165,2416,1159,2417,1155,2409,1155,2407,1152,2404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96,1169l1496,1169,1496,11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36,1167l3822,1167,3820,1169,3837,1169,3836,11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84,1139l2984,1141,2987,1153,2989,1167,2990,1163,2994,1145,2990,1145,2987,1143,2985,1143,2984,11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85,1149l2386,1150,2388,1153,2388,1161,2392,1167,2393,1167,2397,1155,2395,1155,2395,1153,2390,1153,2385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88,1166l788,1167,788,1166,788,116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88,1166l788,1166,789,1167,788,116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88,1165l788,1166,789,1167,789,1167,790,1166,788,11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0,1166l789,1167,791,1167,790,116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5,1165l790,1166,791,1167,794,1167,795,11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6,1165l795,1165,794,1167,796,11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8,1163l794,1167,797,1167,798,11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832,1165l3823,1165,3822,1167,3834,1167,3832,11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5,1165l788,1165,788,1165,790,1166,795,11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87,1165l788,1166,788,1165,787,11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3,946l1952,947,1953,949,1958,959,1962,969,1965,981,1969,995,1972,1015,1976,1035,1978,1051,1984,1117,1986,1135,1997,1165,2001,1165,2004,1163,2005,1163,2007,1161,2009,1161,2010,1157,2011,1157,2012,1149,1991,1149,1992,1147,1992,1147,1996,1127,2000,1107,2002,1097,2003,1095,2001,1077,1999,1059,1997,1039,1996,1031,1995,1023,1992,1009,1988,989,1982,967,1975,947,1952,947,1953,94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399,1161l3400,1164,3402,1165,3408,1165,3411,1163,3412,1163,3400,1163,3399,11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21,1161l3399,1161,3400,1163,3412,1163,3411,1165,3423,1165,3421,11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8,1161l797,1163,798,1163,798,11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4,1147l1287,1147,1287,1149,1291,1151,1292,1151,1292,1153,1296,1153,1296,1155,1308,1155,1305,1149,1305,1148,1304,11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16,1149l1312,1153,1311,1153,1310,1155,1328,1155,1328,1153,1327,1151,1314,1151,1316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87,1151l1389,1155,1389,1153,1387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88,1151l1387,1151,1389,1153,1389,1155,1388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90,1153l1389,1153,1389,1155,1392,1155,1390,11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98,1151l2395,1153,2395,1155,2397,1153,2396,1153,2398,1152,2398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98,1152l2396,1153,2397,1153,2395,1155,2397,1155,2398,115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14,1121l2415,1125,2418,1131,2419,1133,2420,1137,2421,1137,2422,1139,2403,1139,2406,1143,2406,1151,2407,1152,2409,1153,2408,1153,2409,1155,2417,1155,2417,1153,2420,1147,2422,1141,2424,1135,2426,1129,2427,1125,2422,1125,2423,1125,2417,1123,2417,1123,2414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97,1149l2385,1149,2390,1153,2395,1153,2397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01,1137l2395,1153,2398,1151,2398,1151,2406,1151,2406,1143,2403,1139,2402,1139,2401,113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06,1151l2404,1151,2407,1152,2406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99,1151l2399,1151,2398,1151,2398,1152,2399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99,1151l2398,1151,2398,1151,2399,115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11,1150l1310,1151,1311,1151,1311,115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16,1149l1311,1150,1311,1151,1314,1151,1316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27,1149l1316,1149,1314,1151,1327,1151,1327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86,1150l2386,1151,2386,1151,2386,115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88,1015l1282,1015,1279,1019,1279,1019,1276,1037,1273,1053,1273,1055,1274,1059,1278,1099,1281,1119,1284,1139,1285,1141,1285,1143,1286,1143,1286,1145,1286,1147,1305,1147,1306,1149,1311,1150,1316,1149,1327,1149,1324,1139,1322,1137,1299,1137,1301,1135,1302,1135,1304,1133,1303,1131,1298,1087,1296,1071,1291,1029,1288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385,1149l2385,1149,2386,1150,2385,11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92,1145l789,1145,786,1147,783,1149,798,1149,798,1147,794,1147,792,11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5,1147l1305,1148,1306,1149,1305,11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03,1095l2002,1097,2000,1107,1996,1127,1992,1147,1992,1147,1991,1149,1996,1145,2008,1145,2006,1137,2003,10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06,1145l1996,1145,1991,1149,2009,1149,2006,11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08,1145l2006,1145,2009,1149,2008,1147,2008,11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47,1029l2025,1029,2023,1031,2016,1049,2010,1069,2005,1087,2003,1094,2003,1097,2006,1137,2008,1147,2009,1149,2012,1149,2019,1116,2023,1097,2029,1079,2035,1059,2031,1043,2029,1039,2051,1039,2047,10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1,1147l2059,1147,2061,1149,2069,1149,2071,11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51,1039l2042,1039,2042,1041,2035,1059,2036,1063,2039,1083,2042,1103,2045,1121,2052,1139,2054,1143,2054,1143,2056,1145,2057,1147,2071,1147,2072,1145,2073,1145,2074,1143,2074,1141,2073,1133,2073,1132,2073,1132,2072,1131,2057,1131,2058,1130,2060,1127,2062,1121,2064,1117,2065,1115,2063,1107,2060,1087,2058,1067,2054,1047,2051,10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410,1145l3402,1145,3401,1147,3411,1147,3410,11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05,1141l2985,1141,2990,1145,2993,1145,2995,1143,2995,1143,3006,1143,3005,11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95,1143l2993,1145,2994,1145,2995,11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95,1143l2995,1143,2994,1145,2995,11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68,1141l2157,1141,2158,1143,2167,1143,2168,11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05,1139l2984,1139,2985,1143,2985,1141,3005,1141,3005,11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85,1141l2985,1143,2987,1143,2985,11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3,1132l2073,1132,2073,1133,2074,1142,2077,1139,2079,1135,2079,1133,2074,1133,2073,113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72,1139l2154,1139,2154,1141,2171,1141,2172,11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38,1139l2424,1139,2425,1141,2435,1141,2438,11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51,1059l2130,1059,2132,1061,2143,1061,2142,1063,2137,1079,2135,1087,2137,1095,2138,1101,2143,1121,2146,1129,2147,1131,2149,1135,2152,1139,2173,1139,2174,1138,2174,1135,2172,1129,2172,1125,2158,1125,2159,1123,2159,1123,2162,1115,2162,1113,2162,1111,2161,1109,2161,1109,2157,1091,2154,1071,2151,10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7,1105l2415,1105,2414,1107,2414,1107,2412,1109,2408,1115,2402,1135,2402,1137,2402,1138,2402,1139,2422,1139,2421,1137,2420,1137,2419,1133,2418,1131,2415,1124,2415,1123,2414,1123,2414,1122,2414,1121,2427,1121,2433,1113,2433,1113,2432,1111,2431,1109,2430,1109,2428,1107,2427,11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31,1121l2429,1121,2428,1122,2426,1129,2424,1135,2423,1139,2440,1139,2442,1137,2450,1127,2451,1125,2437,1125,2435,1123,2436,1123,2431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69,1109l2171,1117,2172,1129,2174,1135,2174,1138,2177,1135,2177,1133,2181,1125,2182,1117,2184,1111,2172,1111,2169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3,1135l1301,1135,1299,1137,1303,11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3,1135l1299,1137,1305,1137,1303,11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4,1135l1303,1135,1305,1137,1304,11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04,1133l1302,1135,1304,1135,1305,1137,1304,1135,1304,11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18,1131l1306,1131,1305,1133,1304,1133,1304,1133,1304,1135,1305,1137,1322,1137,1321,1135,1321,1133,1318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67,1131l1758,1131,1759,1133,1766,1133,1767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2,1131l2073,1132,2074,1133,2072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2,1131l2074,1133,2074,1133,2072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3,1131l2072,1131,2074,1133,2073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6,1131l2073,1131,2074,1133,2075,1133,2076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80,1130l2079,1131,2076,1131,2075,1133,2080,1131,2080,1130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80,1131l2075,1133,2079,1133,2080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2,1131l2072,1131,2073,1132,2072,11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13,1129l1309,1129,1307,1131,1314,1131,1313,11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57,1105l1739,1105,1744,1107,1747,1107,1746,1109,1744,1115,1744,1117,1745,1121,1752,1127,1756,1131,1769,1131,1772,1129,1772,1127,1773,1127,1773,1125,1774,1125,1774,1123,1775,1119,1754,1119,1755,1117,1754,1117,1755,1116,1757,11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69,1129l2060,1129,2058,1130,2058,1131,2071,1131,2069,11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69,1129l2069,1129,2071,1131,2069,11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0,1129l2069,1129,2071,1131,2070,11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78,1111l2071,1111,2067,1115,2066,1115,2065,1115,2068,1125,2071,1131,2079,1131,2080,1130,2081,1129,2093,1129,2092,1125,2092,1123,2091,1123,2091,1121,2090,1119,2089,1119,2087,1117,2086,1117,2083,1115,2082,1113,2079,1113,2078,11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65,1115l2064,1117,2062,1121,2060,1127,2058,1130,2060,1129,2070,1129,2068,1125,2065,11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91,1109l1695,1123,1696,1129,1698,1124,1702,1113,1695,1113,1695,1113,1692,1111,1692,1111,1691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00,1127l2982,1127,2982,1129,3000,1129,3000,11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97,1125l2985,1125,2984,1127,2998,1127,2997,11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59,1123l2159,1123,2158,1125,2159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59,1123l2158,1125,2159,1125,2159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61,1109l2162,1113,2162,1115,2159,1123,2159,1125,2160,1123,2166,1123,2161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66,1123l2160,1123,2159,1125,2167,1125,2166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66,1123l2166,1123,2167,1125,2166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87,1099l2166,1099,2165,1101,2161,1107,2161,1109,2167,1125,2166,1123,2172,1123,2171,1117,2169,1109,2168,1109,2184,1109,2184,1107,2189,1107,2187,1101,2187,10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72,1123l2166,1123,2167,1125,2172,1125,2172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3,1125l2422,1125,2423,1125,2423,11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8,1122l2427,1123,2427,1123,2423,1125,2423,1125,2427,1125,2428,112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36,1121l2431,1121,2436,1123,2435,1123,2437,1125,2436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54,1083l2446,1083,2444,1085,2439,1089,2439,1091,2434,1099,2433,1111,2433,1113,2435,1119,2436,1121,2437,1123,2438,1125,2451,1125,2451,1124,2450,1117,2446,1105,2445,1103,2444,1103,2444,1103,2443,1101,2455,1101,2457,1099,2465,1099,2464,1095,2462,1093,2459,1087,2457,1087,2455,1085,2454,10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91,1123l2990,1123,2988,1125,2993,1125,2991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7,1123l2417,1123,2423,1125,2427,11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45,1103l2446,1105,2450,1117,2451,1124,2453,1113,2455,1105,2449,1105,2450,1104,2445,11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14,1122l2414,1123,2415,1123,2414,112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14,1121l2414,1122,2415,1123,2414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7,1121l2414,1121,2417,1123,2426,1123,2427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33,1113l2427,1121,2426,1123,2428,1122,2428,1121,2436,1121,2435,1119,2433,11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8,1122l2426,1123,2427,1123,2428,112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9,1121l2429,1121,2428,1122,2429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29,1121l2428,1121,2428,1122,2429,112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81,1049l1770,1049,1769,1051,1767,1051,1766,1053,1766,1055,1764,1055,1763,1061,1761,1063,1760,1077,1760,1079,1758,1098,1758,1099,1761,1105,1762,1107,1762,1109,1764,1109,1766,1113,1758,1113,1756,1115,1756,1115,1755,1116,1754,1119,1755,1117,1775,1117,1778,1105,1779,1096,1778,1094,1776,1087,1775,1083,1774,1081,1774,1079,1772,1075,1774,1075,1770,1069,1769,1067,1768,1065,1790,1065,1787,1057,1786,1055,1781,10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75,1117l1755,1117,1754,1119,1775,1119,1775,11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83,1113l668,1113,669,1115,673,1117,679,1117,681,1115,682,1115,683,11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38,1105l1742,1113,1744,1116,1746,1109,1746,1107,1740,1107,1738,11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58,1098l1757,1105,1755,1116,1756,1115,1756,1115,1758,1113,1757,1113,1762,1111,1762,1111,1765,1111,1764,1109,1762,1109,1762,1107,1761,1105,1758,1099,1758,109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71,313l334,313,335,315,336,315,339,317,340,317,344,321,346,323,351,329,353,329,353,331,362,331,363,333,365,333,366,335,368,337,368,339,371,343,378,357,388,373,420,431,424,443,431,461,464,529,475,545,486,565,489,569,493,577,495,581,499,589,507,607,514,625,520,645,528,663,538,681,539,687,543,693,570,747,584,783,587,789,589,793,593,797,593,799,595,799,596,801,598,801,598,803,603,803,604,804,629,869,639,929,641,937,642,949,645,969,647,989,653,1049,664,1109,666,1113,684,1113,686,1109,686,1109,687,1107,688,1101,666,1101,667,1099,670,1083,673,1059,674,1054,674,1053,672,1035,666,975,658,911,645,851,623,795,618,789,616,789,615,787,614,787,613,785,608,785,607,783,605,779,600,767,593,747,585,731,577,715,568,697,558,677,556,673,551,663,543,645,535,627,529,609,522,589,514,571,506,557,492,535,481,517,464,487,457,471,441,429,436,417,426,397,416,379,405,361,403,359,398,351,392,341,389,329,381,321,377,317,371,3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95,1113l1695,1113,1696,1113,1695,11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4,1109l1702,1111,1701,1111,1695,1113,1696,1113,1702,1113,1703,1111,1704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62,1111l1757,1113,1766,1113,1762,11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65,1111l1762,1111,1762,1111,1766,1113,1765,11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96,1111l1788,1111,1790,1113,1796,1113,1796,11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1,1111l1692,1111,1695,1113,1701,11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62,1111l1762,1111,1762,1111,1762,11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4,1109l1691,1109,1692,1111,1702,1111,1704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4,1109l1702,1111,1702,1111,1704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01,1109l1784,1109,1786,1111,1799,1111,1801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84,1107l2184,1109,2169,1109,2169,1109,2172,1111,2181,1111,2184,1109,2184,11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84,1109l2181,1111,2184,1111,2184,110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69,1105l1055,1105,1056,1107,1058,1107,1060,1109,1063,1109,1067,1107,1069,11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47,1107l1746,1107,1746,1109,1747,11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47,1107l1747,1107,1746,1109,1747,110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90,1065l1783,1065,1780,1085,1779,1096,1782,1107,1784,1109,1802,1109,1802,1107,1804,1103,1807,1099,1807,1097,1785,1097,1786,1093,1788,1083,1790,1077,1792,1068,1790,10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39,1105l1738,1105,1740,1107,1739,11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39,1105l1740,1107,1744,1107,1739,11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24,885l1022,887,1020,895,1022,899,1028,917,1034,933,1039,951,1041,975,1042,979,1043,999,1045,1020,1046,1045,1046,1059,1048,1079,1051,1099,1051,1101,1053,1103,1053,1103,1054,1105,1070,1105,1072,1101,1073,1101,1073,1099,1073,1097,1074,1093,1053,1093,1053,1091,1056,1073,1059,1053,1061,1033,1063,999,1063,993,1063,991,1061,973,1061,967,1040,891,1038,887,1023,887,1024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50,1104l2449,1105,2450,1105,2450,110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56,1101l2450,1104,2450,1105,2455,1105,2456,11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57,1099l2455,1101,2443,1101,2445,1103,2445,1103,2450,1104,2456,1101,2457,10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443,1101l2444,1103,2445,1103,2443,11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74,1053l673,1061,670,1083,667,1099,666,1101,669,1099,669,1099,677,1097,676,1097,682,1097,681,1095,677,1074,674,1055,674,10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81,1099l669,1099,666,1101,683,1101,681,109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82,1097l677,1097,677,1097,681,1099,681,1099,683,1101,683,1099,682,10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13,991l691,991,687,999,681,1017,676,1037,674,1051,674,1055,677,1075,681,1094,681,1095,683,1099,683,1101,688,1101,690,1089,693,1068,696,1045,701,1021,701,1020,697,1005,697,1003,696,1003,717,1003,716,997,714,993,713,9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77,1097l669,1099,681,1099,677,10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5,1095l1689,1095,1686,1099,1707,1099,1707,1097,1707,1097,1705,10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82,1093l2170,1093,2168,1095,2167,1097,2166,1099,2186,1099,2186,1097,2183,1095,2182,10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77,1097l676,1097,677,1097,677,10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96,1093l1789,1093,1786,1095,1785,1097,1786,1095,1800,1095,1796,10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99,1095l1786,1095,1785,1097,1800,1097,1799,10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00,1095l1799,1095,1800,1097,1800,10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15,1015l1808,1015,1806,1017,1804,1019,1803,1019,1802,1021,1801,1025,1800,1029,1797,1039,1796,1049,1792,1065,1792,1067,1792,1068,1794,1075,1799,1093,1800,1094,1800,1095,1800,1095,1800,1097,1807,1097,1809,1081,1812,1074,1812,1073,1813,1069,1814,1059,1817,1043,1819,1035,1816,1035,1819,1033,1818,1033,1820,1031,1820,1031,1821,1029,1828,1029,1831,1027,1834,1023,1836,1017,1812,1017,1815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69,1067l1770,1069,1774,1075,1772,1075,1774,1079,1774,1081,1775,1083,1777,1089,1778,1095,1779,1096,1780,1085,1782,1069,1771,1069,1769,10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04,1093l1691,1093,1691,1095,1704,1095,1704,10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92,1068l1790,1077,1788,1083,1786,1093,1786,1095,1789,1093,1799,1093,1794,1075,1792,106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99,1093l1796,1093,1800,1094,1799,109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64,997l1056,1073,1053,1093,1055,1089,1060,1087,1060,1087,1070,1087,1068,1071,1067,1051,1065,1011,1064,9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60,1087l1055,1089,1053,1093,1070,1093,1068,1089,1060,10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70,1087l1061,1087,1060,1087,1068,1089,1070,1093,1070,1091,1070,10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6,831l1099,831,1096,835,1094,837,1073,913,1066,973,1064,999,1065,1011,1067,1051,1068,1071,1070,1091,1070,1093,1074,1093,1074,1091,1077,1071,1080,1051,1082,1031,1088,951,1089,945,1090,935,1093,913,1098,897,1099,893,1101,881,1103,871,1106,861,1106,859,1103,849,1101,847,1124,847,1121,839,1119,835,1118,835,1118,833,1116,8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699,1091l1696,1091,1694,1093,1700,1093,1699,10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78,1091l2174,1091,2171,1093,2181,1093,2178,109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53,1059l856,1069,859,1089,859,1090,860,1083,863,1065,861,1065,856,1063,857,1063,855,1061,854,1061,853,10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49,1087l1740,1087,1739,1089,1750,1089,1749,10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30,1059l2131,1061,2133,1071,2134,1085,2135,1087,2137,1079,2142,1063,2135,1063,2132,1061,2132,1061,2130,10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61,1087l1060,1087,1060,1087,1061,10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5l1353,1057,1356,1078,1357,1063,1360,1047,1352,1047,1351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82,1065l1768,1065,1770,1067,1769,1067,1771,1069,1779,1069,1781,1067,1770,1067,1768,1065,1782,10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82,1065l1779,1069,1782,1069,1783,1067,1782,1067,1782,10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83,1065l1782,1065,1782,1067,1783,10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783,1065l1782,1067,1783,1067,1783,10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59,1063l856,1063,861,1065,859,10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63,1063l859,1063,861,1065,863,10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75,1059l854,1059,857,1063,863,1063,861,1065,863,1063,864,1061,875,1061,875,10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63,1063l861,1065,863,1065,863,106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64,1061l864,1061,863,1063,864,10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43,1061l2132,1061,2135,1063,2141,1063,2143,10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43,1061l2141,1063,2142,1063,2143,10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43,1061l2142,1063,2142,1063,2143,106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54,1059l853,1059,854,1061,854,10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54,1059l854,1061,855,1061,854,10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29,1039l2031,1043,2035,1059,2041,1043,2031,1043,2029,10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66,1011l1268,1019,1271,1039,1273,1054,1276,1037,1279,1019,1276,1019,1276,1019,1270,1017,1271,1017,1267,1013,1267,1013,1266,10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44,1045l2131,1045,2129,1047,2127,1049,2147,1049,2146,1047,2145,1047,2144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5l1351,1045,1352,1047,1352,1046,1351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2,1046l1352,1047,1352,1047,1352,104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5l1352,1046,1352,1047,1351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5l1352,1047,1353,1047,1351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9,1043l1351,1043,1351,1045,1353,1047,1352,1045,1357,1045,1359,10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2,1045l1353,1047,1354,1047,1355,1046,1352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5,1046l1354,1047,1356,1047,1355,104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61,1041l1357,1045,1359,1045,1355,1046,1356,1047,1360,1047,1361,1043,1361,10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9,1045l1352,1045,1355,1046,1359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3l1351,1045,1352,1046,1351,10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5l1351,1045,1351,1045,1351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1,1045l1351,1045,1351,1045,1351,10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864,1043l856,1043,856,1045,866,1045,864,10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141,1043l2134,1043,2131,1045,2142,1045,2141,10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42,1039l2029,1039,2031,1043,2030,1041,2041,1041,2042,10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30,1041l2031,1043,2035,1043,2030,10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41,1041l2030,1041,2035,1043,2038,1043,2041,10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42,1039l2041,1041,2038,1043,2041,1043,2042,1041,2042,103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61,1027l1349,1027,1344,1031,1342,1033,1342,1033,1342,1035,1369,1035,1368,1033,1363,1029,1362,1029,1361,10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20,1031l1818,1033,1819,1033,1816,1035,1819,1035,1820,1033,1820,10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27,1031l1821,1031,1820,1033,1819,1035,1821,1035,1822,1033,1825,1033,1827,10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23,1015l924,1019,924,1019,928,1029,929,1033,929,1034,930,1033,934,1017,926,1017,923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72,1031l1473,1033,1474,1033,1472,10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66,949l1445,949,1448,953,1454,953,1451,973,1450,977,1450,979,1451,985,1454,1003,1464,1027,1465,1027,1466,1029,1472,1029,1472,1031,1474,1033,1493,1033,1493,1031,1492,1029,1492,1027,1492,1025,1492,1023,1491,1023,1491,1021,1489,1019,1488,1019,1486,1015,1482,1015,1479,1013,1478,1011,1480,1011,1476,1005,1472,985,1469,963,1466,9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20,1031l1820,1031,1820,1033,1820,10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21,1031l1820,1031,1820,1033,1821,103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28,1029l1821,1029,1820,1031,1821,1031,1827,1031,1828,10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72,1029l1467,1029,1469,1031,1472,1031,1472,10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43,1025l2027,1025,2027,1027,2026,1029,2046,1029,2045,1027,2044,1027,2043,10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356,1025l1352,1025,1350,1027,1357,1027,1356,10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041,1023l2031,1023,2030,1025,2042,1025,2041,10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27,1019l1424,1021,1426,1021,1422,1023,1426,1023,1427,10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33,1019l1427,1019,1427,1019,1426,1023,1428,1023,1429,1021,1432,1021,1433,10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97,1003l697,1005,701,1020,706,1007,703,1007,703,1006,698,1005,698,1005,697,10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76,1019l1276,1019,1276,1019,1276,101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82,1015l1281,1015,1279,1017,1279,1017,1276,1019,1276,1019,1279,1019,1282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27,1017l1426,1019,1427,1019,1427,10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35,1017l1427,1017,1427,1019,1434,1019,1435,10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79,1017l1270,1017,1276,1019,1279,10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36,1013l922,1013,923,1015,923,1015,926,1017,925,1015,934,1015,936,10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25,1015l926,1017,931,1017,931,1017,925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31,1017l931,1017,931,1017,931,10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36,1013l934,1015,931,1017,931,1017,934,1017,935,1015,936,10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88,1011l1266,1011,1267,1013,1267,1013,1271,1017,1279,1017,1281,1015,1288,1015,1288,10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38,1013l1818,1013,1815,1014,1815,1015,1812,1017,1816,1015,1837,1015,1838,10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37,1015l1816,1015,1812,1017,1836,1017,1837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34,1015l925,1015,931,1017,934,10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80,1011l1478,1011,1480,1013,1479,1013,1482,1015,1480,101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82,1013l1481,1013,1482,1015,1485,1015,1482,10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16,1013l1813,1013,1812,1015,1814,1015,1815,1014,1816,101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44,969l1835,969,1833,971,1832,971,1830,973,1830,975,1827,979,1823,995,1815,1014,1818,1013,1838,1013,1839,1011,1841,1007,1840,1005,1836,989,1834,987,1846,987,1847,986,1847,985,1856,985,1854,979,1852,977,1847,971,1844,96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47,987l1841,989,1836,989,1840,1005,1841,1007,1846,989,1837,989,1834,987,1847,9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3,1006l703,1007,704,1007,703,100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6,1005l703,1006,704,1007,705,1007,706,10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7,1005l706,1005,705,1007,707,10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7,1005l705,1007,706,1007,707,10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7,1005l706,1007,706,1007,707,10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6,1005l698,1005,703,1006,706,100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21,1002l1420,1003,1414,1003,1412,1005,1419,1005,1421,1003,1421,100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25,1001l1423,1001,1421,1002,1421,1003,1419,1005,1422,1003,1422,1003,1425,100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62,937l1442,937,1440,939,1439,939,1437,941,1437,943,1435,947,1432,959,1429,973,1428,983,1427,989,1425,995,1424,997,1421,1002,1423,1001,1444,1001,1447,993,1450,978,1448,965,1444,949,1466,949,1465,945,1464,941,1463,941,1462,93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77,997l1272,997,1270,999,1281,999,1277,99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929,995l927,997,933,997,929,99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11,989l695,989,693,991,712,991,711,9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708,987l699,987,696,989,711,989,708,98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847,986l1846,987,1834,987,1837,989,1841,989,1847,987,1847,98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44,949l1448,965,1450,978,1451,973,1454,955,1452,955,1447,953,1448,953,1447,951,1446,951,1444,9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51,953l1447,953,1452,955,1451,9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54,953l1451,953,1452,955,1454,955,1454,9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47,932l1545,935,1538,935,1539,937,1542,954,1546,935,1547,932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45,949l1444,949,1446,951,1445,9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45,949l1446,951,1447,951,1445,94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0,947l1936,947,1936,949,1949,949,1950,9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71,941l1933,941,1932,943,1932,945,1934,947,1951,947,1951,946,1949,945,1974,945,1971,9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1,946l1951,947,1952,947,1951,94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1,946l1952,947,1951,94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74,945l1954,945,1952,947,1975,947,1974,9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4,945l1951,946,1952,947,1953,946,1954,9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1,945l1949,945,1951,946,1951,9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4,945l1951,945,1951,946,1954,9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4,945l1954,945,1953,946,1954,94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33,941l1931,943,1932,943,1929,945,1932,945,1932,945,1932,943,1933,9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31,943l1928,945,1929,945,1931,9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32,943l1931,943,1929,945,1932,94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59,935l1444,935,1443,937,1461,937,1459,9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38,936l1538,937,1539,937,1538,93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38,935l1538,936,1539,937,1538,9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38,935l1537,935,1538,936,1538,93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455,933l1448,933,1447,935,1456,935,1455,9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46,933l1541,935,1545,935,1546,9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47,933l1546,933,1545,935,1547,93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39,925l1921,925,1920,927,1919,927,1918,929,1942,929,1942,928,1940,927,1939,9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42,928l1942,929,1943,929,1942,92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9,927l1944,927,1942,928,1943,929,1961,929,1959,92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54,925l1947,925,1946,927,1956,927,1954,92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931,923l1927,923,1926,925,1934,925,1931,92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47,917l1534,917,1531,919,1549,919,1547,91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543,915l1539,915,1535,917,1546,917,1543,91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16,885l1020,895,1022,887,1020,887,1016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94,885l1193,885,1197,895,1201,887,1198,887,1194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15,883l1016,885,1020,887,1019,885,1018,885,1015,8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23,885l1019,885,1020,887,1021,887,1023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23,885l1023,885,1021,887,1023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23,885l1021,887,1022,887,1023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37,883l1015,883,1018,885,1024,885,1023,887,1038,887,1037,8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02,885l1194,885,1198,887,1199,887,1202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02,885l1199,887,1201,887,1202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02,885l1201,887,1201,886,1202,88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01,886l1201,887,1201,887,1201,886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204,867l1194,867,1192,869,1206,869,1204,86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025,865l1017,865,1016,867,1028,867,1025,86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01,847l1103,849,1106,859,1109,851,1111,849,1104,849,1101,8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1,847l1101,847,1104,849,1107,849,1111,8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1,847l1107,849,1110,849,1111,8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1,847l1110,849,1111,848,1111,8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1,848l1110,849,1111,849,1111,848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2,847l1111,848,1111,849,1112,847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1112,829l1103,829,1101,831,1113,831,1112,82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03,803l603,803,604,804,603,80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07,783l608,785,608,784,607,7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608,783l608,784,609,785,608,78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0,241l293,241,292,243,291,245,288,255,284,275,281,289,281,351,285,351,291,347,292,341,302,293,303,285,303,285,301,283,301,281,297,275,296,261,294,255,293,255,293,255,293,253,314,253,313,247,312,245,311,245,310,24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4,253l310,253,309,254,309,255,305,275,303,285,303,285,304,287,305,287,306,289,312,289,315,291,320,297,325,305,333,313,370,313,369,311,363,311,359,307,359,303,352,301,352,299,351,299,349,297,345,297,339,291,335,283,329,277,326,275,325,273,319,273,317,271,318,271,317,265,314,255,314,2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2,289l310,289,310,291,314,291,312,28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294,255l296,261,297,275,301,281,301,283,303,285,303,285,305,275,308,259,303,259,295,257,296,257,294,255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18,271l317,271,319,273,318,2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23,271l318,271,319,273,325,273,323,271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3,259l304,259,303,259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,254l308,255,303,259,304,259,308,259,309,255,309,254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9,253l293,253,294,255,296,257,295,257,303,259,308,255,309,254,309,253xe" filled="true" fillcolor="#231f20" stroked="false">
                <v:path arrowok="t"/>
                <v:fill type="solid"/>
              </v:shape>
              <v:shape style="position:absolute;left:281;top:237;width:3717;height:1600" coordorigin="281,237" coordsize="3717,1600" path="m301,237l298,239,296,239,294,241,307,241,305,239,301,237xe" filled="true" fillcolor="#231f20" stroked="false">
                <v:path arrowok="t"/>
                <v:fill type="solid"/>
              </v:shape>
            </v:group>
            <v:group style="position:absolute;left:281;top:766;width:3717;height:920" coordorigin="281,766" coordsize="3717,920">
              <v:shape style="position:absolute;left:281;top:766;width:3717;height:920" coordorigin="281,766" coordsize="3717,920" path="m3718,1314l3717,1314,3718,1316,3724,1328,3727,1348,3731,1378,3735,1408,3739,1434,3742,1454,3743,1466,3743,1480,3744,1500,3745,1520,3747,1598,3748,1618,3749,1638,3750,1658,3752,1678,3753,1680,3754,1684,3757,1686,3768,1686,3770,1682,3771,1682,3772,1680,3772,1680,3772,1678,3773,1674,3772,1674,3771,1672,3753,1672,3753,1666,3754,1644,3755,1610,3757,1568,3759,1490,3760,1449,3760,1440,3761,1438,3759,1426,3753,1386,3749,1356,3744,1326,3741,1316,3721,1316,3718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28,1232l3811,1232,3810,1234,3807,1234,3803,1236,3800,1238,3797,1238,3795,1240,3795,1242,3794,1242,3793,1244,3792,1244,3791,1246,3790,1250,3784,1270,3780,1290,3775,1308,3771,1326,3768,1344,3765,1364,3763,1388,3763,1394,3762,1410,3761,1430,3761,1439,3762,1446,3763,1458,3764,1480,3765,1500,3766,1538,3768,1598,3769,1618,3770,1638,3772,1674,3773,1674,3776,1610,3779,1492,3780,1470,3781,1450,3782,1428,3783,1414,3783,1404,3783,1396,3784,1377,3785,1375,3796,1311,3804,1278,3808,1258,3809,1256,3808,1256,3810,1254,3815,1254,3817,1252,3820,1252,3820,1250,3823,1250,3823,1248,3825,1248,3826,1246,3828,1242,3830,1239,3830,1238,3829,1234,3809,1234,3810,1232,3828,12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61,1438l3759,1472,3756,1592,3755,1630,3754,1650,3753,1666,3753,1672,3754,1670,3765,1666,3771,1666,3770,1638,3769,1618,3768,1598,3765,1516,3765,1496,3764,1474,3763,1458,3762,1446,3761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65,1666l3754,1670,3753,1672,3771,1672,3765,16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71,1666l3765,1666,3771,1672,3771,16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18,1294l2814,1294,2813,1296,2809,1318,2806,1334,2805,1336,2805,1339,2806,1353,2806,1371,2806,1386,2807,1406,2807,1416,2807,1422,2808,1434,2808,1452,2811,1568,2812,1610,2814,1650,2815,1654,2815,1656,2817,1660,2819,1662,2822,1662,2825,1664,2828,1664,2830,1662,2834,1658,2835,1656,2835,1656,2835,1654,2836,1654,2836,1650,2815,1650,2815,1648,2817,1630,2819,1590,2821,1548,2825,1464,2827,1428,2828,1422,2827,1412,2827,1408,2827,1396,2827,1368,2826,1344,2824,1322,2821,1304,2818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28,1419l2826,1448,2824,1488,2820,1572,2818,1610,2817,1630,2815,1648,2815,1650,2816,1648,2817,1648,2820,1644,2820,1644,2834,1644,2833,1628,2833,1608,2831,1566,2829,1452,2828,1434,2828,141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17,1648l2816,1648,2815,1650,2817,16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20,1644l2815,1650,2835,1650,2834,1648,2820,16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34,1644l2820,1644,2834,1648,2835,1650,2834,16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42,1362l2837,1364,2835,1366,2834,1368,2834,1368,2828,1422,2828,1434,2829,1452,2831,1566,2833,1608,2833,1628,2835,1650,2836,1650,2840,1590,2843,1535,2842,1534,2841,1514,2839,1494,2838,1474,2836,1414,2835,1394,2833,1376,2854,1376,2854,1372,2853,1372,2853,1370,2852,1370,2852,1368,2849,1364,2847,1364,2842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20,1644l2820,1644,2820,16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8,1266l769,1270,773,1328,781,1466,784,1502,786,1524,788,1544,790,1586,792,1604,794,1624,795,1626,795,1628,796,1630,797,1630,798,1632,798,1632,802,1636,807,1636,811,1634,813,1632,814,1630,815,1628,816,1628,816,1626,816,1626,816,1622,796,1622,796,1620,797,1600,798,1580,800,1544,800,1520,802,1462,802,1458,789,1268,769,1268,768,12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2,1358l3166,1358,3165,1360,3163,1362,3162,1364,3162,1364,3162,1366,3160,1370,3159,1378,3158,1386,3156,1394,3155,1396,3160,1474,3162,1494,3162,1500,3163,1524,3166,1584,3167,1604,3169,1624,3171,1630,3172,1632,3175,1636,3181,1636,3185,1634,3186,1634,3188,1632,3189,1630,3190,1628,3191,1628,3191,1626,3191,1622,3171,1622,3171,1620,3172,1620,3173,1600,3174,1578,3176,1518,3178,1482,3179,1478,3179,1460,3180,1452,3180,1446,3177,1408,3175,1388,3172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99,1616l796,1620,796,1622,815,1622,815,1620,814,1618,813,1618,799,16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46,1196l828,1196,827,1198,811,1264,806,1326,805,1344,805,1348,805,1353,804,1377,803,1416,802,1448,802,1462,811,1584,813,1604,815,1620,815,1620,815,1622,816,1622,818,1604,819,1584,820,1548,821,1505,824,1406,825,1366,828,1294,837,1234,839,1225,835,1214,834,1214,833,1212,842,1212,843,1211,843,1210,855,1210,850,1200,846,11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2,1620l3171,1620,3171,1622,3172,16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80,1451l3179,1460,3179,1478,3177,1502,3176,1526,3174,1578,3173,1600,3172,1620,3171,1622,3175,1616,3189,1616,3187,1590,3184,1528,3180,145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5,1616l3171,1622,3190,1622,3188,1618,3175,16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89,1616l3175,1616,3188,1618,3190,1622,3189,16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22,1238l3202,1238,3201,1240,3200,1242,3200,1242,3188,1340,3180,1448,3180,1454,3186,1570,3189,1610,3190,1622,3191,1622,3193,1612,3196,1554,3202,1428,3204,1391,3207,1352,3211,1311,3214,1290,3214,1286,3211,1266,3209,1259,3209,1256,3208,1254,3215,1254,3219,1250,3229,1250,3228,1248,3228,1248,3228,1246,3227,1246,3227,1244,3226,1244,3226,1242,3222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02,1460l799,1560,796,1620,799,1616,814,1616,813,1604,802,14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14,1616l813,1616,815,1620,814,16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13,1616l799,1616,813,1618,813,16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13,1616l813,1618,814,1618,813,16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95,1610l3875,1610,3875,1612,3877,1616,3882,1618,3888,1618,3891,1616,3893,1614,3895,16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85,1218l2970,1218,2965,1226,2967,1238,2970,1278,2975,1356,2976,1398,2977,1416,2979,1488,2980,1510,2980,1526,2985,1586,2992,1610,2992,1612,2994,1612,2997,1616,3005,1616,3010,1612,3011,1610,3012,1608,3012,1608,3012,1604,3013,1602,2992,1602,2992,1600,2993,1580,2995,1540,2998,1440,2998,1435,2998,1430,2997,1416,2997,1412,2995,1342,2991,1282,2985,1222,2985,12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13,1378l3307,1378,3306,1380,3303,1384,3302,1386,3301,1386,3300,1388,3298,1388,3295,1391,3295,1396,3297,1416,3301,1476,3303,1496,3306,1542,3307,1562,3308,1582,3310,1602,3312,1606,3312,1608,3312,1608,3313,1610,3315,1612,3318,1614,3321,1614,3324,1616,3328,1614,3330,1612,3330,1610,3331,1610,3332,1608,3333,1606,3334,1600,3313,1600,3313,1598,3316,1578,3318,1558,3322,1534,3325,1526,3325,1520,3322,1466,3319,1428,3317,1408,3315,1388,3313,13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65,1373l3866,1390,3867,1412,3868,1432,3869,1474,3869,1492,3870,1508,3870,1520,3870,1530,3871,1538,3872,1578,3873,1584,3873,1588,3872,1602,3875,1608,3875,1610,3895,1610,3896,1604,3875,1604,3876,1604,3876,1600,3877,1582,3878,1562,3881,1502,3883,1482,3885,1462,3885,1458,3886,1452,3888,1439,3888,1428,3888,1420,3887,1404,3887,1394,3887,1392,3867,1392,3872,1390,3872,1388,3873,1388,3875,1386,3875,1384,3876,1384,3878,1376,3874,1376,3873,1374,3865,137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83,1598l3876,1604,3876,1604,3894,1604,3883,15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94,1598l3883,1598,3883,1598,3894,1604,3894,1602,3894,15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94,1602l3894,1604,3895,1604,3894,16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5,1312l3903,1312,3903,1314,3902,1316,3902,1317,3900,1334,3898,1354,3894,1394,3892,1414,3890,1432,3888,1438,3889,1446,3889,1470,3890,1506,3891,1516,3891,1520,3891,1536,3892,1558,3893,1570,3893,1578,3894,1584,3894,1588,3893,1594,3894,1602,3895,1604,3896,1604,3898,1584,3899,1564,3902,1505,3903,1484,3905,1464,3906,1460,3912,1421,3912,1418,3914,1400,3918,1364,3918,1362,3914,1348,3906,1320,3928,1320,3928,1318,3926,1316,3925,13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88,1438l3886,1452,3885,1458,3885,1462,3883,1482,3881,1502,3880,1522,3877,1582,3876,1600,3876,1604,3883,1598,3882,1598,3894,1598,3893,1596,3893,1590,3894,1586,3893,1578,3893,1570,3892,1558,3891,1536,3891,1520,3891,1516,3890,1510,3890,1506,3889,1470,3888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51,1594l1033,1594,1033,1596,1034,1600,1039,1602,1044,1600,1048,1600,1050,1598,1051,15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98,1596l2992,1600,2992,1602,2993,1600,3010,1600,3008,1598,3009,1598,2998,15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11,1362l3004,1362,3004,1364,3004,1364,2999,1426,2999,1438,2999,1449,2999,1456,3000,1474,3000,1496,3000,1512,3005,1576,3009,1598,3010,1600,2993,1600,2992,1602,3013,1602,3014,1588,3015,1568,3015,1548,3020,1425,3019,1420,3017,1402,3015,1382,3011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08,1596l2999,1596,3009,1598,3008,1598,3010,1600,3009,1598,3008,15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25,1526l3322,1534,3318,1558,3316,1578,3313,1598,3313,1600,3331,1600,3330,1598,3315,1598,3323,1594,3331,1594,3330,1590,3327,1550,3325,15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31,1594l3323,1594,3330,1598,3331,1600,3332,1600,3331,15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8,1378l3348,1378,3347,1380,3343,1398,3339,1416,3335,1454,3333,1474,3331,1496,3328,1518,3325,1526,3328,1570,3330,1590,3332,1600,3334,1600,3335,1594,3337,1574,3339,1554,3340,1546,3342,1536,3346,1530,3348,1520,3350,1516,3352,1502,3354,1482,3357,1442,3357,1440,3357,1438,3356,1430,3355,1418,3353,1406,3353,1403,3353,1402,3350,1394,3350,1389,3350,1388,3371,1388,3369,1380,3368,1380,3368,13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57,1294l3452,1294,3452,1296,3448,1306,3449,1322,3444,1334,3443,1338,3444,1355,3450,1434,3450,1446,3458,1564,3458,1572,3459,1578,3460,1586,3460,1588,3460,1590,3461,1592,3463,1596,3466,1598,3470,1600,3474,1598,3477,1598,3479,1596,3481,1592,3482,1592,3482,1590,3482,1588,3482,1586,3462,1586,3462,1584,3462,1580,3464,1562,3465,1542,3466,1522,3469,1462,3470,1452,3470,1446,3470,1430,3465,1352,3463,1334,3463,1328,3462,1320,3461,1310,3458,1300,3457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99,1434l2997,1464,2995,1544,2993,1580,2992,1600,2998,1596,2998,1596,3008,1596,3001,1535,3000,1474,2999,1456,2999,1449,2999,14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83,1598l3882,1598,3883,1598,3883,15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65,1588l2345,1588,2346,1592,2350,1596,2356,1598,2360,1594,2361,1594,2363,1592,2364,1590,2365,15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23,1594l3315,1598,3330,1598,3323,15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99,1596l2998,1596,2998,15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27,1148l1021,1148,1020,1150,1016,1160,1014,1174,1013,1177,1015,1188,1021,1264,1022,1300,1023,1305,1023,1312,1023,1326,1024,1350,1025,1388,1027,1486,1028,1510,1029,1550,1030,1570,1031,1590,1031,1590,1031,1592,1032,1594,1052,1594,1052,1590,1052,1588,1032,1588,1032,1586,1033,1584,1032,1578,1033,1576,1033,1572,1033,1562,1034,1554,1034,1532,1035,1512,1036,1474,1036,1444,1037,1418,1038,1400,1039,1339,1040,1322,1041,1302,1042,1279,1042,1269,1036,1198,1030,1158,1027,11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42,1277l1041,1298,1040,1317,1039,1339,1038,1400,1037,1418,1036,1444,1036,1474,1034,1538,1034,1554,1033,1562,1033,1572,1033,1576,1032,1578,1033,1584,1032,1586,1032,1588,1033,1586,1039,1580,1051,1580,1050,1560,1049,1540,1049,1522,1048,1488,1046,1384,1045,1362,1044,1339,1044,1326,1044,1311,1043,1302,1042,127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39,1580l1033,1586,1032,1588,1051,1588,1051,1587,1051,1586,1039,15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24,1008l1098,1008,1096,1014,1094,1016,1089,1030,1080,1048,1072,1060,1066,1080,1062,1098,1059,1118,1056,1138,1050,1202,1048,1218,1046,1238,1044,1256,1042,1274,1042,1280,1043,1298,1044,1311,1044,1326,1045,1344,1045,1362,1046,1400,1048,1488,1049,1522,1050,1560,1051,1587,1052,1588,1052,1588,1056,1502,1059,1378,1059,1356,1063,1274,1069,1214,1073,1174,1084,1088,1089,1072,1088,1070,1111,1032,1108,1022,1107,1020,1114,1020,1115,1018,1129,1018,1128,1014,1126,1012,1126,1012,1126,1010,1124,10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52,1462l2337,1462,2340,1464,2336,1464,2338,1486,2339,1508,2341,1546,2342,1566,2344,1586,2344,1588,2366,1588,2366,1584,2366,1582,2346,1582,2348,1538,2350,1502,2352,14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70,1190l2572,1202,2574,1214,2576,1234,2578,1254,2582,1272,2586,1282,2592,1302,2604,1378,2608,1438,2614,1558,2615,1576,2615,1578,2617,1580,2617,1584,2619,1586,2621,1588,2632,1588,2635,1586,2636,1582,2637,1582,2637,1580,2637,1580,2638,1576,2617,1576,2617,1572,2619,1554,2620,1534,2620,1514,2623,1414,2624,1394,2625,1384,2625,1380,2622,1358,2610,1288,2602,1268,2601,1264,2600,1262,2599,1256,2598,1250,2594,1204,2592,1196,2576,1196,2579,1194,2574,1194,2570,11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51,1580l1039,1580,1051,1586,1051,1587,1051,15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68,1578l3462,1584,3462,1586,3463,1584,3480,1584,3478,1582,3479,1582,3468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11,1340l3490,1340,3490,1342,3489,1342,3488,1344,3488,1349,3484,1371,3477,1408,3474,1426,3471,1444,3471,1446,3478,1562,3480,1580,3480,1584,3463,1584,3462,1586,3482,1586,3487,1514,3489,1474,3490,1456,3494,1430,3501,1392,3501,1391,3498,1372,3494,1352,3493,1350,3508,1350,3508,1348,3513,1348,3512,1344,3511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71,1445l3470,1446,3470,1452,3469,1462,3465,1542,3464,1562,3462,1580,3462,1584,3468,1578,3480,1578,3478,1562,3471,144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80,1578l3468,1578,3479,1582,3478,1582,3480,1584,3480,1580,3480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6,1580l2346,1582,2346,15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53,1449l2349,1522,2347,1562,2346,1582,2349,1578,2349,1578,2364,1578,2362,1558,2361,1538,2359,1498,2358,1478,2356,1460,2356,1456,2355,1456,2355,1454,2355,1452,2354,1452,2354,1450,2353,144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9,1578l2346,1582,2364,1582,2364,1580,2363,1580,2349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64,1578l2363,1578,2364,1582,2364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5,1278l2366,1278,2365,1282,2364,1282,2364,1285,2362,1302,2359,1342,2356,1388,2353,1449,2354,1450,2354,1452,2355,1452,2355,1454,2355,1456,2356,1456,2356,1460,2358,1478,2359,1498,2361,1538,2362,1558,2364,1582,2366,1582,2369,1538,2372,1490,2377,1377,2378,1355,2378,1350,2378,1342,2376,1322,2374,1302,2373,1296,2372,1294,2380,1294,2383,1290,2384,1290,2384,1288,2392,1288,2392,1286,2391,1286,2389,1284,2387,1280,2385,12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63,1578l2349,1578,2363,1580,2363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63,1578l2363,1580,2364,1580,2363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9,1578l2349,1578,2349,15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2,1570l2617,1574,2617,1576,2618,1574,2635,1574,2632,15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5,1574l2618,1574,2617,1576,2636,1576,2636,1575,2635,15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9,1348l2634,1348,2630,1350,2629,1352,2629,1354,2627,1354,2627,1356,2627,1358,2626,1358,2626,1362,2625,1375,2625,1384,2626,1398,2628,1419,2629,1438,2634,1538,2636,1575,2637,1576,2638,1576,2640,1544,2641,1524,2641,1504,2644,1426,2645,1403,2645,1384,2646,1380,2643,1380,2640,1378,2639,1376,2637,1376,2636,1372,2633,1370,2632,1368,2642,1368,2645,1366,2636,1366,2637,1364,2637,1361,2639,1348,2639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6,1570l2632,1570,2632,1570,2636,1575,2636,15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25,1382l2624,1394,2623,1414,2623,1435,2620,1514,2620,1534,2619,1554,2617,1574,2632,1570,2636,1570,2633,1520,2629,1438,2628,1418,2626,1398,2625,13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2,1570l2632,1570,2632,15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54,1376l2852,1376,2852,1378,2849,1419,2846,1460,2843,1535,2843,1536,2843,1538,2844,1538,2846,1542,2850,1544,2857,1544,2860,1542,2862,1540,2862,1540,2864,1538,2864,1536,2866,1530,2862,1530,2862,1528,2845,1528,2846,1526,2846,1524,2850,1504,2852,1484,2852,1478,2853,1474,2856,1410,2856,1403,2855,1394,2854,13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33,1376l2835,1394,2836,1414,2838,1474,2839,1494,2841,1514,2842,1534,2843,1535,2846,1454,2849,1418,2851,1382,2839,1382,2834,1378,2833,13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9,1290l3953,1290,3952,1292,3960,1292,3960,1293,3961,1294,3974,1294,3972,1298,3970,1300,3969,1302,3968,1304,3968,1304,3967,1306,3966,1306,3965,1308,3963,1309,3965,1320,3968,1360,3970,1380,3971,1400,3975,1480,3977,1522,3977,1528,3982,1534,3988,1534,3993,1532,3998,1528,3998,1520,3995,1484,3994,1464,3992,1400,3988,1340,3982,1302,3979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3,1528l1227,1528,1230,1530,1233,15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53,1524l2845,1528,2862,1528,2862,1530,2862,1528,2853,15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93,1254l2892,1254,2889,1256,2877,1264,2875,1280,2875,1280,2870,1292,2869,1294,2864,1306,2861,1326,2859,1344,2859,1350,2859,1356,2858,1363,2856,1402,2856,1410,2857,1414,2858,1436,2859,1474,2860,1494,2861,1514,2862,1528,2862,1530,2866,1530,2868,1522,2874,1462,2877,1400,2878,1382,2879,1363,2879,1356,2880,1352,2889,1300,2890,1294,2896,1278,2900,1274,2902,1272,2904,1272,2904,1271,2901,1263,2901,1260,2900,1260,2900,1258,2916,1258,2917,1256,2892,1256,2893,12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13,1182l1192,1182,1193,1184,1208,1184,1207,1185,1202,1204,1199,1220,1199,1222,1199,1226,1204,1290,1207,1346,1208,1358,1210,1398,1215,1478,1224,1528,1236,1528,1238,1526,1239,1524,1239,1524,1240,1522,1241,1516,1239,1516,1239,1514,1221,1514,1222,1512,1221,1512,1230,1434,1231,1406,1231,1398,1230,1377,1228,1360,1228,1346,1225,1297,1223,1256,1221,1236,1219,1216,1216,1196,1213,11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56,1408l2853,1474,2852,1478,2852,1484,2850,1504,2846,1524,2846,1526,2845,1528,2845,1528,2853,1524,2852,1524,2862,1524,2861,1514,2860,1494,2857,1432,2857,1414,2856,14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62,1524l2853,1524,2853,1524,2862,1528,2862,15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53,1524l2852,1524,2853,1524,2853,15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71,1186l1267,1186,1266,1188,1264,1208,1261,1228,1260,1248,1259,1252,1261,1272,1263,1292,1265,1312,1266,1332,1266,1336,1266,1338,1266,1344,1267,1349,1268,1368,1269,1389,1271,1446,1272,1466,1273,1486,1274,1504,1274,1508,1275,1510,1275,1512,1276,1512,1277,1516,1279,1518,1281,1520,1284,1520,1291,1518,1293,1518,1294,1514,1295,1514,1296,1510,1297,1506,1276,1506,1276,1505,1276,1502,1278,1484,1279,1462,1280,1426,1283,1361,1283,1344,1284,1330,1284,1324,1285,1316,1279,1240,1273,1200,1271,11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59,1170l1256,1170,1252,1172,1250,1174,1249,1176,1249,1176,1240,1236,1235,1313,1232,1394,1231,1398,1235,1468,1239,1514,1239,1516,1241,1516,1243,1506,1249,1446,1253,1364,1254,1348,1257,1288,1258,1268,1259,1254,1259,1250,1257,1232,1254,1210,1251,1192,1249,1186,1271,1186,1270,1182,1269,1178,1267,1176,1265,1172,1262,1172,1259,11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3,1508l1225,1510,1222,1512,1221,1514,1222,1512,1237,1512,1233,15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7,1512l1222,1512,1221,1514,1239,1514,1237,15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9,1508l1233,1508,1233,1508,1239,1514,1238,1512,1239,1512,1239,15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8,1512l1239,1514,1239,1514,1238,15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9,1512l1238,1512,1239,1514,1239,15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1,1403l1226,1474,1222,1512,1225,1510,1233,1508,1239,1508,1237,1496,1236,1478,1233,1438,1231,140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33,1508l1233,1508,1233,15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82,1422l3375,1422,3377,1435,3378,1436,3378,1436,3378,1438,3384,1438,3384,1440,3383,1441,3382,1444,3380,1446,3378,1448,3377,1448,3375,1450,3378,1458,3378,1460,3378,1464,3381,1476,3382,1486,3384,1496,3385,1498,3387,1502,3389,1506,3392,1508,3396,1508,3400,1506,3403,1506,3404,1504,3405,1504,3405,1502,3406,1502,3407,1500,3407,1498,3407,1498,3407,1496,3408,1494,3387,1494,3388,1490,3393,1452,3394,1441,3388,1428,3387,1426,3386,1426,3385,1424,3383,1424,3382,14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93,1504l1277,1504,1276,1505,1276,1506,1295,1506,1293,15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95,1502l1293,1502,1292,1502,1295,1506,1295,15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24,1200l1303,1200,1301,1202,1291,1264,1285,1316,1286,1322,1286,1330,1287,1336,1289,1375,1292,1458,1294,1496,1295,1506,1297,1506,1298,1490,1300,1452,1302,1408,1304,1330,1305,1326,1306,1310,1308,1290,1312,1268,1312,1266,1307,1222,1304,1208,1326,1208,1325,1204,1324,1202,1324,12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92,1502l1276,1504,1276,1505,1277,1504,1293,1504,1292,15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85,1314l1284,1324,1284,1330,1283,1344,1279,1446,1278,1484,1276,1504,1292,1502,1295,1502,1294,1496,1292,1454,1288,1356,1287,1336,1286,1330,1286,1322,1285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93,1502l1292,1502,1293,15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94,1441l3393,1452,3388,1490,3387,1494,3388,1490,3392,1488,3404,1488,3403,1486,3400,1466,3396,1446,3394,144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02,1488l3402,1490,3388,1490,3387,1494,3388,1492,3405,1492,3403,1490,3402,1490,3392,1488,3402,14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42,1326l3426,1326,3425,1327,3425,1328,3408,1328,3407,1330,3406,1334,3405,1334,3405,1336,3403,1352,3394,1438,3394,1441,3396,1446,3400,1466,3403,1486,3405,1492,3388,1492,3387,1494,3408,1494,3410,1484,3412,1464,3417,1418,3418,1406,3422,1366,3424,1346,3419,1346,3423,1344,3422,1344,3425,1340,3442,1340,3443,1338,3443,1336,3442,1330,3442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04,1488l3402,1488,3405,1492,3404,14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02,1488l3392,1488,3402,1490,3402,14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39,1486l3625,1486,3630,1490,3633,1488,3638,1488,3639,14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5,1330l3622,1330,3621,1331,3621,1332,3620,1350,3615,1408,3614,1418,3620,1478,3623,1486,3640,1486,3642,1484,3642,1484,3645,1476,3641,1476,3638,1472,3625,1472,3625,1471,3625,1470,3630,1452,3632,1432,3633,1412,3634,1408,3633,1402,3628,1346,3625,13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0,1478l3252,1478,3254,1480,3257,1480,3260,14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5,1476l3249,1476,3251,1478,3263,1478,3265,14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29,1250l3219,1250,3219,1252,3216,1272,3214,1286,3217,1304,3219,1308,3220,1312,3225,1322,3239,1384,3240,1406,3242,1424,3243,1444,3245,1464,3245,1466,3245,1468,3246,1470,3248,1476,3266,1476,3267,1474,3269,1470,3271,1466,3266,1466,3265,1464,3266,1464,3264,1462,3250,1462,3251,1460,3254,1450,3256,1438,3259,1406,3260,1391,3260,1386,3251,1326,3248,1316,3242,1310,3238,1302,3237,1300,3236,1294,3230,1256,3229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40,1468l3631,1468,3631,1468,3638,1470,3637,1470,3641,1476,3640,1474,3641,1474,3640,14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41,1474l3640,1474,3641,1476,3641,14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68,1298l3650,1298,3650,1300,3648,1300,3634,1404,3634,1406,3638,1452,3639,1462,3641,1474,3641,1476,3645,1476,3648,1466,3652,1446,3658,1358,3658,1356,3658,1354,3654,1334,3651,1314,3650,1310,3671,1310,3670,1305,3670,1302,3669,1302,3668,12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32,1472l3520,1472,3521,1474,3530,1474,3532,14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13,1348l3508,1348,3508,1350,3508,1352,3505,1372,3501,1391,3501,1392,3507,1442,3511,1462,3515,1468,3515,1468,3517,1470,3518,1470,3520,1472,3534,1472,3537,1468,3538,1464,3538,1460,3518,1460,3518,1458,3520,1438,3523,1400,3521,1384,3518,1362,3513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37,1470l3626,1470,3625,1471,3625,1472,3638,1472,3637,14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31,1468l3625,1470,3625,1471,3626,1470,3638,1470,3631,14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34,1406l3633,1412,3632,1432,3630,1452,3625,1470,3631,1468,3630,1468,3640,1468,3639,1462,3634,14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31,1468l3630,1468,3631,1468,3631,14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6,1464l3265,1464,3266,1466,3266,14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6,1354l3265,1354,3265,1356,3264,1358,3263,1360,3263,1362,3263,1364,3261,1386,3260,1388,3260,1391,3263,1438,3265,1458,3266,1464,3266,1466,3271,1466,3274,1460,3276,1446,3277,1434,3280,1396,3280,1394,3279,1392,3278,1392,3276,1390,3275,1388,3274,1388,3273,1386,3271,1378,3270,1371,3270,1370,3267,1362,3289,1362,3286,1356,3286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36,1464l2336,1464,2336,14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36,1460l2336,1464,2336,1464,2338,1464,2336,14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35,1458l2336,1460,2338,1464,2337,1462,2352,1462,2352,1460,2336,1460,2335,14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37,1462l2338,1464,2340,1464,2337,14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5,1458l3255,1458,3263,1460,3262,1460,3266,1464,3265,14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35,1460l2331,1460,2332,1462,2335,1462,2336,1464,2336,1460,2335,14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51,1460l3250,1462,3251,14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0,1390l3259,1406,3256,1439,3254,1450,3250,1462,3255,1458,3265,1458,3263,1438,3260,13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55,1458l3250,1462,3264,1462,3262,1460,3263,1460,3255,14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07,1260l2309,1270,2311,1288,2323,1428,2326,1448,2326,1451,2326,1454,2327,1454,2327,1456,2329,1460,2336,1460,2335,1458,2352,1458,2353,1450,2347,1450,2346,1448,2345,1446,2344,1446,2341,1444,2346,1444,2345,1434,2343,1414,2334,1314,2332,1294,2331,1278,2314,1278,2315,1276,2319,1272,2319,1270,2322,1266,2315,1266,2312,1264,2309,1264,2307,12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52,1458l2335,1458,2336,1460,2352,1460,2352,14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50,1326l3543,1326,3542,1328,3539,1328,3523,1396,3523,1402,3525,1420,3527,1442,3530,1454,3532,1456,3522,1456,3518,1458,3518,1460,3518,1458,3539,1458,3539,1456,3541,1438,3544,1396,3545,1377,3547,1358,3547,1358,3545,1356,3545,1356,3544,1354,3543,1354,3543,1352,3540,1346,3539,1342,3547,1342,3549,1330,3550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39,1458l3518,1458,3518,1460,3538,1460,3539,14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98,1458l3591,1458,3593,1460,3596,1460,3598,14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23,1400l3520,1438,3518,1458,3522,1456,3521,1456,3526,1454,3530,1454,3527,1442,3525,1419,3523,14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86,1262l3582,1262,3581,1266,3580,1276,3577,1288,3575,1298,3575,1300,3572,1317,3572,1320,3573,1326,3574,1346,3581,1428,3583,1448,3584,1450,3584,1452,3585,1454,3586,1454,3587,1456,3588,1458,3601,1458,3602,1456,3605,1454,3605,1452,3606,1452,3609,1446,3603,1446,3602,1442,3588,1442,3597,1377,3597,1371,3591,1300,3589,1280,3586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26,1188l2719,1188,2716,1196,2715,1202,2712,1210,2734,1282,2740,1322,2743,1342,2749,1402,2752,1422,2755,1442,2756,1446,2757,1448,2758,1448,2759,1450,2760,1452,2762,1454,2765,1454,2769,1456,2780,1440,2759,1440,2760,1438,2766,1398,2768,1384,2766,1372,2760,1311,2737,1220,2731,1202,2726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29,1454l3526,1454,3521,1456,3531,1456,3529,14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30,1454l3529,1454,3531,1456,3530,14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30,1454l3531,1456,3532,1456,3530,14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30,1454l3532,1456,3532,1456,3530,14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6,1389l3365,1390,3362,1402,3361,1418,3358,1430,3358,1439,3358,1442,3358,1444,3359,1444,3360,1446,3361,1448,3362,1448,3364,1450,3367,1452,3372,1452,3373,1450,3375,1450,3373,1444,3372,1442,3372,1441,3370,1440,3372,1440,3370,1438,3378,1438,3377,1436,3378,1436,3377,1435,3377,1434,3363,1434,3365,1430,3367,1428,3368,1426,3369,1424,3371,1424,3372,1422,3375,1422,3375,1419,3373,1400,3371,1390,3366,1390,3366,138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6,1444l2343,1444,2346,1448,2347,1450,2346,14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7,1444l2346,1444,2347,1450,2353,1450,2353,1449,2352,1448,2351,1448,2351,1446,2348,1446,2347,14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2,1441l3372,1442,3373,1444,3375,1450,3377,1448,3378,1448,3380,1446,3382,1444,3382,1442,3375,1442,3372,144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3,1444l2341,1444,2344,1446,2343,14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43,1444l2344,1446,2345,1446,2343,14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03,1438l3598,1438,3603,1442,3602,1442,3603,1446,3603,1444,3603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3,1322l3603,1322,3602,1324,3600,1342,3598,1361,3597,1370,3597,1375,3602,1432,3603,1444,3603,1446,3609,1446,3614,1428,3614,1422,3614,1418,3612,1400,3612,1392,3607,1352,3605,1334,3604,1332,3604,1330,3625,1330,3625,1328,3623,1324,3623,13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94,1438l1876,1438,1877,1440,1881,1444,1889,1444,1891,1442,1892,1442,1894,1440,1894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40l3036,1440,3037,1442,3039,1442,3040,14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84,1438l3370,1438,3372,1440,3372,1441,3375,1442,3382,1440,3383,1440,3384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82,1440l3375,1442,3381,1442,3382,14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83,1440l3382,1440,3381,1442,3383,1441,3383,14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83,1441l3381,1442,3382,1442,3383,144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92,1438l3588,1440,3588,1442,3589,1440,3598,1440,3592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98,1438l3598,1440,3589,1440,3588,1442,3603,1442,3598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61,1436l2759,1440,2776,1440,2775,1438,2760,1438,2761,14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71,1434l2760,1438,2775,1438,2776,1440,2776,1438,2771,14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14,1282l2797,1282,2796,1284,2795,1286,2794,1290,2786,1328,2778,1346,2774,1358,2769,1378,2768,1384,2771,1410,2774,1430,2776,1438,2776,1440,2780,1440,2783,1422,2785,1402,2789,1384,2795,1363,2797,1356,2805,1336,2805,1334,2802,1314,2797,1296,2797,1294,2818,1294,2816,1286,2815,1284,2814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5,1438l3030,1438,3032,1440,3044,1440,3045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97,1375l3597,1384,3595,1404,3593,1424,3588,1440,3592,1438,3592,1438,3603,1438,3602,1432,3597,137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98,1438l3592,1438,3592,1438,3598,1440,3598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50,1389l3350,1394,3353,1402,3353,1403,3353,1406,3355,1418,3355,1428,3356,1430,3358,1439,3358,1430,3361,1418,3362,1402,3365,1392,3354,1392,3352,1390,3351,1390,3350,138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92,1438l3592,1438,3592,1438,3592,14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59,1358l1864,1374,1868,1394,1870,1414,1874,1434,1875,1438,1895,1438,1896,1436,1896,1432,1897,1430,1876,1430,1879,1410,1882,1371,1882,1364,1882,1363,1881,1360,1863,1360,1859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66,1436l2761,1436,2760,1438,2766,14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75,1434l2771,1434,2771,1434,2776,1438,2775,14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50,1432l3024,1432,3024,1434,3029,1438,3047,1438,3048,1436,3049,1436,3049,1434,3049,1434,3050,14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8,1436l3377,1436,3378,1438,3378,14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68,1384l2765,1398,2760,1438,2761,1436,2766,1436,2771,1434,2770,1434,2775,1434,2774,1430,2771,1410,2768,13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7,1432l3375,1432,3377,1435,3377,14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71,1434l2770,1434,2771,1434,2771,14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5,1422l3372,1422,3371,1424,3369,1424,3368,1426,3367,1428,3365,1430,3364,1432,3363,1434,3365,1432,3365,1432,3369,1430,3369,1430,3377,1430,3375,14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9,1430l3365,1432,3365,1432,3363,1434,3376,1434,3369,14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7,1430l3370,1430,3369,1430,3376,1434,3375,1432,3377,1432,3377,14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5,1432l3376,1434,3377,1434,3375,14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34,1372l3023,1372,3022,1373,3022,1375,3022,1378,3022,1380,3021,1398,3020,1416,3020,1422,3020,1426,3021,1428,3022,1428,3022,1430,3023,1430,3024,1432,3050,1432,3051,1426,3030,1426,3031,1425,3030,1424,3032,1406,3035,1378,3034,1376,3034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0,1430l3369,1430,3369,1430,3370,14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82,1363l1882,1371,1879,1410,1876,1430,1877,1428,1879,1426,1887,1424,1893,1424,1888,1390,1884,1371,1884,1370,1882,136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87,1424l1879,1426,1877,1428,1876,1430,1894,1430,1893,1428,1892,1428,1887,14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92,1426l1892,1428,1893,1428,1894,1430,1894,1428,1892,14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44,1120l1922,1120,1921,1122,1904,1180,1893,1239,1893,1246,1893,1250,1886,1310,1882,1364,1884,1370,1888,1390,1894,1428,1894,1430,1897,1430,1899,1412,1901,1392,1908,1292,1911,1268,1923,1192,1934,1146,1929,1138,1929,1134,1927,1134,1927,1132,1950,1132,1949,1131,1949,1130,1949,1130,1946,1124,1944,11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93,1424l1887,1424,1892,1428,1892,1426,1893,1426,1893,14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93,1426l1892,1426,1894,1428,1893,14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51,1424l3031,1424,3031,1425,3030,1426,3051,1426,3051,14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51,1420l3040,1420,3042,1422,3034,1422,3031,1424,3031,1425,3031,1424,3051,1424,3051,14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35,1377l3032,1406,3031,1424,3034,1422,3033,1422,3037,1420,3040,1420,3040,1418,3037,1398,3035,1378,3035,137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39,1420l3037,1420,3033,1422,3040,1422,3040,1421,3040,1421,3039,14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21l3040,1422,3040,1421,3040,142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21l3040,1422,3042,1422,3040,142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21l3040,1421,3042,1422,3040,142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1,1236l3057,1236,3054,1238,3052,1238,3050,1242,3049,1244,3045,1264,3043,1284,3041,1304,3037,1346,3035,1373,3035,1378,3037,1398,3040,1418,3040,1421,3042,1422,3040,1420,3051,1420,3052,1412,3056,1372,3061,1312,3063,1290,3064,1278,3063,1278,3060,1274,3058,1274,3058,1272,3055,1266,3054,1258,3052,1253,3052,1252,3052,1252,3052,1250,3063,1250,3064,1246,3064,1239,3064,1238,3061,12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11,1362l3015,1382,3017,1402,3020,1422,3021,1398,3022,1380,3022,1378,3022,1374,3022,1374,3022,1372,3024,1370,3017,1370,3011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20l3040,1421,3040,1421,3040,1421,3040,14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20l3039,1420,3040,1421,3040,14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40,1420l3040,1420,3040,1421,3040,14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04,1330l3604,1332,3605,1334,3607,1352,3612,1392,3612,1400,3614,1420,3615,1408,3620,1350,3621,1336,3613,1336,3606,1334,3605,1332,3604,13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02,1412l1782,1412,1782,1414,1784,1416,1786,1418,1797,1418,1799,1416,1800,1416,1800,1414,1801,1414,1802,14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55,1210l844,1210,843,1211,843,1212,843,1212,842,1212,841,1214,839,1225,841,1230,845,1251,849,1268,852,1288,857,1332,859,1350,862,1370,865,1388,870,1406,871,1408,872,1410,874,1412,876,1414,883,1414,886,1412,888,1412,889,1408,891,1408,891,1406,892,1400,872,1400,873,1398,874,1380,878,1338,878,1334,876,1320,874,1300,868,1258,863,1236,858,1216,855,12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85,1296l1782,1296,1779,1306,1778,1318,1775,1332,1774,1332,1773,1336,1772,1336,1771,1338,1771,1339,1776,1378,1777,1388,1781,1408,1781,1410,1781,1412,1802,1412,1804,1404,1783,1404,1786,1384,1790,1344,1791,1336,1790,1326,1788,1310,1785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6l3128,1364,3129,1374,3130,1388,3134,1398,3134,1400,3135,1400,3137,1402,3140,1406,3144,1406,3148,1404,3150,1404,3152,1402,3154,1398,3155,1398,3155,1396,3155,1392,3155,1390,3135,1390,3139,1380,3138,1375,3138,1374,3138,1372,3131,1372,3134,1368,3134,1368,3135,1364,3137,1356,3129,1356,3128,13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91,1336l1790,1344,1786,1384,1783,1404,1785,1402,1784,1402,1789,1398,1800,1398,1797,1382,1791,13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00,1402l1785,1402,1783,1404,1801,1404,1800,14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95,1398l1789,1398,1784,1402,1800,1402,1801,1404,1800,1402,1795,13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9,1276l1805,1276,1804,1278,1802,1280,1791,1336,1797,1378,1799,1392,1800,1402,1801,1402,1800,1403,1801,1404,1804,1404,1806,1392,1808,1372,1810,1352,1813,1331,1815,1313,1815,1311,1815,1310,1812,1310,1809,1304,1808,1300,1805,1294,1805,1292,1804,1290,1817,1290,1821,1282,1822,1280,1822,1280,1821,1278,1820,1278,1819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00,1398l1795,1398,1800,1402,1800,13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79,1394l873,1398,872,1400,873,1398,888,1398,888,1398,886,1396,887,1396,879,13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29,1198l911,1198,911,1200,909,1200,885,1276,878,1338,878,1340,881,1360,885,1380,888,1396,888,1398,889,1398,873,1398,872,1400,892,1400,894,1392,896,1374,899,1332,901,1310,911,1250,921,1222,919,1220,918,1218,916,1216,916,1216,914,1214,945,1214,943,1212,943,1212,940,1210,939,1210,937,1208,936,1208,935,1206,933,1204,931,1200,929,11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78,1336l874,1380,873,1398,879,1394,878,1394,888,1394,885,1380,881,1360,878,1340,878,13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88,1394l879,1394,887,1396,886,1396,888,1398,888,1396,888,13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90,1394l3285,1394,3286,1396,3288,1396,3290,13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52,1354l3154,1373,3154,1375,3155,1396,3156,1394,3158,1386,3159,1378,3160,1371,3160,1370,3162,1366,3162,1364,3162,1364,3163,1362,3165,1360,3157,1360,3155,1358,3154,1358,3152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79,1394l878,1394,879,13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8,1364l3270,1370,3270,1371,3271,1378,3274,1386,3274,1388,3275,1388,3276,1390,3278,1392,3279,1392,3280,1394,3281,1384,3282,1376,3282,1376,3283,1374,3284,1368,3273,1368,3273,1368,3268,13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90,1368l3288,1370,3287,1372,3285,1372,3284,1374,3283,1375,3281,1384,3281,1394,3292,1394,3293,1392,3294,1392,3295,1391,3293,1378,3292,1378,3292,1378,3290,1376,3291,1376,3287,1374,3292,1374,3291,1372,3290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02,1388l2386,1388,2389,1392,2397,1392,2397,1390,2400,1390,2402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6,1388l3350,1388,3354,1392,3362,1392,3366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6,1388l3362,1392,3365,1392,3366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45,1220l3836,1220,3835,1222,3833,1230,3832,1234,3830,1238,3830,1239,3841,1302,3843,1322,3855,1382,3856,1384,3856,1386,3857,1386,3857,1388,3861,1392,3866,1392,3866,1378,3856,1378,3857,1376,3857,1371,3858,1370,3861,1362,3864,1352,3867,1348,3868,1348,3868,1346,3865,1328,3858,1272,3855,1252,3850,1234,3845,12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85,1362l3883,1362,3882,1364,3876,1384,3875,1384,3875,1386,3873,1388,3872,1388,3872,1390,3867,1392,3887,1392,3887,1388,3887,1375,3885,1369,3885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94,1352l3493,1352,3498,1372,3501,1392,3505,1372,3508,1354,3498,1354,3499,1354,3494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92,1374l3293,1376,3295,1391,3298,1388,3300,1388,3301,1386,3302,1386,3303,1384,3306,1380,3298,1380,3294,1378,3292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7,1348l3144,1352,3143,1358,3141,1362,3140,1364,3140,1368,3138,1374,3138,1375,3139,1380,3135,1390,3136,1388,3138,1388,3140,1386,3139,1386,3152,1386,3150,1380,3150,1370,3149,1360,3147,1350,3147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38,1388l3136,1388,3135,1390,3138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0,1386l3135,1390,3152,1390,3150,1388,3151,1388,3140,13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52,1386l3140,1386,3151,1388,3150,1388,3152,1390,3152,1388,3152,13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68,1342l3154,1342,3152,1344,3151,1344,3147,1348,3147,1350,3149,1362,3150,1370,3150,1380,3152,1388,3152,1390,3155,1390,3154,1375,3152,1354,3172,1354,3172,1350,3172,1348,3171,1346,3170,1346,3170,1344,3168,13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50,1388l3350,1389,3351,1390,3350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50,1388l3351,1390,3352,1390,3350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6,1388l3365,1390,3366,1389,3366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71,1388l3367,1388,3366,1389,3366,1390,3371,1390,3371,13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92,1288l2384,1288,2384,1290,2382,1311,2380,1331,2379,1350,2379,1354,2379,1362,2382,1380,2382,1382,2383,1382,2383,1384,2385,1388,2403,1388,2404,1386,2404,1386,2404,1384,2405,1384,2406,1380,2407,1378,2402,1378,2402,1376,2385,1376,2386,1375,2386,1374,2389,1364,2389,1358,2389,1356,2392,1346,2392,1344,2393,1340,2396,1327,2396,1311,2394,1296,2394,1293,2394,1290,2393,1290,2392,12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39,1380l2419,1380,2420,1382,2425,1386,2427,1386,2428,1388,2432,1388,2435,1386,2439,1382,2439,13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0,1386l3139,1386,3140,13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32,1384l721,1384,723,1386,730,1386,732,13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41,1376l713,1376,714,1380,719,1384,734,1384,736,1382,736,1382,739,1380,741,13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14,1378l2000,1378,2001,1380,2004,1382,2008,1382,2012,1380,2014,13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52,1376l2833,1376,2834,1378,2839,1382,2850,1380,2852,13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52,1376l2850,1380,2839,1382,2851,1382,2852,1378,2852,13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4,1304l2420,1304,2420,1305,2420,1306,2417,1316,2416,1330,2414,1340,2412,1349,2414,1354,2415,1364,2419,1380,2440,1380,2440,1378,2440,1378,2441,1372,2420,1372,2421,1370,2421,1370,2424,1352,2426,1331,2427,1317,2427,1316,2424,13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9,1368l2632,1368,2633,1370,2636,1372,2637,1376,2639,1376,2640,1378,2643,1380,2646,1380,2646,1370,2638,1370,2639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51,1360l2647,1360,2647,1366,2646,1380,2647,1380,2651,1378,2654,1376,2656,1372,2658,1362,2653,1362,2651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13,1374l3292,1374,3294,1378,3298,1380,3305,1380,3307,1378,3313,1378,3313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07,1378l3305,1380,3306,1380,3307,13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17,1374l1997,1374,1999,1378,2016,1378,2017,1376,2017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91,1372l2386,1376,2402,1376,2402,1378,2402,1376,2400,1374,2391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16,1288l2409,1288,2405,1290,2402,1294,2400,1298,2399,1300,2396,1313,2396,1316,2398,1334,2399,1352,2400,1358,2400,1366,2401,1369,2402,1375,2402,1378,2407,1378,2409,1370,2411,1358,2412,1349,2411,1344,2408,1334,2408,1324,2406,1316,2405,1312,2405,1308,2405,1308,2403,1304,2424,1304,2422,1298,2421,1294,2420,1294,2420,1292,2418,1290,2416,12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10,1364l3293,1364,3290,1368,3291,1372,3292,1378,3293,1378,3293,1378,3293,1376,3292,1374,3313,1374,3312,1371,3312,1368,3311,1366,3311,1366,3310,13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5,1374l3352,1374,3350,1376,3349,1378,3367,1378,3365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68,1348l3867,1348,3864,1352,3863,1356,3861,1362,3858,1370,3857,1371,3857,1376,3856,1378,3860,1372,3865,1372,3865,1360,3870,1360,3868,1352,3868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60,1372l3856,1378,3866,1378,3865,1373,3860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8,1320l3923,1320,3922,1322,3920,1342,3918,1358,3918,1364,3919,1368,3920,1370,3920,1370,3921,1372,3922,1372,3922,1374,3923,1374,3924,1376,3925,1376,3927,1378,3935,1378,3938,1376,3939,1374,3941,1372,3941,1370,3942,1368,3943,1362,3922,1362,3926,1350,3928,1336,3928,1330,3929,1328,3929,1327,3929,1326,3928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92,1374l3287,1374,3291,1376,3290,1376,3292,1378,3292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88,1126l666,1126,669,1128,674,1128,671,1141,682,1188,687,1206,696,1246,706,1307,709,1346,711,1366,712,1373,713,1376,742,1376,742,1374,743,1370,722,1370,722,1368,722,1368,722,1368,723,1366,725,1346,727,1326,728,1322,719,1250,710,1218,696,1158,691,1140,688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7,1374l2386,1375,2386,1376,2387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9,1374l2387,1374,2386,1376,2389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01,1372l2391,1372,2400,1374,2402,1376,2401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3,1374l3282,1376,3283,1375,3283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3,1375l3282,1376,3282,1376,3283,137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73,1374l3874,1376,3878,1376,3879,1374,3874,1374,3873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4,1374l3283,1374,3283,1374,3283,1375,3284,13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96,1314l2396,1327,2393,1340,2392,1344,2392,1346,2389,1356,2389,1358,2389,1364,2386,1374,2386,1375,2387,1374,2389,1374,2391,1372,2391,1372,2401,1372,2401,1369,2400,1366,2400,1358,2399,1352,2398,1334,2396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9,1362l3285,1362,3284,1364,3283,1374,3283,1374,3284,1374,3285,1372,3287,1372,3288,1370,3290,1368,3289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2,1372l1694,1372,1695,1374,1702,1374,1702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39,1132l1938,1133,1937,1134,1934,1146,1934,1146,1936,1146,1937,1148,1939,1148,1939,1150,1942,1150,1948,1152,1951,1154,1954,1154,1954,1156,1956,1158,1957,1160,1965,1178,1980,1236,1981,1251,1983,1268,1988,1328,1995,1370,1996,1371,1996,1374,2018,1374,2018,1372,2019,1368,1998,1368,1999,1366,1998,1366,1999,1366,2001,1346,2005,1294,2003,1254,1988,1180,1969,1142,1969,1140,1968,1140,1966,1138,1964,1138,1963,1136,1956,1134,1938,1134,1939,11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2,1372l3022,1374,3022,1373,3022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2,1373l3022,1374,3022,1374,3022,137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9,1372l3118,1372,3120,1374,3129,1374,3129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0,1372l3357,1372,3354,1374,3363,1374,3360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71,1364l3873,1372,3873,1374,3874,1374,3879,1374,3881,1366,3877,1366,3877,1366,3871,13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65,1360l3865,1370,3865,1373,3873,1374,3873,1372,3871,1364,3867,1364,3865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33,1368l3026,1368,3025,1369,3025,1370,3024,1370,3022,1372,3022,1373,3023,1372,3034,1372,3033,1370,3024,1370,3024,1370,3033,1370,3033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65,1372l3860,1372,3865,1373,3865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91,1372l2391,1372,2391,13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45,1214l924,1214,923,1216,921,1222,921,1222,924,1224,926,1226,929,1228,929,1228,938,1250,944,1268,952,1298,957,1320,963,1358,964,1364,965,1366,966,1366,966,1368,969,1370,971,1372,979,1372,979,1370,983,1370,983,1368,985,1366,985,1366,986,1364,987,1358,966,1358,966,1356,967,1356,969,1336,972,1296,972,1294,971,1290,966,1270,960,1250,953,1230,945,12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89,1272l1680,1272,1679,1274,1674,1305,1674,1308,1676,1322,1678,1342,1684,1360,1686,1362,1687,1366,1687,1366,1689,1368,1690,1370,1691,1370,1692,1372,1705,1372,1709,1368,1711,1366,1716,1356,1692,1356,1693,1354,1694,1354,1695,1352,1696,1346,1700,1339,1698,1334,1695,1314,1693,1294,1689,1274,1689,12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1,1370l2421,1370,2420,1372,2421,13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2,1368l2421,1370,2421,1371,2421,1372,2437,1372,2437,1371,2437,1370,2422,1370,2422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55,1268l2441,1268,2440,1270,2427,1317,2434,1356,2437,1370,2437,1370,2437,1370,2437,1371,2438,1372,2441,1372,2442,1368,2445,1344,2447,1322,2448,1318,2449,1305,2447,1300,2444,1288,2443,1285,2442,1284,2442,1284,2442,1282,2464,1282,2462,1278,2461,1276,2460,1274,2460,1272,2459,1272,2455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0,1222l3092,1224,3090,1230,3093,1250,3096,1270,3098,1290,3099,1297,3102,1327,3104,1346,3110,1364,3113,1368,3115,1370,3116,1372,3129,1372,3128,1364,3128,1360,3115,1360,3116,1358,3115,1358,3116,1358,3118,1349,3118,1348,3119,1339,3119,1338,3122,1328,3122,1326,3122,1326,3121,1317,3121,1315,3119,1296,3117,1274,3115,1254,3112,1234,3109,1224,3092,1224,3093,1223,3090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5,1334l3142,1334,3139,1344,3138,1353,3138,1354,3135,1364,3134,1368,3134,1368,3131,1372,3138,1372,3140,1368,3140,1364,3141,1362,3143,1358,3144,1352,3147,1348,3147,1344,3145,13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31,1366l2422,1370,2437,1370,2437,1371,2437,1370,2431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7,1317l2425,1332,2424,1352,2421,1370,2422,1368,2426,1368,2431,1366,2430,1366,2436,1366,2434,1352,2427,131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27,1366l724,1366,722,1368,722,1370,723,1368,731,1368,727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30,1366l731,1368,723,1368,722,1370,733,1370,730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32,1366l730,1366,733,1370,732,1368,732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71,1236l750,1236,750,1238,749,1238,729,1306,728,1324,732,1368,733,1370,743,1370,746,1350,750,1310,753,1290,757,1270,762,1259,762,1258,761,1258,758,1252,757,1252,756,1250,782,1250,780,1248,779,1246,778,1246,777,1244,774,1240,773,1238,771,12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6,1368l2422,1368,2422,1370,2426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42,1368l2639,1368,2638,1370,2642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47,1362l2645,1366,2645,1366,2638,1370,2646,1370,2647,1366,2647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5,1350l3015,1350,3014,1352,3009,1356,3005,1362,3011,1362,3017,1370,3017,1368,3033,1368,3032,1358,3031,1358,3030,1354,3025,13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17,1368l3017,1370,3024,1370,3017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5,1369l3024,1370,3024,1370,3025,1370,3025,136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5,1368l3017,1368,3024,1370,3025,1369,3025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36,1366l2431,1366,2431,1366,2437,1370,2436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30,1366l727,1366,731,1368,730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03,1362l1999,1366,1999,1366,1998,1368,2019,1368,2019,1366,2016,1366,2014,1364,2013,1364,2003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73,1368l3273,1368,3273,1368,3273,13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3,1364l3273,1368,3273,1368,3284,1368,3284,1366,3283,1366,3283,13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7,1362l3268,1364,3273,1368,3283,1364,3268,1364,3267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28,1322l725,1346,723,1366,722,1368,724,1366,732,1366,728,13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31,1366l2430,1366,2431,1366,2431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15,1362l2012,1362,2016,1366,2015,1364,2015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15,1364l2016,1366,2015,13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52,1124l2044,1124,2042,1126,2041,1126,2037,1130,2036,1130,2036,1132,2036,1134,2034,1136,2030,1154,2026,1174,2018,1214,2015,1234,2006,1295,2007,1314,2009,1332,2012,1352,2016,1366,2019,1366,2022,1346,2023,1326,2025,1305,2027,1286,2030,1264,2036,1234,2043,1193,2046,1177,2049,1164,2048,1162,2047,1152,2046,1148,2044,1144,2044,1144,2042,1142,2053,1142,2054,1140,2064,1140,2064,1139,2061,1132,2057,1128,2056,1128,2055,1126,2052,11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39,1348l2637,1361,2637,1364,2636,1366,2640,1360,2652,1360,2649,1356,2645,1352,2644,1350,2642,1350,2639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47,1360l2640,1360,2636,1366,2645,1366,2647,1362,2647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5,1362l3267,1362,3268,1364,3283,1364,3283,1366,3285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5,1362l3283,1366,3284,1366,3284,1364,3285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3,1364l3667,1364,3668,1366,3671,1366,3673,13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77,1366l3877,1366,3877,1366,3877,13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82,1362l3877,1366,3877,1366,3881,1366,3882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80,1346l3871,1346,3868,1348,3868,1348,3868,1352,3870,1360,3871,1364,3877,1366,3882,1362,3885,1362,3885,1358,3885,1356,3885,1354,3884,1354,3884,1352,3883,1350,3882,1350,3880,134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05,1294l2001,1346,1999,1366,2003,1362,2002,1362,2015,1362,2012,1352,2009,1332,2007,1314,2005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12,1362l2003,1362,2013,1364,2012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12,1362l2013,1364,2014,1364,2012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08,1362l3295,1362,3294,1364,3310,1364,3308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1,1310l3667,1310,3667,1312,3666,1313,3665,1314,3661,1334,3659,1352,3659,1356,3659,1358,3660,1358,3660,1360,3661,1360,3662,1362,3663,1362,3664,1364,3677,1364,3680,1360,3685,1350,3678,1350,3677,1348,3664,1348,3665,1346,3665,1346,3665,1346,3670,1328,3672,1318,3672,1315,3671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70,1360l3865,1360,3867,1364,3867,1362,3870,1362,3870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67,1362l3867,1364,3871,1364,3871,1364,3867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70,1362l3867,1362,3871,1364,3870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06,1320l3914,1349,3918,1363,3920,1342,3922,1326,3918,1326,3918,1324,3910,1324,3907,1322,3907,1322,3906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03,1362l2002,1362,2003,13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52,1360l2651,1360,2653,1362,2652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5,1228l2655,1228,2654,1232,2651,1254,2640,1342,2639,1348,2642,1350,2644,1350,2645,1352,2649,1356,2653,1362,2658,1362,2662,1338,2664,1317,2668,1280,2668,1280,2665,1278,2665,1278,2664,1276,2664,1276,2663,1272,2661,1264,2658,1244,2657,1242,2657,1240,2657,1239,2656,1238,2674,1238,2676,1230,2675,1230,2675,12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03,1360l3298,1360,3297,1362,3305,1362,3303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58,1360l3553,1360,3555,1362,3558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36,1358l3929,1358,3923,1360,3922,1362,3923,1360,3937,1360,3936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37,1360l3923,1360,3922,1362,3938,1362,3937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38,1358l3936,1358,3938,1362,3938,1360,3938,1360,3938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38,1360l3938,1362,3938,1361,3938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59,1292l3951,1292,3948,1294,3946,1296,3945,1296,3929,1326,3929,1327,3930,1330,3932,1334,3933,1338,3935,1346,3936,1354,3938,1360,3938,1361,3939,1362,3943,1362,3950,1328,3959,1312,3958,1312,3960,1310,3961,1310,3963,1309,3962,1304,3961,1298,3960,1295,3960,1293,3959,12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38,1360l3938,1360,3938,1361,3938,13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59,1358l1856,1358,1857,1360,1859,1360,1859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58,1356l1859,1358,1863,1360,1881,1360,1880,1358,1859,1358,1858,13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4,1354l3119,1356,3116,1358,3115,1360,3116,1358,3128,1358,3128,1356,3124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8l3116,1358,3115,1360,3128,1360,3128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2,1356l3153,1356,3157,1360,3164,1360,3166,1358,3172,1358,3172,13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66,1358l3164,1360,3165,1360,3166,13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71,1326l3551,1326,3555,1330,3555,1330,3557,1332,3558,1334,3560,1338,3562,1344,3552,1344,3551,1346,3547,1352,3547,1353,3547,1358,3547,1358,3548,1360,3560,1360,3561,1358,3563,1358,3565,1354,3565,1354,3568,1344,3571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9,1326l3929,1328,3928,1330,3927,1340,3926,1350,3923,1360,3929,1358,3938,1358,3936,1354,3936,1354,3935,1346,3933,1338,3932,1334,3930,1330,3929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39,1342l3540,1346,3543,1352,3543,1354,3545,1356,3545,1356,3547,1358,3547,1358,3547,1358,3547,1353,3547,1352,3551,1346,3545,1346,3540,1344,3541,1344,3539,13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67,1356l966,1356,966,1358,967,13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68,1354l966,1358,984,1358,983,1356,968,1356,968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83,1352l978,1352,983,1356,983,1356,984,1358,983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24,1138l1003,1138,998,1152,976,1256,972,1295,976,1310,980,1332,983,1350,984,1358,987,1358,989,1340,991,1320,993,1298,994,1278,997,1258,998,1251,998,1250,1013,1177,1011,1168,1007,1151,1006,1150,1007,1150,1006,1148,1027,1148,1025,1140,1024,11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58,1356l1852,1356,1853,1358,1859,1358,1858,13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55,1276l1846,1276,1845,1278,1843,1286,1839,1292,1839,1294,1841,1306,1844,1328,1847,1346,1849,1354,1850,1354,1851,1356,1858,1356,1859,1358,1880,1358,1878,1350,1877,1348,1876,1346,1876,1346,1875,1344,1868,1344,1867,1342,1866,1342,1863,1340,1867,1340,1864,1322,1862,1303,1862,1302,1858,1282,1855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2,1354l3152,1354,3154,1358,3153,1356,3172,1356,3172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53,1356l3154,1358,3155,1358,3153,13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2,1326l3122,1326,3122,1328,3119,1338,3119,1340,3118,1348,3118,1349,3116,1358,3119,1356,3124,1354,3124,1354,3128,1354,3128,1352,3124,1334,3122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50,1310l3651,1314,3654,1334,3658,1354,3659,1356,3659,1352,3661,1334,3665,1316,3657,1316,3657,1316,3653,1312,3651,1312,3650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72,1295l969,1336,967,1356,968,1354,969,1354,971,1352,983,1352,983,1350,978,1326,976,1310,972,129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69,1354l968,1354,968,1356,969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78,1352l971,1352,968,1356,983,1356,978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94,1354l1693,1354,1692,1356,1694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0,1339l1696,1346,1695,1352,1692,1356,1697,1354,1696,1354,1700,1352,1700,1352,1704,1352,1700,133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4,1354l1697,1354,1692,1356,1705,1356,1705,1355,1704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5,1355l1705,1356,1706,1356,1705,135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4,1354l1705,1355,1706,1356,1704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47,1228l1727,1228,1719,1244,1714,1264,1710,1304,1708,1312,1708,1314,1707,1330,1702,1336,1700,1339,1704,1352,1704,1354,1706,1356,1716,1356,1717,1354,1725,1334,1729,1316,1730,1310,1731,1305,1733,1284,1736,1260,1737,1259,1734,1250,1731,1242,1731,1242,1731,1242,1730,1240,1752,1240,1747,1230,1747,12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4l3128,1356,3129,1356,3128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4l3129,1356,3130,1356,3128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2l3128,1354,3130,1356,3128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5,1334l3126,1344,3128,1352,3130,1356,3137,1356,3138,1354,3138,1353,3139,1344,3140,1338,3129,1338,3126,1336,3125,1336,3125,13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4l3125,1354,3124,1354,3128,1356,3128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4,1354l1705,1355,1704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0,1352l1696,1354,1704,1354,1705,1355,1704,1354,1700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4l3128,1354,3128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8,1354l3128,1354,3128,1354,3128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5,1354l3124,1354,3124,1354,3125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1,1348l3271,1348,3268,1350,3267,1352,3266,1354,3285,1354,3285,1352,3285,1352,3283,1350,3281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99,1354l3498,1354,3499,1354,3499,13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08,1350l3506,1352,3507,1352,3499,1354,3499,1354,3508,1354,3508,1352,3508,13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4,1352l1701,1352,1700,1352,1704,1354,1704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07,1352l3494,1352,3499,1354,3507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3,1290l2380,1294,2377,1296,2374,1296,2374,1298,2374,1302,2376,1322,2378,1342,2379,1353,2382,1310,2383,1292,2383,1292,2383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01,1352l1700,1352,1700,1352,1701,13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34,1318l3130,1318,3127,1320,3127,1320,3125,1322,3124,1322,3123,1326,3122,1326,3124,1334,3128,1352,3126,1344,3125,1334,3124,1334,3124,1332,3145,1332,3145,1328,3144,1328,3143,1324,3139,1320,3134,13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93,1350l3493,1352,3495,1352,3493,13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08,1348l3508,1350,3493,1350,3495,1352,3506,1352,3508,1350,3508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12,1344l2094,1344,2095,1346,2096,1346,2099,1348,2102,1350,2106,1348,2107,1348,2111,1346,2112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2,1348l3019,1348,3017,1350,3025,1350,3022,13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5,1346l3666,1346,3664,1348,3677,1348,3678,1350,3677,1348,3675,134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03,1268l3689,1268,3688,1270,3685,1272,3685,1274,3684,1274,3678,1288,3674,1308,3673,1315,3672,1318,3674,1324,3677,1344,3677,1348,3678,1348,3677,1348,3678,1350,3685,1350,3688,1344,3692,1324,3695,1308,3691,1300,3693,1292,3688,1282,3710,1282,3707,1274,3707,1272,3706,1272,3705,1270,3703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04,1306l2405,1307,2405,1308,2405,1310,2405,1312,2406,1316,2408,1324,2408,1334,2411,1344,2412,1349,2414,1340,2416,1330,2417,1316,2419,1310,2410,1310,2411,1310,2404,13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68,1344l3665,1346,3665,1346,3664,1348,3666,1346,3667,1346,3668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7,1344l3672,1344,3672,1344,3676,1346,3675,1346,3677,1348,3677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25,1340l3422,1344,3423,1344,3419,1346,3424,1346,3425,1342,3425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40,1340l3425,1340,3425,1342,3424,1346,3433,1346,3434,1344,3437,1344,3438,1342,3439,1342,3440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47,1342l3539,1342,3541,1344,3540,1344,3545,1346,3546,1346,3547,1344,3547,13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47,1344l3546,1346,3547,1346,3547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83,1252l3563,1252,3563,1254,3563,1256,3562,1258,3561,1260,3558,1272,3557,1284,3555,1298,3554,1300,3551,1318,3549,1330,3547,1344,3547,1346,3550,1342,3549,1342,3556,1340,3561,1340,3560,1338,3558,1334,3557,1332,3555,1330,3555,1330,3551,1326,3571,1326,3572,1320,3565,1262,3586,1262,3585,1256,3585,1254,3584,1254,3583,12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56,1340l3549,1342,3550,1342,3547,1346,3551,1346,3552,1344,3561,1344,3556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2,1344l3668,1344,3667,1346,3672,1344,3672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2,1344l3667,1346,3676,1346,3672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2,1317l3670,1328,3665,1346,3668,1344,3677,1344,3674,1324,3672,131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72,1344l3672,1344,3672,1344,3672,13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67,1340l1865,1340,1868,1344,1867,1342,1867,1342,1867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67,1342l1867,1342,1868,1344,1867,13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70,1340l1867,1340,1867,1342,1868,1344,1875,1344,1873,1342,1871,1342,1870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93,1148l2082,1148,2082,1150,2079,1158,2079,1166,2076,1174,2080,1212,2082,1232,2089,1317,2091,1338,2092,1338,2092,1342,2093,1344,2112,1344,2112,1342,2113,1342,2115,1334,2094,1334,2096,1330,2105,1258,2104,1251,2101,1214,2099,1194,2097,1176,2093,1150,2093,11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61,1340l3557,1340,3556,1340,3561,1344,3560,1342,3561,1342,3561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60,1342l3561,1344,3562,1344,3560,13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61,1342l3560,1342,3562,1344,3561,13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65,1340l1863,1340,1866,1342,1865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65,1340l1866,1342,1867,1342,1865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65,1340l3155,1340,3155,1342,3167,1342,3165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57,1340l3556,1340,3557,13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52,1240l1742,1240,1742,1242,1742,1242,1737,1259,1740,1270,1744,1288,1745,1292,1745,1294,1746,1295,1748,1306,1749,1316,1752,1328,1753,1332,1754,1332,1754,1334,1755,1336,1756,1336,1757,1338,1757,1338,1760,1340,1768,1340,1771,1338,1770,1336,1769,1326,1756,1326,1756,1324,1759,1313,1759,1312,1759,1302,1762,1292,1762,1288,1763,1288,1764,1286,1764,1286,1765,1285,1761,1268,1756,1248,1752,12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09,1338l3492,1338,3490,1340,3510,1340,3509,13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5,1332l3124,1332,3125,1336,3126,1336,3129,1338,3139,1338,3142,1334,3145,1334,3145,13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2,1334l3139,1338,3140,1338,3141,1336,3142,13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08,1336l3493,1336,3492,1338,3508,1338,3508,13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9,1322l1771,1338,1772,1336,1773,1336,1774,1332,1775,1332,1777,1324,1772,1324,1770,1322,1771,1322,1769,13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36,1296l3436,1298,3439,1308,3442,1320,3442,1330,3443,1338,3444,1334,3449,1322,3448,1306,3450,1300,3440,1300,3440,1300,3436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97,1294l2797,1296,2802,1314,2805,1334,2805,1336,2806,1334,2809,1318,2813,1298,2800,1298,2797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42,1334l3141,1336,3142,13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02,1334l3496,1334,3494,1336,3506,1336,3502,13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2,1330l3604,1330,3605,1332,3606,1334,3613,1336,3620,1334,3619,1334,3621,1332,3621,1332,3621,1331,3622,13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1,1332l3619,1334,3620,1334,3613,1336,3621,1336,3621,13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96,1332l2095,1332,2094,1334,2096,13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00,1328l2095,1332,2096,1332,2094,1334,2112,1334,2109,1330,2110,1330,2100,13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11,1328l2100,1328,2110,1330,2109,1330,2112,1334,2111,13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64,1078l2138,1078,2136,1082,2113,1158,2106,1232,2105,1258,2110,1317,2112,1334,2115,1334,2116,1332,2127,1232,2132,1176,2143,1112,2153,1092,2152,1092,2154,1090,2162,1090,2164,1088,2166,1086,2167,1086,2164,10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4,1332l3124,1334,3125,1334,3124,13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34,1330l1326,1330,1329,1332,1331,1332,1334,13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3,1236l1632,1237,1635,1250,1635,1251,1637,1268,1639,1288,1642,1308,1649,1326,1651,1328,1652,1328,1654,1330,1656,1332,1664,1332,1666,1330,1667,1330,1669,1328,1671,1326,1672,1318,1651,1318,1655,1298,1657,1278,1658,1276,1655,1252,1653,1238,1634,1238,1634,1237,1633,12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05,1256l2096,1330,2095,1332,2100,1328,2099,1328,2111,1328,2110,1319,2106,1278,2105,12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1,1331l3621,1332,3621,1332,3621,133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26,1208l1321,1208,1321,1210,1312,1264,1312,1268,1316,1298,1319,1318,1319,1320,1320,1324,1321,1324,1321,1326,1323,1328,1324,1330,1338,1330,1339,1328,1340,1328,1341,1326,1341,1326,1342,1318,1340,1318,1339,1316,1322,1316,1323,1315,1324,1296,1325,1276,1328,1230,1328,1223,1326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74,1328l2460,1328,2462,1330,2472,1330,2474,13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00,1328l2099,1328,2100,132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77,1326l2459,1326,2459,1328,2476,1328,2477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25,1326l3411,1326,3410,1328,3424,1328,3425,1327,3425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25,1327l3424,1328,3425,1327,3425,132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26,1326l3425,1326,3425,1327,3425,1327,3426,13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54,1286l3433,1286,3433,1288,3432,1288,3432,1290,3429,1302,3427,1316,3425,1327,3425,1326,3442,1326,3442,1320,3439,1308,3435,1296,3451,1296,3452,1294,3457,1294,3456,1290,3455,1288,3454,12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5,1285l1764,1286,1764,1286,1763,1288,1762,1288,1762,1292,1759,1302,1759,1312,1759,1313,1756,1324,1756,1326,1757,1322,1760,1322,1763,1320,1762,1320,1768,1320,1767,1308,1764,1296,1767,1296,1765,1288,1765,128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57,1322l1756,1326,1769,1326,1769,1324,1757,1324,1757,13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64,1282l2456,1282,2456,1284,2455,1284,2455,1285,2451,1296,2449,1304,2449,1305,2450,1306,2452,1310,2452,1312,2452,1316,2455,1322,2456,1324,2457,1326,2477,1326,2477,1324,2478,1324,2479,1322,2480,1318,2481,1314,2460,1314,2466,1293,2466,1292,2465,1290,2465,1286,2464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21,1324l3417,1324,3416,1326,3422,1326,3421,13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2,1320l3906,1320,3907,1322,3907,1322,3910,1324,3918,1324,3918,1326,3922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2,1320l3918,1326,3922,1326,3922,1322,3922,1322,3922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0,1322l1757,1322,1757,1324,1760,13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3,1320l1757,1324,1769,1324,1769,1322,1763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4,1296l1767,1308,1769,1322,1771,1322,1770,1322,1772,1324,1769,1308,1767,1299,1766,1298,1765,1298,1764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7,1299l1769,1308,1772,1324,1777,1324,1778,1318,1779,1306,1780,1302,1774,1302,1767,1300,1768,1300,1767,129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9,1320l2217,1320,2220,1322,2227,1322,2229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2,1320l3603,1320,3603,1322,3622,1322,3622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3,1320l3922,1320,3922,1322,3923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3,1320l3922,1322,3922,1322,3923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8,1320l1763,1320,1769,1322,1768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3,1320l1762,1320,1763,13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64,1078l2170,1096,2175,1116,2179,1138,2184,1156,2186,1164,2188,1182,2198,1264,2200,1282,2204,1306,2204,1308,2205,1308,2205,1310,2206,1312,2206,1312,2207,1314,2208,1316,2211,1318,2213,1318,2214,1320,2231,1320,2235,1316,2242,1304,2224,1304,2224,1303,2223,1302,2221,1302,2221,1300,2222,1298,2223,1297,2220,1278,2215,1234,2213,1218,2208,1179,2206,1160,2205,1156,2202,1146,2198,1126,2193,1102,2189,1086,2167,1086,2170,1082,2169,1080,2165,1080,2164,10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21,1318l3605,1318,3604,1320,3621,1320,3621,13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65,1262l3566,1264,3566,1264,3566,1266,3571,1306,3572,1319,3574,1302,3575,1300,3575,1298,3577,1288,3580,1276,3581,1268,3571,1268,3571,1268,3565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46,1178l1338,1178,1336,1180,1336,1180,1328,1228,1330,1244,1332,1264,1332,1266,1336,1291,1338,1310,1339,1316,1340,1318,1342,1318,1343,1314,1345,1295,1345,1292,1343,1290,1341,1286,1340,1284,1338,1264,1337,1242,1334,1204,1333,1192,1347,1192,1348,1180,1346,11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58,1276l1657,1278,1655,1298,1651,1318,1652,1314,1655,1314,1657,1312,1665,1312,1661,1295,1660,1294,1658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52,1314l1651,1318,1672,1318,1672,1316,1652,1316,1652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18,1316l3608,1316,3606,1318,3620,1318,3618,13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18,1316l3701,1316,3702,1318,3714,1318,3718,13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35,1312l1328,1312,1324,1314,1323,1315,1323,1316,1339,1316,1335,13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39,1314l1339,1314,1339,1316,1339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55,1314l1652,1314,1652,1316,1655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61,1312l1657,1312,1652,1316,1672,1316,1673,1314,1666,1314,1661,13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57,1316l3657,1316,3657,13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66,1313l3664,1314,3665,1314,3657,1316,3665,1316,3665,1314,3666,131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10,1282l3688,1282,3690,1284,3702,1284,3701,1286,3696,1302,3695,1308,3697,1312,3700,1316,3718,1316,3717,1314,3740,1314,3737,1306,3735,1304,3734,1302,3715,1302,3713,1300,3715,1300,3711,1298,3708,1298,3710,1296,3713,1296,3712,1292,3712,1291,3711,1284,3710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40,1314l3718,1314,3721,1316,3741,1316,3740,13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39,1312l1335,1312,1339,1316,1339,1314,1339,1314,1339,13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67,1310l3650,1310,3657,1316,3665,1314,3664,1314,3666,1313,3667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28,1227l1328,1236,1325,1276,1324,1296,1323,1315,1324,1314,1328,1312,1339,1312,1338,1310,1336,1290,1332,1266,1330,1244,1328,122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65,1312l1661,1312,1666,1314,1667,1314,1665,13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78,1258l1667,1258,1665,1260,1662,1262,1662,1264,1661,1264,1658,1274,1667,1314,1673,1314,1674,1308,1674,1304,1673,1302,1670,1284,1670,1280,1669,1278,1669,1278,1667,1276,1676,1276,1679,1274,1679,1274,1680,1272,1688,1272,1688,1270,1686,1268,1684,1264,1682,1262,1681,1262,1680,1260,1679,1260,1678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60,1312l2460,1314,2460,1314,2460,13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71,1310l2467,1310,2462,1312,2462,1312,2460,1314,2460,1314,2474,1314,2471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73,1310l2471,1310,2474,1314,2474,1312,2473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53,1166l2530,1166,2528,1168,2519,1168,2516,1172,2515,1172,2514,1176,2507,1190,2498,1212,2492,1228,2485,1248,2480,1256,2472,1274,2467,1292,2466,1293,2467,1294,2468,1296,2473,1308,2474,1312,2474,1314,2481,1314,2492,1280,2500,1262,2502,1260,2516,1223,2523,1206,2531,1188,2532,1186,2530,1186,2532,1184,2540,1184,2541,1183,2539,1180,2538,1180,2537,1178,2587,1178,2585,1176,2562,1176,2560,1174,2559,1174,2558,1172,2554,1168,2553,11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66,1293l2461,1312,2460,1314,2462,1312,2462,1312,2467,1310,2473,1310,2473,1308,2470,1300,2468,1296,2467,1294,2466,129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9,1292l1816,1311,1816,1312,1826,1312,1827,1310,1828,1310,1829,1308,1831,1308,1832,1306,1837,1296,1828,1296,1826,1294,1825,1294,1819,12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50,1310l3650,1310,3651,1312,3650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50,1310l3651,1312,3653,1312,3650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24,1310l3904,1310,3904,1312,3924,1312,3924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60,1310l3958,1312,3959,1311,3960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59,1311l3958,1312,3959,1312,3959,131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04,1290l1805,1292,1805,1294,1808,1300,1809,1304,1812,1310,1815,1310,1815,1312,1819,1296,1814,1296,1816,1294,1807,1294,1804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61,1310l3960,1310,3959,1311,3961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11,1310l2410,1310,2411,1310,2411,13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19,1306l2411,1310,2411,1310,2419,1310,2419,1308,2419,1308,2419,13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16,1304l3913,1304,3910,1306,3906,1308,3905,1310,3923,1310,3922,1308,3921,1308,3920,1306,3919,1306,3916,13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19,1306l2404,1306,2411,1310,2419,13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60,1293l3960,1295,3961,1298,3962,1304,3963,1309,3965,1308,3966,1306,3967,1306,3968,1304,3968,1304,3969,1302,3970,1300,3972,1298,3973,1296,3965,1296,3960,1294,3961,1294,3960,129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05,1307l2405,1308,2405,1308,2405,130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0,1306l2419,1306,2419,1308,2420,13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0,1305l2419,1308,2419,1308,2420,1306,2420,130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88,1282l3693,1292,3691,1300,3695,1308,3696,1302,3701,1288,3697,1288,3692,1286,3692,1286,3689,1284,3690,1284,3688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79,1274l1672,1278,1669,1278,1670,1280,1670,1284,1673,1302,1674,1307,1677,1290,1679,1276,1678,1276,1679,12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20,1304l2403,1304,2405,1307,2404,1306,2420,1306,2420,1305,2420,13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43,1285l2444,1288,2447,1300,2449,1305,2449,1304,2451,1296,2454,1286,2444,1286,2443,128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4,1303l2224,1304,2224,1303,2224,130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4,1303l2224,1304,2225,1304,2224,130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4,1303l2224,1303,2225,1304,2224,130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86,1144l2272,1144,2272,1146,2270,1146,2269,1148,2267,1150,2266,1152,2265,1156,2264,1158,2263,1160,2252,1178,2250,1178,2248,1180,2247,1184,2245,1186,2244,1186,2241,1196,2238,1216,2234,1256,2231,1266,2230,1279,2230,1280,2226,1290,2224,1296,2223,1297,2224,1302,2224,1302,2224,1302,2224,1303,2225,1304,2242,1304,2259,1214,2262,1196,2264,1194,2265,1194,2266,1192,2267,1192,2269,1188,2275,1179,2274,1168,2272,1164,2272,1162,2272,1160,2271,1160,2271,1158,2292,1158,2290,1150,2289,1150,2289,1148,2287,1148,2287,1146,2286,11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4,1302l2224,1303,2224,1303,2224,1303,2224,13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3,1297l2222,1298,2221,1300,2221,1302,2223,1302,2224,1303,2224,1302,2222,1300,2224,1300,2223,129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2,1300l2224,1303,2224,1302,2222,13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35,1298l1521,1298,1523,1300,1526,1302,1529,1300,1532,1300,1535,12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81,1284l1765,1284,1765,1286,1765,1288,1767,1299,1768,1300,1767,1300,1774,1302,1780,1298,1782,1296,1785,1296,1784,1290,1784,1288,1783,1288,1782,1286,1781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82,1296l1780,1298,1774,1302,1780,1302,1782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15,1300l3713,1300,3715,1302,3715,13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28,1296l3713,1296,3715,1300,3715,1302,3734,1302,3733,1300,3732,1300,3730,1298,3729,1298,3728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24,1300l2222,1300,2224,1302,2224,13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40,1300l3440,1300,3440,13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52,1294l3449,1298,3450,1298,3440,1300,3450,1300,3452,1296,3452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13,1296l3710,1296,3708,1298,3711,1298,3715,1300,3713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51,1296l3436,1296,3440,1300,3450,1298,3449,1298,3451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7,1296l1764,1296,1767,1299,1767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03,1026l1487,1026,1487,1028,1484,1033,1488,1056,1491,1076,1494,1096,1498,1136,1501,1162,1505,1194,1508,1214,1517,1290,1517,1294,1519,1298,1536,1298,1537,1296,1537,1296,1539,1292,1539,1288,1519,1288,1519,1286,1519,1285,1521,1266,1522,1244,1524,1188,1524,1185,1522,1168,1521,1158,1517,1122,1512,1082,1510,1062,1507,1042,1503,10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64,1296l1765,1298,1766,1298,1764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73,1296l2373,1298,2373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72,1294l2373,1296,2374,1298,2374,1296,2374,1296,2372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14,1294l2797,1294,2800,1298,2810,1298,2814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14,1294l2810,1298,2813,1298,2813,1296,2814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63,1296l3653,1296,3652,1298,3666,1298,3663,12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46,1072l532,1072,529,1076,528,1078,526,1079,529,1088,532,1108,535,1126,537,1146,544,1228,546,1248,549,1268,552,1288,553,1290,554,1290,554,1292,556,1294,556,1294,558,1296,567,1296,571,1292,571,1292,573,1290,574,1282,572,1282,572,1280,554,1280,555,1280,557,1260,563,1202,562,1198,560,1164,558,1144,556,1124,553,1106,549,1086,546,10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9,1292l1816,1294,1816,1294,1814,1296,1816,1294,1819,1294,1819,1292,1819,12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9,1294l1816,1294,1814,1296,1819,1296,1819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26,1292l1824,1292,1828,1296,1826,12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35,1280l1822,1280,1826,1286,1826,1292,1828,1296,1837,1296,1839,1293,1839,1292,1837,1286,1835,12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0,1294l2372,1294,2374,1296,2377,1296,2380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60,1294l3658,1294,3655,1296,3661,1296,3660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23,1294l3718,1294,3718,1296,3724,1296,3723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3,1294l3960,1294,3965,1296,3970,1296,3973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3,1294l3970,1296,3972,1296,3973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4,1294l3973,1294,3972,1296,3974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4,1294l3972,1296,3973,1296,3974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53,1192l1352,1192,1351,1193,1350,1211,1349,1230,1347,1274,1345,1292,1347,1294,1353,1294,1357,1290,1358,1290,1361,1288,1362,1284,1362,1282,1362,1280,1361,1280,1358,1276,1360,1276,1359,1266,1357,1242,1357,1227,1355,1206,1353,11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7,1290l1804,1290,1807,1294,1815,1294,1816,1293,1817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6,1293l1815,1294,1816,1294,1816,129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6,1294l1815,1294,1816,1294,1816,12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26,1290l1821,1290,1820,1291,1819,1292,1819,1292,1825,1294,1824,1292,1826,1292,1826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24,1292l1825,1294,1826,1294,1824,12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9,1290l1816,1293,1816,1294,1819,1292,1818,1292,1819,1292,1819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43,1258l1835,1258,1832,1260,1831,1262,1830,1262,1829,1264,1824,1274,1821,1282,1816,1293,1819,1290,1826,1290,1826,1286,1822,1280,1835,1280,1833,1276,1855,1276,1851,1266,1847,1260,1843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33,1276l1837,1286,1839,1293,1843,1286,1845,1278,1834,1278,1833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33,1192l1334,1204,1338,1264,1340,1284,1341,1286,1343,1290,1345,1292,1346,1280,1341,1280,1342,1278,1344,1258,1345,1237,1347,1198,1341,1196,1334,1196,1333,11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9,1292l1819,1292,1819,1292,1819,12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20,1291l1819,1292,1818,1292,1819,1292,1819,1292,1820,129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20,1290l1819,1290,1819,1292,1820,1291,1820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4,1290l2383,1290,2383,1292,2384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4,1290l2383,1292,2383,1292,2384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52,1290l3951,1292,3951,1292,3952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5,1278l3960,1278,3959,1280,3957,1282,3954,1286,3951,1292,3953,1290,3979,1290,3978,1285,3978,1282,3977,1280,3975,1280,3975,12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21,1290l1820,1290,1820,1291,1821,12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24,1186l1521,1266,1519,1288,1521,1284,1520,1284,1527,1280,1536,1280,1531,1234,1530,1228,1528,1208,1524,11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35,1284l1521,1284,1519,1288,1539,1288,1539,1286,1537,1286,1535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27,1282l2909,1282,2909,1284,2911,1286,2913,1286,2914,1288,2922,1288,2924,1286,2925,1284,2927,1284,2927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02,1284l3700,1286,3692,1286,3697,1288,3701,1286,3702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02,1284l3701,1286,3697,1288,3701,1288,3702,1286,3702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08,1254l3209,1256,3209,1259,3211,1266,3214,1286,3218,1256,3210,1256,3208,12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36,1280l1527,1280,1536,1284,1535,1284,1537,1286,1537,1284,1536,1282,1536,12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4,1064l1543,1064,1542,1066,1541,1066,1541,1068,1540,1068,1539,1070,1525,1179,1525,1187,1528,1208,1530,1228,1536,1282,1537,1284,1537,1286,1539,1286,1541,1277,1541,1276,1542,1255,1543,1236,1545,1194,1548,1120,1551,1100,1552,1095,1552,1094,1547,1088,1545,1083,1544,1082,1544,1082,1543,1080,1567,1080,1565,1074,1561,1070,1560,1068,1557,1066,1554,10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56,1282l2442,1282,2442,1284,2443,1285,2444,1286,2444,1284,2456,1284,2456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44,1284l2444,1286,2448,1286,2444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55,1284l2444,1284,2448,1286,2453,1286,2455,1285,2455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55,1285l2453,1286,2454,1286,2455,128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43,1278l3440,1280,3437,1282,3435,1284,3434,1284,3433,1286,3453,1286,3453,1284,3449,1280,3447,1280,3443,12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02,1284l3689,1284,3692,1286,3700,1286,3702,12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27,1280l1520,1284,1536,1284,1527,12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79,1282l1767,1282,1766,1284,1781,1284,1779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7,1282l2672,1282,2675,1284,2677,12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98,1082l588,1082,586,1084,585,1086,584,1086,583,1088,583,1088,581,1090,581,1090,577,1102,565,1180,563,1202,565,1226,567,1246,569,1266,571,1279,572,1280,572,1282,574,1282,575,1280,578,1260,580,1240,586,1179,588,1160,591,1140,594,1120,595,1116,589,1108,587,1102,586,1100,598,1100,599,1099,599,1098,608,1098,606,1094,602,1086,599,1084,599,1084,598,10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74,1280l1771,1280,1769,1282,1776,1282,1774,12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1,1262l2670,1263,2668,1280,2670,1282,2680,1282,2681,1280,2684,1278,2685,1276,2688,1268,2683,1268,2682,1266,2679,1264,2670,1264,2671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12,1280l2799,1280,2798,1282,2813,1282,2812,12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23,1268l2914,1268,2912,1270,2905,1270,2904,1271,2905,1272,2905,1276,2905,1276,2908,1280,2908,1282,2928,1282,2929,1280,2933,1272,2926,1272,2924,1270,2924,1269,2923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57,1240l2657,1242,2658,1244,2661,1264,2663,1272,2664,1276,2664,1276,2665,1278,2665,1278,2668,1280,2668,1280,2670,1266,2667,1266,2668,1264,2672,1248,2673,1242,2661,1242,2657,12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62,1276l556,1278,556,1278,555,1280,554,1280,571,1280,570,1278,562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71,1276l562,1276,562,1276,570,1278,571,1280,571,1278,571,1278,571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71,1278l571,1280,572,1280,571,1279,571,12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47,1198l1345,1237,1344,1258,1342,1278,1341,1280,1344,1276,1346,1276,1347,1274,1348,1234,1349,1214,1351,1198,1348,1198,1347,11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46,1276l1344,1276,1341,1280,1346,1280,1346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60,1276l1358,1276,1361,1280,1360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06,1018l1385,1018,1381,1024,1380,1024,1379,1026,1379,1028,1379,1028,1378,1030,1375,1046,1368,1086,1364,1104,1359,1122,1351,1142,1350,1158,1348,1180,1349,1180,1351,1182,1351,1184,1351,1184,1352,1186,1353,1186,1353,1188,1355,1206,1357,1227,1359,1264,1359,1266,1361,1280,1362,1280,1363,1270,1365,1242,1370,1166,1371,1150,1371,1146,1374,1140,1380,1128,1382,1120,1385,1108,1387,1096,1390,1080,1393,1062,1390,1036,1388,1030,1410,1030,1409,1028,1407,1022,1406,10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808,1278l2803,1278,2800,1280,2811,1280,2808,12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63,1201l557,1260,555,1280,556,1278,556,1278,562,1276,561,1276,571,1276,569,1266,567,1246,565,1226,563,120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71,1278l571,1278,571,1279,571,12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67,1276l1669,1278,1670,1278,1667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76,1276l1667,1276,1670,1278,1672,1278,1676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33,1276l1834,1278,1837,1278,1833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45,1276l1833,1276,1837,1278,1842,1278,1845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45,1276l1842,1278,1845,1278,1845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46,1276l1845,1276,1845,1278,1846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93,1160l2286,1160,2284,1164,2281,1170,2279,1174,2275,1179,2282,1221,2285,1240,2288,1260,2290,1266,2291,1268,2292,1270,2293,1270,2294,1272,2295,1272,2295,1274,2296,1274,2297,1276,2300,1276,2302,1278,2310,1278,2309,1270,2308,1262,2301,1262,2301,1260,2304,1256,2306,1252,2307,1250,2304,1230,2298,1188,2295,1168,2293,11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29,1264l2323,1264,2319,1270,2319,1272,2315,1276,2314,1278,2331,1278,2330,1274,2329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82,1276l2371,1276,2369,1278,2384,1278,2382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52,1253l3054,1258,3055,1266,3058,1272,3058,1274,3060,1274,3063,1278,3064,1278,3067,1262,3059,1262,3060,1260,3062,1256,3055,1256,3055,1256,3052,125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7,1259l3065,1272,3064,1278,3073,1278,3075,1276,3076,1274,3078,1272,3080,1264,3076,1264,3074,1260,3075,1260,3067,125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970,1276l3963,1276,3961,1278,3974,1278,3970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62,1276l561,1276,562,1276,562,12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79,1274l1679,1274,1678,1276,1679,12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80,1272l1678,1276,1679,1276,1679,1274,1680,12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815,1274l1808,1274,1806,1276,1817,1276,1815,12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77,1274l2375,1274,2374,1276,2378,1276,2377,12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77,1270l1170,1270,1172,1272,1174,1272,1177,12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69,1198l2962,1198,2958,1200,2955,1204,2950,1210,2946,1216,2940,1220,2940,1222,2937,1222,2935,1224,2934,1224,2933,1226,2931,1226,2930,1228,2930,1228,2927,1232,2919,1250,2919,1251,2920,1252,2922,1258,2924,1269,2925,1270,2925,1270,2926,1272,2933,1272,2937,1260,2945,1242,2945,1240,2950,1240,2950,1238,2952,1238,2961,1230,2964,1228,2965,1226,2965,1220,2964,1218,2985,1218,2984,1214,2984,1212,2984,1210,2983,1210,2983,1208,2982,1208,2981,1206,2980,1206,2977,1202,2975,1202,2974,1200,2971,1200,2969,11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01,1260l2901,1263,2904,1271,2905,1270,2907,1270,2907,1268,2908,1268,2910,1266,2911,1264,2905,1264,2906,1264,2903,1262,2904,1262,2901,12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83,1268l1166,1268,1168,1270,1181,1270,1183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2,1268l2907,1268,2907,1270,2911,1270,2912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6,1258l2900,1258,2902,1260,2913,1260,2912,1262,2913,1262,2912,1263,2910,1266,2908,1268,2912,1268,2912,1270,2916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9,1251l2912,1270,2914,1268,2924,1268,2923,1262,2922,1258,2920,1252,2919,125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24,1268l2923,1268,2924,1269,2924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5,1251l765,1251,764,1252,762,1258,765,1262,767,1262,768,1266,769,1268,789,1268,789,1266,788,1263,788,1260,784,1252,765,1252,765,125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29,1018l1116,1018,1114,1020,1111,1032,1113,1042,1124,1084,1128,1100,1133,1120,1138,1138,1139,1144,1143,1158,1146,1178,1149,1202,1151,1218,1155,1238,1159,1258,1161,1260,1163,1264,1163,1264,1163,1266,1164,1266,1165,1268,1184,1268,1184,1266,1188,1262,1190,1254,1181,1254,1177,1252,1169,1252,1170,1251,1175,1234,1173,1224,1170,1204,1167,1183,1165,1164,1159,1138,1153,1116,1147,1094,1143,1078,1134,1038,1129,10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452,1266l2446,1266,2444,1268,2454,1268,2452,12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81,1262l2677,1262,2676,1262,2682,1266,2683,1268,2682,1266,2681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97,1230l2676,1230,2680,1244,2680,1250,2679,1253,2682,1266,2683,1268,2688,1268,2689,1264,2694,1244,2697,12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71,1268l3571,1268,3572,12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82,1262l3580,1264,3581,1264,3571,1268,3581,1268,3581,1266,3582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699,1266l3693,1266,3692,1268,3700,1268,3699,12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82,1262l3565,1262,3571,1268,3581,1264,3580,1264,3582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05,1208l1305,1210,1305,1211,1307,1222,1312,1266,1315,1248,1320,1214,1316,1214,1317,1212,1308,1212,1306,1210,1305,1210,1304,1208,1305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28,1262l2309,1262,2315,1266,2321,1266,2323,1264,2329,1264,2328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23,1264l2321,1266,2322,1266,2323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68,1264l2667,1266,2667,1266,2668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68,1264l2668,1264,2667,1266,2668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69,1264l2668,1264,2667,1266,2669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0,1263l2667,1266,2670,1266,2670,126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2,1248l2668,1264,2668,1264,2669,1264,2670,1263,2671,1258,2672,12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21,1246l2313,1246,2311,1248,2308,1248,2307,1250,2307,1250,2309,1258,2309,1258,2302,1260,2307,1260,2309,1264,2309,1262,2328,1262,2327,1254,2327,1254,2327,1251,2326,1250,2325,1250,2323,1248,2321,124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09,1262l2309,1264,2312,1264,2309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6,1262l2671,1262,2670,1264,2676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6,1262l2670,1264,2679,1264,2676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06,1264l2905,1264,2906,1264,2906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0,1262l2906,1264,2906,1264,2909,1264,2910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3,1260l2912,1262,2910,1262,2909,1264,2912,1263,2912,1262,2913,12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2,1263l2909,1264,2911,1264,2912,126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73,1250l3069,1250,3069,1252,3068,1252,3067,1259,3075,1260,3074,1260,3076,1264,3076,1262,3075,1262,3075,1260,3073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02,1206l3082,1206,3080,1208,3078,1208,3071,1218,3071,1220,3067,1230,3064,1238,3065,1238,3067,1238,3069,1240,3069,1240,3070,1242,3070,1242,3070,1244,3071,1246,3072,1248,3075,1260,3075,1262,3076,1262,3076,1264,3080,1264,3081,1262,3085,1242,3090,1230,3088,1222,3087,1221,3087,1220,3087,1220,3087,1218,3108,1218,3107,1216,3105,1210,3105,1210,3102,12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66,1264l3566,1264,3566,12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65,1262l3566,1264,3566,1264,3565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0,1262l2903,1262,2906,1264,2910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97,1190l2689,1190,2687,1192,2686,1192,2685,1194,2685,1194,2684,1196,2681,1206,2673,1246,2672,1248,2671,1259,2670,1263,2671,1262,2681,1262,2679,1253,2680,1250,2680,1244,2676,1230,2697,1230,2698,1226,2700,1216,2697,1216,2695,1214,2694,1214,2692,1212,2690,1210,2690,1210,2689,1208,2699,1208,2702,1206,2710,1206,2708,1200,2694,1200,2694,1198,2695,1198,2696,1194,2697,11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7,1262l2676,1262,2677,12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07,1250l2306,1252,2304,1256,2301,1260,2301,1262,2303,1260,2302,1260,2309,1258,2309,1258,2308,1256,2309,1256,2307,1250,2307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07,1260l2303,1260,2301,1262,2308,1262,2307,12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3,1260l2901,1260,2904,1262,2912,1262,2913,12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0,1260l3059,1262,3060,1262,3060,12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8,1252l3065,1254,3066,1254,3062,1255,3062,1256,3060,1262,3065,1258,3065,1258,3067,1258,3068,12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5,1258l3060,1262,3067,1262,3067,1259,3065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42,1258l636,1258,638,1260,641,1260,642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00,1258l2900,1260,2902,1260,2900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31,1242l1734,1250,1737,1259,1741,1244,1734,1244,1735,1244,1731,12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7,1258l3065,1258,3067,1259,3067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56,1250l758,1252,761,1258,762,1258,764,1252,759,1252,756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5,1258l3065,1258,3065,12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10,1127l622,1190,624,1210,625,1230,628,1250,629,1252,629,1252,629,1254,631,1254,631,1256,633,1258,647,1258,649,1256,654,1246,648,1246,648,1244,648,1244,645,1242,633,1242,634,1240,639,1222,641,1200,642,1188,632,1128,611,1128,610,1127,610,112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309,1256l2308,1256,2309,1258,2309,12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4,1244l2900,1244,2898,1248,2897,1248,2895,1250,2893,1254,2892,1256,2917,1256,2919,1251,2919,1250,2918,1248,2914,12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55,1256l3055,1256,3055,12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2,1255l3055,1256,3062,1256,3062,125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08,1254l3210,1256,3210,1256,3208,12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16,1254l3208,1254,3210,1256,3211,1256,3216,12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19,1250l3215,1254,3216,1254,3211,1256,3218,1256,3219,1252,3218,1252,3219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10,1254l3808,1256,3809,1256,3810,12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12,1254l3810,1254,3809,1256,3810,1256,3812,12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3,1250l3052,1250,3052,1252,3052,1253,3055,1256,3062,1255,3063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4,1238l3064,1239,3064,1246,3062,1255,3066,1254,3065,1254,3068,1252,3068,1252,3069,1250,3073,1250,3072,1248,3071,1246,3070,1244,3070,1242,3070,1242,3069,1240,3069,1240,3067,1238,3065,1238,3064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79,1250l1173,1250,1171,1252,1177,1252,1181,1254,1180,1252,1179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07,1168l1194,1168,1193,1170,1190,1172,1183,1192,1179,1214,1175,1234,1175,1234,1177,1242,1180,1252,1181,1254,1190,1254,1194,1244,1198,1226,1199,1222,1199,1220,1197,1206,1195,1196,1193,1186,1192,1184,1192,1182,1213,1182,1212,1178,1211,1174,1210,1174,1210,1172,1209,1172,1208,1170,1207,11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69,1250l3068,1252,3068,1252,3069,1252,3069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56,1250l757,1252,758,1252,756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5,1250l756,1250,759,1252,761,1252,765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5,1250l761,1252,764,1252,765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6,1250l765,1250,764,1252,765,1251,766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5,1251l764,1252,764,1252,765,125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6,1250l765,1251,765,1252,766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82,1250l766,1250,765,1252,784,1252,782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73,1250l1170,1251,1170,1252,1171,1252,1173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52,1250l3052,1252,3052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19,1250l3219,1250,3218,1252,3219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19,1250l3218,1252,3219,1252,3219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573,1246l3569,1248,3566,1250,3565,1250,3564,1252,3583,1252,3582,1250,3579,1248,3576,1248,3573,124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49,1186l1251,1192,1254,1212,1257,1232,1259,1251,1261,1228,1264,1208,1266,1192,1258,1192,1251,1188,1251,1188,1249,11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75,1234l1170,1251,1173,1250,1179,1250,1177,1242,1175,12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6,1250l766,1250,765,1251,766,125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4,1238l2673,1239,2672,1248,2673,1246,2674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79,1110l663,1110,662,1112,661,1112,659,1114,658,1118,650,1136,646,1154,644,1174,643,1180,642,1186,642,1188,647,1236,648,1244,648,1246,654,1246,659,1228,661,1208,666,1164,669,1146,671,1141,668,1130,666,1126,688,1126,686,1120,685,1116,684,1116,683,1114,683,1114,682,1112,679,11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47,1238l638,1238,638,1238,644,1240,643,1240,648,1244,647,1242,648,1242,647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47,1242l648,1244,648,1244,647,12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48,1242l647,1242,648,1244,648,12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35,1244l1734,1244,1736,1244,1735,12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41,1242l1735,1244,1736,1244,1740,1244,1741,12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42,1242l1741,1242,1740,1244,1741,1244,1742,12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10,1242l2906,1242,2904,1244,2911,1244,2910,12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42,1240l1730,1240,1732,1242,1731,1242,1731,1242,1735,1244,1741,1242,1732,1242,1730,1240,1742,12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42,1240l1741,1242,1742,1242,1742,12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38,1238l634,1240,633,1242,634,1240,644,1240,638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43,1240l634,1240,633,1242,645,1242,643,12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57,1239l2657,1240,2661,1242,2669,1242,2673,1240,2658,1240,2657,123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3,1239l2672,1240,2673,1240,2669,1242,2673,1242,2673,123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42,1187l641,1200,639,1222,634,1240,638,1238,638,1238,647,1238,647,1236,642,118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4,1238l2657,1238,2657,1239,2658,1240,2672,1240,2673,1239,2674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23,1222l3825,1224,3828,1232,3830,1239,3832,1234,3833,1230,3835,1224,3827,1224,3823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38,1238l638,1238,638,1238,638,12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20,1154l1614,1154,1613,1155,1613,1156,1612,1158,1611,1164,1609,1176,1609,1178,1607,1186,1606,1188,1608,1198,1609,1210,1612,1222,1612,1226,1614,1228,1614,1230,1614,1230,1615,1232,1619,1236,1621,1236,1622,1238,1630,1238,1632,1237,1632,1234,1653,1234,1652,1228,1651,1226,1651,1224,1650,1224,1649,1222,1633,1222,1633,1221,1632,1220,1629,1218,1626,1218,1629,1216,1632,1216,1629,1206,1628,1192,1626,1180,1624,1172,1622,1164,1620,11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4,1237l1634,1238,1635,1238,1634,123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3,1236l1634,1237,1635,1238,1633,12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3,1236l1635,1238,1636,1238,1633,12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53,1234l1632,1234,1634,1236,1633,1236,1636,1238,1653,1238,1653,12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19,1236l3207,1236,3204,1238,3220,1238,3219,12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2,1234l1632,1237,1633,1236,1632,1236,1632,12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2,1234l1632,1236,1633,1236,1633,1236,1634,1236,1632,12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766,1232l756,1232,754,1234,752,1236,770,1236,769,1234,768,1234,766,12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10,1232l3809,1234,3810,1234,3810,12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11,1232l3810,1232,3810,1234,3811,12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33,1204l3824,1204,3820,1208,3819,1208,3818,1210,3818,1210,3814,1218,3813,1226,3810,1234,3811,1232,3828,1232,3825,1224,3823,1222,3835,1222,3836,1220,3845,1220,3843,1214,3841,1212,3840,1210,3837,1206,3833,12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87,1221l3088,1222,3090,1230,3092,1224,3089,1222,3090,1222,3087,122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742,1224l1732,1224,1731,1226,1729,1226,1728,1228,1746,1228,1742,12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72,1224l2659,1224,2658,1226,2657,1226,2656,1228,2674,1228,2673,1226,2672,12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64,1218l2965,1220,2965,1226,2969,1220,2965,1220,2964,12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34,1212l835,1214,839,1225,841,1214,837,1214,834,12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67,1222l2664,1222,2661,1224,2670,1224,2667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0,1222l3089,1222,3092,1224,3090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3,1223l3092,1224,3093,1224,3093,122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3,1224l3092,1224,3093,1224,3093,1224,3093,12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3,1224l3093,1224,3094,1224,3093,12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08,1218l3087,1218,3087,1221,3090,1222,3094,1222,3093,1223,3093,1224,3094,1224,3109,1224,3108,12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36,1220l3835,1222,3823,1222,3827,1224,3830,1224,3835,1222,3836,12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35,1222l3830,1224,3835,1224,3835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3,1223l3093,1224,3093,1224,3093,122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4,1222l3093,1223,3093,1224,3093,1223,3094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4,1222l3090,1222,3093,1223,3094,12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7,1216l1632,1216,1632,1218,1632,1220,1633,1220,1632,1220,1633,1222,1649,1222,1646,1220,1644,1218,1642,1218,1637,12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24,1214l914,1214,918,1218,919,1220,921,1222,923,1216,924,12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92,1184l1193,1186,1195,1196,1197,1206,1198,1216,1199,1221,1202,1204,1206,1188,1202,1188,1195,1186,1196,1186,1192,11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64,1218l2964,1218,2965,1220,2964,12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970,1218l2964,1218,2965,1220,2969,1220,2970,12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87,1218l3087,1220,3087,12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32,1216l1629,1216,1626,1218,1629,1218,1632,1220,1632,1218,1632,12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14,1214l916,1216,916,1216,914,12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2,1206l2702,1206,2699,1208,2700,1208,2695,1210,2690,1210,2692,1212,2694,1214,2695,1214,2697,1216,2700,1216,2702,12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10,1206l2702,1206,2700,1216,2707,1216,2709,1214,2710,1214,2710,1212,2712,1210,2711,1208,2710,12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33,1212l834,1214,835,1214,833,12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34,1212l833,1212,835,1214,834,12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43,1211l842,1212,834,1212,837,1214,839,1214,842,1212,843,1212,843,121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42,1212l839,1214,841,1214,842,121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21,1208l1305,1208,1308,1212,1317,1212,1316,1214,1321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21,1208l1316,1214,1320,1214,1321,1210,1321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5,1190l2711,1208,2712,1210,2715,1202,2716,1196,2718,1192,2710,1192,2705,11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05,1208l1304,1208,1305,1210,1305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89,1208l2690,1210,2692,1210,2689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0,1208l2689,1208,2692,1210,2695,1210,2700,12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95,1202l3089,1202,3087,1204,3083,1206,3101,1206,3100,1204,3097,1204,3095,12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23,1198l1303,1198,1303,1200,1323,1200,1323,11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694,1198l2694,1200,2694,1200,2694,11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1,1196l2697,1198,2694,1200,2694,1200,2708,1200,2708,1198,2706,1198,2701,11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17,1172l2707,1172,2704,1174,2696,1194,2695,1198,2694,1198,2694,1200,2697,1198,2701,1196,2701,1196,2705,1196,2704,1194,2703,1194,2702,1192,2700,1192,2698,1190,2705,1190,2704,1188,2726,1188,2724,1182,2723,1178,2722,1178,2722,1176,2719,1174,2719,1174,2717,11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923,1196l914,1196,913,1198,928,1198,923,11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17,1192l1313,1192,1309,1194,1307,1194,1305,1196,1304,1198,1322,1198,1321,1196,1320,1196,1317,11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48,1180l1347,1198,1348,1198,1351,1193,1351,1192,1353,1192,1353,1188,1353,1186,1352,1186,1351,1184,1351,1184,1351,1182,1349,1180,1348,11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51,1193l1348,1198,1351,1198,1351,119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68,1096l1573,1106,1573,1120,1576,1130,1577,1134,1578,1144,1580,1164,1583,1184,1584,1186,1585,1188,1585,1190,1586,1190,1586,1192,1589,1196,1589,1196,1591,1198,1599,1198,1604,1194,1605,1192,1606,1192,1606,1190,1606,1188,1606,1186,1605,1182,1587,1182,1591,1170,1590,1158,1594,1146,1597,1142,1598,1141,1596,1122,1593,1108,1573,1108,1578,1102,1580,1098,1572,1098,1568,10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67,1196l2560,1196,2562,1198,2565,1198,2567,11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5,1196l2702,1196,2701,1196,2706,1198,2707,1198,2705,11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5,1190l2698,1190,2700,1192,2702,1192,2703,1194,2704,1194,2705,1196,2707,1198,2708,1198,2705,11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47,1194l1334,1194,1347,1198,1347,11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2,1196l2701,1196,2701,1196,2702,11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44,1194l831,1194,829,1196,846,1196,844,11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47,1192l1333,1192,1334,1196,1334,1194,1347,1194,1347,11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34,1194l1334,1196,1341,1196,1334,11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70,1188l2545,1188,2548,1192,2551,1194,2555,1196,2571,1196,2570,1190,2570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70,1188l2570,1190,2574,1194,2579,1194,2576,1196,2592,1196,2591,1190,2571,1190,2570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838,1192l836,1192,834,1194,839,1194,838,11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52,1192l1351,1192,1351,1193,1352,11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67,1186l1249,1186,1251,1188,1251,1188,1258,1192,1266,1188,1267,11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67,1186l1266,1188,1258,1192,1266,1192,1266,1188,1267,11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5,1188l2705,1190,2710,1192,2716,1190,2706,1190,2705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16,1190l2710,1192,2715,1192,2716,11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19,1188l2705,1188,2706,1190,2716,1190,2715,1192,2719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19,1188l2715,1192,2718,1192,2719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89,1180l2545,1180,2542,1182,2541,1183,2541,1184,2545,1188,2570,1188,2571,1190,2591,1190,2590,1184,2590,1184,2590,1182,2589,1182,2589,11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05,1188l2705,1190,2705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02,1188l1203,1188,1202,11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06,1184l1202,1188,1203,1188,1206,1188,1206,1186,1206,1186,1206,11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92,1182l1192,1184,1196,1186,1195,1186,1202,1188,1206,1184,1193,1184,1192,11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13,1140l1599,1140,1598,1141,1601,1162,1602,1166,1603,1172,1605,1180,1606,1186,1606,1188,1607,1186,1609,1178,1609,1176,1611,1164,1612,1158,1609,1158,1613,1154,1620,1154,1620,1152,1616,1146,1614,1142,1613,11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07,1184l1206,1184,1206,1186,1207,1185,1207,11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07,1185l1206,1186,1206,1186,1207,118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32,1184l2530,1186,2531,1186,2532,11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32,1184l2531,1186,2532,1186,2532,11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39,1184l2532,1184,2532,1186,2538,1186,2539,11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68,1182l2059,1182,2062,1184,2066,1184,2068,11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88,1178l2537,1178,2539,1180,2541,1183,2542,1182,2545,1180,2589,1180,2588,11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98,1141l1597,1142,1594,1146,1590,1158,1591,1170,1587,1182,1589,1180,1588,1180,1596,1178,1604,1178,1601,1164,1601,1162,1599,1157,1598,1156,1600,1156,1598,114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01,1178l1596,1178,1588,1180,1589,1180,1587,1182,1604,1182,1601,11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04,1178l1601,1178,1604,1182,1604,11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01,1162l1601,1164,1604,1182,1605,1182,1605,1180,1603,1172,1602,1166,1601,11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3,1178l2055,1178,2057,1182,2071,1182,2073,11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37,1178l2538,1180,2539,1180,2537,11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72,1160l2272,1162,2272,1164,2274,1168,2275,1179,2279,1174,2281,1170,2284,1164,2278,1164,2278,1164,2274,1162,2275,1162,2272,11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64,1140l2055,1140,2054,1142,2050,1160,2049,1164,2050,1168,2054,1176,2054,1178,2074,1178,2075,1176,2076,1176,2076,1174,2076,1172,2075,1168,2056,1168,2057,1166,2057,1166,2059,1162,2060,1148,2064,11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21,1148l1019,1150,1019,1150,1014,1152,1007,1152,1011,1168,1013,1177,1014,1174,1016,1160,1019,1152,1009,1152,1007,1151,1020,1151,1020,1150,1021,11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82,1174l2572,1174,2570,1176,2585,1176,2582,11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82,1148l2078,1152,2079,1152,2074,1154,2073,1154,2076,1172,2076,1174,2079,1166,2079,1158,2080,1154,2074,1154,2073,1153,2081,1153,2082,11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58,1172l2559,1174,2560,1174,2558,11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712,1170l2709,1172,2714,1172,2712,11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200,1166l1198,1168,1205,1168,1200,11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57,1166l2057,1166,2056,1168,2057,11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64,1139l2064,1140,2060,1148,2059,1162,2056,1168,2061,1164,2071,1164,2071,1162,2070,1158,2069,1152,2067,1144,2066,1142,2065,1140,2064,113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69,1164l2061,1164,2056,1168,2072,1168,2069,11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1,1164l2069,1164,2072,1168,2071,1166,2072,1166,2071,11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1,1166l2072,1168,2072,1168,2071,11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2,1166l2071,1166,2072,1168,2072,11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84,1136l2066,1136,2065,1138,2064,1139,2065,1140,2066,1142,2067,1144,2069,1154,2070,1158,2071,1162,2072,1168,2075,1168,2073,1154,2073,1154,2072,1152,2078,1152,2082,1148,2092,1148,2092,1144,2091,1144,2091,1142,2090,1140,2089,1140,2089,1138,2086,1138,2084,11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29,1166l2525,1166,2524,1168,2528,1168,2529,116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49,1162l2535,1162,2529,1166,2528,1168,2530,1166,2553,1166,2552,1164,2552,1164,2549,11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78,1164l2278,1164,2279,1164,2278,11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86,1160l2283,1162,2284,1162,2278,1164,2279,1164,2284,1164,2286,11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84,1162l2274,1162,2278,1164,2284,11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54,1140l2053,1142,2054,1142,2049,1144,2044,1144,2046,1148,2047,1152,2048,1162,2049,1164,2050,1160,2054,1144,2046,1144,2043,1142,2054,1142,2054,11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99,1157l1601,1162,1600,1158,1600,1158,1599,115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92,1158l2271,1158,2272,1160,2272,1160,2275,1162,2283,1162,2286,1160,2293,1160,2292,11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545,1160l2537,1160,2535,1162,2549,1162,2545,11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71,1158l2271,1160,2272,1160,2271,11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10,1030l1388,1030,1392,1034,1399,1034,1398,1036,1397,1040,1394,1060,1393,1062,1395,1076,1399,1096,1399,1104,1401,1112,1405,1132,1412,1150,1414,1152,1416,1156,1417,1156,1420,1158,1432,1158,1434,1154,1436,1154,1436,1152,1441,1140,1419,1140,1421,1138,1423,1131,1423,1122,1422,1108,1420,1100,1415,1068,1413,1048,1410,10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00,1156l1599,1156,1599,1157,1600,1158,1600,1158,1600,11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13,1154l1609,1158,1612,1158,1613,1156,1612,1156,1613,11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99,1156l1598,1156,1599,1157,1599,11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13,1154l1612,1156,1613,1155,1613,11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13,1155l1612,1156,1613,1156,1613,115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2,1152l2073,1154,2073,1153,2072,11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3,1153l2073,1154,2073,1154,2073,1153,2073,115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3,1153l2073,1153,2074,1154,2074,1154,2073,115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9,1152l2073,1152,2073,1153,2074,1154,2079,11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3,1153l2073,1153,2073,1153,2073,115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2,1152l2073,1153,2073,1153,2072,11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3,1152l2072,1152,2073,1153,2073,115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21,1148l1006,1148,1007,1150,1007,1151,1009,1152,1014,1152,1019,1150,1019,1150,1021,11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82,1148l2082,1150,2082,114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38,1133l1936,1134,1929,1134,1929,1138,1934,1146,1937,1134,1938,113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42,1142l2044,1144,2044,1144,2042,11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43,1142l2042,1142,2044,1144,2043,11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54,1142l2043,1142,2046,1144,2049,1144,2054,11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280,1142l2276,1142,2274,1144,2282,1144,2280,11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66,1126l668,1130,671,1141,674,1128,668,1128,666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21,1138l1419,1140,1420,1140,1421,11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28,1138l1424,1138,1420,1140,1420,1140,1429,1140,1428,11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29,1138l1428,1138,1429,1140,1429,11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95,1010l1473,1010,1473,1012,1462,1028,1453,1044,1440,1060,1439,1062,1438,1062,1438,1064,1437,1066,1436,1066,1433,1082,1430,1102,1426,1122,1423,1130,1424,1132,1429,1138,1429,1138,1429,1140,1441,1140,1444,1134,1448,1114,1451,1094,1455,1076,1456,1074,1455,1074,1456,1072,1468,1060,1477,1044,1484,1033,1482,1028,1482,1026,1503,1026,1502,1022,1501,1018,1501,1018,1500,1016,1499,1016,1499,1014,1497,1012,1497,1012,1495,101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609,1138l1601,1138,1600,1140,1612,1140,1609,113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23,1130l1420,1140,1424,1138,1429,1138,1424,1132,1423,11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20,1134l1006,1134,1004,1136,1003,1138,1023,1138,1023,1136,1020,11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82,1134l2069,1134,2067,1136,2083,1136,2082,11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017,1132l1008,1132,1006,1134,1019,1134,1017,11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27,1132l1927,1134,1928,1134,1927,11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27,1132l1928,1134,1930,1134,1927,11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39,1132l1927,1132,1930,1134,1936,1134,1938,1133,1939,11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50,1131l1951,1132,1939,1132,1938,1134,1956,1134,1952,1132,1950,113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077,1132l2072,1132,2070,1134,2078,1134,2077,113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50,1131l1950,1132,1951,1132,1950,113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49,1130l1950,1131,1951,1132,1950,113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49,1130l1949,1131,1950,1131,1949,1130,1949,11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49,1130l1949,1131,1949,1130,1949,11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49,1130l1949,1130,1949,11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49,1130l1949,1130,1949,1130,1949,11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10,1127l611,1128,611,1128,610,112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09,1126l610,1127,611,1128,609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10,1126l609,1126,611,1128,610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08,1098l600,1098,599,1100,595,1116,600,1120,603,1122,603,1124,606,1124,606,1126,610,1126,611,1128,632,1128,630,1120,628,1116,628,1114,626,1112,624,1112,623,1110,622,1110,621,1108,616,1108,615,1106,608,1100,608,10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66,1126l668,1128,669,1128,666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09,1126l610,1127,610,1127,609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09,1126l608,1126,610,1127,609,11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936,1114l1931,1114,1926,1116,1926,1118,1923,1118,1923,1120,1943,1120,1941,1118,1941,1116,1938,1116,1936,11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99,1100l596,1102,587,1102,589,1108,595,1116,598,1102,588,1102,586,1100,599,11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77,1108l667,1108,666,1110,678,1110,677,11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67,1080l1557,1080,1556,1082,1552,1095,1554,1100,1556,1102,1557,1104,1559,1106,1560,1106,1561,1108,1573,1108,1573,1106,1568,1096,1567,1094,1589,1094,1588,1092,1561,1092,1561,1090,1567,1080,1567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89,1094l1567,1094,1569,1096,1582,1096,1580,1098,1580,1098,1578,1102,1573,1108,1593,1108,1592,1102,1590,1098,1580,1098,1580,1098,1590,1098,1589,10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88,1100l586,1100,588,1102,588,11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88,1100l588,1102,591,1102,588,110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99,1099l598,1100,588,1100,591,1102,596,1102,599,1100,599,109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00,1098l599,1099,599,1100,600,10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600,1098l599,1098,599,1099,600,10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67,1094l1568,1096,1572,1098,1577,1098,1581,1096,1569,1096,1567,10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81,1096l1577,1098,1580,1098,1580,1098,1581,10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82,1096l1581,1096,1580,1098,1582,109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45,1083l1547,1088,1552,1094,1552,1095,1555,1084,1547,1084,1545,1083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67,1080l1561,1090,1561,1092,1563,1090,1562,1090,1567,1088,1566,1088,1571,1088,1570,1086,1567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82,1080l1567,1080,1567,1080,1570,1086,1571,1089,1574,1090,1563,1090,1561,1092,1588,1092,1586,1084,1585,1084,1583,1082,1582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4,1090l2152,1092,2153,1092,2154,10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4,1091l2153,1092,2154,1092,2154,109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6,1090l2154,1091,2154,1092,2156,10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8,1090l2156,1090,2154,1092,2157,1092,2158,10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6,1090l2154,1090,2154,1091,2156,109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67,1088l1562,1090,1572,1090,1567,10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71,1088l1567,1088,1567,1088,1572,1090,1571,10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71,1088l1572,1090,1572,1090,1571,1089,1571,10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71,1088l1571,1088,1571,1089,1571,10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67,1088l1566,1088,1567,1088,1567,10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82,1070l2154,1070,2152,1072,2144,1072,2143,1074,2139,1078,2173,1078,2169,1080,2170,1082,2167,1086,2189,1086,2188,1082,2182,10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90,1041l489,1042,498,1062,507,1078,508,1080,509,1080,510,1082,513,1084,522,1084,523,1082,526,1079,526,1076,524,1074,529,1074,532,1072,546,1072,545,1068,543,1066,511,1066,513,1064,513,1062,518,1057,517,1054,513,1042,490,1042,490,104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43,1080l1544,1082,1545,1083,1547,1084,1546,1082,1545,1082,1543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46,1082l1547,1084,1549,1084,1550,1084,1546,10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0,1084l1549,1084,1550,1084,1550,10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4,1082l1550,1084,1550,1084,1553,1084,1554,10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6,1080l1543,1080,1545,1082,1554,1082,1553,1084,1556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6,1080l1553,1084,1555,1084,1556,1083,1556,1082,1556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4,1082l1546,1082,1550,1084,1554,10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6,1080l1556,1082,1556,10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56,10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579,1078l1572,1078,1569,1080,1581,1080,1579,10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64,1078l2165,1080,2166,1080,2164,10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73,1078l2164,1078,2166,1080,2169,1080,2173,10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73,1078l2169,1080,2169,1080,2173,107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32,1072l529,1074,530,1074,526,1076,526,1076,526,1076,526,1079,528,1078,529,1076,532,107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6,1076l526,1076,526,10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5,1075l526,1076,526,1076,525,107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5,1075l526,1076,526,1076,525,107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6,1076l526,1076,526,107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56,1074l1456,1074,1455,1076,1456,10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30,1074l525,1074,525,1075,526,1076,530,10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4,1074l526,1076,525,1075,524,10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5,1074l525,1075,525,10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5,1074l524,1074,525,1075,525,107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3,1070l2149,1070,2148,1072,2151,1072,2153,1071,2153,10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4,1070l2153,1071,2152,1072,2154,10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54,1070l2154,1070,2152,1072,2154,107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75,1062l2159,1062,2157,1064,2153,1070,2153,1071,2154,1070,2182,1070,2181,1068,2179,1066,2177,1064,2177,1064,2175,106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18,1057l513,1062,512,1066,516,1064,522,1064,518,105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18,1064l516,1064,512,1066,523,1066,518,10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1,1064l518,1064,523,1066,521,10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1,1064l523,1066,522,1065,521,10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35,1056l519,1056,518,1057,522,1064,522,1065,523,1066,543,1066,543,1064,543,1064,541,1062,538,1058,535,1058,535,105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2,1064l521,1064,522,1065,522,106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88,1030l1390,1036,1393,1062,1394,1060,1397,1040,1398,1036,1395,1036,1395,1036,1391,1034,1392,1034,1390,1032,1389,1032,1388,10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73,1060l2161,1060,2160,1062,2174,1062,2173,10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2168,1058l2166,1058,2164,1060,2170,1060,2168,105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28,1054l524,1054,521,1056,529,1056,528,105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5,1044l473,1044,476,1046,483,1046,485,104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9,1042l469,1042,471,1044,488,1044,489,10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9,1042l489,1042,489,1042,489,104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16,898l415,899,410,907,410,908,414,912,415,912,418,916,421,918,422,918,422,919,423,920,429,938,434,958,438,978,440,982,463,1038,489,1042,489,1042,488,1040,512,1040,512,1038,505,1030,505,1028,503,1028,501,1026,478,1026,480,1025,479,1024,480,1024,471,1006,463,988,457,968,456,964,455,958,454,952,452,942,448,932,445,922,443,914,441,910,439,906,435,904,433,902,432,900,415,900,416,8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91,1040l489,1042,490,1042,490,1041,491,10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12,1040l491,1040,490,1042,513,1042,512,10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91,1040l488,1040,489,1042,491,10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91,1040l491,1040,490,1041,491,104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5,1036l1395,1036,1396,1036,1395,103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8,1034l1395,1036,1396,1036,1397,1036,1398,10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9,1034l1398,1034,1397,1036,1399,1035,1399,10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9,1035l1397,1036,1398,1036,1399,103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9,1034l1399,1035,1398,1036,1399,10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8,1034l1391,1034,1395,1036,1398,10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9,1034l1399,1034,1399,1035,1399,103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87,1026l1486,1028,1482,1028,1484,1033,1487,1028,1483,1028,1482,1026,1487,10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88,1030l1389,1032,1390,1032,1388,103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08,1020l1108,1022,1111,1032,1114,1022,1109,1022,1108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82,1026l1483,1028,1484,1028,1482,10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87,1026l1482,1026,1484,1028,1486,1028,1487,10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87,1026l1486,1028,1486,1028,1487,102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0,1025l478,1026,481,1026,480,102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0,1024l480,1025,481,1026,480,10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0,1024l481,1026,482,1026,480,10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500,1024l480,1024,480,1024,482,1026,501,1026,500,10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0,1024l480,1024,480,102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97,1022l481,1022,481,1024,498,1024,497,102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89,1020l486,1020,485,1022,491,1022,489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08,1020l1107,1020,1108,1022,1108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08,1020l1109,1022,1109,1022,1108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14,1020l1108,1020,1109,1022,1112,1022,1114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14,1020l1112,1022,1113,1022,1114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14,1020l1113,1022,1114,1022,1114,102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16,1018l1115,1018,1114,1020,1116,10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02,1016l1388,1016,1387,1018,1404,1018,1402,101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398,1014l1392,1014,1390,1016,1400,1016,1398,101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492,1008l1476,1008,1476,1010,1494,1010,1492,100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22,1006l1099,1006,1099,1008,1124,1008,1122,10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19,1004l1101,1004,1100,1006,1121,1006,1119,10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1116,1002l1104,1002,1103,1004,1118,1004,1116,10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8,802l335,802,331,808,330,808,329,809,335,824,340,844,343,864,348,884,355,906,358,926,361,946,364,966,365,968,365,972,366,972,366,974,366,974,368,976,370,978,371,978,372,980,380,980,383,978,385,976,385,976,386,974,388,966,385,966,384,964,368,964,368,963,372,942,377,924,378,921,378,920,374,900,368,880,368,878,364,866,361,846,357,826,351,806,348,8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0,960l370,962,370,962,368,963,368,964,384,964,385,966,385,964,380,9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18,880l406,880,404,882,403,884,397,890,385,908,378,921,383,958,384,963,385,966,388,966,392,946,395,932,402,918,410,907,409,902,406,898,429,898,426,890,423,884,422,884,421,882,420,882,418,88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4,960l380,960,380,960,385,964,384,9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78,921l377,924,372,942,368,963,370,962,370,962,380,960,384,960,383,958,378,921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80,960l380,960,380,960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21,918l422,920,422,919,421,91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07,898l406,898,409,902,410,907,414,900,411,900,407,8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16,898l407,898,411,900,413,900,415,899,416,8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15,899l413,900,414,900,415,899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429,898l416,898,415,900,431,900,429,89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,768l300,768,298,770,297,770,295,772,295,774,294,774,293,776,292,776,291,780,290,780,290,784,288,800,286,818,283,840,282,848,281,854,281,882,286,882,290,878,297,868,303,850,306,828,307,806,308,803,301,782,324,782,320,772,318,770,317,76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8,806l310,806,310,808,311,808,313,810,315,810,316,812,326,812,327,810,329,809,328,80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5,802l333,804,332,804,329,806,328,806,329,809,330,808,331,808,335,80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1,786l311,786,310,788,308,803,308,804,310,806,326,806,325,804,333,804,335,802,348,802,344,796,327,796,325,794,315,794,316,792,317,792,320,788,321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5,804l326,806,328,806,325,8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2,804l325,804,328,806,329,806,332,80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2,784l308,803,310,788,308,788,308,788,305,786,306,786,302,7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6,792l323,792,326,794,325,794,327,796,327,795,326,7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7,795l327,796,328,796,327,795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43,794l327,794,328,796,344,796,343,79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6,786l324,786,324,788,327,795,327,794,343,794,340,790,338,788,336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7,792l316,792,315,794,317,79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4,786l321,786,320,788,317,792,315,794,326,794,323,792,326,792,324,788,324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8,788l308,788,309,788,308,788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0,786l308,788,309,788,310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0,786l309,788,310,787,310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0,787l309,788,310,788,310,787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1,786l310,787,310,788,311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1,786l310,788,310,788,311,786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01,782l302,784,306,786,305,786,308,788,310,786,311,784,303,784,301,7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24,782l301,782,303,784,311,784,310,787,311,786,324,786,324,782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30,784l326,784,325,786,331,786,330,784xe" filled="true" fillcolor="#cecfd1" stroked="false">
                <v:path arrowok="t"/>
                <v:fill type="solid"/>
              </v:shape>
              <v:shape style="position:absolute;left:281;top:766;width:3717;height:920" coordorigin="281,766" coordsize="3717,920" path="m312,766l305,766,304,768,313,768,312,766xe" filled="true" fillcolor="#cecfd1" stroked="false">
                <v:path arrowok="t"/>
                <v:fill type="solid"/>
              </v:shape>
            </v:group>
            <v:group style="position:absolute;left:281;top:424;width:3717;height:1426" coordorigin="281,424" coordsize="3717,1426">
              <v:shape style="position:absolute;left:281;top:424;width:3717;height:1426" coordorigin="281,424" coordsize="3717,1426" path="m3012,1286l3000,1286,3000,1287,2999,1288,2998,1290,2994,1296,2994,1298,2995,1300,3001,1320,3009,1380,3011,1438,3012,1460,3012,1478,3013,1502,3014,1548,3015,1624,3018,1762,3018,1784,3018,1796,3020,1836,3020,1838,3020,1842,3021,1842,3021,1844,3022,1846,3025,1848,3028,1850,3033,1850,3039,1848,3040,1844,3041,1842,3041,1840,3041,1838,3021,1838,3021,1836,3022,1834,3021,1828,3022,1826,3022,1814,3023,1794,3024,1774,3024,1764,3024,1748,3025,1736,3027,1636,3028,1598,3029,1576,3029,1550,3030,1546,3031,1526,3033,1506,3034,1505,3033,1472,3033,1458,3032,1452,3032,1432,3028,1368,3017,1298,3012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34,1504l3033,1506,3031,1526,3030,1546,3029,1550,3029,1576,3028,1604,3027,1636,3025,1736,3024,1748,3024,1764,3024,1774,3023,1796,3022,1814,3022,1826,3021,1828,3022,1834,3021,1836,3021,1838,3022,1836,3034,1830,3040,1830,3039,1784,3037,1720,3036,1636,3034,15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34,1830l3022,1836,3021,1838,3041,1838,3040,1836,3034,18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73,1322l3065,1322,3063,1324,3062,1324,3061,1326,3060,1326,3059,1328,3058,1330,3058,1330,3057,1334,3044,1414,3042,1446,3039,1466,3036,1486,3034,1502,3034,1510,3037,1682,3038,1764,3040,1836,3041,1838,3041,1838,3044,1774,3046,1708,3047,1636,3048,1598,3050,1558,3050,1550,3052,1528,3054,1508,3057,1488,3060,1468,3062,1448,3063,1438,3067,1402,3069,1380,3070,1375,3069,1372,3068,1368,3068,1366,3065,1358,3065,1348,3062,1343,3062,1340,3061,1338,3082,1338,3079,1330,3078,1328,3073,13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40,1830l3034,1830,3040,1836,3040,18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81,1720l2562,1720,2565,1726,2570,1728,2574,1728,2579,1724,2580,1722,2581,17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44,1194l2532,1194,2531,1196,2530,1198,2527,1210,2532,1235,2536,1254,2541,1274,2541,1277,2550,1352,2550,1372,2551,1380,2551,1386,2552,1396,2552,1400,2553,1438,2556,1596,2557,1624,2558,1658,2560,1698,2560,1718,2561,1718,2561,1720,2582,1720,2582,1718,2582,1714,2562,1714,2562,1712,2563,1690,2564,1670,2565,1650,2569,1534,2571,1492,2574,1452,2574,1436,2572,1400,2572,1384,2572,1380,2571,1370,2570,1350,2570,1347,2560,1270,2546,1204,2544,11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69,1708l2562,1712,2562,1714,2563,1712,2580,1712,2569,17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80,1712l2563,1712,2562,1714,2581,1714,2580,17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81,1708l2569,1708,2580,1712,2581,1714,2581,17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8,1220l2605,1220,2603,1222,2602,1222,2599,1226,2599,1228,2599,1230,2596,1242,2594,1262,2590,1290,2586,1325,2583,1341,2581,1360,2578,1380,2577,1400,2576,1419,2575,1430,2574,1446,2574,1456,2575,1479,2577,1588,2578,1624,2578,1644,2579,1664,2581,1714,2582,1714,2583,1710,2584,1690,2585,1670,2586,1650,2587,1612,2590,1534,2591,1510,2593,1472,2594,1452,2596,1434,2596,1422,2602,1358,2613,1276,2613,1273,2611,1258,2607,1234,2629,1234,2629,1232,2628,1230,2627,1230,2627,1228,2627,1228,2625,1224,2624,1224,2622,1222,2618,12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74,1450l2572,1476,2570,1510,2569,1554,2565,1652,2564,1672,2563,1692,2562,1712,2569,1708,2581,1708,2579,1664,2578,1644,2578,1624,2577,1588,2575,1479,2574,14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85,1592l2467,1592,2468,1596,2469,1596,2472,1598,2477,1600,2483,1596,2485,1594,2485,15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76,1184l2768,1184,2767,1186,2764,1206,2764,1208,2775,1302,2776,1334,2777,1340,2777,1350,2778,1370,2778,1388,2780,1430,2781,1492,2782,1526,2783,1550,2784,1568,2785,1588,2786,1590,2786,1592,2787,1592,2787,1594,2789,1596,2792,1598,2802,1598,2804,1594,2805,1594,2807,1590,2807,1586,2787,1586,2787,1582,2787,1582,2789,1562,2790,1542,2790,1524,2790,1516,2794,1419,2794,1408,2794,1406,2795,1400,2795,1394,2798,1356,2797,1350,2797,1338,2797,1332,2796,1314,2794,1294,2792,1254,2790,1234,2786,1214,2781,1196,2776,11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39,1162l2421,1162,2419,1166,2418,1167,2423,1168,2423,1178,2439,1254,2446,1314,2460,1526,2463,1568,2464,1586,2465,1590,2465,1592,2486,1592,2487,1584,2467,1584,2467,1582,2467,1582,2469,1540,2471,1504,2471,1484,2474,1422,2469,1332,2462,1264,2448,1192,2443,1170,2439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89,1582l2787,1582,2787,1586,2789,1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05,1582l2789,1582,2787,1586,2806,1586,2806,1584,2805,1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40,1100l2832,1100,2828,1102,2827,1104,2825,1106,2824,1108,2822,1112,2817,1137,2807,1214,2798,1350,2798,1358,2798,1366,2799,1388,2801,1468,2802,1488,2802,1492,2802,1500,2803,1516,2803,1522,2804,1542,2805,1580,2806,1584,2806,1586,2807,1586,2809,1568,2810,1548,2811,1528,2812,1488,2815,1408,2815,1402,2823,1276,2832,1181,2841,1124,2840,1124,2840,1122,2836,1122,2833,1120,2838,1120,2842,1118,2841,1118,2843,1116,2866,1116,2864,1108,2862,1106,2860,1104,2839,1104,2841,1102,2840,1102,2840,11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74,1419l2471,1484,2471,1504,2467,1582,2467,1582,2467,1584,2472,1578,2484,1578,2481,1532,2475,1450,2474,141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72,1578l2467,1584,2485,1584,2484,1582,2483,1582,2471,1580,2472,15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85,1580l2483,1580,2485,1584,2485,15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33,1178l2520,1178,2515,1182,2514,1184,2514,1184,2514,1186,2512,1188,2503,1212,2498,1232,2494,1250,2487,1289,2480,1332,2477,1350,2477,1355,2477,1360,2475,1386,2474,1410,2474,1422,2479,1512,2482,1552,2485,1584,2485,1582,2487,1582,2491,1522,2494,1422,2495,1402,2496,1383,2497,1364,2497,1356,2510,1276,2526,1210,2526,1208,2524,1198,2523,1196,2530,1196,2532,1194,2544,1194,2544,1192,2542,1190,2541,1186,2539,1184,2539,1182,2537,1182,2536,1180,2533,1180,2533,11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87,1582l2485,1582,2485,1584,2487,1584,2487,1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98,1355l2795,1394,2795,1400,2794,1406,2794,1408,2794,1419,2790,1516,2790,1524,2790,1542,2789,1562,2787,1582,2805,1582,2806,1584,2805,1580,2803,1522,2802,1500,2802,1492,2802,1488,2801,1468,2799,1388,2798,1366,2798,135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84,1578l2472,1578,2471,1580,2483,1582,2483,1580,2485,1580,2484,15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83,1580l2483,1582,2484,1582,2483,15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88,1562l3771,1562,3772,1566,3775,1568,3782,1568,3787,1566,3788,15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50,1202l3740,1202,3739,1204,3740,1204,3739,1205,3734,1216,3736,1220,3744,1260,3753,1326,3755,1352,3755,1358,3764,1496,3767,1536,3768,1556,3770,1562,3790,1562,3790,1560,3790,1560,3790,1558,3791,1556,3791,1554,3770,1554,3770,1552,3771,1552,3772,1532,3773,1512,3775,1470,3777,1386,3777,1378,3773,1312,3764,1252,3754,1212,3750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74,1548l2357,1548,2357,1550,2362,1554,2368,1554,2373,1550,2374,1550,2374,15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77,1383l3774,1474,3773,1512,3771,1552,3770,1552,3770,1554,3772,1552,3781,1549,3781,1548,3788,1548,3788,1542,3783,1482,3777,138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81,1549l3772,1552,3770,1554,3789,1554,3788,1552,3788,1552,3781,154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88,1548l3782,1548,3781,1549,3788,1552,3788,1552,3789,1554,3789,1552,3788,15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37,1134l3820,1134,3820,1136,3817,1138,3815,1138,3808,1152,3791,1216,3783,1278,3778,1372,3777,1386,3785,1504,3788,1542,3789,1552,3789,1554,3791,1554,3792,1536,3795,1474,3798,1368,3799,1338,3805,1266,3818,1188,3829,1156,3828,1154,3828,1154,3827,1152,3849,1152,3848,1148,3847,1144,3845,1142,3845,1142,3840,1136,3840,1136,3837,11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82,1548l3781,1548,3781,1549,3782,15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37,1374l2343,1386,2346,1408,2347,1428,2347,1440,2354,1540,2355,1544,2355,1546,2355,1548,2375,1548,2375,1546,2378,1540,2375,1540,2373,1536,2357,1536,2359,1535,2359,1534,2363,1514,2365,1494,2365,1488,2365,1482,2367,1460,2368,1428,2368,1422,2366,1404,2364,1384,2361,1376,2341,1376,2337,13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45,1542l2628,1542,2632,1548,2641,1548,2644,1546,2645,15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93,1536l3873,1536,3873,1538,3873,1538,3873,1540,3874,1540,3875,1542,3877,1542,3880,1544,3883,1546,3886,1544,3888,1544,3891,1542,3892,1540,3893,1538,3893,153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29,1234l2619,1234,2617,1238,2615,1258,2613,1274,2613,1276,2613,1278,2615,1298,2619,1358,2622,1456,2622,1462,2623,1498,2625,1518,2626,1538,2627,1540,2627,1542,2647,1542,2647,1540,2647,1540,2648,1536,2648,1534,2627,1534,2627,1532,2628,1530,2631,1474,2632,1462,2632,1456,2632,1440,2633,1420,2636,1358,2638,1332,2638,1327,2636,1296,2634,1276,2632,1257,2629,1236,2629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74,1532l2365,1532,2365,1533,2373,1536,2375,1540,2374,1538,2374,153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34,1152l2402,1152,2402,1155,2399,1162,2381,1260,2374,1320,2372,1340,2372,1341,2372,1344,2371,1360,2371,1364,2370,1382,2369,1402,2368,1418,2368,1438,2371,1496,2373,1516,2374,1538,2375,1540,2378,1540,2382,1528,2385,1508,2386,1490,2386,1482,2387,1470,2388,1430,2392,1352,2392,1344,2393,1341,2393,1340,2394,1326,2396,1304,2408,1224,2415,1186,2418,1167,2417,1166,2416,1166,2417,1164,2419,1164,2421,1162,2439,1162,2434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59,1534l2359,1535,2359,1536,2359,15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62,1534l2359,1534,2359,1536,2362,15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65,1533l2359,1536,2373,1536,2365,153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49,1152l3830,1152,3829,1156,3834,1175,3838,1195,3850,1254,3857,1314,3857,1322,3858,1334,3859,1354,3861,1414,3862,1434,3866,1494,3872,1534,3872,1536,3894,1536,3894,1534,3894,1532,3873,1532,3874,1530,3875,1510,3877,1474,3880,1394,3881,1390,3880,1383,3879,1358,3878,1338,3877,1320,3877,1312,3876,1306,3875,1288,3872,1266,3869,1246,3862,1204,3857,1184,3849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68,1426l2367,1460,2365,1482,2365,1488,2365,1494,2363,1514,2359,1534,2359,1535,2359,1534,2362,1534,2365,1533,2365,1532,2374,1532,2371,1496,2368,1438,2368,14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38,1332l2634,1400,2632,1456,2632,1462,2631,1474,2628,1530,2627,1532,2627,1534,2628,1532,2644,1530,2646,1530,2646,1528,2644,1508,2644,1488,2643,1464,2641,1410,2640,1389,2639,1370,2639,1366,2638,1336,2638,133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44,1530l2628,1532,2627,1534,2647,1534,2644,15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46,1530l2644,1530,2644,1530,2647,1534,2646,15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78,1078l2667,1078,2664,1082,2661,1086,2655,1104,2652,1124,2651,1144,2638,1327,2638,1334,2638,1336,2639,1366,2640,1389,2641,1410,2643,1474,2644,1488,2644,1508,2646,1528,2647,1534,2648,1534,2649,1518,2650,1498,2651,1478,2655,1398,2655,1378,2657,1348,2672,1144,2671,1138,2670,1126,2667,1106,2665,1093,2664,1092,2685,1092,2684,1086,2683,1082,2682,1082,2680,1080,2678,10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65,1532l2365,1532,2365,1533,2365,153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75,1528l3873,1532,3894,1532,3895,1530,3875,1530,3875,15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44,1530l2644,1530,2644,15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77,1528l3875,1528,3875,1530,3877,15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80,1524l3875,1530,3891,1530,3891,1529,3891,1528,3891,1528,3891,1528,3889,1526,3880,15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33,1182l3916,1182,3915,1184,3914,1184,3913,1186,3913,1186,3909,1194,3894,1253,3886,1312,3881,1372,3881,1394,3882,1418,3885,1478,3891,1528,3891,1529,3892,1530,3895,1530,3895,1524,3897,1486,3902,1364,3903,1344,3904,1341,3904,1340,3906,1318,3908,1298,3919,1238,3926,1209,3926,1208,3926,1204,3921,1200,3920,1198,3929,1198,3931,1196,3944,1196,3940,1190,3935,1184,3933,11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81,1389l3878,1470,3875,1510,3874,1530,3875,1528,3877,1528,3880,1524,3891,1524,3884,1458,3882,1418,3881,138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91,1528l3891,1528,3891,1529,3891,15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91,1524l3880,1524,3889,1526,3891,1528,3891,15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75,1520l2957,1520,2957,1522,2960,1524,2964,1526,2967,1524,2970,1524,2973,1522,2975,15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75,1518l2956,1518,2957,1520,2975,1520,2975,15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34,1140l2927,1140,2926,1142,2925,1142,2923,1146,2923,1158,2921,1162,2921,1163,2921,1164,2921,1165,2926,1181,2930,1200,2943,1278,2948,1356,2950,1434,2951,1454,2952,1476,2953,1496,2955,1516,2955,1518,2976,1518,2977,1516,2977,1512,2957,1512,2957,1510,2957,1508,2957,1504,2959,1498,2959,1494,2959,1490,2960,1478,2966,1398,2967,1378,2968,1362,2968,1352,2964,1286,2953,1208,2937,1150,2934,11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57,1508l2957,1510,2957,1512,2957,15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57,1508l2957,1512,2975,1512,2974,1510,2957,1510,2957,15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74,1504l2965,1504,2974,1508,2973,1508,2975,1512,2974,1506,2974,15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98,1268l2990,1268,2989,1270,2987,1270,2985,1272,2984,1274,2980,1278,2973,1292,2974,1294,2974,1298,2972,1318,2968,1358,2968,1362,2971,1448,2973,1486,2974,1506,2975,1512,2977,1512,2979,1502,2980,1482,2983,1440,2985,1416,2985,1406,2992,1326,2993,1312,2994,1306,2994,1298,2990,1288,2989,1286,3012,1286,3009,1280,3007,1278,3005,1274,3004,1272,3003,1272,3002,1270,2998,12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68,1360l2967,1378,2966,1398,2960,1478,2959,1490,2959,1494,2959,1498,2957,1504,2957,1506,2957,1510,2965,1505,2964,1504,2974,1504,2973,1482,2972,1464,2970,1424,2968,1366,2968,13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65,1505l2957,1510,2974,1510,2973,1508,2974,1508,2965,150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65,1504l2964,1504,2965,150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93,1492l1577,1492,1578,1494,1581,1496,1585,1498,1590,1496,1593,14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71,1486l1651,1486,1651,1488,1654,1492,1660,1494,1665,1492,1667,1492,1669,1490,1671,14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56,872l1546,872,1545,876,1540,894,1543,914,1546,934,1548,960,1551,999,1556,1081,1557,1104,1558,1122,1559,1140,1565,1260,1567,1300,1568,1320,1568,1338,1569,1362,1570,1404,1573,1464,1574,1484,1574,1486,1574,1488,1575,1488,1575,1490,1576,1490,1576,1492,1594,1492,1596,1490,1596,1488,1596,1486,1596,1484,1576,1484,1576,1479,1579,1398,1580,1316,1581,1300,1581,1280,1582,1266,1582,1256,1582,1244,1582,1232,1583,1226,1583,1211,1583,1195,1581,1162,1579,1144,1579,1140,1569,972,1563,906,1560,884,1556,8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13,1486l2196,1486,2197,1488,2198,1490,2204,1490,2207,1492,2211,1490,2213,14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53,1106l1632,1106,1634,1110,1647,1110,1644,1116,1642,1118,1641,1120,1640,1120,1640,1122,1639,1122,1637,1124,1636,1126,1635,1128,1637,1144,1639,1166,1642,1226,1644,1289,1646,1382,1647,1406,1650,1484,1651,1486,1671,1486,1671,1482,1672,1480,1651,1480,1651,1479,1651,1474,1654,1395,1655,1336,1656,1288,1657,1277,1657,1258,1658,1240,1659,1201,1659,1186,1659,1177,1659,1172,1660,1168,1660,1164,1658,1144,1655,1125,1653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56,1110l2146,1110,2140,1128,2140,1130,2143,1142,2146,1160,2148,1167,2148,1170,2148,1172,2155,1181,2158,1184,2165,1188,2167,1194,2173,1254,2178,1314,2179,1346,2181,1383,2188,1462,2194,1482,2195,1486,2214,1486,2214,1484,2214,1484,2215,1482,2216,1476,2195,1476,2198,1456,2203,1406,2203,1396,2201,1364,2199,1334,2197,1288,2190,1214,2186,1186,2186,1186,2186,1184,2184,1182,2184,1182,2178,1174,2170,1164,2164,1142,2160,1120,2156,11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83,1201l1583,1211,1583,1226,1582,1232,1582,1244,1582,1256,1582,1266,1581,1285,1581,1300,1580,1326,1579,1388,1579,1406,1578,1422,1577,1444,1576,1479,1576,1484,1577,1480,1577,1480,1589,1478,1594,1478,1592,1418,1586,1262,1583,120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89,1478l1577,1480,1577,1480,1576,1484,1595,1484,1594,1482,1589,14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94,1478l1590,1478,1589,1478,1594,1482,1595,1484,1594,1480,1594,14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14,1058l1599,1058,1597,1060,1596,1062,1596,1062,1594,1066,1593,1072,1590,1090,1584,1153,1583,1202,1585,1242,1587,1284,1593,1440,1594,1480,1595,1484,1596,1484,1596,1476,1598,1464,1597,1454,1598,1450,1598,1434,1599,1400,1600,1360,1601,1300,1602,1276,1602,1270,1602,1258,1603,1230,1603,1218,1604,1178,1605,1152,1606,1132,1608,1112,1609,1100,1607,1092,1606,1086,1604,1080,1604,1078,1604,1078,1603,1076,1601,1074,1611,1074,1613,1072,1623,1072,1618,1062,1616,1060,1616,1060,1614,10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70,1478l1652,1478,1651,1479,1651,1480,1671,1480,1670,14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70,1474l1656,1474,1670,1478,1671,1480,1670,14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3,1134l1674,1134,1672,1136,1672,1136,1669,1140,1667,1142,1660,1154,1660,1168,1661,1183,1662,1205,1664,1242,1664,1257,1664,1266,1664,1284,1667,1396,1667,1402,1668,1422,1668,1436,1670,1472,1671,1480,1672,1480,1672,1464,1673,1456,1674,1420,1674,1412,1675,1378,1676,1358,1676,1338,1677,1290,1677,1286,1675,1264,1674,1244,1672,1184,1671,1164,1669,1146,1689,1146,1689,1141,1689,1140,1687,1138,1686,1136,1683,11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56,1474l1651,1478,1651,1479,1652,1478,1670,1478,1656,14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90,1478l1589,1478,1590,14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60,1167l1659,1172,1659,1177,1659,1186,1659,1201,1658,1240,1657,1258,1657,1277,1656,1288,1655,1336,1654,1395,1653,1420,1653,1438,1652,1458,1651,1478,1656,1474,1670,1474,1670,1472,1669,1452,1668,1436,1668,1422,1667,1402,1664,1284,1664,1266,1664,1257,1664,1242,1662,1205,1661,1183,1660,116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03,1404l2200,1436,2198,1456,2195,1476,2197,1474,2196,1474,2205,1471,2205,1470,2211,1470,2210,1464,2207,1446,2205,1426,2203,14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62,1270l2239,1270,2236,1272,2228,1272,2227,1274,2226,1274,2226,1276,2224,1276,2224,1278,2224,1278,2208,1356,2203,1406,2205,1426,2207,1446,2210,1464,2212,1474,2197,1474,2195,1476,2216,1476,2217,1466,2220,1448,2226,1388,2228,1368,2230,1348,2233,1328,2237,1308,2241,1290,2239,1290,2241,1288,2242,1288,2243,1286,2251,1286,2258,1280,2261,1274,2264,1271,2262,12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05,1471l2196,1474,2212,1474,2211,1472,2212,1472,2205,147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12,1472l2211,1472,2212,1474,2212,14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11,1470l2206,1470,2205,1471,2212,1472,2211,14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06,1470l2205,1470,2205,1471,2206,14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56,978l2036,978,2034,982,2032,982,2031,986,2030,986,2031,988,2033,992,2051,992,2050,994,2047,1000,2046,1001,2047,1004,2054,1024,2062,1042,2062,1046,2074,1110,2076,1130,2077,1142,2082,1210,2085,1270,2087,1328,2087,1348,2090,1388,2091,1406,2091,1410,2092,1414,2094,1416,2096,1418,2096,1418,2098,1420,2107,1420,2109,1418,2111,1414,2112,1412,2113,1406,2092,1406,2093,1404,2094,1383,2096,1342,2100,1264,2101,1250,2101,1240,2103,1220,2103,1214,2097,1134,2088,1060,2074,1020,2068,1000,2059,984,2056,9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82,1338l3077,1338,3076,1340,3077,1340,3076,1341,3076,1343,3072,1360,3070,1375,3072,1380,3070,1392,3074,1398,3075,1402,3075,1404,3076,1404,3077,1406,3078,1408,3080,1410,3083,1412,3088,1412,3090,1410,3092,1410,3092,1408,3094,1408,3095,1406,3096,1404,3098,1396,3077,1396,3077,1395,3077,1394,3078,1394,3078,1390,3078,1388,3082,1348,3082,1340,3082,13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08,1402l2093,1404,2092,1406,2094,1404,2110,1404,2108,14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10,1404l2094,1404,2092,1406,2111,1406,2111,1406,2110,14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45,1092l2134,1092,2130,1096,2130,1098,2128,1100,2127,1100,2120,1123,2105,1202,2103,1222,2105,1262,2108,1340,2110,1380,2111,1400,2111,1406,2112,1406,2113,1406,2115,1388,2116,1368,2117,1348,2119,1288,2120,1268,2125,1208,2135,1148,2140,1129,2138,1120,2135,1112,2133,1110,2145,1110,2147,1108,2155,1108,2153,1102,2151,1100,2150,1098,2150,1096,2147,1094,2146,1094,2145,10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11,1402l2108,1402,2111,1406,2111,14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03,1219l2101,1240,2101,1250,2100,1264,2095,1375,2093,1404,2108,1402,2111,1402,2111,1398,2110,1378,2109,1360,2107,1318,2104,1238,2103,121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03,1400l2296,1400,2298,1402,2301,1402,2303,14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46,1400l3136,1400,3138,1402,3145,1402,3146,14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85,1268l2267,1268,2265,1269,2264,1271,2270,1276,2271,1296,2273,1306,2273,1312,2277,1349,2281,1368,2285,1386,2287,1391,2289,1394,2289,1394,2293,1400,2306,1400,2307,1398,2309,1398,2309,1396,2310,1396,2312,1394,2316,1384,2307,1384,2307,1384,2302,1382,2294,1382,2300,1376,2299,1366,2300,1360,2298,1348,2295,1322,2294,1306,2290,1286,2285,12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50,1398l3132,1398,3133,1400,3148,1400,3150,13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14,1310l3106,1310,3106,1312,3104,1332,3104,1334,3103,1339,3106,1344,3113,1354,3119,1366,3121,1380,3128,1392,3129,1394,3131,1396,3132,1398,3150,1398,3152,1396,3152,1394,3153,1394,3154,1388,3155,1386,3133,1386,3135,1382,3136,1374,3138,1368,3138,1363,3130,1344,3125,1336,3121,1328,3118,1316,3114,13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86,1391l3080,1392,3080,1392,3078,1394,3077,1395,3077,1396,3094,1396,3094,1394,3093,1394,3086,139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04,1298l3090,1298,3089,1300,3089,1302,3088,1302,3087,1304,3086,1306,3086,1308,3083,1328,3082,1340,3085,1348,3089,1368,3094,1394,3095,1396,3098,1396,3098,1392,3100,1372,3103,1338,3100,1328,3097,1322,3095,1320,3094,1318,3092,1314,3103,1314,3105,1312,3105,1312,3106,1310,3114,1310,3110,1304,3108,1302,3107,1300,3106,1300,3104,12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78,1394l3077,1394,3077,1395,3078,13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82,1340l3082,1348,3078,1388,3078,1390,3078,1394,3080,1392,3080,1392,3086,1391,3085,1390,3093,1390,3089,1368,3085,1348,3082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93,1390l3086,1390,3086,1391,3093,1394,3093,1392,3093,1392,3093,13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93,1392l3093,1394,3094,1394,3093,13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93,1392l3093,1392,3094,1394,3093,13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86,1390l3085,1390,3086,1391,3086,13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38,1363l3138,1368,3136,1374,3135,1382,3133,1386,3134,1384,3137,1382,3146,1382,3138,136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45,1382l3137,1382,3134,1384,3133,1386,3135,1384,3147,1384,3145,13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56,1382l3147,1382,3148,1384,3135,1384,3133,1386,3155,1386,3156,13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07,1384l2307,1384,2307,1384,2307,13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06,1382l2307,1384,2307,1384,2306,13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17,1382l2306,1382,2307,1384,2316,1384,2317,13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46,1382l3145,1382,3147,1384,3146,13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47,1383l3147,1384,3147,1384,3147,138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30,1298l2313,1298,2312,1300,2310,1300,2308,1304,2307,1306,2307,1311,2306,1316,2303,1338,2301,1356,2300,1360,2302,1368,2307,1384,2306,1382,2317,1382,2318,1378,2322,1354,2323,1346,2321,1336,2319,1325,2317,1312,2338,1312,2337,1308,2336,1304,2335,1302,2334,1302,2330,12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00,1360l2300,1364,2299,1368,2300,1376,2294,1382,2302,1382,2307,1384,2302,1368,2300,13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95,1192l3178,1192,3175,1196,3175,1196,3173,1198,3172,1198,3172,1200,3172,1200,3169,1206,3150,1284,3147,1308,3143,1334,3140,1355,3138,1362,3138,1363,3147,1383,3147,1382,3156,1382,3158,1370,3162,1350,3165,1330,3168,1308,3170,1288,3174,1268,3178,1248,3183,1230,3185,1223,3185,1222,3184,1216,3181,1208,3203,1208,3200,1200,3198,1196,3197,1194,3196,1194,3195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37,1372l2330,1372,2332,1374,2334,1374,2336,1376,2338,1376,2337,1374,2337,13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38,1312l2327,1312,2327,1314,2324,1332,2323,1344,2323,1347,2326,1363,2326,1366,2327,1366,2327,1368,2329,1372,2337,1372,2339,1374,2337,1374,2341,1376,2361,1376,2360,1374,2339,1374,2337,1372,2359,1372,2357,1366,2355,1364,2355,1362,2353,1360,2346,1360,2345,1358,2342,1356,2345,1356,2344,1348,2340,1326,2338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62,1340l3062,1343,3065,1348,3065,1358,3068,1366,3068,1368,3069,1372,3070,1375,3072,1360,3076,1342,3062,1342,3062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77,1364l3359,1364,3360,1366,3362,1368,3365,1370,3372,1370,3375,1368,3377,136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41,1220l3964,1290,3976,1350,3978,1362,3983,1366,3995,1362,3998,1358,3998,1352,3996,1346,3994,1334,3991,1314,3987,1294,3981,1274,3980,1272,3975,1252,3969,1232,3964,1222,3942,1222,3941,12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3,1362l3215,1362,3217,1364,3222,1364,3223,13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54,1202l3333,1202,3336,1204,3333,1206,3338,1223,3341,1240,3344,1260,3350,1322,3353,1343,3357,1360,3358,1362,3358,1364,3378,1364,3378,1362,3378,1362,3380,1354,3359,1354,3360,1352,3360,1352,3360,1352,3363,1332,3367,1296,3367,1290,3365,1278,3363,1256,3361,1234,3358,1214,3354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57,1362l3448,1362,3451,1364,3454,1364,3457,13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30,1358l3210,1358,3212,1360,3213,1362,3227,1362,3228,1360,3230,13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8,1172l3408,1172,3408,1172,3411,1178,3414,1184,3415,1188,3417,1200,3420,1214,3422,1229,3426,1254,3430,1274,3433,1294,3438,1334,3441,1352,3442,1354,3442,1356,3442,1356,3443,1358,3443,1358,3443,1360,3446,1362,3460,1362,3460,1360,3461,1360,3462,1358,3463,1356,3463,1354,3464,1350,3443,1350,3444,1347,3446,1328,3448,1308,3450,1288,3451,1274,3451,1272,3444,1234,3440,1212,3437,1192,3432,1174,3431,1172,3408,1172,3408,11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45,1356l2344,1356,2346,1360,2345,1358,2346,1358,2345,13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46,1358l2345,1358,2346,1360,2346,13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47,1356l2345,1356,2346,1360,2352,1360,2351,1358,2349,1358,2347,13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90,1358l2885,1358,2888,1360,2890,13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44,1356l2342,1356,2345,1358,2344,13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44,1356l2345,1358,2344,13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97,1354l2880,1354,2881,1356,2882,1356,2883,1358,2893,1358,2895,1356,2897,13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03,1208l3181,1208,3184,1210,3190,1210,3188,1212,3185,1222,3185,1223,3189,1234,3192,1254,3196,1278,3201,1314,3204,1334,3208,1354,3208,1356,3209,1356,3209,1358,3230,1358,3230,1356,3234,1348,3227,1348,3226,1346,3212,1346,3213,1344,3219,1326,3221,1311,3219,1294,3214,1264,3211,1242,3207,1223,3203,12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40,1190l3519,1190,3518,1192,3516,1194,3515,1195,3518,1202,3535,1202,3534,1204,3535,1204,3532,1206,3532,1206,3532,1212,3530,1215,3530,1216,3534,1224,3534,1228,3537,1236,3539,1242,3543,1246,3545,1253,3549,1264,3553,1284,3556,1305,3559,1325,3563,1344,3563,1346,3565,1348,3565,1350,3566,1352,3567,1352,3567,1354,3569,1354,3572,1356,3575,1358,3578,1356,3580,1356,3582,1354,3585,1352,3585,1350,3586,1350,3588,1342,3567,1342,3568,1339,3573,1318,3577,1305,3576,1296,3572,1276,3568,1258,3567,1252,3557,1230,3551,1212,3543,1194,3542,1192,3540,1192,3540,11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66,1116l2844,1116,2845,1118,2846,1120,2851,1136,2854,1158,2859,1200,2861,1218,2861,1224,2864,1248,2865,1268,2866,1292,2868,1314,2872,1334,2877,1352,2879,1352,2879,1354,2897,1354,2900,1350,2901,1344,2880,1344,2880,1342,2880,1342,2881,1336,2881,1328,2882,1322,2886,1278,2886,1274,2884,1242,2876,1168,2874,1146,2870,1126,2868,1122,2850,1122,2852,1120,2849,1120,2845,1118,2867,1118,2866,11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68,1349l3360,1352,3360,1352,3359,1354,3377,1354,3375,1352,3375,1352,3368,134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75,1348l3368,1348,3368,1349,3375,1352,3375,1352,3377,1354,3375,13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18,1152l3398,1152,3392,1158,3390,1160,3390,1160,3390,1163,3388,1164,3388,1164,3387,1168,3385,1175,3382,1192,3379,1212,3373,1257,3368,1292,3368,1294,3367,1296,3369,1308,3372,1330,3375,1349,3377,1354,3380,1354,3381,1352,3384,1326,3387,1310,3394,1252,3397,1232,3400,1208,3403,1192,3407,1174,3406,1174,3407,1172,3407,1172,3407,1172,3407,1172,3406,1170,3430,1170,3421,1156,3418,1154,3418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67,1296l3365,1316,3363,1332,3360,1352,3368,1349,3367,1348,3375,1348,3372,1330,3369,1308,3367,12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53,1342l3446,1346,3443,1348,3443,1350,3444,1348,3461,1348,3460,1346,3453,13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60,1348l3444,1348,3443,1350,3462,1350,3460,13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61,1348l3460,1348,3462,1350,3461,13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90,1150l3475,1150,3472,1154,3471,1154,3457,1214,3455,1236,3453,1254,3451,1270,3451,1274,3454,1294,3457,1314,3459,1334,3461,1348,3462,1350,3464,1350,3465,1346,3467,1326,3470,1286,3472,1266,3477,1229,3478,1208,3481,1186,3484,1177,3484,1177,3484,1176,3483,1176,3482,1174,3481,1174,3481,1172,3479,1172,3478,1170,3477,1168,3476,1166,3508,1166,3507,1162,3505,1162,3503,1160,3497,1160,3496,1160,3494,1158,3495,1158,3494,1156,3492,1155,3492,1152,3490,1152,3490,11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68,1348l3367,1348,3368,1349,3368,13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6,1342l3220,1342,3219,1343,3225,1344,3227,1348,3227,1346,3227,1346,3226,13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7,1346l3227,1348,3227,1347,3227,134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9,1218l3251,1218,3249,1220,3248,1220,3225,1288,3222,1308,3221,1311,3224,1334,3227,1347,3228,1348,3234,1348,3239,1330,3242,1310,3245,1292,3248,1272,3254,1254,3260,1240,3260,1240,3258,1236,3256,1234,3281,1234,3280,1232,3275,1224,3269,12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51,1274l3450,1288,3448,1308,3446,1328,3443,1348,3446,1346,3453,1342,3460,1342,3459,1334,3457,1314,3454,1294,3451,1274,3451,12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60,1342l3453,1342,3460,1346,3461,1348,3460,13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7,1346l3227,1346,3227,1347,3227,134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1,1311l3219,1326,3213,1344,3212,1346,3213,1346,3215,1344,3214,1344,3219,1343,3219,1342,3226,1342,3224,1334,3222,1314,3221,131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19,1343l3214,1344,3215,1344,3213,1346,3226,1346,3225,1344,3219,134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17,1312l2319,1325,2322,1343,2323,1346,2324,1332,2327,1316,2319,1316,2318,1314,2318,1314,231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28,1010l911,1010,910,1012,910,1012,910,1013,908,1016,908,1017,909,1018,916,1032,922,1051,925,1070,929,1112,929,1117,929,1122,931,1164,932,1184,933,1220,933,1244,934,1264,935,1276,935,1292,938,1332,940,1340,941,1340,943,1342,945,1344,954,1344,957,1342,958,1340,959,1338,959,1338,959,1336,960,1336,961,1332,961,1330,940,1330,941,1328,941,1328,949,1266,954,1229,951,1153,950,1126,949,1110,949,1104,947,1088,945,1068,942,1046,936,1026,928,10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82,1342l2880,1342,2880,1344,2882,13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24,1124l2915,1124,2913,1126,2912,1126,2910,1128,2909,1130,2909,1130,2908,1132,2907,1132,2902,1152,2898,1172,2895,1196,2892,1214,2890,1232,2889,1242,2889,1248,2886,1273,2886,1280,2886,1284,2888,1306,2891,1325,2895,1341,2896,1342,2882,1342,2880,1344,2901,1344,2902,1330,2909,1252,2909,1244,2919,1176,2920,1170,2920,1166,2920,1164,2920,1162,2913,1142,2925,1142,2926,1140,2934,1140,2930,1132,2929,1130,2925,1126,2924,11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0,1342l3219,1342,3219,1343,3220,13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87,1006l668,1006,668,1007,668,1008,666,1010,665,1010,665,1011,665,1012,670,1032,674,1054,685,1106,693,1146,698,1172,698,1178,701,1190,703,1210,705,1230,706,1252,709,1290,710,1310,712,1330,714,1336,714,1336,715,1339,716,1340,718,1342,728,1342,733,1338,734,1336,738,1328,733,1328,732,1327,732,1326,717,1326,718,1324,717,1324,718,1324,722,1306,724,1284,725,1264,726,1252,721,1186,715,1156,709,1120,705,1100,700,1078,693,1042,691,1028,688,1016,687,10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86,1277l2882,1322,2881,1328,2881,1336,2880,1342,2881,1342,2887,1339,2887,1338,2894,1338,2891,1325,2888,1306,2886,1284,2886,127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87,1339l2881,1342,2895,1342,2893,1340,2894,1340,2887,133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95,1340l2893,1340,2895,1342,2895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95,1340l2895,1342,2895,1341,2895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62,1340l3062,1342,3068,1342,3062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77,1338l3061,1338,3062,1340,3068,1342,3073,1342,3076,1341,3076,1340,3077,13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76,1341l3073,1342,3076,1342,3076,134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73,1337l3568,1340,3567,1342,3568,1340,3582,1340,3581,1338,3582,1338,3573,133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82,1340l3568,1340,3567,1342,3583,1342,3582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82,1336l3573,1336,3582,1338,3581,1338,3583,1342,3583,1340,3583,1340,3582,133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83,1340l3583,1342,3583,1341,3583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38,1212l3607,1212,3607,1214,3603,1218,3594,1234,3589,1254,3586,1274,3585,1280,3579,1300,3577,1305,3579,1316,3582,1337,3583,1341,3584,1342,3588,1342,3592,1328,3598,1310,3603,1290,3608,1270,3611,1250,3618,1232,3621,1230,3622,1228,3622,1228,3623,1227,3622,1226,3622,1224,3644,1224,3639,1214,3638,12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83,1340l3583,1340,3583,1341,3583,13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94,1338l2887,1338,2887,1339,2894,1340,2895,1340,2895,1341,2894,13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77,1305l3573,1318,3568,1339,3568,1340,3573,1337,3573,1336,3582,1336,3579,1316,3577,130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87,1338l2887,1338,2887,1339,2887,13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2,1302l3653,1304,3659,1312,3662,1322,3667,1332,3668,1334,3669,1336,3670,1336,3672,1338,3682,1338,3684,1336,3687,1332,3691,1322,3670,1322,3673,1314,3673,1310,3674,1306,3656,1306,3660,1304,3657,1304,3652,13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92,1314l3093,1316,3094,1318,3095,1320,3097,1322,3100,1328,3103,1338,3104,1332,3106,1316,3094,1316,3092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73,1336l3573,1336,3573,133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98,1330l3288,1330,3288,1332,3297,1332,3298,13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41,1328l941,1328,941,1330,941,13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54,1229l946,1290,941,1330,943,1326,942,1326,950,1325,958,1324,956,1289,955,1270,954,122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50,1325l942,1326,943,1326,941,1330,958,1330,958,1330,957,1328,950,132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9,1072l979,1072,978,1074,976,1078,976,1078,976,1080,975,1080,954,1223,954,1227,954,1232,955,1270,956,1296,958,1330,959,1330,961,1330,964,1310,970,1266,976,1212,976,1208,980,1188,983,1168,989,1129,989,1122,988,1112,987,1100,985,1088,984,1086,995,1086,995,1084,1006,1084,1004,1080,1003,1076,1001,1074,999,10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00,1328l3284,1328,3285,1330,3299,1330,3300,13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58,1324l951,1324,950,1325,957,1328,958,1330,958,13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58,1144l749,1144,746,1146,744,1148,742,1150,742,1152,741,1152,740,1154,727,1242,727,1250,729,1286,731,1306,732,1327,733,1328,738,1328,740,1322,743,1302,745,1282,751,1204,753,1184,756,1175,754,1172,753,1166,752,1166,752,1166,751,1164,756,1164,760,1162,773,1162,772,1160,770,1155,769,1154,766,1150,765,1150,763,1148,763,1148,762,1146,759,1146,758,114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3,1234l3262,1235,3260,1240,3260,1240,3264,1248,3265,1258,3268,1270,3269,1278,3274,1304,3280,1322,3281,1324,3281,1325,3282,1326,3283,1328,3301,1328,3302,1326,3302,1326,3303,1324,3303,1324,3305,1316,3284,1316,3285,1312,3287,1300,3290,1290,3291,1284,3291,1282,3289,1274,3288,1266,3287,1260,3285,1252,3281,1236,3262,1236,3263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32,1322l727,1322,732,1326,732,1327,732,13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27,1322l721,1322,718,1324,717,1326,732,1326,727,13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51,1324l950,1324,951,13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27,1248l726,1252,725,1264,724,1284,722,1306,718,1324,721,1322,732,1322,731,1306,729,1286,727,12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75,1300l3675,1302,3673,1310,3673,1314,3670,1322,3671,1320,3672,1320,3674,1318,3683,1318,3679,1308,3676,1300,3675,13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71,1320l3670,1322,3670,1322,3671,13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72,1320l3671,1320,3670,1322,3672,13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78,1318l3674,1318,3670,1322,3684,1322,3682,1320,3683,1320,3678,13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83,1318l3678,1318,3683,1320,3682,1320,3684,1322,3683,13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18,1266l3698,1266,3697,1268,3692,1268,3690,1270,3690,1270,3688,1272,3685,1276,3683,1282,3680,1288,3676,1296,3675,1300,3676,1300,3679,1308,3684,1322,3691,1322,3696,1306,3703,1286,3703,1286,3705,1284,3708,1284,3710,1282,3712,1282,3712,1280,3713,1280,3714,1278,3715,1276,3716,1274,3718,12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7,1312l2317,1312,2319,1316,2319,1314,2326,1314,232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19,1314l2319,1316,2320,1316,2319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5,1314l2319,1314,2320,1316,2323,1316,2325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5,1314l2323,1316,2325,1316,2325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6,1314l2325,1314,2325,1316,2326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7,1312l2325,1316,2327,1316,2327,1314,2327,1314,232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93,13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03,1314l3092,1314,3094,1316,3100,1316,3103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05,1312l3100,1316,3106,1316,3106,1314,3105,1314,3105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91,1283l3290,1290,3287,1300,3285,1312,3284,1316,3285,1314,3285,1314,3287,1312,3299,1312,3293,1294,3291,128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85,1314l3285,1314,3284,1316,3285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87,1312l3284,1316,3305,1316,3306,1314,3286,1314,328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92,1314l3092,1314,3093,1316,3092,13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69,1146l1670,1149,1673,1152,1685,1152,1683,1156,1681,1160,1680,1168,1680,1183,1679,1186,1679,1201,1679,1212,1678,1244,1677,1267,1677,1280,1677,1290,1678,1304,1679,1306,1679,1308,1679,1308,1680,1310,1681,1312,1684,1314,1692,1314,1695,1312,1697,1312,1699,1310,1699,1308,1700,1302,1679,1302,1680,1300,1681,1280,1683,1258,1684,1222,1686,1192,1686,1186,1686,1183,1687,1164,1688,1148,1670,1148,1669,114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17,1312l2317,1312,2318,1314,231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17,1312l2318,1314,2318,1314,231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7,1312l2327,1314,2327,1314,2327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05,1312l3105,1312,3105,1314,3105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06,1310l3105,1314,3106,1314,3106,1312,3106,13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90,1312l3287,1312,3286,1314,3290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95,1312l3290,1312,3286,1314,3299,1314,3295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99,1312l3295,1312,3299,1314,3299,13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48,1190l3316,1190,3313,1194,3312,1196,3304,1223,3299,1242,3295,1262,3292,1272,3292,1276,3291,1283,3293,1294,3299,1312,3299,1314,3306,1314,3308,1304,3311,1284,3315,1266,3319,1246,3324,1226,3330,1206,3331,1204,3333,1204,3331,1202,3354,1202,3351,1195,3350,1192,3349,1192,3348,11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3,1306l3649,1306,3651,1308,3653,13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2,1302l3643,1302,3645,1306,3654,1306,3653,1304,3652,13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44,1224l3622,1224,3623,1226,3625,1226,3623,1228,3623,1228,3628,1238,3632,1256,3635,1276,3639,1296,3640,1298,3640,1298,3640,1300,3641,1300,3642,1302,3652,1302,3657,1304,3660,1304,3656,1306,3674,1306,3675,1302,3675,1300,3670,1292,3659,1292,3658,1290,3658,1290,3656,1288,3655,1288,3651,1286,3653,1286,3656,1284,3658,1284,3656,1272,3652,1252,3647,1232,3644,12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9,1141l1689,1144,1687,1164,1686,1183,1686,1192,1684,1222,1682,1264,1681,1280,1680,1300,1679,1302,1683,1296,1698,1296,1697,1286,1696,1266,1693,1186,1691,1164,1690,1148,1690,1142,1689,1142,1689,114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3,1296l1679,1302,1699,1302,1698,1300,1683,12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98,1298l1697,1298,1699,1302,1698,12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17,1080l1696,1080,1696,1082,1696,1084,1693,1107,1691,1124,1689,1139,1689,1142,1689,1142,1690,1142,1690,1148,1691,1165,1693,1186,1694,1210,1696,1266,1697,1286,1699,1302,1700,1302,1701,1288,1703,1268,1704,1248,1706,1200,1706,1196,1704,1180,1703,1160,1701,1117,1699,1100,1698,1088,1716,1088,1716,1086,1718,1086,1718,1082,1717,10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98,1296l1683,1296,1698,1300,1697,1298,1698,1298,1698,12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97,1298l1698,1300,1697,12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327,1296l2316,1296,2315,1298,2328,1298,2327,12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02,1296l3093,1296,3093,1298,3103,1298,3102,12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89,1286l2990,1288,2994,1298,2994,1296,2998,1290,2999,1288,2993,1288,2989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9,1288l3658,1288,3659,1292,3659,1290,3659,1290,3659,12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9,1290l3659,1292,3660,1292,3659,12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9,1290l3659,1290,3660,1292,3659,12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62,1284l3658,1284,3660,1292,3670,1292,3668,1288,3665,1286,3662,12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4,1288l1068,1288,1070,1290,1073,1290,1074,12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41,1288l2239,1290,2240,1290,2241,12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42,1288l2241,1288,2240,1290,2242,12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42,1288l2240,1290,2241,1290,2242,12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51,1286l2243,1286,2242,1288,2241,1290,2246,1290,2247,1288,2249,1288,2251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8,1284l3656,1284,3653,1286,3654,1286,3658,1290,3658,1288,3659,1288,3658,12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8,1288l3658,1290,3658,1290,3658,12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70,1149l1671,1164,1672,1184,1674,1244,1675,1264,1676,1284,1677,1289,1678,1264,1678,1248,1679,1211,1679,1200,1679,1186,1680,1183,1680,1168,1681,1160,1683,1156,1684,1154,1681,1154,1672,1152,1673,1152,1670,114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81,1282l1061,1282,1062,1284,1063,1286,1065,1288,1078,1288,1079,1286,1080,1286,1081,1284,1081,1284,1081,12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89,1286l2989,1286,2990,1288,2989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00,1286l2989,1286,2993,1288,2996,1288,3000,1287,3000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00,1287l2996,1288,2999,1288,3000,128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4,1286l3651,1286,3655,1288,3654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54,1286l3655,1288,3656,1288,3654,12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05,1284l3703,1286,3703,1286,3704,1285,3705,12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04,1285l3703,1286,3704,1286,3704,128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07,1284l3705,1284,3704,1286,3705,1286,3707,12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05,1284l3705,1284,3704,1285,3705,12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52,1115l1050,1117,1051,1126,1054,1174,1055,1195,1056,1234,1058,1254,1059,1272,1059,1278,1061,1282,1083,1282,1083,1280,1085,1276,1080,1276,1080,1274,1079,1274,1078,1272,1064,1272,1065,1270,1066,1270,1067,1268,1070,1257,1071,1254,1071,1242,1073,1230,1074,1218,1075,1196,1075,1189,1074,1170,1073,1152,1072,1130,1070,1116,1051,1116,1052,111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86,1272l1079,1272,1080,1276,1085,1276,1086,12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07,1234l2611,1258,2613,1275,2615,1258,2617,1240,2612,1240,2609,1238,2610,1238,2609,1236,2608,1236,2607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9,1268l1070,1268,1070,1269,1076,1270,1076,1270,1079,1274,1079,1271,1079,12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9,1273l1079,1274,1080,1274,1079,127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16,1076l1811,1076,1811,1078,1807,1098,1805,1117,1804,1123,1804,1126,1805,1144,1807,1171,1808,1200,1810,1220,1813,1240,1816,1260,1817,1264,1819,1268,1820,1270,1822,1272,1824,1272,1827,1274,1831,1274,1834,1272,1836,1270,1837,1270,1837,1268,1838,1268,1839,1266,1840,1260,1819,1260,1820,1258,1819,1258,1820,1257,1820,1256,1824,1192,1825,1170,1826,1156,1826,1150,1824,1123,1823,1104,1819,1084,1816,10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19,912l1098,912,1097,916,1087,992,1081,1117,1076,1190,1078,1254,1079,1273,1079,1272,1086,1272,1096,1196,1099,1156,1102,1107,1104,1062,1105,1042,1106,1024,1107,1002,1109,982,1110,968,1109,956,1107,944,1105,930,1102,924,1101,922,1116,922,1117,920,1122,920,1119,9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66,1270l1065,1270,1064,1272,1066,12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6,1270l1066,1270,1064,1272,1078,1272,1076,12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58,1118l1849,1118,1849,1122,1847,1139,1847,1141,1846,1160,1844,1202,1844,1210,1844,1222,1845,1235,1845,1246,1847,1260,1848,1262,1848,1264,1852,1270,1854,1270,1858,1272,1862,1272,1865,1268,1867,1268,1868,1264,1869,1258,1867,1258,1867,1256,1849,1256,1852,1236,1853,1214,1855,1195,1856,1176,1860,1138,1860,1134,1859,1126,1859,1120,1858,1120,1858,11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39,1270l2230,1270,2230,1272,2236,1272,2239,12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75,1252l2253,1252,2251,1254,2247,1260,2244,1264,2239,1270,2236,1272,2239,1270,2262,1270,2262,1268,2285,1268,2277,1254,2275,12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65,1268l2262,1268,2262,1270,2264,1271,2264,1270,2264,1270,2265,12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5,1195l1074,1218,1073,1230,1071,1242,1071,1254,1070,1257,1067,1268,1066,1270,1070,1269,1069,1268,1079,1268,1078,1254,1077,1235,1076,1216,1075,119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0,1269l1066,1270,1076,1270,1070,126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66,1268l2265,1268,2264,1270,2265,1269,2266,12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65,1269l2264,1270,2264,1270,2265,126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70,1268l1069,1268,1070,1269,1070,12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97,1266l3695,1266,3695,1268,3696,1268,3697,12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97,1266l3696,1268,3697,1267,3697,12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97,1267l3696,1268,3697,1268,3697,126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98,1266l3697,1267,3697,1268,3698,12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98,1266l3698,1266,3697,1268,3698,12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38,1186l3730,1186,3727,1188,3726,1190,3724,1190,3723,1192,3722,1194,3720,1196,3716,1206,3711,1216,3707,1226,3705,1232,3701,1242,3701,1254,3697,1264,3697,1266,3697,1267,3698,1266,3718,1266,3721,1254,3724,1238,3730,1224,3734,1216,3730,1206,3729,1204,3739,1204,3740,1202,3750,1202,3747,1194,3745,1192,3742,1188,3741,1188,3738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63,1258l851,1258,853,1260,862,1260,863,12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26,1155l1825,1170,1824,1188,1824,1202,1821,1236,1820,1256,1820,1257,1819,1258,1820,1258,1819,1260,1821,1256,1829,1253,1829,1252,1835,1252,1832,1232,1830,1212,1827,1174,1826,1162,1826,115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29,1253l1821,1256,1819,1260,1840,1260,1840,1258,1837,1258,1829,125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66,1256l849,1256,850,1258,865,1258,866,12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5,1252l1829,1252,1829,1253,1837,1258,1836,1257,1836,1256,1835,12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6,1256l1837,1258,1836,1257,1836,12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56,1112l1829,1112,1829,1114,1829,1114,1829,1118,1827,1130,1826,1150,1830,1212,1837,1258,1840,1258,1842,1240,1843,1222,1844,1218,1843,1205,1841,1158,1839,1126,1838,1123,1837,1122,1846,1122,1849,1120,1848,1120,1849,1118,1858,1118,1857,1116,1857,1116,1856,11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02,1062l1881,1062,1884,1064,1886,1064,1887,1066,1889,1068,1881,1068,1877,1072,1866,1072,1866,1076,1860,1134,1860,1138,1861,1144,1862,1164,1865,1224,1866,1244,1867,1256,1868,1258,1869,1258,1872,1240,1874,1220,1879,1158,1880,1138,1882,1118,1884,1098,1885,1088,1882,1088,1879,1086,1878,1086,1878,1084,1877,1084,1876,1084,1874,1082,1881,1082,1886,1080,1885,1080,1886,1079,1886,1078,1886,1078,1887,1076,1898,1076,1899,1072,1902,10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6,1256l1836,1257,1836,12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71,1252l846,1252,847,1256,869,1256,869,1254,870,1254,871,12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60,1137l1856,1176,1854,1198,1853,1216,1852,1236,1849,1256,1852,1252,1867,1252,1866,1244,1865,1224,1864,1204,1862,1164,1861,1144,1860,113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62,1252l1852,1252,1849,1256,1867,1256,1862,12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67,1252l1862,1252,1867,1256,1867,1254,1867,1254,1867,12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67,1254l1867,1256,1867,1256,1867,1256,1867,12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67,1254l1867,1254,1867,1256,1867,12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29,1252l1829,1252,1829,1253,1829,12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41,1180l838,1182,837,1186,836,1188,835,1188,834,1190,833,1192,833,1192,831,1193,832,1202,839,1222,839,1240,843,1246,844,1248,844,1252,872,1252,877,1242,863,1242,862,1242,861,1240,856,1240,856,1238,860,1229,858,1216,855,1204,853,1198,852,1188,850,1182,839,1182,841,11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73,1250l2257,1250,2255,1252,2274,1252,2273,12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269,1248l2259,1248,2258,1250,2269,1250,2269,12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23,1002l891,1002,889,1010,884,1030,881,1051,878,1070,872,1130,871,1134,869,1156,867,1178,865,1200,862,1222,862,1223,860,1229,860,1230,862,1242,863,1242,877,1242,878,1240,883,1220,886,1202,889,1162,891,1142,898,1074,908,1017,907,1016,908,1016,906,1014,905,1014,909,1012,909,1012,911,1010,928,1010,925,1004,923,10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27,1240l2711,1240,2712,1242,2725,1242,2727,12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60,1229l856,1238,856,1240,861,1240,862,1242,860,1230,860,122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0,1238l2609,1238,2612,1240,2610,12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0,1238l2612,1240,2612,1240,2613,1240,2610,12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3,1240l2612,1240,2613,1240,2613,12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5,1238l2613,1240,2613,1240,2614,1240,2615,12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6,1238l2615,1238,2614,1240,2616,12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8,1234l2615,1238,2616,1238,2614,1240,2617,1240,2617,1238,2618,1236,2617,1236,2618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14,1160l2711,1160,2710,1162,2709,1168,2709,1175,2708,1184,2707,1190,2706,1196,2706,1204,2704,1210,2704,1212,2704,1212,2704,1214,2702,1214,2702,1216,2702,1216,2701,1218,2701,1218,2708,1236,2709,1238,2710,1240,2728,1240,2729,1238,2730,1236,2732,1228,2711,1228,2712,1227,2712,1224,2713,1214,2715,1202,2716,1184,2717,1181,2717,1176,2716,1168,2714,11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57,1234l3256,1234,3258,1236,3260,1240,3261,1236,3258,1236,3257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5,1238l2610,1238,2613,1240,2615,12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8,1234l2607,1234,2610,1238,2615,1238,2618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07,1234l2608,1236,2609,1236,2607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9,1234l2618,1234,2617,1236,2619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9,1234l2617,1236,2618,1236,2619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42,1162l2740,1162,2739,1164,2739,1165,2737,1182,2735,1202,2733,1219,2741,1234,2742,1236,2753,1236,2755,1234,2757,1232,2758,1232,2758,1230,2759,1230,2760,1224,2761,1222,2740,1222,2740,1220,2744,1200,2746,1186,2746,1184,2745,1176,2742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57,1234l3257,1234,3258,1236,3257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57,1234l3258,1236,3260,1236,3257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2,1234l3257,1234,3260,1236,3262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2,1234l3260,1236,3260,1236,3262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2,1234l3262,1234,3260,1236,3262,1235,3262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2,1235l3260,1236,3261,1236,3262,123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81,1234l3263,1234,3262,1236,3281,1236,3281,12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17,1179l2717,1181,2716,1184,2715,1202,2712,1224,2712,1227,2711,1228,2713,1226,2712,1226,2715,1224,2715,1224,2719,1223,2719,1222,2724,1222,2720,1212,2718,1193,2717,117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41,1154l2720,1154,2720,1158,2719,1158,2718,1166,2717,1172,2717,1176,2717,1180,2718,1191,2720,1212,2725,1224,2715,1224,2712,1226,2713,1226,2711,1228,2732,1228,2733,1223,2733,1222,2729,1212,2728,1202,2725,1184,2724,1174,2722,1167,2722,1164,2722,1162,2742,1162,2742,1158,2741,1156,2741,11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3,1227l3622,1228,3622,1228,3623,122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2,1228l3622,1228,3622,1228,3622,12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3,1228l3622,1228,3623,12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3,1227l3622,1228,3623,1227,3623,122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5,1226l3624,1226,3623,1227,3623,1228,3625,12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4,1226l3623,1227,3623,1228,3624,12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2,1224l3623,1226,3623,1227,3623,1227,3624,1226,3623,1226,3622,12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3,1226l3623,1227,3623,12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22,1224l3623,1227,3623,1226,3622,12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19,1223l2715,1224,2723,1224,2719,122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22,1222l2720,1222,2719,1223,2723,1224,2722,12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22,1222l2723,1224,2724,1224,2722,12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24,1222l2722,1222,2724,1224,2725,1224,2724,12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20,1222l2719,1222,2719,1223,2720,12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85,1092l2665,1092,2665,1093,2666,1094,2680,1094,2680,1096,2679,1096,2678,1097,2677,1098,2673,1118,2672,1138,2672,1142,2672,1146,2676,1168,2678,1189,2692,1222,2695,1222,2695,1220,2698,1220,2700,1218,2701,1218,2700,1216,2699,1206,2684,1206,2689,1166,2692,1152,2692,1150,2693,1150,2694,1149,2691,1126,2688,1106,2686,1096,2680,1096,2680,1094,2686,1094,2685,10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49,1216l2745,1216,2740,1220,2740,1222,2741,1220,2754,1220,2754,1218,2752,1218,2749,12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70,1172l2750,1172,2750,1174,2749,1174,2749,1177,2747,1180,2746,1186,2747,1196,2752,1214,2754,1218,2754,1218,2754,1218,2755,1220,2741,1220,2740,1222,2761,1222,2764,1208,2755,1188,2755,1186,2754,1184,2776,1184,2774,1178,2772,1174,2770,11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24,1220l3509,1220,3510,1222,3523,1222,3524,12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41,1220l3939,1220,3942,1222,3941,12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44,1196l3931,1196,3930,1198,3929,1200,3926,1209,3931,1214,3933,1216,3934,1216,3935,1218,3936,1218,3936,1220,3941,1220,3942,1222,3964,1222,3961,1214,3958,1208,3956,1208,3956,1206,3955,1206,3953,1204,3953,1204,3946,1202,3948,1202,3944,11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1,1208l3184,1216,3185,1222,3188,1212,3185,1212,3186,1212,3183,1210,3182,1210,3181,12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22,1162l2722,1164,2722,1167,2724,1174,2725,1184,2728,1202,2729,1212,2732,1218,2733,1222,2735,1202,2737,1182,2739,1168,2728,1168,2724,1166,2724,1166,2722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15,1218l2610,1218,2609,1220,2617,1220,2615,12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46,1186l2744,1200,2740,1220,2745,1216,2753,1216,2752,1214,2747,1196,2746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52,1216l2752,1218,2754,1218,2754,1220,2755,1220,2754,1218,2752,12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91,1177l3494,1186,3495,1202,3500,1212,3500,1212,3501,1214,3502,1214,3503,1216,3503,1218,3505,1218,3506,1220,3526,1220,3527,1218,3528,1216,3530,1215,3528,1210,3527,1208,3526,1206,3525,1204,3511,1204,3512,1202,3513,1202,3515,1196,3515,1195,3513,1190,3515,1182,3513,1178,3493,1178,3491,117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52,1216l2749,1216,2752,1218,2752,12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8,1216l3252,1216,3252,1218,3268,1218,3268,12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53,1216l2752,1216,2754,1218,2753,12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9,1204l2701,1218,2702,1216,2702,1216,2702,1214,2704,1214,2704,1212,2704,1212,2704,1210,2705,1206,2702,1206,2700,1204,2700,1204,2699,12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62,1214l3257,1214,3257,1216,3263,1216,3262,12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4l1839,1126,1841,1160,1844,1208,1844,1216,1844,1200,1846,1160,1847,1141,1849,1124,1839,1124,1838,11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29,1204l3730,1206,3734,1216,3738,1206,3731,1206,3729,12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25,1204l3526,1206,3527,1208,3528,1210,3530,1215,3532,1212,3532,1206,3527,1206,3525,12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1,1212l1714,1212,1717,1214,1721,12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7,1206l1708,1206,1708,1208,1709,1208,1712,1212,1724,1212,1727,1208,1727,12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6,1212l3185,1212,3187,1212,3186,12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9,1210l3186,1212,3187,1212,3188,1212,3189,12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9,1210l3188,1212,3189,1211,3189,12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9,1211l3188,1212,3188,1212,3189,121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90,1210l3190,1210,3189,1211,3188,1212,3190,12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35,1210l3610,1210,3608,1212,3637,1212,3635,12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9,1210l3183,1210,3186,1212,3189,12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90,1210l3189,1210,3189,1211,3190,12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14,1208l802,1208,804,1210,811,1210,814,12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81,1208l3182,1210,3184,1210,3181,12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34,1208l3614,1208,3612,1210,3635,1210,3634,12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23,1196l2524,1198,2527,1210,2530,1198,2525,1198,2523,11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20,1198l3921,1200,3926,1204,3926,1208,3926,1209,3929,1200,3923,1200,3920,11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93,1193l795,1202,798,1204,798,1204,801,1208,815,1208,817,1206,819,1204,822,1200,823,1200,823,1198,827,1196,796,1196,797,1194,794,1194,793,119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30,1206l3618,1206,3616,1208,3632,1208,3630,12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68,1184l2766,1186,2767,1186,2764,1188,2755,1188,2764,1208,2764,1206,2767,1188,2757,1188,2755,1186,2767,1186,2768,11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18,1086l1716,1086,1716,1088,1709,1148,1706,1200,1707,1202,1707,1204,1707,1204,1707,1206,1728,1206,1729,1200,1727,1200,1726,1198,1709,1198,1712,1178,1714,1158,1716,1138,1719,1096,1719,1092,1718,10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4,1149l2693,1150,2692,1150,2692,1152,2689,1166,2684,1206,2685,1204,2690,1200,2699,1200,2697,1184,2696,1174,2694,1163,2694,1160,2695,1160,2694,114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0,1200l2685,1204,2684,1206,2699,1206,2699,1204,2690,1202,2690,12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4,1160l2694,1163,2696,1174,2697,1184,2699,1204,2700,1204,2700,1204,2702,1206,2701,1204,2698,1186,2695,1163,2695,1162,2695,1162,2694,11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5,1163l2698,1186,2701,1204,2702,1206,2705,1206,2706,1204,2706,1196,2707,1190,2708,1184,2709,1175,2709,1168,2710,1166,2702,1166,2702,1166,2695,116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33,1204l3331,1204,3330,1206,3333,1206,3333,1206,3333,12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35,1202l3518,1202,3519,1204,3525,1204,3527,1206,3532,1206,3535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30,1204l3729,1204,3731,1206,3730,12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30,1204l3731,1206,3733,1206,3730,12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40,1202l3739,1204,3730,1204,3733,1206,3737,1206,3739,1205,3740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739,1205l3737,1206,3738,1206,3739,120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31,1202l3333,1204,3333,1206,3336,1204,3334,1204,3331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33,1202l3331,1202,3334,1204,3333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33,1202l3334,1204,3336,1204,3333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12,1202l3511,1204,3512,1204,3512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15,1202l3512,1202,3512,1204,3515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17,1202l3515,1202,3512,1204,3519,1204,3517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18,1202l3517,1202,3519,1204,3518,12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9,1200l2690,1200,2690,1202,2699,1204,2699,12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15,1195l3515,1196,3513,1202,3518,1202,3515,119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6,1196l1711,1196,1709,1198,1726,1198,1727,1200,1727,1198,1726,11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43,1004l1731,1004,1729,1006,1728,1008,1727,1010,1727,1010,1727,1012,1726,1012,1725,1018,1723,1038,1720,1078,1719,1092,1719,1094,1720,1102,1722,1123,1724,1162,1725,1182,1727,1198,1727,1198,1727,1200,1729,1200,1732,1184,1734,1164,1738,1124,1740,1103,1739,1096,1739,1081,1736,1046,1735,1034,1730,1022,1729,1020,1745,1020,1746,1018,1750,1018,1749,1012,1746,1008,1746,1006,1744,1006,1743,10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31,1196l3929,1198,3920,1198,3923,1200,3926,1200,3930,1198,3931,11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30,1198l3926,1200,3929,1200,3930,11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98,1088l1699,1100,1701,1117,1703,1160,1704,1180,1706,1199,1707,1171,1709,1148,1711,1128,1713,1108,1715,1092,1707,1092,1699,1090,1700,1090,1698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93,1196l784,1196,786,1198,791,1198,793,11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19,1094l1716,1138,1714,1158,1712,1178,1709,1198,1711,1196,1710,1196,1713,1194,1721,1193,1726,1192,1725,1182,1724,1162,1722,1123,1720,1102,1719,10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30,1196l2523,1196,2525,1198,2527,1198,2530,11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532,1194l2530,1196,2530,1196,2527,1198,2530,1198,2531,1196,2532,11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6,1192l1722,1192,1721,1193,1726,1196,1726,1196,1727,1198,1726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3,1186l774,1188,777,1190,778,1192,781,1194,781,1194,783,1196,794,1196,793,1193,791,1192,814,1192,811,1190,778,1190,782,1188,775,1188,773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99,1192l797,1194,796,1196,827,1196,829,1194,799,1194,799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1,1193l1713,1194,1710,1196,1726,1196,1721,119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99,1192l792,1192,793,1193,794,1194,797,1194,799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0,1192l799,1192,799,1194,800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31,1190l813,1190,814,1192,800,1192,799,1194,829,1194,831,1193,831,11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66,1192l2166,1192,2167,1194,2166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28,1181l831,1188,831,1193,833,1192,833,1192,834,1190,835,1188,836,1188,837,1186,838,1182,832,1182,828,118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2,1192l1721,1192,1722,11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6,1190l768,1190,769,1192,774,1192,776,11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12,1188l809,1188,809,1189,812,1190,811,1190,814,1192,814,1191,813,1190,812,11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14,1191l814,1192,814,1192,814,119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190,1190l3184,1190,3183,1192,3192,1192,3190,11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19,1176l818,1178,813,1180,809,1183,810,1184,812,1188,813,1190,814,1191,813,1190,831,1190,831,1188,828,1181,828,1180,828,1180,827,1178,818,1178,819,11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3,1186l761,1186,762,1188,764,1188,765,1190,777,1190,774,1188,773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3,1162l760,1162,758,1164,756,1175,757,1178,759,1182,761,1184,761,1186,774,1186,778,1188,782,1188,778,1190,803,1190,805,1189,808,1184,809,1183,806,1178,785,1178,787,1177,787,1176,789,1176,790,1174,778,1174,777,1172,768,1172,769,1170,772,1170,773,1168,775,1168,774,1166,773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6,1188l805,1189,804,1190,806,11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8,1188l806,1188,804,1190,809,1189,808,11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9,1189l804,1190,812,1190,809,118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47,1188l3319,1188,3318,1190,3348,1190,3347,11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37,1188l3520,1188,3520,1190,3538,1190,3537,11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9,1188l808,1188,809,1189,809,11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9,1183l808,1184,805,1189,806,1188,812,1188,810,1184,809,118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4,1186l773,1186,775,1188,774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4,1186l775,1188,778,1188,774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54,1184l2755,1186,2757,1188,2764,1188,2767,1186,2755,1186,2754,11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45,1186l3322,1186,3322,1188,3346,1188,3345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34,1186l3525,1186,3522,1188,3535,1188,3534,11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68,1184l2754,1184,2755,1186,2766,1186,2768,11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41,1184l3330,1184,3328,1186,3343,1186,3341,11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51,994l1144,994,1144,996,1142,1000,1139,1015,1138,1016,1137,1016,1136,1020,1139,1090,1141,1149,1143,1170,1144,1174,1144,1177,1145,1180,1146,1180,1148,1182,1151,1184,1158,1184,1161,1182,1163,1178,1164,1178,1164,1176,1164,1176,1165,1170,1144,1170,1146,1150,1147,1132,1148,1112,1148,1094,1150,1028,1150,1008,1151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27,1178l828,1181,832,1182,838,1182,841,1180,828,1180,827,11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38,1162l829,1162,828,1164,826,1164,825,1166,824,1168,823,1168,820,1174,819,1176,818,1178,827,1178,828,1180,841,1180,839,1182,850,1182,849,1178,846,1170,844,1168,844,1166,841,1164,838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930,1180l3918,1180,3917,1182,3931,1182,3930,11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88,1176l787,1177,786,1178,788,11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89,1176l788,1176,786,1178,789,1177,789,11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89,1177l786,1178,793,1178,789,117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90,1174l789,1176,790,1176,789,1177,793,1178,794,1178,791,1176,790,11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803,1174l790,1174,791,1176,794,1178,806,1178,804,1176,803,11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09,1166l3488,1166,3488,1167,3485,1176,3485,1177,3485,1178,3491,1178,3491,1177,3490,1176,3491,1176,3490,1174,3512,1174,3510,1168,3509,1168,3509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12,1174l3490,1174,3491,1176,3491,1177,3491,1177,3493,1178,3513,1178,3512,11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88,1176l787,1176,787,1177,788,11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76,1166l3477,1168,3478,1170,3479,1172,3481,1172,3481,1174,3482,1174,3483,1176,3484,1176,3484,1177,3487,1168,3479,1168,3476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90,1176l789,1176,789,1177,790,11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90,1174l3491,1176,3490,11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60,1162l756,1164,752,1164,753,1168,754,1172,756,1175,758,1164,760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82,1168l775,1168,777,1172,778,1174,790,1174,786,1170,784,1170,782,11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7,1172l3406,1174,3407,1174,3407,11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0,1170l769,1170,768,1172,770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0,1170l768,1172,769,1172,770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2,1170l770,1170,769,1172,773,1171,772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3,1171l769,1172,776,1172,773,117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6,1170l773,1170,773,1171,776,1172,777,1172,776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14,1166l996,1166,998,1170,1004,1170,1008,1172,1011,1170,1013,1168,1014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68,1170l2754,1170,2752,1172,2769,1172,2768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8,1172l3407,1172,3408,1172,3408,11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8,1172l3408,1172,3408,1172,3410,1172,3408,11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30,1170l3410,1170,3408,1171,3408,1172,3410,1172,3431,1172,3430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8,1172l3407,1172,3408,1172,3408,1172,3408,11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6,1170l3407,1172,3407,1172,3406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8,1171l3408,1172,3408,1172,3408,1172,3408,117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6,1170l3407,1172,3407,1172,3406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6,1170l3408,1172,3408,1171,3406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09,1170l3406,1170,3408,1171,3409,11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75,1168l773,1168,772,1170,773,1171,773,1170,776,1170,775,11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51,992l1150,1008,1150,1028,1148,1087,1148,1107,1147,1128,1146,1150,1144,1170,1146,1168,1163,1168,1162,1166,1163,1166,1163,1163,1162,1144,1161,1122,1160,1102,1157,1046,1157,1026,1156,1006,1154,998,1154,998,1154,996,1151,9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62,1166l1163,1168,1146,1168,1144,1170,1164,1170,1162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63,1166l1162,1166,1164,1170,1163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09,832l1195,832,1191,836,1191,836,1190,838,1186,844,1186,856,1182,862,1183,864,1168,864,1167,866,1166,866,1164,868,1155,930,1151,992,1154,996,1154,998,1154,998,1156,1006,1157,1026,1157,1046,1160,1102,1161,1140,1162,1160,1163,1163,1164,1170,1165,1170,1169,1101,1171,1018,1171,995,1177,918,1182,884,1178,884,1177,882,1179,882,1183,878,1195,878,1201,872,1201,869,1200,864,1195,848,1208,848,1209,846,1216,846,1213,838,1209,83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64,1168l2758,1168,2754,1170,2767,1170,2764,11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36,1166l2724,1166,2728,1168,2736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36,1166l2728,1168,2736,1168,2736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39,1162l2722,1162,2724,1166,2736,1166,2736,1168,2739,1165,2739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39,1165l2736,1168,2739,1168,2739,116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88,1166l3476,1166,3479,1168,3486,1168,3488,1167,3488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88,1167l3486,1168,3487,1168,3488,116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21,1162l2417,1165,2417,1166,2417,1166,2418,1167,2419,1166,2421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52,1166l752,1166,753,1166,752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52,1164l752,1166,753,1166,752,116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06,1084l995,1084,995,1087,994,1090,990,1126,990,1136,991,1153,991,1155,994,1162,996,1166,1014,1166,1016,1163,1016,1162,1017,1160,1018,1156,996,1156,997,1153,1001,1142,1000,1132,1003,1120,1004,1114,1007,1097,1007,1096,1007,1094,1006,10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17,1165l2416,1166,2417,1166,2417,116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02,1166l2702,1166,2702,1166,2702,11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11,1160l2709,1162,2710,1162,2702,1166,2702,1166,2710,1166,2710,1162,2711,11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10,1162l2695,1162,2695,1163,2702,1166,2710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752,1164l751,1164,752,1166,752,116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19,1164l2417,1164,2417,1165,2419,116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14,1142l2913,1142,2920,1163,2921,1165,2921,1163,2921,1162,2923,1158,2923,1146,2924,1144,2917,1144,2914,11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5,1162l2695,1162,2695,1163,2695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5,11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05,1144l2699,1144,2696,1146,2694,1148,2694,1150,2695,1162,2709,1162,2711,1160,2714,1160,2712,1152,2712,1150,2711,1150,2710,1148,2710,1148,2705,114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95,1160l2694,1160,2695,1162,2695,11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500,1158l3495,1158,3496,1160,3497,1160,3501,1160,3500,11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95,1158l3494,1158,3496,1160,3495,11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07,1097l1004,1115,1003,1120,1000,1132,1001,1142,997,1155,996,1156,998,1152,1002,1152,1006,1150,1013,1150,1012,1146,1011,1138,1009,1122,1009,1110,1007,109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8,1152l996,1156,1014,1156,1013,1154,998,1154,998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06,1150l998,1154,1013,1154,1014,1156,1013,1154,1006,11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27,1062l1018,1062,1015,1066,1014,1066,1012,1072,1011,1074,1008,1094,1007,1098,1009,1111,1009,1122,1014,1156,1018,1156,1019,1148,1021,1136,1024,1125,1024,1122,1024,1122,1023,1118,1017,1092,1015,1081,1015,1079,1014,1078,1031,1078,1032,1076,1035,1076,1034,1072,1033,1068,1033,1068,1031,1064,1029,1064,1027,10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30,1152l3828,1152,3828,1153,3828,1154,3828,1155,3829,1156,3830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02,1152l998,1152,998,1154,1002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13,1150l1006,1150,1013,1154,1013,11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1,1154l1681,1154,1681,11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5,1152l1684,1152,1681,1154,1681,1154,1684,1154,1685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50,1018l1746,1018,1746,1020,1744,1040,1741,1078,1740,1096,1740,1102,1741,1123,1754,1154,1759,1154,1762,1150,1765,1146,1766,1140,1745,1140,1746,1139,1748,1120,1749,1100,1751,1060,1753,1038,1754,1032,1754,1030,1750,10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39,1152l2722,1152,2721,1154,2740,1154,2739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28,1154l3828,1154,3828,1154,3828,11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28,1153l3828,1154,3828,1154,3828,115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4,1152l1672,1152,1681,1154,1684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27,1152l3827,1152,3828,1154,3828,1153,3827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28,1152l3827,1152,3828,1153,3828,11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29,1148l2406,1148,2404,1150,2403,1152,2432,1152,2430,1150,2429,11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735,1148l2727,1148,2725,1150,2724,1150,2722,1152,2738,1152,2735,11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10,1150l3404,1150,3403,1152,3413,1152,3410,11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486,1148l3478,1148,3477,1150,3487,1150,3486,11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89,1146l1669,1146,1670,1148,1688,1148,1689,114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420,1144l2412,1144,2409,1146,2409,1146,2407,1148,2427,1148,2424,1146,2420,114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29,1142l613,1142,615,1144,619,1146,624,1146,627,1144,628,1144,629,11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25,1142l2914,1142,2917,1144,2920,1144,2925,11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25,1142l2920,1144,2924,1144,2925,11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31,1138l611,1138,611,1140,611,1140,612,1142,630,1142,631,1140,631,11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26,1140l2925,1142,2926,1142,2926,11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65,1093l2667,1107,2670,1126,2672,1142,2673,1118,2677,1098,2672,1098,2665,1094,2666,1094,2665,109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59,1134l1747,1136,1747,1136,1746,1139,1746,1140,1764,1140,1763,1138,1763,1138,1763,1138,1759,11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63,1138l1763,1138,1764,1140,1763,11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82,994l1763,994,1761,1000,1756,1020,1754,1032,1757,1050,1758,1070,1761,1110,1762,1130,1763,1138,1764,1138,1764,1139,1764,1140,1766,1140,1768,1126,1769,1106,1771,1064,1772,1060,1771,1058,1769,1040,1768,1024,1767,1018,1766,1014,1765,1008,1765,1006,1764,1006,1764,1004,1785,1004,1784,998,1782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54,1032l1753,1038,1751,1060,1750,1080,1749,1100,1748,1120,1746,1139,1747,1136,1747,1136,1759,1134,1763,1134,1762,1130,1761,1110,1758,1070,1757,1050,1754,103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85,788l577,788,576,790,570,798,569,809,573,826,578,849,584,880,586,888,590,911,593,926,596,946,596,952,597,956,599,976,601,996,602,1017,605,1080,606,1096,608,1116,609,1136,610,1136,610,1138,632,1138,633,1132,613,1132,613,1130,613,1130,613,1130,617,1110,620,1090,623,1070,625,1058,621,994,612,918,601,858,592,820,588,800,585,7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63,1134l1759,1134,1763,1138,1763,113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1,1130l1783,1130,1784,1132,1786,1134,1789,1136,1796,1136,1798,1134,1801,1132,1801,11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33,1132l3824,1132,3823,1134,3835,1134,3833,113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26,1126l626,1128,616,1128,613,1130,613,1130,613,1132,629,1132,626,11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29,1126l626,1126,629,1132,629,1130,630,1130,629,11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29,1130l629,1132,630,1132,629,11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30,1130l629,1130,630,1132,630,11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71,988l658,988,658,990,655,990,653,992,645,1000,645,1001,644,1008,639,1018,638,1020,635,1022,633,1026,632,1028,631,1028,630,1032,629,1032,626,1051,625,1056,625,1060,627,1094,628,1115,630,1132,633,1132,636,1120,640,1100,643,1078,645,1060,648,1040,649,1038,650,1038,656,1032,656,1030,657,1030,659,1024,662,1018,664,1012,665,1011,663,1008,666,1008,668,1007,668,1006,687,1006,686,1002,676,992,671,9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31,1130l1619,1130,1621,1132,1629,1132,1631,11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23,1072l1614,1072,1614,1074,1610,1092,1609,1098,1609,1101,1609,1102,1609,1111,1612,1120,1613,1122,1614,1126,1615,1126,1618,1130,1632,1130,1633,1128,1634,1128,1635,1128,1633,1116,1632,1116,1631,1114,1619,1114,1621,1112,1624,1108,1625,1107,1627,1102,1628,1102,1629,1100,1625,1078,1623,10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85,1006l1781,1006,1776,1024,1773,1044,1772,1060,1775,1084,1777,1104,1781,1126,1782,1130,1802,1130,1802,1128,1803,1128,1804,1125,1803,1122,1783,1122,1784,1120,1784,1118,1784,1116,1786,1110,1786,1104,1788,1090,1788,1086,1790,1074,1791,1072,1792,1070,1792,1068,1793,1066,1793,1064,1792,1056,1790,1036,1787,1016,1785,10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25,1058l623,1070,620,1090,617,1111,613,1130,616,1128,626,1128,626,1126,629,1126,628,1115,627,1090,625,105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34,1111l2138,1120,2140,1129,2145,1112,2138,1112,2134,111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84,1086l985,1088,987,1100,988,1112,989,1123,989,1128,994,1090,987,1090,984,10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32,1106l1635,1126,1635,1128,1636,1126,1637,1124,1639,1122,1640,1122,1640,1120,1641,1120,1642,1118,1644,1116,1646,1112,1639,1112,1633,1110,1634,1110,1632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41,1124l1029,1124,1029,1126,1038,1126,1041,11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3l1839,1126,1838,1124,1838,112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97,1080l1796,1080,1798,1084,1802,1102,1804,1125,1805,1116,1807,1098,1810,1082,1802,1082,1802,1082,1797,10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44,1122l1025,1122,1026,1124,1043,1124,1044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4l1838,1124,1839,1124,1838,11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3l1838,1124,1839,1124,1839,1124,1840,1124,1838,112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40,1124l1839,1124,1841,1124,1840,11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46,1122l1840,1124,1841,1124,1844,1124,1846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46,1122l1846,1122,1844,1124,1846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49,1118l1848,1120,1849,1120,1844,1124,1849,1124,1849,1122,1849,11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43,1116l2841,1118,2842,1118,2838,1120,2833,1120,2836,1122,2840,1122,2840,1124,2841,1124,2841,1122,2843,11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44,1116l2843,1116,2841,1122,2841,1124,2844,1124,2846,1122,2846,1120,2845,1118,2844,11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46,1122l1838,1122,1838,1123,1840,1124,1846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3l1838,1123,1838,1124,1838,1124,1838,112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3l1838,1124,1838,1123,1838,112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7,1122l1838,1123,1838,1123,1837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8,1122l1837,1122,1838,1123,1838,1123,1838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7,1122l1838,1123,1837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37,1122l1837,1122,1838,1123,1837,11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15,1079l1015,1081,1023,1118,1024,1122,1024,1122,1027,1104,1027,1092,1030,1082,1019,1082,1020,1082,1015,107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5,1076l1032,1076,1031,1079,1027,1092,1027,1104,1024,1122,1046,1122,1050,1117,1049,1112,1042,1112,1041,1110,1040,1108,1031,1108,1032,1106,1033,1104,1033,1104,1033,1102,1034,1100,1035,1094,1036,1088,1037,1084,1035,10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92,1114l1785,1118,1784,1120,1783,1122,1784,1120,1800,1120,1799,1118,1800,1118,1792,11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0,1120l1784,1120,1783,1122,1801,1122,1800,11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0,1114l1792,1114,1800,1118,1799,1118,1801,1122,1800,11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9,1062l1796,1062,1793,1066,1795,1079,1797,1098,1801,1122,1803,1122,1802,1102,1798,1084,1796,1080,1806,1080,1809,1078,1810,1078,1811,1076,1816,1076,1812,1066,1809,10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67,1118l2854,1118,2850,1122,2868,1122,2867,11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93,1066l1793,1066,1792,1068,1792,1070,1791,1072,1790,1074,1788,1086,1788,1090,1786,1104,1786,1110,1784,1116,1784,1118,1784,1120,1785,1118,1792,1114,1800,1114,1797,1098,1795,1078,1793,10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54,1118l2845,1118,2849,1120,2852,1120,2854,11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54,1118l2852,1120,2852,1120,2854,11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43,1082l1044,1086,1048,1106,1050,1117,1052,1115,1055,1098,1057,1088,1058,1086,1051,1086,1052,1086,1043,10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69,1112l1053,1112,1051,1116,1070,1116,1069,11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27,1112l1622,1112,1619,1114,1631,1114,1632,1116,1632,1114,1627,11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32,1114l1632,1116,1633,1116,1632,11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32,1112l1627,1112,1632,1114,1633,1116,1632,11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46,1092l1636,1092,1635,1094,1633,1094,1633,1096,1632,1096,1629,1100,1630,1102,1633,1116,1632,1106,1653,1106,1652,1100,1651,1100,1651,1098,1651,1098,1648,1094,1646,10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63,1080l1059,1080,1059,1081,1059,1082,1057,1088,1055,1098,1052,1115,1053,1112,1069,1112,1066,1092,1063,10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31,1106l1626,1106,1624,1108,1624,1108,1621,1112,1619,1114,1622,1112,1632,1112,1631,1108,1624,1108,1625,1107,1631,1107,1631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41,1108l1041,1108,1042,1112,1042,1110,1041,11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53,1064l1050,1066,1044,1066,1043,1068,1041,1070,1041,1072,1038,1076,1037,1081,1037,1084,1038,1098,1042,1110,1042,1112,1049,1112,1048,1106,1044,1086,1043,1082,1043,1080,1063,1080,1062,1074,1061,1072,1061,1072,1060,1070,1059,1070,1059,1068,1056,1066,1053,106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47,1110l1633,1110,1639,1112,1646,1112,1647,11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47,1110l1647,1110,1646,1112,1646,1112,1647,11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50,1106l1833,1106,1831,1110,1830,1112,1855,1112,1854,1110,1852,1110,1852,1108,1851,1108,1850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34,1110l2135,1112,2134,1111,2134,11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47,1108l2145,1110,2134,1110,2134,1111,2138,1112,2144,1112,2145,1110,2147,11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155,1108l2147,1108,2145,1110,2144,1112,2145,1112,2146,1110,2156,1110,2155,11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41,1106l1038,1106,1041,1110,1041,1108,1041,1108,1041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41,1108l1041,1110,1041,11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7,1084l1036,1088,1035,1094,1034,1100,1033,1102,1033,1104,1033,1104,1032,1106,1031,1108,1033,1106,1041,1106,1038,1098,1037,1084,1037,10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3,1106l1031,1108,1031,1108,1033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3,1106l1033,1106,1031,1108,1034,1107,1033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4,1107l1031,1108,1039,1108,1034,110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8,1106l1034,1106,1034,1107,1039,1108,1038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8,1106l1039,1108,1040,1108,1038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9,815l1308,816,1307,816,1303,834,1303,835,1309,848,1321,868,1324,874,1337,950,1344,1022,1348,1056,1351,1076,1356,1096,1357,1100,1358,1102,1359,1102,1364,1108,1374,1108,1376,1106,1377,1104,1379,1104,1382,1094,1382,1092,1361,1092,1361,1092,1365,1072,1368,1054,1368,1052,1366,1038,1364,1018,1359,958,1357,938,1355,918,1352,900,1351,892,1349,886,1348,882,1345,870,1342,858,1332,850,1330,844,1322,832,1320,820,1319,816,1308,816,1309,81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26,1106l1625,1107,1624,1108,1626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29,1100l1628,1102,1627,1102,1625,1107,1626,1106,1631,1106,1630,1102,1629,11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4,1106l1033,1106,1034,1107,1034,11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45,1104l1836,1104,1835,1106,1847,1106,1845,11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44,1102l2841,1102,2840,1104,2845,1104,2845,1103,2844,11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45,1103l2845,1104,2846,1104,2845,110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60,1102l2844,1102,2847,1104,2860,1104,2860,11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44,1102l2844,1102,2845,1103,2844,11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55,1100l2844,1100,2843,1102,2857,1102,2855,11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30,1021l1730,1022,1735,1034,1736,1046,1739,1081,1740,1101,1742,1060,1744,1040,1745,1024,1741,1024,1741,1022,1732,1022,1730,102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14,1072l1613,1074,1612,1074,1607,1076,1603,1076,1604,1078,1604,1078,1604,1080,1606,1086,1608,1097,1609,1100,1610,1093,1610,1092,1613,1076,1604,1076,1602,1074,1614,1074,1614,10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50,1098l2849,1100,2852,1100,2850,10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80,1094l2665,1094,2672,1098,2675,1098,2678,1097,2679,1096,2679,1096,2680,10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678,1097l2675,1098,2677,1098,2678,109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76,1090l1364,1090,1361,1092,1361,1092,1376,1092,1376,10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74,1088l1374,1090,1376,1090,1376,1092,1376,1090,1374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00,982l1382,982,1380,984,1380,987,1378,992,1374,1013,1371,1032,1369,1051,1368,1054,1369,1058,1373,1078,1376,1090,1376,1092,1382,1092,1386,1074,1389,1054,1392,1032,1394,1015,1394,1012,1389,1000,1388,1000,1388,999,1386,998,1394,998,1397,996,1397,996,1398,994,1410,994,1409,990,1404,986,1400,9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16,1088l1698,1088,1700,1090,1699,1090,1707,1092,1712,1092,1716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16,1088l1712,1092,1715,1092,1716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68,1053l1365,1072,1361,1092,1364,1090,1363,1090,1369,1088,1376,1088,1373,1078,1369,1058,1368,105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86,1088l987,1090,988,1090,986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5,1086l984,1086,986,1088,988,1090,990,1090,993,1088,994,1088,995,1087,995,10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3,1088l990,1090,993,1090,993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4,1088l993,1088,993,1090,994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5,1087l993,1090,994,1090,995,1088,994,1088,995,108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69,1088l1363,1090,1374,1090,1369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74,1088l1369,1088,1374,1090,1374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76,1088l1374,1088,1376,1090,1376,10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5,1086l995,1087,994,1088,995,10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5,1086l994,1088,995,1088,995,10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86,1079l1885,1080,1886,1080,1881,1082,1877,1082,1877,1084,1878,1084,1878,1086,1879,1086,1882,1088,1885,1088,1886,1080,1886,107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98,1076l1887,1076,1886,1078,1887,1078,1886,1079,1885,1088,1887,1088,1891,1086,1892,1086,1894,1084,1895,1082,1898,10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5,1084l995,1087,995,1086,995,10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52,1086l1051,1086,1052,1086,1052,10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59,1081l1058,1082,1058,1082,1052,1086,1052,1086,1058,1086,1059,1082,1059,108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59,1080l1043,1080,1043,1082,1052,1086,1058,1082,1058,1082,1059,1081,1059,10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76,1084l1877,1084,1877,1084,1876,10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77,1082l1876,1082,1876,1084,1877,1084,1877,10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20,1082l1019,1082,1020,10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2,1076l1029,1080,1030,1080,1020,1082,1030,1082,1031,1078,1032,10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2,1082l1802,1082,1802,1082,1802,10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9,1078l1802,1082,1802,1082,1810,1082,1810,1080,1809,1080,1809,10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031,1078l1015,1078,1015,1079,1020,1082,1030,1080,1029,1080,1031,10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06,1080l1797,1080,1802,1082,1806,10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10,1072l1705,1072,1701,1074,1699,1074,1698,1076,1697,1080,1717,1080,1717,1078,1716,1078,1716,1076,1715,1076,1713,1074,1710,10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10,1078l1809,1078,1809,1080,1810,10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11,1076l1809,1080,1810,1080,1811,1078,1811,10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87,1076l1886,1078,1886,1078,1887,10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02,1074l1601,1074,1603,1076,1602,10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12,1074l1602,1074,1604,1076,1607,1076,1612,10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13,1072l1611,1074,1613,1074,1613,10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14,1072l1613,1072,1613,1074,1614,10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96,1070l985,1070,983,1072,996,1072,996,10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880,1062l1875,1062,1874,1064,1872,1064,1871,1066,1869,1066,1869,1068,1868,1068,1867,1072,1877,1072,1878,1070,1880,10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42,920l1919,920,1916,922,1910,922,1891,992,1889,1013,1887,1032,1883,1052,1878,1070,1877,1072,1881,1068,1889,1068,1887,1066,1886,1064,1884,1064,1881,1062,1902,1062,1904,1054,1907,1034,1909,1014,1911,994,1914,974,1918,956,1923,940,1922,940,1924,938,1929,938,1929,936,1930,936,1934,932,1941,924,1942,9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4,1066l1249,1066,1250,1068,1251,1068,1252,1070,1259,1070,1264,106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7,1062l1246,1062,1247,1064,1248,1066,1266,1066,1266,1064,1266,1064,1267,10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29,909l1230,920,1232,940,1237,999,1239,1018,1242,1038,1246,1062,1267,1062,1268,1060,1269,1056,1247,1056,1248,1054,1248,1052,1250,1034,1252,1014,1253,992,1255,972,1255,970,1255,966,1252,928,1232,928,1232,926,1233,926,1235,922,1236,916,1237,914,1236,914,1236,912,1233,912,1229,90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64,1004l1764,1006,1765,1006,1765,1008,1771,1058,1772,1060,1773,1044,1776,1024,1780,1010,1774,1010,1766,1008,1764,10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22,1056l1411,1056,1412,1058,1421,1058,1422,10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611,1056l1601,1056,1600,1058,1612,1058,1611,10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57,1051l1249,1052,1250,1052,1248,1054,1247,1056,1249,1054,1265,1054,1265,1054,1262,1052,1257,105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5,1054l1249,1054,1247,1056,1266,1056,1265,10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5,1054l1265,1054,1266,1056,1265,10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9,948l1265,948,1261,950,1259,952,1258,954,1257,954,1257,956,1257,956,1256,966,1261,1026,1266,1054,1265,1054,1266,1056,1269,1056,1270,1046,1271,1034,1272,1022,1272,1012,1274,990,1271,988,1267,986,1266,984,1266,982,1264,980,1262,974,1261,972,1260,965,1259,964,1268,964,1269,9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10,994l1398,994,1395,1014,1395,1015,1400,1032,1406,1052,1407,1052,1409,1056,1424,1056,1424,1054,1426,1054,1431,1042,1409,1042,1410,1040,1415,1022,1416,1015,1416,1014,1415,1012,1410,998,1410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55,969l1255,972,1253,992,1252,1014,1250,1034,1248,1052,1248,1054,1250,1052,1249,1052,1257,1051,1256,1050,1264,1050,1264,1046,1261,1026,1259,1006,1255,96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4,1050l1257,1050,1257,1051,1262,1052,1265,1054,1264,10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57,1050l1256,1050,1257,1051,1257,105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16,1015l1415,1022,1410,1040,1409,1042,1411,1040,1411,1040,1414,1038,1423,1038,1421,1032,1420,1024,1416,101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22,1040l1411,1040,1409,1042,1424,1042,1422,10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23,1038l1419,1038,1423,1040,1422,1040,1424,1042,1424,1040,1423,10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63,886l1441,886,1439,888,1439,890,1437,892,1436,892,1433,904,1429,922,1425,943,1421,984,1418,1004,1416,1015,1420,1024,1421,1032,1424,1040,1424,1042,1431,1042,1442,982,1444,960,1447,940,1450,920,1452,914,1448,902,1447,901,1446,900,1468,900,1463,8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49,1038l649,1038,648,1040,649,10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50,1038l649,1038,649,1040,650,10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19,1038l1414,1038,1411,1040,1423,1040,1419,10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2,1022l1121,1022,1124,1024,1129,1024,1132,10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46,1018l1745,1020,1730,1020,1730,1021,1732,1022,1741,1022,1741,1024,1746,1020,1746,101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46,1020l1741,1024,1745,1024,1746,10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22,920l1117,920,1117,922,1116,924,1113,943,1111,962,1110,966,1110,969,1112,988,1114,1008,1117,1016,1118,1016,1118,1018,1121,1022,1133,1022,1134,1020,1136,1020,1135,1008,1119,1008,1119,1006,1119,1006,1120,1005,1121,1002,1122,990,1126,984,1126,984,1128,982,1128,982,1131,980,1132,980,1129,952,1126,932,1122,9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29,1020l1730,1022,1730,1021,1729,10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5,1007l1135,1008,1136,1020,1137,1016,1138,1016,1139,1014,1140,1008,1136,1008,1135,100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07,1015l908,1016,907,1016,908,1017,908,1016,907,101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10,1013l908,1014,906,1014,907,1015,908,1016,910,101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2,1014l1997,1014,1999,1016,2001,1016,2002,10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06,1014l906,1014,907,1015,906,10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92,998l1388,998,1389,1000,1394,1013,1394,1015,1397,1000,1392,1000,1392,9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09,1012l905,1014,908,1014,909,10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11,1010l909,1012,909,1012,908,1014,910,1013,911,10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8,1012l1993,1012,1996,1014,2007,1014,2008,10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05,1010l1497,1010,1499,1012,1502,1012,1505,10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71,938l1975,946,1980,966,1984,984,1988,1004,1989,1008,1990,1008,1990,1010,1991,1010,1991,1012,2011,1012,2012,1010,2017,1006,2017,1006,2018,1005,2018,1004,2014,1002,2014,1000,2008,1000,2007,998,2007,998,2005,996,1997,996,1999,994,2002,992,2002,990,2005,987,2001,966,1996,946,1993,940,1972,940,1971,9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68,1007l667,1008,663,1008,665,1011,665,1010,666,1010,668,1008,668,100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74,943l1475,944,1480,964,1485,984,1490,1002,1491,1004,1492,1006,1495,1010,1507,1010,1511,1006,1511,1004,1512,1004,1515,994,1493,994,1497,988,1497,976,1500,968,1501,962,1497,950,1498,948,1497,946,1480,946,1482,944,1476,944,1474,943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85,1004l1764,1004,1766,1008,1774,1010,1780,1008,1779,1008,1781,1006,1785,1006,1785,10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81,1006l1779,1008,1780,1008,1774,1010,1780,1010,1781,10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31,1008l2025,1008,2026,1010,2031,1010,2031,10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68,1007l666,1008,667,1008,668,1007,668,100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23,1002l1120,1005,1119,1008,1135,1008,1135,1007,1133,1004,1123,1004,1123,10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4,1004l1134,1006,1135,1007,1136,1008,1135,1006,1136,1006,1136,1004,1134,1004,1134,100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5,1006l1136,1008,1136,1008,1135,10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6,1006l1135,1006,1136,1008,1136,10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43,996l1135,1000,1136,1008,1140,1008,1142,1000,1143,998,1142,998,1143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43,996l2023,996,2022,998,2018,1005,2019,1006,2020,1006,2024,1008,2036,1008,2041,1004,2046,1001,2043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668,1006l668,1007,668,1007,668,10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3,1002l1123,1002,1123,1004,1133,1004,1135,1007,1134,1006,1134,1004,1133,10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2,980l1131,980,1128,982,1128,982,1126,984,1126,984,1122,990,1121,1002,1120,1005,1123,1002,1133,1002,1134,1000,1133,1000,1130,998,1134,998,1133,990,1132,9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14,1000l2014,1002,2018,1004,2018,1005,2021,1000,2016,1000,2014,10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4,1002l1134,1004,1134,1004,1134,10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5,1002l1134,1002,1134,1004,1136,1004,1135,10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40,1002l1737,1002,1734,1004,1742,1004,1740,10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5,1000l1134,1000,1134,1000,1133,1002,1134,1004,1134,1002,1135,1002,1135,10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911,994l901,994,896,996,893,1000,893,1000,892,1002,922,1002,919,1000,919,998,918,998,915,996,911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50,994l2047,996,2043,996,2046,1001,2047,1000,2049,996,2044,996,2043,995,2050,995,2050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3,1000l1133,1000,1134,10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4,1000l1134,1000,1134,10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88,999l1388,1000,1389,1000,1388,99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88,998l1387,998,1388,999,1389,1000,1388,9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95,998l1392,998,1392,1000,1395,9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98,994l1397,996,1397,996,1394,998,1395,998,1392,1000,1397,1000,1398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7,996l2007,998,2007,998,2008,1000,2007,997,2007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12,998l2008,998,2008,1000,2014,1000,2014,1000,2012,9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3,996l2012,996,2014,998,2014,1000,2016,1000,2015,998,2021,998,2023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3,996l2022,998,2015,998,2016,1000,2021,1000,2022,998,2023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0,998l1133,1000,1130,9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4,998l1130,998,1134,1000,1135,1000,1134,99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34,978l1132,980,1133,990,1135,1000,1143,996,1143,996,1144,994,1151,994,1151,992,1148,986,1146,984,1143,982,1142,982,1141,980,1138,980,1134,9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43,996l1143,996,1142,998,1143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44,994l1142,998,1143,998,1144,996,1144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7,994l2003,994,2007,998,2007,996,2007,996,2007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4,980l2011,980,2010,982,2007,984,2007,984,2005,987,2007,997,2008,998,2013,998,2012,996,2043,996,2041,994,2049,994,2051,992,2033,992,2031,990,2026,990,2027,988,2028,988,2030,986,2030,986,2027,984,2027,982,2025,982,2024,9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3,996l2021,998,2022,998,2023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7,996l2007,996,2007,997,2007,9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5,987l2002,990,2002,992,1999,994,1997,996,2000,995,1999,994,2007,994,2005,987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0,995l1997,996,2004,996,2000,99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3,994l2001,994,2000,995,2004,996,2003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3,994l2004,996,2005,996,2003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42,994l2043,996,2043,995,2042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43,994l2042,994,2043,995,2044,996,2043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48,994l2043,994,2044,996,2047,996,2048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51,992l2049,994,2048,994,2047,996,2050,994,2051,9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01,994l1999,994,2000,995,2001,99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94,992l1493,994,1494,994,1494,9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01,962l1500,968,1497,976,1497,988,1494,992,1494,994,1498,992,1508,992,1507,986,1504,974,1502,966,1501,9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05,992l1498,992,1494,994,1509,994,1505,9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08,992l1505,992,1509,994,1508,9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08,992l1509,994,1509,994,1508,9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45,856l1536,856,1532,858,1531,858,1529,862,1523,878,1518,896,1514,916,1510,936,1509,940,1508,944,1507,948,1504,954,1502,960,1501,962,1502,966,1504,974,1507,987,1508,992,1508,992,1509,994,1515,994,1516,988,1521,970,1527,950,1532,934,1536,914,1540,896,1540,894,1534,874,1533,872,1556,872,1554,866,1552,864,1549,860,1546,858,1545,8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777,990l1769,990,1765,992,1764,994,1781,994,1781,992,1780,992,1777,9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30,986l2030,986,2028,988,2029,988,2032,990,2031,990,2033,992,2031,988,2030,9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76,970l1274,986,1274,990,1278,988,1281,988,1284,986,1285,982,1286,982,1286,980,1288,972,1282,972,1276,9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7,988l2027,988,2026,990,2027,9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9,988l2027,988,2026,990,2032,990,2029,9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0,965l1261,972,1262,974,1264,980,1266,982,1266,984,1267,986,1271,988,1274,990,1275,974,1266,974,1267,972,1268,966,1262,966,1260,96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98,980l1385,980,1382,982,1399,982,1398,9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94,978l1388,978,1387,980,1396,980,1394,9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20,978l2016,978,2013,980,2021,980,2020,9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52,976l2039,976,2037,978,2053,978,2052,9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048,974l2043,974,2042,976,2049,976,2048,9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72,969l1267,972,1266,974,1275,974,1276,970,1272,96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7,796l1299,796,1298,798,1297,798,1294,800,1293,800,1293,802,1291,804,1285,818,1281,838,1279,860,1276,880,1271,932,1269,952,1267,972,1272,969,1272,968,1276,968,1276,966,1274,966,1277,962,1281,962,1281,958,1277,952,1276,952,1274,950,1271,948,1291,948,1296,892,1297,882,1300,858,1303,835,1301,832,1298,818,1296,812,1318,812,1316,806,1316,804,1314,802,1314,802,1312,800,1311,798,1307,7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81,962l1277,962,1276,964,1276,970,1282,972,1282,970,1281,966,1281,9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82,971l1282,972,1283,972,1282,97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88,970l1282,970,1284,972,1288,972,1288,9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91,948l1271,948,1274,950,1276,952,1277,952,1281,958,1281,966,1282,971,1288,970,1290,952,1291,9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76,968l1272,968,1272,969,1276,970,1276,9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72,968l1272,968,1272,969,1272,9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01,922l1102,924,1105,930,1107,944,1109,956,1110,968,1111,962,1113,942,1116,926,1108,926,1108,926,1103,924,1103,924,1101,9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68,964l1260,964,1260,965,1262,966,1268,966,1268,96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77,962l1274,966,1276,966,1276,964,1277,9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68,900l1447,900,1447,901,1449,902,1455,902,1452,914,1455,922,1463,940,1465,942,1466,944,1467,944,1469,946,1475,946,1475,944,1474,943,1474,942,1474,942,1473,940,1495,940,1494,938,1493,934,1492,932,1491,932,1491,930,1481,930,1480,928,1479,928,1474,926,1476,924,1478,924,1471,906,1468,9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95,940l1473,940,1474,942,1475,942,1479,944,1482,944,1480,946,1497,946,1495,9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73,940l1474,943,1476,944,1475,942,1474,942,1473,9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75,942l1476,944,1479,944,1475,9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24,938l1922,940,1923,940,1924,9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27,938l1924,938,1923,940,1926,940,1927,9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71,938l1972,940,1972,940,1971,9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65,900l1951,900,1949,902,1946,911,1952,924,1955,930,1965,938,1972,938,1972,940,1993,940,1988,928,1987,926,1986,924,1986,924,1985,922,1982,922,1981,920,1976,920,1975,916,1971,916,1965,906,1965,9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31,928l1211,928,1212,930,1217,934,1224,934,1227,932,1231,930,1231,9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84,924l1478,924,1480,928,1481,930,1491,930,1489,928,1488,928,1487,926,1484,9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16,846l1209,846,1208,848,1209,848,1208,849,1203,866,1201,868,1201,869,1204,882,1206,904,1209,922,1210,926,1211,926,1211,928,1231,928,1230,920,1229,920,1229,918,1213,918,1214,916,1216,914,1216,908,1219,904,1219,902,1220,902,1220,900,1221,900,1221,898,1223,896,1226,896,1224,876,1220,856,1216,84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49,906l1229,906,1229,908,1229,908,1233,912,1238,912,1236,916,1235,922,1233,926,1232,926,1232,928,1252,928,1252,926,1250,908,1229,908,1229,906,1249,9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78,924l1476,924,1474,926,1479,928,1478,926,1479,926,1478,9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78,926l1479,928,1480,928,1478,9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79,926l1478,926,1480,928,1479,9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08,926l1108,926,1108,926,1108,9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17,922l1114,924,1114,924,1108,926,1108,926,1116,926,1116,924,1117,92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14,924l1103,924,1108,926,1114,9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17,920l1116,922,1101,922,1103,924,1114,924,1117,922,1117,9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17,920l1916,920,1914,922,1916,922,1917,9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18,920l1917,920,1916,922,1918,92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56,886l1935,886,1934,888,1933,890,1932,890,1931,894,1926,904,1925,910,1918,920,1916,922,1919,920,1942,920,1946,912,1946,911,1946,908,1944,904,1942,902,1948,902,1950,901,1950,900,1965,900,1966,892,1956,8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27,916l1215,916,1214,918,1229,918,1229,920,1229,918,1227,9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41,892l1230,892,1227,894,1226,896,1226,898,1229,916,1229,918,1229,918,1229,918,1229,920,1230,920,1229,906,1249,906,1249,902,1247,898,1246,896,1242,894,1241,89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26,896l1223,896,1221,898,1221,900,1220,900,1220,902,1219,902,1219,904,1216,908,1216,914,1214,916,1213,918,1214,916,1221,914,1229,914,1226,898,1226,8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14,916l1213,918,1214,918,1214,9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21,914l1214,916,1214,918,1215,916,1227,916,1221,9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29,914l1221,914,1227,916,1227,916,1229,918,1229,916,1229,9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38,912l1236,912,1236,914,1238,9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38,912l1236,914,1237,914,1238,9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47,901l1448,902,1452,914,1455,902,1449,902,1447,90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16,908l1101,908,1099,912,1118,912,1118,910,1116,90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50,901l1948,902,1942,902,1944,904,1946,909,1946,911,1949,902,1950,901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13,906l1104,906,1102,908,1115,908,1113,90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51,900l1950,901,1949,902,1951,9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51,900l1950,900,1950,901,1951,9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26,89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34,874l1540,894,1545,876,1540,876,1534,8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61,884l1444,884,1442,886,1462,886,1461,8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54,884l1937,884,1936,886,1954,886,1954,8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83,878l1179,882,1177,882,1178,884,1182,884,1182,880,1182,880,1183,8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95,878l1183,878,1182,880,1182,884,1186,884,1187,882,1189,882,1193,880,1195,8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459,882l1446,882,1445,884,1461,884,1459,8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950,882l1942,882,1940,884,1951,884,1950,8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83,878l1182,880,1182,880,1183,87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82,880l1182,880,1182,880,1182,88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40,876l1541,876,1540,8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46,872l1540,876,1541,876,1545,876,1546,874,1546,8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46,872l1533,872,1536,874,1534,874,1540,876,1543,874,1536,874,1533,872,1546,8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46,872l1546,872,1546,874,1546,8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95,848l1200,864,1201,869,1201,868,1203,866,1208,850,1196,850,1195,8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81,862l1172,862,1169,864,1180,864,1181,8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82,862l1181,862,1180,864,1183,864,1182,86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541,854l1539,856,1543,856,1541,8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195,848l1196,850,1199,850,1195,8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08,848l1195,848,1199,850,1206,850,1208,849,1208,84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08,849l1206,850,1208,850,1208,84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9,844l530,844,533,846,538,846,539,84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2,602l441,602,443,604,451,624,458,644,465,662,472,682,479,700,486,718,496,738,497,740,504,760,508,780,511,800,515,818,521,836,523,838,528,844,542,844,543,842,544,842,547,838,549,834,551,830,551,830,552,828,529,828,530,826,530,826,534,822,531,820,536,816,536,816,534,808,530,788,527,770,523,750,515,730,514,726,484,654,477,634,470,616,465,604,444,604,442,6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97,812l1297,814,1298,818,1301,832,1303,835,1303,834,1307,816,1301,816,1302,816,1297,8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205,830l1198,830,1196,832,1206,832,1205,8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51,830l551,830,551,83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56,828l553,828,551,830,551,830,554,830,556,8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0,826l530,826,529,828,530,82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6,816l531,820,534,822,529,828,531,826,531,826,535,825,534,824,539,824,536,8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69,810l547,810,545,812,539,812,538,814,536,816,539,826,540,826,531,826,529,828,558,828,559,826,563,822,563,822,564,820,569,8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5,825l531,826,539,826,535,82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8,824l535,824,535,825,539,826,538,8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8,824l539,826,539,826,539,826,538,8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9,824l538,824,539,826,539,8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35,824l534,824,535,825,535,82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2,816l1301,816,1302,8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8,814l1302,816,1307,816,1308,8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8,814l1307,816,1308,816,1308,8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8,816l1307,816,1307,816,1308,81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9,814l1309,815,1308,816,1309,8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19,814l1309,814,1308,816,1319,816,1319,8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18,812l1297,812,1302,816,1308,814,1319,814,1318,81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1309,814l1309,814,1309,815,1309,81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46,810l543,810,543,812,544,812,546,8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81,776l559,776,559,778,558,780,551,790,550,798,546,810,544,812,546,810,569,810,569,808,565,789,564,788,563,786,585,786,583,780,581,7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46,810l544,812,545,812,546,8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47,810l546,810,545,812,547,81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65,789l569,809,570,798,574,792,571,792,571,790,566,790,565,78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6,789l574,790,571,790,571,792,576,790,576,78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6,790l571,792,574,792,576,79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85,786l563,786,564,788,565,789,566,790,565,788,585,788,585,7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65,788l566,790,568,790,565,7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6,788l565,788,568,790,574,790,576,789,576,7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7,788l576,789,576,790,577,7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7,788l576,788,576,789,577,78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63,786l564,788,564,788,563,7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7,772l563,772,562,774,561,774,560,776,581,776,577,7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574,770l568,770,566,772,574,772,574,7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08,470l285,470,287,472,292,472,290,474,288,474,287,475,289,478,296,498,300,518,302,538,303,544,305,568,306,586,316,646,318,650,318,652,319,652,320,654,322,656,325,656,328,658,331,658,335,656,336,654,338,650,339,650,339,648,340,646,340,642,320,642,320,640,322,620,325,600,327,585,326,574,324,554,323,534,322,530,320,514,316,494,309,472,308,4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7,585l325,600,322,620,320,640,320,642,322,638,335,638,334,634,331,614,328,594,327,585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22,638l320,642,336,642,336,641,335,640,321,640,322,6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4,428l362,428,360,430,359,432,358,432,358,434,358,434,354,444,350,464,345,484,341,502,337,522,334,542,331,560,328,580,327,582,327,586,328,594,331,614,334,634,336,640,336,641,336,642,340,642,341,638,344,618,349,578,352,558,356,532,358,524,359,520,361,506,364,496,370,472,370,464,372,457,368,442,366,440,389,440,388,436,386,432,384,430,384,42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1,639l321,640,335,640,336,641,336,640,331,639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1,638l322,638,321,640,331,639,331,6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5,638l331,638,331,639,336,640,335,6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31,638l331,638,331,639,331,63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3,602l444,604,444,604,443,60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6,574l425,574,428,576,429,576,428,578,427,580,428,588,431,592,432,594,433,594,433,596,438,600,441,600,443,602,444,604,465,604,463,596,461,594,459,592,459,590,459,590,456,586,454,586,454,584,449,584,447,582,449,582,447,576,446,5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1,600l438,600,439,602,443,602,441,6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1,600l443,602,443,602,441,60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19,586l408,586,409,588,418,588,419,58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23,584l405,584,407,586,422,586,423,58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9,440l366,440,368,442,377,442,376,444,375,444,375,446,373,454,372,457,373,460,377,480,392,544,395,554,396,558,398,564,399,572,401,578,403,580,403,582,405,584,424,584,424,582,426,580,427,580,426,578,424,574,446,574,446,572,421,572,419,570,408,570,409,568,411,564,413,562,414,562,416,560,418,560,418,560,417,556,411,538,405,518,404,516,400,494,397,476,393,456,390,444,376,444,377,442,389,442,389,4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8,582l447,582,449,584,448,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8,582l449,584,449,584,448,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8,582l448,582,449,584,448,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8,582l449,584,449,583,448,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49,582l448,582,449,583,449,58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24,574l426,578,427,580,428,578,429,576,426,576,424,5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29,576l429,576,428,578,429,57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25,574l424,574,426,576,425,5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25,574l426,576,428,576,425,57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20,568l416,568,420,570,419,570,421,572,421,570,420,5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34,556l421,556,420,558,418,560,421,570,421,572,446,572,445,570,441,562,440,562,439,560,436,558,435,558,434,556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18,560l418,560,416,560,414,562,413,562,411,564,409,568,408,570,411,568,420,568,418,56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416,568l411,568,408,570,420,570,416,568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7,454l281,454,281,478,287,475,285,470,308,470,300,456,297,454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2,472l286,472,287,475,288,474,290,474,292,47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5,470l286,472,285,4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85,470l286,472,287,472,285,47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8,442l372,457,373,454,375,446,375,444,372,444,368,44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293,452l285,452,284,454,295,454,293,452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66,440l368,442,372,444,375,444,376,442,368,442,366,440xe" filled="true" fillcolor="#8b8d90" stroked="false">
                <v:path arrowok="t"/>
                <v:fill type="solid"/>
              </v:shape>
              <v:shape style="position:absolute;left:281;top:424;width:3717;height:1426" coordorigin="281,424" coordsize="3717,1426" path="m381,424l366,424,366,426,363,426,363,428,383,428,382,426,381,424xe" filled="true" fillcolor="#8b8d90" stroked="false">
                <v:path arrowok="t"/>
                <v:fill type="solid"/>
              </v:shape>
            </v:group>
            <v:group style="position:absolute;left:0;top:2067;width:180;height:100" coordorigin="0,2067" coordsize="180,100">
              <v:shape style="position:absolute;left:0;top:2067;width:180;height:100" coordorigin="0,2067" coordsize="180,100" path="m130,2153l127,2153,126,2153,123,2155,123,2156,123,2160,124,2162,130,2166,134,2167,145,2167,151,2166,156,2163,160,2161,162,2160,153,2160,144,2160,140,2158,134,2154,133,2154,131,2153,130,2153xe" filled="true" fillcolor="#231f20" stroked="false">
                <v:path arrowok="t"/>
                <v:fill type="solid"/>
              </v:shape>
              <v:shape style="position:absolute;left:0;top:2067;width:180;height:100" coordorigin="0,2067" coordsize="180,100" path="m179,2069l145,2069,126,2106,135,2107,142,2108,168,2132,168,2144,166,2149,158,2158,153,2160,162,2160,178,2136,178,2122,174,2114,161,2101,151,2096,138,2094,145,2081,174,2081,179,2069xe" filled="true" fillcolor="#231f20" stroked="false">
                <v:path arrowok="t"/>
                <v:fill type="solid"/>
              </v:shape>
              <v:shape style="position:absolute;left:0;top:2067;width:180;height:100" coordorigin="0,2067" coordsize="180,100" path="m98,2140l86,2140,86,2165,98,2165,98,2140xe" filled="true" fillcolor="#231f20" stroked="false">
                <v:path arrowok="t"/>
                <v:fill type="solid"/>
              </v:shape>
              <v:shape style="position:absolute;left:0;top:2067;width:180;height:100" coordorigin="0,2067" coordsize="180,100" path="m98,2067l90,2067,45,2131,45,2140,111,2140,111,2130,52,2130,86,2082,98,2082,98,2067xe" filled="true" fillcolor="#231f20" stroked="false">
                <v:path arrowok="t"/>
                <v:fill type="solid"/>
              </v:shape>
              <v:shape style="position:absolute;left:0;top:2067;width:180;height:100" coordorigin="0,2067" coordsize="180,100" path="m98,2082l86,2082,86,2130,98,2130,98,2082xe" filled="true" fillcolor="#231f20" stroked="false">
                <v:path arrowok="t"/>
                <v:fill type="solid"/>
              </v:shape>
              <v:shape style="position:absolute;left:0;top:2067;width:180;height:100" coordorigin="0,2067" coordsize="180,100" path="m37,2127l0,2127,0,2138,37,2138,37,2127xe" filled="true" fillcolor="#231f20" stroked="false">
                <v:path arrowok="t"/>
                <v:fill type="solid"/>
              </v:shape>
            </v:group>
            <v:group style="position:absolute;left:0;top:1860;width:184;height:100" coordorigin="0,1860" coordsize="184,100">
              <v:shape style="position:absolute;left:0;top:1860;width:184;height:100" coordorigin="0,1860" coordsize="184,100" path="m160,1860l148,1860,144,1862,139,1865,134,1869,130,1875,123,1891,121,1900,121,1924,124,1935,135,1955,143,1960,157,1960,161,1958,165,1956,147,1956,143,1952,140,1945,137,1937,135,1926,135,1905,136,1896,138,1879,141,1873,146,1866,149,1865,167,1865,167,1864,160,1860xe" filled="true" fillcolor="#231f20" stroked="false">
                <v:path arrowok="t"/>
                <v:fill type="solid"/>
              </v:shape>
              <v:shape style="position:absolute;left:0;top:1860;width:184;height:100" coordorigin="0,1860" coordsize="184,100" path="m167,1865l155,1865,158,1866,162,1870,165,1873,168,1886,170,1895,170,1921,169,1933,165,1946,163,1950,160,1952,157,1955,155,1956,165,1956,184,1893,180,1881,173,1872,167,1865xe" filled="true" fillcolor="#231f20" stroked="false">
                <v:path arrowok="t"/>
                <v:fill type="solid"/>
              </v:shape>
              <v:shape style="position:absolute;left:0;top:1860;width:184;height:100" coordorigin="0,1860" coordsize="184,100" path="m98,1933l86,1933,86,1959,98,1959,98,1933xe" filled="true" fillcolor="#231f20" stroked="false">
                <v:path arrowok="t"/>
                <v:fill type="solid"/>
              </v:shape>
              <v:shape style="position:absolute;left:0;top:1860;width:184;height:100" coordorigin="0,1860" coordsize="184,100" path="m98,1860l90,1860,45,1924,45,1933,111,1933,111,1923,52,1923,86,1875,98,1875,98,1860xe" filled="true" fillcolor="#231f20" stroked="false">
                <v:path arrowok="t"/>
                <v:fill type="solid"/>
              </v:shape>
              <v:shape style="position:absolute;left:0;top:1860;width:184;height:100" coordorigin="0,1860" coordsize="184,100" path="m98,1875l86,1875,86,1923,98,1923,98,1875xe" filled="true" fillcolor="#231f20" stroked="false">
                <v:path arrowok="t"/>
                <v:fill type="solid"/>
              </v:shape>
              <v:shape style="position:absolute;left:0;top:1860;width:184;height:100" coordorigin="0,1860" coordsize="184,100" path="m37,1921l0,1921,0,1931,37,1931,37,1921xe" filled="true" fillcolor="#231f20" stroked="false">
                <v:path arrowok="t"/>
                <v:fill type="solid"/>
              </v:shape>
            </v:group>
            <v:group style="position:absolute;left:0;top:1653;width:180;height:101" coordorigin="0,1653" coordsize="180,101">
              <v:shape style="position:absolute;left:0;top:1653;width:180;height:101" coordorigin="0,1653" coordsize="180,101" path="m127,1738l126,1739,123,1741,123,1742,123,1746,124,1748,130,1752,134,1753,145,1753,151,1751,160,1747,162,1746,153,1746,144,1745,140,1744,134,1740,133,1739,131,1738,127,1738xe" filled="true" fillcolor="#231f20" stroked="false">
                <v:path arrowok="t"/>
                <v:fill type="solid"/>
              </v:shape>
              <v:shape style="position:absolute;left:0;top:1653;width:180;height:101" coordorigin="0,1653" coordsize="180,101" path="m179,1655l145,1655,126,1692,135,1692,142,1694,154,1699,159,1703,166,1713,168,1718,168,1730,166,1735,158,1743,153,1746,162,1746,178,1722,178,1708,174,1700,161,1686,151,1682,138,1680,145,1667,174,1667,179,1655xe" filled="true" fillcolor="#231f20" stroked="false">
                <v:path arrowok="t"/>
                <v:fill type="solid"/>
              </v:shape>
              <v:shape style="position:absolute;left:0;top:1653;width:180;height:101" coordorigin="0,1653" coordsize="180,101" path="m53,1740l52,1741,49,1743,49,1744,49,1747,50,1749,55,1752,59,1753,79,1753,89,1749,91,1747,73,1747,71,1746,69,1746,68,1746,66,1745,61,1742,59,1741,57,1740,53,1740xe" filled="true" fillcolor="#231f20" stroked="false">
                <v:path arrowok="t"/>
                <v:fill type="solid"/>
              </v:shape>
              <v:shape style="position:absolute;left:0;top:1653;width:180;height:101" coordorigin="0,1653" coordsize="180,101" path="m96,1662l76,1662,79,1664,85,1670,87,1674,87,1683,65,1701,65,1703,71,1703,75,1704,93,1724,93,1733,91,1737,84,1745,80,1747,91,1747,101,1735,104,1728,104,1713,102,1708,96,1700,92,1696,86,1694,94,1687,99,1679,99,1668,97,1664,96,1662xe" filled="true" fillcolor="#231f20" stroked="false">
                <v:path arrowok="t"/>
                <v:fill type="solid"/>
              </v:shape>
              <v:shape style="position:absolute;left:0;top:1653;width:180;height:101" coordorigin="0,1653" coordsize="180,101" path="m84,1653l70,1653,65,1655,56,1662,53,1667,50,1673,53,1674,58,1666,64,1662,96,1662,90,1655,84,1653xe" filled="true" fillcolor="#231f20" stroked="false">
                <v:path arrowok="t"/>
                <v:fill type="solid"/>
              </v:shape>
              <v:shape style="position:absolute;left:0;top:1653;width:180;height:101" coordorigin="0,1653" coordsize="180,101" path="m37,1713l0,1713,0,1724,37,1724,37,1713xe" filled="true" fillcolor="#231f20" stroked="false">
                <v:path arrowok="t"/>
                <v:fill type="solid"/>
              </v:shape>
            </v:group>
            <v:group style="position:absolute;left:0;top:1446;width:184;height:100" coordorigin="0,1446" coordsize="184,100">
              <v:shape style="position:absolute;left:0;top:1446;width:184;height:100" coordorigin="0,1446" coordsize="184,100" path="m160,1446l148,1446,144,1447,139,1451,134,1454,130,1460,123,1476,121,1486,121,1509,124,1521,135,1540,143,1546,157,1546,161,1544,165,1541,147,1541,143,1538,140,1531,137,1522,135,1512,135,1490,136,1482,149,1451,167,1451,167,1450,160,1446xe" filled="true" fillcolor="#231f20" stroked="false">
                <v:path arrowok="t"/>
                <v:fill type="solid"/>
              </v:shape>
              <v:shape style="position:absolute;left:0;top:1446;width:184;height:100" coordorigin="0,1446" coordsize="184,100" path="m167,1451l155,1451,158,1451,160,1453,162,1455,165,1459,168,1472,170,1481,170,1507,155,1541,165,1541,184,1479,180,1467,173,1457,167,1451xe" filled="true" fillcolor="#231f20" stroked="false">
                <v:path arrowok="t"/>
                <v:fill type="solid"/>
              </v:shape>
              <v:shape style="position:absolute;left:0;top:1446;width:184;height:100" coordorigin="0,1446" coordsize="184,100" path="m53,1533l52,1534,49,1536,49,1537,49,1540,50,1542,55,1545,59,1546,79,1546,89,1542,91,1540,73,1540,71,1539,68,1539,66,1538,61,1535,59,1534,57,1533,53,1533xe" filled="true" fillcolor="#231f20" stroked="false">
                <v:path arrowok="t"/>
                <v:fill type="solid"/>
              </v:shape>
              <v:shape style="position:absolute;left:0;top:1446;width:184;height:100" coordorigin="0,1446" coordsize="184,100" path="m96,1456l76,1456,79,1457,82,1460,85,1463,87,1467,87,1476,65,1494,65,1496,71,1496,75,1497,93,1517,93,1526,91,1530,84,1538,80,1540,91,1540,101,1528,104,1521,104,1506,102,1501,96,1493,92,1489,86,1487,94,1480,99,1472,99,1461,97,1457,96,1456xe" filled="true" fillcolor="#231f20" stroked="false">
                <v:path arrowok="t"/>
                <v:fill type="solid"/>
              </v:shape>
              <v:shape style="position:absolute;left:0;top:1446;width:184;height:100" coordorigin="0,1446" coordsize="184,100" path="m84,1446l70,1446,65,1448,56,1455,53,1460,50,1466,53,1467,58,1460,64,1456,96,1456,90,1448,84,1446xe" filled="true" fillcolor="#231f20" stroked="false">
                <v:path arrowok="t"/>
                <v:fill type="solid"/>
              </v:shape>
              <v:shape style="position:absolute;left:0;top:1446;width:184;height:100" coordorigin="0,1446" coordsize="184,100" path="m37,1506l0,1506,0,1517,37,1517,37,1506xe" filled="true" fillcolor="#231f20" stroked="false">
                <v:path arrowok="t"/>
                <v:fill type="solid"/>
              </v:shape>
            </v:group>
            <v:group style="position:absolute;left:0;top:1239;width:180;height:100" coordorigin="0,1239" coordsize="180,100">
              <v:shape style="position:absolute;left:0;top:1239;width:180;height:100" coordorigin="0,1239" coordsize="180,100" path="m127,1325l126,1325,123,1327,123,1328,123,1332,124,1334,130,1338,134,1339,145,1339,151,1338,160,1333,162,1332,153,1332,144,1332,140,1331,134,1326,133,1326,131,1325,127,1325xe" filled="true" fillcolor="#231f20" stroked="false">
                <v:path arrowok="t"/>
                <v:fill type="solid"/>
              </v:shape>
              <v:shape style="position:absolute;left:0;top:1239;width:180;height:100" coordorigin="0,1239" coordsize="180,100" path="m179,1241l145,1241,126,1278,135,1279,142,1280,154,1285,159,1289,166,1299,168,1304,168,1316,166,1321,162,1326,158,1330,153,1332,162,1332,164,1331,167,1328,170,1325,172,1321,177,1312,178,1308,178,1294,174,1286,161,1273,151,1268,138,1266,145,1253,174,1253,179,1241xe" filled="true" fillcolor="#231f20" stroked="false">
                <v:path arrowok="t"/>
                <v:fill type="solid"/>
              </v:shape>
              <v:shape style="position:absolute;left:0;top:1239;width:180;height:100" coordorigin="0,1239" coordsize="180,100" path="m99,1250l78,1250,82,1252,90,1260,92,1265,92,1279,88,1288,81,1297,71,1310,56,1325,46,1337,103,1337,107,1327,61,1327,64,1324,103,1274,104,1269,104,1257,101,1252,99,1250xe" filled="true" fillcolor="#231f20" stroked="false">
                <v:path arrowok="t"/>
                <v:fill type="solid"/>
              </v:shape>
              <v:shape style="position:absolute;left:0;top:1239;width:180;height:100" coordorigin="0,1239" coordsize="180,100" path="m110,1319l107,1319,106,1321,104,1323,101,1325,99,1326,95,1326,61,1327,107,1327,110,1319xe" filled="true" fillcolor="#231f20" stroked="false">
                <v:path arrowok="t"/>
                <v:fill type="solid"/>
              </v:shape>
              <v:shape style="position:absolute;left:0;top:1239;width:180;height:100" coordorigin="0,1239" coordsize="180,100" path="m84,1239l69,1239,63,1241,53,1251,50,1258,49,1266,51,1266,53,1261,56,1257,63,1251,68,1250,99,1250,91,1242,84,1239xe" filled="true" fillcolor="#231f20" stroked="false">
                <v:path arrowok="t"/>
                <v:fill type="solid"/>
              </v:shape>
              <v:shape style="position:absolute;left:0;top:1239;width:180;height:100" coordorigin="0,1239" coordsize="180,100" path="m37,1299l0,1299,0,1310,37,1310,37,1299xe" filled="true" fillcolor="#231f20" stroked="false">
                <v:path arrowok="t"/>
                <v:fill type="solid"/>
              </v:shape>
            </v:group>
            <v:group style="position:absolute;left:0;top:1032;width:184;height:100" coordorigin="0,1032" coordsize="184,100">
              <v:shape style="position:absolute;left:0;top:1032;width:184;height:100" coordorigin="0,1032" coordsize="184,100" path="m160,1032l148,1032,144,1034,139,1037,134,1041,130,1047,123,1062,121,1072,121,1096,124,1107,135,1127,143,1132,157,1132,161,1130,165,1128,147,1128,143,1124,140,1117,137,1109,135,1098,135,1077,136,1068,149,1037,167,1037,167,1036,160,1032xe" filled="true" fillcolor="#231f20" stroked="false">
                <v:path arrowok="t"/>
                <v:fill type="solid"/>
              </v:shape>
              <v:shape style="position:absolute;left:0;top:1032;width:184;height:100" coordorigin="0,1032" coordsize="184,100" path="m167,1037l155,1037,158,1038,160,1039,162,1042,165,1045,168,1058,170,1067,170,1093,155,1128,165,1128,184,1065,180,1053,173,1044,167,1037xe" filled="true" fillcolor="#231f20" stroked="false">
                <v:path arrowok="t"/>
                <v:fill type="solid"/>
              </v:shape>
              <v:shape style="position:absolute;left:0;top:1032;width:184;height:100" coordorigin="0,1032" coordsize="184,100" path="m99,1043l78,1043,82,1045,90,1053,92,1058,92,1072,88,1081,81,1090,71,1103,56,1118,46,1131,103,1131,107,1120,61,1120,64,1117,71,1109,91,1088,97,1080,100,1072,103,1067,104,1062,104,1051,101,1045,99,1043xe" filled="true" fillcolor="#231f20" stroked="false">
                <v:path arrowok="t"/>
                <v:fill type="solid"/>
              </v:shape>
              <v:shape style="position:absolute;left:0;top:1032;width:184;height:100" coordorigin="0,1032" coordsize="184,100" path="m110,1112l107,1112,106,1114,104,1116,101,1118,99,1119,95,1120,91,1120,107,1120,110,1112xe" filled="true" fillcolor="#231f20" stroked="false">
                <v:path arrowok="t"/>
                <v:fill type="solid"/>
              </v:shape>
              <v:shape style="position:absolute;left:0;top:1032;width:184;height:100" coordorigin="0,1032" coordsize="184,100" path="m84,1032l69,1032,63,1035,58,1039,53,1044,50,1051,49,1059,51,1059,53,1054,56,1050,63,1045,68,1043,99,1043,91,1035,84,1032xe" filled="true" fillcolor="#231f20" stroked="false">
                <v:path arrowok="t"/>
                <v:fill type="solid"/>
              </v:shape>
              <v:shape style="position:absolute;left:0;top:1032;width:184;height:100" coordorigin="0,1032" coordsize="184,100" path="m37,1093l0,1093,0,1103,37,1103,37,1093xe" filled="true" fillcolor="#231f20" stroked="false">
                <v:path arrowok="t"/>
                <v:fill type="solid"/>
              </v:shape>
            </v:group>
            <v:group style="position:absolute;left:0;top:825;width:180;height:100" coordorigin="0,825" coordsize="180,100">
              <v:shape style="position:absolute;left:0;top:825;width:180;height:100" coordorigin="0,825" coordsize="180,100" path="m130,911l127,911,126,911,123,913,123,915,123,918,124,920,130,924,134,925,145,925,151,924,156,921,160,920,162,918,153,918,144,918,140,917,134,913,133,912,131,911,130,911xe" filled="true" fillcolor="#231f20" stroked="false">
                <v:path arrowok="t"/>
                <v:fill type="solid"/>
              </v:shape>
              <v:shape style="position:absolute;left:0;top:825;width:180;height:100" coordorigin="0,825" coordsize="180,100" path="m179,827l145,827,126,865,135,865,142,866,154,871,159,875,166,885,168,891,168,903,166,908,158,916,153,918,162,918,178,894,178,880,174,873,161,859,151,854,138,852,145,839,174,839,179,827xe" filled="true" fillcolor="#231f20" stroked="false">
                <v:path arrowok="t"/>
                <v:fill type="solid"/>
              </v:shape>
              <v:shape style="position:absolute;left:0;top:825;width:180;height:100" coordorigin="0,825" coordsize="180,100" path="m86,837l69,837,71,837,72,839,73,840,73,841,74,843,74,848,74,912,62,921,62,924,98,924,98,921,93,921,91,921,88,919,87,918,86,915,86,912,86,837xe" filled="true" fillcolor="#231f20" stroked="false">
                <v:path arrowok="t"/>
                <v:fill type="solid"/>
              </v:shape>
              <v:shape style="position:absolute;left:0;top:825;width:180;height:100" coordorigin="0,825" coordsize="180,100" path="m86,825l83,825,60,837,61,839,64,838,66,837,86,837,86,825xe" filled="true" fillcolor="#231f20" stroked="false">
                <v:path arrowok="t"/>
                <v:fill type="solid"/>
              </v:shape>
              <v:shape style="position:absolute;left:0;top:825;width:180;height:100" coordorigin="0,825" coordsize="180,100" path="m37,886l0,886,0,896,37,896,37,886xe" filled="true" fillcolor="#231f20" stroked="false">
                <v:path arrowok="t"/>
                <v:fill type="solid"/>
              </v:shape>
            </v:group>
            <v:group style="position:absolute;left:0;top:619;width:184;height:100" coordorigin="0,619" coordsize="184,100">
              <v:shape style="position:absolute;left:0;top:619;width:184;height:100" coordorigin="0,619" coordsize="184,100" path="m160,619l148,619,144,620,139,623,134,627,130,633,123,649,121,658,121,682,124,693,135,713,143,719,157,719,161,717,165,714,147,714,143,711,140,703,137,695,135,684,135,663,136,655,149,623,167,623,167,622,160,619xe" filled="true" fillcolor="#231f20" stroked="false">
                <v:path arrowok="t"/>
                <v:fill type="solid"/>
              </v:shape>
              <v:shape style="position:absolute;left:0;top:619;width:184;height:100" coordorigin="0,619" coordsize="184,100" path="m167,623l155,623,158,624,162,628,165,632,168,645,170,654,170,679,155,714,165,714,184,652,180,639,173,630,167,623xe" filled="true" fillcolor="#231f20" stroked="false">
                <v:path arrowok="t"/>
                <v:fill type="solid"/>
              </v:shape>
              <v:shape style="position:absolute;left:0;top:619;width:184;height:100" coordorigin="0,619" coordsize="184,100" path="m86,630l69,630,71,630,72,632,73,633,73,634,74,636,74,641,74,706,62,714,62,717,98,717,98,714,93,714,91,714,88,712,87,711,86,709,86,706,86,630xe" filled="true" fillcolor="#231f20" stroked="false">
                <v:path arrowok="t"/>
                <v:fill type="solid"/>
              </v:shape>
              <v:shape style="position:absolute;left:0;top:619;width:184;height:100" coordorigin="0,619" coordsize="184,100" path="m86,619l83,619,60,630,61,632,64,631,66,630,86,630,86,619xe" filled="true" fillcolor="#231f20" stroked="false">
                <v:path arrowok="t"/>
                <v:fill type="solid"/>
              </v:shape>
              <v:shape style="position:absolute;left:0;top:619;width:184;height:100" coordorigin="0,619" coordsize="184,100" path="m37,679l0,679,0,690,37,690,37,679xe" filled="true" fillcolor="#231f20" stroked="false">
                <v:path arrowok="t"/>
                <v:fill type="solid"/>
              </v:shape>
            </v:group>
            <v:group style="position:absolute;left:73;top:414;width:107;height:99" coordorigin="73,414" coordsize="107,99">
              <v:shape style="position:absolute;left:73;top:414;width:107;height:99" coordorigin="73,414" coordsize="107,99" path="m126,497l125,498,123,500,122,501,122,505,124,507,129,511,133,512,145,512,150,510,160,506,162,504,152,504,143,504,140,503,134,499,132,498,130,497,126,497xe" filled="true" fillcolor="#231f20" stroked="false">
                <v:path arrowok="t"/>
                <v:fill type="solid"/>
              </v:shape>
              <v:shape style="position:absolute;left:73;top:414;width:107;height:99" coordorigin="73,414" coordsize="107,99" path="m179,414l144,414,125,451,134,451,141,453,153,457,158,461,166,472,168,477,168,489,166,494,157,502,152,504,162,504,177,480,177,467,138,439,144,426,173,426,179,414xe" filled="true" fillcolor="#231f20" stroked="false">
                <v:path arrowok="t"/>
                <v:fill type="solid"/>
              </v:shape>
              <v:shape style="position:absolute;left:73;top:414;width:107;height:99" coordorigin="73,414" coordsize="107,99" path="m109,472l72,472,72,483,109,483,109,472xe" filled="true" fillcolor="#231f20" stroked="false">
                <v:path arrowok="t"/>
                <v:fill type="solid"/>
              </v:shape>
            </v:group>
            <v:group style="position:absolute;left:121;top:205;width:63;height:100" coordorigin="121,205" coordsize="63,100">
              <v:shape style="position:absolute;left:121;top:205;width:63;height:100" coordorigin="121,205" coordsize="63,100" path="m159,205l147,205,143,206,139,210,133,213,129,219,122,235,121,245,121,268,123,279,134,299,142,305,156,305,161,303,165,300,146,300,142,297,136,281,134,271,134,249,149,210,167,210,166,209,159,205xe" filled="true" fillcolor="#231f20" stroked="false">
                <v:path arrowok="t"/>
                <v:fill type="solid"/>
              </v:shape>
              <v:shape style="position:absolute;left:121;top:205;width:63;height:100" coordorigin="121,205" coordsize="63,100" path="m167,210l155,210,157,210,159,212,162,214,164,218,168,231,169,240,169,266,154,300,165,300,183,238,179,225,167,210xe" filled="true" fillcolor="#231f20" stroked="false">
                <v:path arrowok="t"/>
                <v:fill type="solid"/>
              </v:shape>
            </v:group>
            <v:group style="position:absolute;left:122;top:0;width:57;height:99" coordorigin="122,0" coordsize="57,99">
              <v:shape style="position:absolute;left:122;top:0;width:57;height:99" coordorigin="122,0" coordsize="57,99" path="m126,84l125,84,123,86,122,87,122,91,124,93,129,97,133,98,145,98,150,97,159,92,162,91,152,91,143,91,140,90,134,85,132,85,130,84,126,84xe" filled="true" fillcolor="#231f20" stroked="false">
                <v:path arrowok="t"/>
                <v:fill type="solid"/>
              </v:shape>
              <v:shape style="position:absolute;left:122;top:0;width:57;height:99" coordorigin="122,0" coordsize="57,99" path="m179,0l144,0,125,37,134,38,141,39,153,44,158,48,166,58,168,63,168,75,166,80,157,89,152,91,162,91,177,67,177,53,174,45,160,32,150,27,138,25,144,12,173,12,179,0xe" filled="true" fillcolor="#231f20" stroked="false">
                <v:path arrowok="t"/>
                <v:fill type="solid"/>
              </v:shape>
            </v:group>
            <v:group style="position:absolute;left:250;top:2172;width:3439;height:101" coordorigin="250,2172" coordsize="3439,101">
              <v:shape style="position:absolute;left:250;top:2172;width:3439;height:101" coordorigin="250,2172" coordsize="3439,101" path="m3687,2228l3673,2228,3671,2236,3667,2244,3630,2269,3630,2272,3643,2272,3651,2270,3668,2258,3676,2251,3686,2232,3687,2228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3666,2172l3649,2172,3641,2176,3630,2190,3628,2198,3628,2215,3630,2222,3640,2232,3646,2235,3659,2235,3665,2233,3672,2229,3654,2229,3650,2226,3643,2217,3641,2209,3641,2192,3642,2186,3649,2178,3652,2176,3674,2176,3673,2175,3666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3674,2176l3660,2176,3663,2178,3666,2181,3669,2184,3671,2188,3674,2198,3675,2203,3675,2212,3660,2229,3672,2229,3673,2228,3687,2228,3689,2223,3689,2200,3685,2190,3678,2182,3674,2176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3291,2172l3275,2172,3269,2174,3264,2179,3259,2183,3257,2188,3257,2199,3258,2203,3262,2210,3267,2215,3275,2222,3268,2227,3263,2231,3257,2240,3256,2243,3256,2254,3258,2259,3267,2269,3274,2272,3292,2272,3299,2269,3300,2268,3279,2268,3275,2266,3268,2259,3267,2254,3267,2243,3267,2240,3268,2239,3271,2231,3274,2228,3278,2224,3299,2224,3298,2223,3289,2217,3294,2214,3286,2214,3267,2192,3267,2186,3269,2183,3275,2177,3279,2176,3300,2176,3297,2174,3291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3299,2224l3278,2224,3289,2232,3295,2239,3301,2247,3301,2250,3301,2257,3300,2261,3294,2267,3290,2268,3300,2268,3309,2260,3311,2254,3311,2242,3310,2237,3303,2228,3299,2224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3300,2176l3288,2176,3292,2177,3295,2180,3298,2183,3299,2186,3299,2196,3299,2199,3295,2205,3292,2209,3286,2214,3294,2214,3298,2212,3303,2207,3308,2200,3309,2196,3309,2187,3307,2182,3300,2176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935,2185l2927,2185,2898,2272,2906,2272,2935,2185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938,2174l2886,2174,2877,2197,2879,2197,2882,2193,2885,2189,2889,2187,2891,2186,2895,2185,2935,2185,2938,2176,2938,2174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562,2172l2553,2172,2547,2173,2505,2216,2503,2224,2503,2246,2507,2257,2521,2270,2526,2272,2543,2272,2550,2268,2532,2268,2529,2267,2516,2242,2516,2233,2527,2216,2519,2216,2562,2174,2562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555,2216l2538,2216,2543,2218,2549,2230,2551,2237,2551,2253,2549,2258,2546,2262,2543,2266,2539,2268,2550,2268,2561,2253,2564,2246,2564,2229,2561,2223,2555,2216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546,2209l2532,2209,2526,2212,2519,2216,2527,2216,2529,2216,2531,2216,2555,2216,2552,2212,2546,2209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132,2257l2131,2258,2130,2259,2129,2260,2128,2261,2128,2265,2130,2267,2135,2271,2139,2272,2151,2272,2156,2271,2165,2266,2168,2265,2158,2265,2149,2264,2146,2263,2140,2259,2138,2258,2137,2258,2136,2257,2132,2257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184,2174l2150,2174,2131,2211,2140,2212,2147,2213,2159,2218,2164,2222,2172,2232,2174,2237,2174,2249,2172,2254,2163,2262,2158,2265,2168,2265,2183,2241,2183,2227,2180,2219,2166,2205,2156,2201,2144,2199,2150,2186,2179,2186,2184,2174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801,2245l1789,2245,1789,2270,1801,2270,1801,2245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801,2172l1793,2172,1748,2236,1748,2245,1814,2245,1814,2235,1755,2235,1789,2187,1801,2187,1801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801,2187l1789,2187,1789,2235,1801,2235,1801,2187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381,2259l1380,2260,1377,2262,1377,2263,1377,2266,1378,2268,1383,2271,1387,2272,1407,2272,1417,2268,1419,2266,1401,2266,1399,2265,1396,2265,1394,2264,1389,2261,1387,2260,1385,2259,1381,2259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424,2181l1404,2181,1407,2183,1414,2189,1415,2193,1415,2202,1393,2220,1393,2222,1399,2222,1403,2223,1421,2243,1421,2252,1419,2256,1412,2264,1408,2266,1419,2266,1429,2254,1432,2247,1432,2232,1430,2227,1424,2219,1420,2215,1414,2213,1422,2206,1427,2198,1427,2187,1425,2183,1424,2181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412,2172l1398,2172,1393,2174,1384,2181,1381,2186,1378,2192,1381,2193,1386,2185,1392,2181,1424,2181,1418,2174,1412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052,2183l1030,2183,1035,2185,1042,2192,1044,2197,1044,2212,1041,2220,1034,2230,1024,2243,1009,2258,999,2270,1056,2270,1060,2259,1014,2259,1017,2257,1024,2249,1044,2227,1050,2219,1053,2212,1055,2207,1056,2202,1056,2190,1054,2184,1052,2183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062,2252l1060,2252,1059,2254,1057,2255,1054,2258,1052,2258,1048,2259,1014,2259,1060,2259,1062,225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1037,2172l1022,2172,1016,2174,1006,2184,1003,2190,1001,2199,1004,2199,1006,2194,1009,2190,1016,2184,1021,2183,1052,2183,1043,2174,1037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663,2183l647,2183,648,2184,650,2185,650,2186,651,2190,651,2194,651,2259,639,2267,639,2270,675,2270,675,2267,671,2267,668,2267,665,2266,664,2265,664,2262,663,2259,663,2183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663,2172l661,2172,637,2183,638,2185,642,2184,644,2183,663,2183,663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89,2172l277,2172,273,2173,269,2177,263,2180,259,2186,252,2202,250,2212,250,2235,253,2246,264,2266,272,2272,286,2272,291,2270,294,2267,276,2267,272,2264,269,2257,266,2248,264,2238,264,2216,265,2208,267,2191,270,2185,276,2178,279,2177,297,2177,296,2176,289,2172xe" filled="true" fillcolor="#231f20" stroked="false">
                <v:path arrowok="t"/>
                <v:fill type="solid"/>
              </v:shape>
              <v:shape style="position:absolute;left:250;top:2172;width:3439;height:101" coordorigin="250,2172" coordsize="3439,101" path="m297,2177l285,2177,287,2177,289,2179,292,2181,294,2185,298,2198,299,2207,299,2233,284,2267,294,2267,313,2205,309,2192,302,2183,297,2177xe" filled="true" fillcolor="#231f20" stroked="false">
                <v:path arrowok="t"/>
                <v:fill type="solid"/>
              </v:shape>
            </v:group>
            <v:group style="position:absolute;left:3978;top:2172;width:124;height:100" coordorigin="3978,2172" coordsize="124,100">
              <v:shape style="position:absolute;left:3978;top:2172;width:124;height:100" coordorigin="3978,2172" coordsize="124,100" path="m4078,2172l4066,2172,4062,2173,4058,2177,4052,2180,4048,2186,4041,2202,4040,2212,4040,2235,4042,2246,4053,2266,4061,2272,4075,2272,4080,2270,4084,2267,4065,2267,4061,2264,4058,2257,4055,2248,4054,2238,4054,2216,4054,2208,4057,2191,4059,2185,4065,2178,4068,2177,4086,2177,4085,2176,4078,2172xe" filled="true" fillcolor="#231f20" stroked="false">
                <v:path arrowok="t"/>
                <v:fill type="solid"/>
              </v:shape>
              <v:shape style="position:absolute;left:3978;top:2172;width:124;height:100" coordorigin="3978,2172" coordsize="124,100" path="m4086,2177l4074,2177,4076,2177,4078,2179,4081,2181,4083,2185,4087,2198,4088,2207,4088,2233,4073,2267,4084,2267,4102,2205,4098,2192,4091,2183,4086,2177xe" filled="true" fillcolor="#231f20" stroked="false">
                <v:path arrowok="t"/>
                <v:fill type="solid"/>
              </v:shape>
              <v:shape style="position:absolute;left:3978;top:2172;width:124;height:100" coordorigin="3978,2172" coordsize="124,100" path="m4004,2183l3988,2183,3989,2184,3991,2185,3991,2186,3992,2190,3992,2194,3992,2259,3980,2267,3980,2270,4016,2270,4016,2267,4012,2267,4009,2267,4006,2266,4005,2265,4004,2262,4004,2259,4004,2183xe" filled="true" fillcolor="#231f20" stroked="false">
                <v:path arrowok="t"/>
                <v:fill type="solid"/>
              </v:shape>
              <v:shape style="position:absolute;left:3978;top:2172;width:124;height:100" coordorigin="3978,2172" coordsize="124,100" path="m4004,2172l4002,2172,3978,2183,3979,2185,3982,2184,3985,2183,4004,2183,4004,2172xe" filled="true" fillcolor="#231f20" stroked="false">
                <v:path arrowok="t"/>
                <v:fill type="solid"/>
              </v:shape>
            </v:group>
            <v:group style="position:absolute;left:3132;top:131;width:821;height:410" coordorigin="3132,131" coordsize="821,410">
              <v:shape style="position:absolute;left:3132;top:131;width:821;height:410" coordorigin="3132,131" coordsize="821,410" path="m3132,541l3953,541,3953,131,3132,131,3132,541xe" filled="true" fillcolor="#ffffff" stroked="false">
                <v:path arrowok="t"/>
                <v:fill type="solid"/>
              </v:shape>
            </v:group>
            <v:group style="position:absolute;left:3129;top:128;width:828;height:417" coordorigin="3129,128" coordsize="828,417">
              <v:shape style="position:absolute;left:3129;top:128;width:828;height:417" coordorigin="3129,128" coordsize="828,417" path="m3952,128l3132,128,3130,129,3129,131,3129,541,3130,543,3132,544,3952,544,3955,543,3956,541,3136,541,3132,537,3136,537,3136,135,3132,135,3136,131,3956,131,3955,129,3952,128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136,537l3132,537,3136,541,3136,537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948,537l3136,537,3136,541,3948,541,3948,537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948,131l3948,541,3952,537,3956,537,3956,135,3952,135,3948,131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956,537l3952,537,3948,541,3956,541,3956,537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136,131l3132,135,3136,135,3136,131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948,131l3136,131,3136,135,3948,135,3948,131xe" filled="true" fillcolor="#231f20" stroked="false">
                <v:path arrowok="t"/>
                <v:fill type="solid"/>
              </v:shape>
              <v:shape style="position:absolute;left:3129;top:128;width:828;height:417" coordorigin="3129,128" coordsize="828,417" path="m3956,131l3948,131,3952,135,3956,135,3956,131xe" filled="true" fillcolor="#231f20" stroked="false">
                <v:path arrowok="t"/>
                <v:fill type="solid"/>
              </v:shape>
            </v:group>
            <v:group style="position:absolute;left:3313;top:199;width:221;height:2" coordorigin="3313,199" coordsize="221,2">
              <v:shape style="position:absolute;left:3313;top:199;width:221;height:2" coordorigin="3313,199" coordsize="221,0" path="m3313,199l3533,199e" filled="false" stroked="true" strokeweight="1.031pt" strokecolor="#231f20">
                <v:path arrowok="t"/>
              </v:shape>
            </v:group>
            <v:group style="position:absolute;left:3549;top:186;width:217;height:85" coordorigin="3549,186" coordsize="217,85">
              <v:shape style="position:absolute;left:3549;top:186;width:217;height:85" coordorigin="3549,186" coordsize="217,85" path="m3731,189l3709,189,3711,190,3714,192,3717,195,3730,215,3715,235,3707,241,3707,243,3725,243,3725,241,3723,241,3722,240,3720,239,3720,238,3719,236,3721,234,3724,230,3733,218,3744,218,3739,210,3742,207,3736,207,3732,200,3731,198,3730,197,3729,195,3728,194,3728,192,3729,191,3730,190,3731,189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744,218l3733,218,3743,234,3745,236,3744,239,3744,239,3744,240,3743,241,3741,241,3739,241,3739,243,3766,243,3766,241,3763,241,3761,240,3758,238,3756,235,3744,218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760,187l3741,187,3741,189,3742,189,3744,190,3745,191,3745,192,3745,194,3744,196,3741,200,3736,207,3742,207,3746,200,3750,195,3753,192,3756,190,3758,190,3760,189,3760,187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733,187l3706,187,3706,189,3733,189,3733,187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700,211l3668,211,3668,220,3700,220,3700,211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636,186l3624,186,3619,188,3611,195,3609,200,3609,209,3609,213,3613,219,3616,221,3619,223,3615,226,3612,229,3610,233,3610,234,3610,238,3610,238,3612,240,3613,241,3615,243,3609,249,3609,249,3607,252,3605,254,3604,257,3604,257,3604,261,3606,263,3609,265,3614,268,3621,270,3639,270,3647,267,3652,263,3626,263,3620,261,3614,258,3613,256,3613,252,3613,251,3615,247,3617,245,3619,243,3659,243,3659,242,3624,235,3621,234,3619,234,3619,233,3618,232,3618,232,3618,230,3622,224,3641,224,3643,223,3644,222,3628,222,3625,221,3621,214,3619,209,3619,198,3620,194,3624,190,3627,188,3643,188,3641,187,3636,186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659,243l3619,243,3623,244,3631,244,3646,245,3650,245,3652,246,3654,247,3655,249,3655,254,3654,256,3647,261,3641,263,3652,263,3658,257,3660,253,3660,245,3659,243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641,224l3622,224,3625,225,3628,225,3637,225,3641,224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643,188l3633,188,3636,190,3641,196,3642,201,3642,213,3641,216,3637,221,3634,222,3644,222,3651,216,3653,211,3652,201,3652,198,3649,195,3660,195,3660,194,3660,194,3660,191,3660,190,3660,190,3658,189,3645,189,3643,188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581,186l3568,186,3562,188,3557,194,3552,199,3549,206,3549,224,3551,232,3561,242,3566,245,3578,245,3583,243,3591,235,3572,235,3567,233,3561,223,3559,217,3559,203,3561,198,3566,191,3570,190,3589,190,3586,187,3581,186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594,221l3592,226,3590,229,3588,231,3585,234,3581,235,3591,235,3592,235,3595,229,3596,222,3594,221xe" filled="true" fillcolor="#231f20" stroked="false">
                <v:path arrowok="t"/>
                <v:fill type="solid"/>
              </v:shape>
              <v:shape style="position:absolute;left:3549;top:186;width:217;height:85" coordorigin="3549,186" coordsize="217,85" path="m3589,190l3576,190,3578,190,3580,191,3581,193,3582,195,3582,199,3583,201,3583,202,3585,203,3586,204,3591,204,3592,204,3594,202,3594,201,3595,196,3593,193,3589,190xe" filled="true" fillcolor="#231f20" stroked="false">
                <v:path arrowok="t"/>
                <v:fill type="solid"/>
              </v:shape>
            </v:group>
            <v:group style="position:absolute;left:3313;top:336;width:221;height:2" coordorigin="3313,336" coordsize="221,2">
              <v:shape style="position:absolute;left:3313;top:336;width:221;height:2" coordorigin="3313,336" coordsize="221,0" path="m3313,336l3533,336e" filled="false" stroked="true" strokeweight="1.031pt" strokecolor="#cecfd1">
                <v:path arrowok="t"/>
              </v:shape>
            </v:group>
            <v:group style="position:absolute;left:3549;top:322;width:218;height:85" coordorigin="3549,322" coordsize="218,85">
              <v:shape style="position:absolute;left:3549;top:322;width:218;height:85" coordorigin="3549,322" coordsize="218,85" path="m3716,394l3713,394,3711,395,3709,397,3708,398,3708,402,3709,404,3712,406,3714,407,3720,407,3723,406,3730,400,3733,397,3723,397,3722,396,3718,395,3716,394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731,324l3705,324,3705,326,3707,327,3709,327,3735,378,3730,391,3729,394,3726,396,3724,397,3733,397,3733,396,3746,365,3740,365,3725,334,3725,332,3725,329,3725,328,3727,327,3728,326,3731,326,3731,324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766,324l3748,324,3748,326,3751,326,3753,327,3753,327,3754,328,3754,331,3754,333,3753,335,3740,365,3746,365,3759,332,3760,331,3766,326,3766,324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700,347l3668,347,3668,357,3700,357,3700,347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636,322l3624,322,3619,324,3615,328,3611,332,3609,337,3609,346,3609,350,3613,355,3616,358,3619,359,3615,363,3612,366,3610,370,3610,370,3610,374,3610,375,3612,377,3613,378,3615,380,3609,386,3604,398,3606,400,3614,405,3621,407,3639,407,3647,404,3652,400,3626,400,3620,398,3614,394,3613,393,3613,389,3613,388,3615,384,3617,382,3619,380,3659,380,3659,379,3631,372,3624,371,3621,371,3619,370,3618,369,3618,368,3618,367,3622,361,3641,361,3643,360,3644,359,3628,359,3625,358,3621,351,3619,346,3619,335,3620,331,3624,327,3627,325,3643,325,3641,324,3636,322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659,380l3619,380,3623,381,3631,381,3646,382,3650,382,3652,383,3654,384,3655,385,3655,390,3654,393,3647,398,3641,400,3652,400,3658,394,3660,390,3660,381,3659,380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641,361l3622,361,3625,362,3628,362,3637,362,3641,361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643,325l3633,325,3636,327,3641,333,3642,338,3642,350,3641,353,3637,358,3634,359,3644,359,3651,353,3653,348,3652,338,3652,335,3649,332,3660,332,3660,331,3660,327,3660,327,3659,326,3645,326,3643,325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581,322l3568,322,3562,325,3557,331,3552,336,3549,343,3549,361,3551,368,3561,379,3566,382,3578,382,3583,380,3591,372,3572,372,3567,370,3561,359,3559,354,3559,340,3561,335,3566,328,3570,326,3589,326,3586,324,3581,322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594,358l3592,363,3590,366,3588,368,3585,371,3581,372,3591,372,3592,372,3595,366,3596,359,3594,358xe" filled="true" fillcolor="#231f20" stroked="false">
                <v:path arrowok="t"/>
                <v:fill type="solid"/>
              </v:shape>
              <v:shape style="position:absolute;left:3549;top:322;width:218;height:85" coordorigin="3549,322" coordsize="218,85" path="m3589,326l3576,326,3578,327,3580,328,3581,330,3582,331,3582,336,3583,338,3583,339,3585,340,3586,341,3591,341,3592,341,3594,339,3594,338,3595,333,3593,330,3589,326xe" filled="true" fillcolor="#231f20" stroked="false">
                <v:path arrowok="t"/>
                <v:fill type="solid"/>
              </v:shape>
            </v:group>
            <v:group style="position:absolute;left:3313;top:472;width:221;height:2" coordorigin="3313,472" coordsize="221,2">
              <v:shape style="position:absolute;left:3313;top:472;width:221;height:2" coordorigin="3313,472" coordsize="221,0" path="m3313,472l3533,472e" filled="false" stroked="true" strokeweight="1.031pt" strokecolor="#8b8d90">
                <v:path arrowok="t"/>
              </v:shape>
            </v:group>
            <v:group style="position:absolute;left:3549;top:459;width:210;height:85" coordorigin="3549,459" coordsize="210,85">
              <v:shape style="position:absolute;left:3549;top:459;width:210;height:85" coordorigin="3549,459" coordsize="210,85" path="m3757,465l3744,465,3707,514,3707,516,3756,516,3757,512,3721,512,3757,465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757,499l3755,499,3755,503,3754,506,3752,509,3751,510,3748,512,3745,512,3757,512,3757,499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758,460l3711,460,3711,476,3713,476,3714,473,3714,470,3716,467,3717,466,3719,465,3722,465,3757,465,3758,462,3758,460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700,484l3668,484,3668,493,3700,493,3700,484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636,459l3624,459,3619,461,3611,469,3609,473,3609,483,3609,486,3613,492,3616,494,3619,496,3615,499,3612,502,3610,506,3610,507,3610,511,3610,511,3612,513,3613,514,3615,516,3609,522,3604,534,3606,536,3609,538,3614,541,3621,543,3639,543,3647,540,3652,536,3626,536,3620,535,3614,531,3613,529,3613,525,3613,524,3615,520,3617,518,3619,516,3659,516,3659,515,3656,513,3654,511,3651,509,3645,508,3639,508,3631,508,3624,508,3621,507,3619,507,3618,505,3618,505,3618,503,3622,497,3641,497,3643,496,3644,495,3628,495,3625,494,3621,487,3619,483,3619,471,3620,468,3624,463,3627,462,3643,462,3641,460,3636,459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659,516l3619,516,3623,517,3631,517,3646,518,3650,518,3654,520,3655,522,3655,527,3654,529,3647,535,3641,536,3652,536,3658,530,3660,526,3660,518,3659,516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641,497l3622,497,3625,498,3628,498,3637,498,3641,497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643,462l3633,462,3636,463,3641,469,3642,474,3642,486,3641,489,3637,494,3634,495,3644,495,3651,489,3653,484,3652,474,3652,471,3649,468,3660,468,3660,467,3660,467,3660,464,3660,463,3659,463,3645,462,3643,462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581,459l3568,459,3562,461,3552,472,3549,479,3549,497,3551,505,3561,515,3566,518,3578,518,3583,516,3591,508,3572,508,3567,506,3561,496,3559,490,3559,476,3561,471,3566,464,3570,463,3589,463,3586,460,3581,459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594,494l3592,499,3590,502,3585,507,3581,508,3591,508,3592,508,3595,502,3596,495,3594,494xe" filled="true" fillcolor="#231f20" stroked="false">
                <v:path arrowok="t"/>
                <v:fill type="solid"/>
              </v:shape>
              <v:shape style="position:absolute;left:3549;top:459;width:210;height:85" coordorigin="3549,459" coordsize="210,85" path="m3589,463l3576,463,3578,463,3580,464,3581,466,3582,468,3582,472,3583,474,3583,475,3585,476,3586,477,3591,477,3592,477,3594,475,3594,474,3595,469,3593,466,3589,463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4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27" w:lineRule="exact"/>
        <w:ind w:left="2022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position w:val="-2"/>
          <w:sz w:val="12"/>
          <w:szCs w:val="12"/>
        </w:rPr>
        <w:pict>
          <v:group style="width:50.55pt;height:6.4pt;mso-position-horizontal-relative:char;mso-position-vertical-relative:line" coordorigin="0,0" coordsize="1011,128">
            <v:group style="position:absolute;left:0;top:0;width:149;height:97" coordorigin="0,0" coordsize="149,97">
              <v:shape style="position:absolute;left:0;top:0;width:149;height:97" coordorigin="0,0" coordsize="149,97" path="m118,30l91,30,91,32,93,33,95,33,97,34,97,35,98,38,98,86,98,90,96,93,94,94,91,94,91,96,127,96,127,94,124,94,123,93,120,92,119,91,119,89,118,60,119,55,122,47,123,45,118,45,118,30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148,42l127,42,130,42,131,42,132,43,136,46,138,47,142,47,144,46,147,43,148,42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142,28l136,28,133,29,127,34,123,38,118,45,123,45,126,42,127,42,148,42,148,40,148,34,147,32,144,29,142,28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50,94l0,94,0,96,50,96,50,94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81,0l0,0,0,3,6,3,8,3,14,85,13,88,13,89,12,90,11,92,10,92,8,93,6,94,45,94,42,93,39,91,38,90,37,88,37,85,37,50,63,50,63,45,37,45,37,6,81,6,81,0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63,50l45,50,49,52,57,58,60,64,60,73,63,73,63,50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63,24l60,24,60,30,59,34,55,40,53,42,50,43,47,44,44,45,63,45,63,24xe" filled="true" fillcolor="#231f20" stroked="false">
                <v:path arrowok="t"/>
                <v:fill type="solid"/>
              </v:shape>
              <v:shape style="position:absolute;left:0;top:0;width:149;height:97" coordorigin="0,0" coordsize="149,97" path="m81,6l53,6,59,6,67,8,71,10,76,16,78,21,78,28,81,28,81,6xe" filled="true" fillcolor="#231f20" stroked="false">
                <v:path arrowok="t"/>
                <v:fill type="solid"/>
              </v:shape>
            </v:group>
            <v:group style="position:absolute;left:153;top:28;width:428;height:100" coordorigin="153,28" coordsize="428,100">
              <v:shape style="position:absolute;left:153;top:28;width:428;height:100" coordorigin="153,28" coordsize="428,100" path="m564,28l546,28,538,32,528,47,525,55,525,74,528,82,539,95,546,98,560,98,565,97,574,91,578,87,561,87,558,86,545,59,545,46,546,40,550,34,552,33,573,33,569,30,564,28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579,79l576,82,574,84,569,86,567,87,578,87,581,81,579,79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573,33l556,33,557,33,558,35,559,36,560,38,560,46,562,49,563,51,565,53,568,54,573,54,575,53,578,50,579,47,579,40,577,37,573,33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471,30l444,30,444,32,447,33,449,34,450,35,450,36,451,38,451,87,451,90,450,90,449,93,447,94,444,94,444,96,478,96,478,94,475,93,473,93,471,46,474,40,477,38,471,38,471,30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506,37l484,37,485,38,487,39,487,41,488,43,488,87,488,90,487,91,486,92,484,93,482,94,482,96,516,96,516,94,513,93,511,93,509,90,508,87,508,46,508,43,506,37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495,28l487,28,484,29,478,32,474,35,471,38,477,38,478,37,506,37,506,37,504,34,502,31,499,29,495,28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417,28l402,28,395,31,383,44,380,53,380,73,382,81,391,95,398,98,414,98,419,97,428,91,430,87,413,87,409,86,402,76,399,70,399,61,435,61,435,56,399,56,399,46,400,40,404,34,406,33,424,33,422,31,417,28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433,76l430,81,428,83,423,87,421,87,430,87,432,85,435,78,433,76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424,33l410,33,412,33,415,35,418,56,435,56,435,50,432,42,424,33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325,30l298,30,298,32,301,33,303,34,304,36,305,39,305,80,305,84,307,90,309,93,315,97,319,98,326,98,330,97,336,94,339,91,341,89,330,89,329,88,327,87,326,86,325,83,325,80,325,30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362,87l342,87,342,96,370,96,370,94,367,93,365,93,363,90,362,87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362,30l335,30,335,32,338,33,340,34,342,36,342,39,342,80,333,89,341,89,342,87,362,87,362,30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282,89l262,89,262,118,261,120,260,122,260,123,257,125,255,125,252,125,252,127,290,127,290,125,287,125,284,124,283,122,282,121,282,118,282,89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254,28l245,28,239,30,229,36,225,41,219,53,218,59,218,75,220,81,228,95,235,98,247,98,250,97,254,96,256,95,259,92,261,90,247,90,244,89,240,82,239,75,239,51,240,42,245,34,248,33,265,33,263,31,257,29,254,28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265,33l253,33,255,33,256,34,258,36,260,38,261,43,262,48,262,83,260,85,258,87,256,88,253,90,251,90,261,90,262,89,282,89,282,36,268,36,266,33,265,33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282,28l279,28,268,36,282,36,282,28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190,28l175,28,168,31,156,44,153,53,153,73,155,81,164,95,172,98,187,98,193,97,201,91,204,87,187,87,183,86,175,76,173,70,172,61,209,61,209,56,172,56,172,46,173,40,178,34,180,33,198,33,196,31,190,28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206,76l204,81,201,83,197,87,194,87,204,87,205,85,209,78,206,76xe" filled="true" fillcolor="#231f20" stroked="false">
                <v:path arrowok="t"/>
                <v:fill type="solid"/>
              </v:shape>
              <v:shape style="position:absolute;left:153;top:28;width:428;height:100" coordorigin="153,28" coordsize="428,100" path="m198,33l184,33,185,33,188,35,189,37,191,43,191,46,191,56,209,56,208,50,206,42,198,33xe" filled="true" fillcolor="#231f20" stroked="false">
                <v:path arrowok="t"/>
                <v:fill type="solid"/>
              </v:shape>
            </v:group>
            <v:group style="position:absolute;left:586;top:30;width:96;height:98" coordorigin="586,30" coordsize="96,98">
              <v:shape style="position:absolute;left:586;top:30;width:96;height:98" coordorigin="586,30" coordsize="96,98" path="m600,107l595,107,593,108,589,111,589,113,589,120,590,122,595,127,598,128,607,128,611,126,615,120,607,120,606,120,605,119,605,118,605,113,604,110,601,107,600,107xe" filled="true" fillcolor="#231f20" stroked="false">
                <v:path arrowok="t"/>
                <v:fill type="solid"/>
              </v:shape>
              <v:shape style="position:absolute;left:586;top:30;width:96;height:98" coordorigin="586,30" coordsize="96,98" path="m681,96l670,96,671,96,672,97,657,119,657,122,665,119,671,116,679,105,681,99,681,96xe" filled="true" fillcolor="#231f20" stroked="false">
                <v:path arrowok="t"/>
                <v:fill type="solid"/>
              </v:shape>
              <v:shape style="position:absolute;left:586;top:30;width:96;height:98" coordorigin="586,30" coordsize="96,98" path="m621,30l586,30,586,32,588,33,590,34,593,38,595,42,620,99,618,105,615,112,613,116,610,120,609,120,615,120,616,119,620,111,626,96,634,74,630,74,618,47,616,42,615,39,615,35,615,35,617,33,619,33,621,32,621,30xe" filled="true" fillcolor="#231f20" stroked="false">
                <v:path arrowok="t"/>
                <v:fill type="solid"/>
              </v:shape>
              <v:shape style="position:absolute;left:586;top:30;width:96;height:98" coordorigin="586,30" coordsize="96,98" path="m670,74l663,74,660,76,658,78,655,80,654,83,654,89,655,92,659,96,662,97,666,97,668,97,670,96,670,96,681,96,681,87,680,82,674,76,670,74xe" filled="true" fillcolor="#231f20" stroked="false">
                <v:path arrowok="t"/>
                <v:fill type="solid"/>
              </v:shape>
              <v:shape style="position:absolute;left:586;top:30;width:96;height:98" coordorigin="586,30" coordsize="96,98" path="m656,30l634,30,634,32,637,33,639,33,641,35,642,36,642,41,640,46,637,53,630,74,634,74,647,41,649,36,651,35,652,34,654,33,656,32,656,30xe" filled="true" fillcolor="#231f20" stroked="false">
                <v:path arrowok="t"/>
                <v:fill type="solid"/>
              </v:shape>
            </v:group>
            <v:group style="position:absolute;left:727;top:0;width:253;height:97" coordorigin="727,0" coordsize="253,97">
              <v:shape style="position:absolute;left:727;top:0;width:253;height:97" coordorigin="727,0" coordsize="253,97" path="m979,34l956,34,920,95,920,96,977,96,978,92,944,92,979,34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979,74l977,74,975,80,972,85,964,90,958,92,978,92,979,74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980,30l924,30,924,49,927,49,928,45,929,41,932,38,934,36,938,35,941,34,979,34,980,32,980,30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858,94l807,94,807,96,858,96,858,94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915,94l865,94,865,96,915,96,915,94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852,3l813,3,815,3,818,5,820,6,821,8,821,12,821,85,821,88,820,89,819,90,818,92,817,92,815,93,813,94,852,94,850,93,848,92,846,91,845,90,844,88,844,85,844,50,901,50,901,44,844,44,844,12,844,9,845,6,846,5,849,3,852,3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901,50l878,50,878,85,878,88,877,90,876,92,874,92,873,93,870,94,909,94,907,93,904,91,903,90,902,88,901,85,901,50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909,3l870,3,873,3,876,5,877,6,877,7,878,8,878,12,878,44,901,44,905,4,907,3,909,3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858,0l807,0,807,3,858,3,858,0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915,0l865,0,865,3,915,3,915,0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755,0l727,0,727,3,730,3,732,4,733,5,734,6,735,9,735,88,727,94,727,96,762,96,762,94,759,93,757,93,756,91,755,90,755,88,755,70,759,66,781,66,779,63,755,63,755,0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781,66l759,66,772,85,774,88,775,90,775,92,775,92,773,94,772,94,771,94,771,96,805,96,805,94,802,94,800,93,798,90,794,85,781,66xe" filled="true" fillcolor="#231f20" stroked="false">
                <v:path arrowok="t"/>
                <v:fill type="solid"/>
              </v:shape>
              <v:shape style="position:absolute;left:727;top:0;width:253;height:97" coordorigin="727,0" coordsize="253,97" path="m799,30l769,30,769,32,772,33,775,33,777,35,777,36,777,39,777,40,775,43,773,45,770,48,755,63,779,63,772,53,785,39,790,36,794,33,796,33,799,32,799,30xe" filled="true" fillcolor="#231f20" stroked="false">
                <v:path arrowok="t"/>
                <v:fill type="solid"/>
              </v:shape>
            </v:group>
            <v:group style="position:absolute;left:986;top:74;width:24;height:24" coordorigin="986,74" coordsize="24,24">
              <v:shape style="position:absolute;left:986;top:74;width:24;height:24" coordorigin="986,74" coordsize="24,24" path="m1002,74l995,74,992,76,988,80,986,83,986,90,988,92,992,97,995,98,1002,98,1004,97,1009,92,1010,90,1010,83,1009,80,1007,78,1004,76,1002,74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"/>
          <w:sz w:val="12"/>
          <w:szCs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90" w:lineRule="auto" w:before="0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3.726318pt;margin-top:-142.414093pt;width:9.4pt;height:7.4pt;mso-position-horizontal-relative:page;mso-position-vertical-relative:paragraph;z-index:1312" coordorigin="1075,-2848" coordsize="188,148">
            <v:shape style="position:absolute;left:1075;top:-2848;width:188;height:148" coordorigin="1075,-2848" coordsize="188,148" path="m1118,-2848l1101,-2838,1088,-2822,1079,-2803,1075,-2784,1076,-2760,1110,-2705,1118,-2701,1118,-2704,1112,-2708,1108,-2712,1092,-2746,1090,-2755,1089,-2765,1089,-2787,1118,-2845,1118,-2848xe" filled="true" fillcolor="#231f20" stroked="false">
              <v:path arrowok="t"/>
              <v:fill type="solid"/>
            </v:shape>
            <v:shape style="position:absolute;left:1075;top:-2848;width:188;height:148" coordorigin="1075,-2848" coordsize="188,148" path="m1219,-2848l1219,-2845,1224,-2841,1229,-2837,1247,-2783,1247,-2762,1219,-2704,1219,-2701,1236,-2711,1249,-2727,1258,-2746,1262,-2765,1261,-2789,1227,-2844,1219,-2848xe" filled="true" fillcolor="#231f20" stroked="false">
              <v:path arrowok="t"/>
              <v:fill type="solid"/>
            </v:shape>
            <v:shape style="position:absolute;left:1075;top:-2848;width:188;height:148" coordorigin="1075,-2848" coordsize="188,148" path="m1159,-2838l1142,-2838,1143,-2837,1144,-2836,1145,-2835,1145,-2833,1146,-2831,1146,-2742,1168,-2733,1181,-2733,1189,-2737,1192,-2739,1173,-2739,1170,-2740,1164,-2742,1162,-2744,1159,-2747,1159,-2791,1162,-2794,1165,-2796,1159,-2796,1159,-2838xe" filled="true" fillcolor="#231f20" stroked="false">
              <v:path arrowok="t"/>
              <v:fill type="solid"/>
            </v:shape>
            <v:shape style="position:absolute;left:1075;top:-2848;width:188;height:148" coordorigin="1075,-2848" coordsize="188,148" path="m1203,-2799l1181,-2799,1185,-2796,1194,-2786,1196,-2779,1196,-2760,1194,-2752,1185,-2742,1181,-2739,1192,-2739,1205,-2751,1210,-2762,1210,-2786,1207,-2794,1203,-2799xe" filled="true" fillcolor="#231f20" stroked="false">
              <v:path arrowok="t"/>
              <v:fill type="solid"/>
            </v:shape>
            <v:shape style="position:absolute;left:1075;top:-2848;width:188;height:148" coordorigin="1075,-2848" coordsize="188,148" path="m1189,-2810l1174,-2810,1166,-2805,1159,-2796,1165,-2796,1165,-2796,1170,-2798,1173,-2799,1203,-2799,1196,-2807,1189,-2810xe" filled="true" fillcolor="#231f20" stroked="false">
              <v:path arrowok="t"/>
              <v:fill type="solid"/>
            </v:shape>
            <v:shape style="position:absolute;left:1075;top:-2848;width:188;height:148" coordorigin="1075,-2848" coordsize="188,148" path="m1159,-2848l1156,-2848,1134,-2839,1135,-2837,1137,-2837,1139,-2838,1159,-2838,1159,-284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.702999pt;margin-top:-109.417099pt;width:6.481812pt;height:46.125pt;mso-position-horizontal-relative:page;mso-position-vertical-relative:paragraph;z-index:1336" type="#_x0000_t75" stroked="false">
            <v:imagedata r:id="rId14" o:title=""/>
          </v:shape>
        </w:pict>
      </w:r>
      <w:r>
        <w:rPr>
          <w:rFonts w:ascii="Arial"/>
          <w:b/>
          <w:color w:val="231F20"/>
          <w:sz w:val="15"/>
        </w:rPr>
        <w:t>Figure</w:t>
      </w:r>
      <w:r>
        <w:rPr>
          <w:rFonts w:ascii="Arial"/>
          <w:b/>
          <w:color w:val="231F20"/>
          <w:spacing w:val="-6"/>
          <w:sz w:val="15"/>
        </w:rPr>
        <w:t> </w:t>
      </w:r>
      <w:r>
        <w:rPr>
          <w:rFonts w:ascii="Arial"/>
          <w:b/>
          <w:color w:val="231F20"/>
          <w:sz w:val="15"/>
        </w:rPr>
        <w:t>3</w:t>
      </w:r>
      <w:r>
        <w:rPr>
          <w:rFonts w:ascii="Arial"/>
          <w:b/>
          <w:color w:val="231F20"/>
          <w:spacing w:val="3"/>
          <w:sz w:val="15"/>
        </w:rPr>
        <w:t> </w:t>
      </w:r>
      <w:r>
        <w:rPr>
          <w:rFonts w:ascii="Arial"/>
          <w:color w:val="231F20"/>
          <w:sz w:val="15"/>
        </w:rPr>
        <w:t>Linear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acceleration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components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for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a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frontal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drop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from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50</w:t>
      </w:r>
      <w:r>
        <w:rPr>
          <w:rFonts w:ascii="Arial"/>
          <w:color w:val="231F20"/>
          <w:spacing w:val="-25"/>
          <w:sz w:val="15"/>
        </w:rPr>
        <w:t> </w:t>
      </w:r>
      <w:r>
        <w:rPr>
          <w:rFonts w:ascii="Arial"/>
          <w:color w:val="231F20"/>
          <w:sz w:val="15"/>
        </w:rPr>
        <w:t>cm</w:t>
      </w:r>
      <w:r>
        <w:rPr>
          <w:rFonts w:ascii="Arial"/>
          <w:color w:val="231F20"/>
          <w:w w:val="95"/>
          <w:sz w:val="15"/>
        </w:rPr>
        <w:t> </w:t>
      </w:r>
      <w:r>
        <w:rPr>
          <w:rFonts w:ascii="Arial"/>
          <w:color w:val="231F20"/>
          <w:sz w:val="15"/>
        </w:rPr>
        <w:t>height.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(a)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Raw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data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time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history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for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CG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acceleration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components.</w:t>
      </w:r>
      <w:r>
        <w:rPr>
          <w:rFonts w:ascii="Arial"/>
          <w:color w:val="231F20"/>
          <w:spacing w:val="-16"/>
          <w:sz w:val="15"/>
        </w:rPr>
        <w:t> </w:t>
      </w:r>
      <w:r>
        <w:rPr>
          <w:rFonts w:ascii="Arial"/>
          <w:color w:val="231F20"/>
          <w:sz w:val="15"/>
        </w:rPr>
        <w:t>(b)</w:t>
      </w:r>
      <w:r>
        <w:rPr>
          <w:rFonts w:ascii="Arial"/>
          <w:color w:val="231F20"/>
          <w:w w:val="87"/>
          <w:sz w:val="15"/>
        </w:rPr>
        <w:t> </w:t>
      </w:r>
      <w:r>
        <w:rPr>
          <w:rFonts w:ascii="Arial"/>
          <w:color w:val="231F20"/>
          <w:sz w:val="15"/>
        </w:rPr>
        <w:t>Frequency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composition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raw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data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time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history.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61" w:lineRule="auto"/>
        <w:ind w:left="105" w:right="0"/>
        <w:jc w:val="both"/>
        <w:rPr>
          <w:sz w:val="13"/>
          <w:szCs w:val="13"/>
        </w:rPr>
      </w:pPr>
      <w:r>
        <w:rPr>
          <w:color w:val="231F20"/>
          <w:w w:val="110"/>
        </w:rPr>
        <w:t>acceleration components. A fourth-order low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pass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Butterworth filter was implemented with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various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cutoff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frequencies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ranging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250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Hz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kHZ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effect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filtering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resultant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peak amplitude. Filtering below approximately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1000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Hz was observed to cause a reduction in peak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 amplitude. A similar trend was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observed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in the filtering of the angular acceleration, which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 relatively flat plateau from 1250 to 2750 Hz, 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steady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rise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value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observed.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</w:rPr>
        <w:t>15</w:t>
      </w:r>
      <w:r>
        <w:rPr>
          <w:color w:val="231F20"/>
          <w:w w:val="117"/>
          <w:position w:val="-2"/>
          <w:sz w:val="13"/>
        </w:rPr>
        <w:t> </w:t>
      </w:r>
      <w:r>
        <w:rPr>
          <w:color w:val="231F20"/>
          <w:w w:val="110"/>
        </w:rPr>
        <w:t>computation is not as sensitive to filter frequency,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expected and plateaus at 750 Hz. If filter cutoff is too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low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(below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800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Hz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case)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significant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error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period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estimate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prevalent.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Accordingly,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acceleration signals are filtered using a CFC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w w:val="102"/>
        </w:rPr>
        <w:t> </w:t>
      </w:r>
      <w:r>
        <w:rPr>
          <w:color w:val="231F20"/>
          <w:w w:val="110"/>
        </w:rPr>
        <w:t>1000 filter per SAE J211 which is 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fourth-order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Butterworth low pass filter with a cutoff frequency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1650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Hz.</w:t>
      </w:r>
      <w:r>
        <w:rPr>
          <w:color w:val="231F20"/>
          <w:w w:val="110"/>
          <w:position w:val="7"/>
          <w:sz w:val="13"/>
        </w:rPr>
        <w:t>34</w:t>
      </w:r>
      <w:r>
        <w:rPr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94"/>
        <w:ind w:right="0"/>
        <w:jc w:val="both"/>
        <w:rPr>
          <w:b w:val="0"/>
          <w:bCs w:val="0"/>
        </w:rPr>
      </w:pPr>
      <w:r>
        <w:rPr>
          <w:color w:val="231F20"/>
        </w:rPr>
        <w:t>Results</w:t>
      </w:r>
      <w:r>
        <w:rPr>
          <w:b w:val="0"/>
        </w:rPr>
      </w:r>
    </w:p>
    <w:p>
      <w:pPr>
        <w:pStyle w:val="BodyText"/>
        <w:spacing w:line="240" w:lineRule="exact" w:before="87"/>
        <w:ind w:left="105" w:right="0"/>
        <w:jc w:val="both"/>
      </w:pPr>
      <w:r>
        <w:rPr>
          <w:color w:val="231F20"/>
          <w:w w:val="110"/>
        </w:rPr>
        <w:t>The first study presented is the influence of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position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the VCT/concrete anvil from </w:t>
      </w:r>
      <w:r>
        <w:rPr>
          <w:rFonts w:ascii="Arial Unicode MS" w:hAnsi="Arial Unicode MS" w:cs="Arial Unicode MS" w:eastAsia="Arial Unicode MS"/>
          <w:color w:val="231F20"/>
          <w:spacing w:val="2"/>
          <w:w w:val="110"/>
        </w:rPr>
        <w:t>−</w:t>
      </w:r>
      <w:r>
        <w:rPr>
          <w:color w:val="231F20"/>
          <w:spacing w:val="2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spacing w:val="2"/>
          <w:w w:val="110"/>
          <w:position w:val="9"/>
          <w:sz w:val="13"/>
          <w:szCs w:val="13"/>
        </w:rPr>
        <w:t>◦</w:t>
      </w:r>
      <w:r>
        <w:rPr>
          <w:color w:val="231F20"/>
          <w:spacing w:val="2"/>
          <w:w w:val="110"/>
        </w:rPr>
        <w:t>, </w:t>
      </w:r>
      <w:r>
        <w:rPr>
          <w:color w:val="231F20"/>
          <w:spacing w:val="3"/>
          <w:w w:val="110"/>
        </w:rPr>
        <w:t>0</w:t>
      </w:r>
      <w:r>
        <w:rPr>
          <w:rFonts w:ascii="Arial Unicode MS" w:hAnsi="Arial Unicode MS" w:cs="Arial Unicode MS" w:eastAsia="Arial Unicode MS"/>
          <w:color w:val="231F20"/>
          <w:spacing w:val="3"/>
          <w:w w:val="110"/>
          <w:position w:val="9"/>
          <w:sz w:val="13"/>
          <w:szCs w:val="13"/>
        </w:rPr>
        <w:t>◦</w:t>
      </w:r>
      <w:r>
        <w:rPr>
          <w:color w:val="231F20"/>
          <w:spacing w:val="3"/>
          <w:w w:val="110"/>
        </w:rPr>
        <w:t>, </w:t>
      </w:r>
      <w:r>
        <w:rPr>
          <w:rFonts w:ascii="Arial Unicode MS" w:hAnsi="Arial Unicode MS" w:cs="Arial Unicode MS" w:eastAsia="Arial Unicode MS"/>
          <w:color w:val="231F20"/>
          <w:w w:val="110"/>
        </w:rPr>
        <w:t>+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</w:t>
      </w:r>
      <w:r>
        <w:rPr>
          <w:color w:val="231F20"/>
          <w:w w:val="110"/>
        </w:rPr>
        <w:t>using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HIII neck mount. In the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</w:t>
      </w:r>
      <w:r>
        <w:rPr>
          <w:color w:val="231F20"/>
          <w:w w:val="110"/>
        </w:rPr>
        <w:t>position it was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observed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that the impact occurs on the forehead and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nose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simultaneously.  Figure  4  shows  the  results  of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989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0"/>
        </w:rPr>
        <w:drawing>
          <wp:inline distT="0" distB="0" distL="0" distR="0">
            <wp:extent cx="85788" cy="1076325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  <w:r>
        <w:rPr>
          <w:rFonts w:ascii="Times New Roman"/>
          <w:spacing w:val="94"/>
          <w:position w:val="10"/>
        </w:rPr>
        <w:t> </w:t>
      </w:r>
      <w:r>
        <w:rPr>
          <w:rFonts w:ascii="Times New Roman"/>
          <w:spacing w:val="94"/>
          <w:position w:val="-59"/>
        </w:rPr>
        <w:pict>
          <v:group style="width:194.5pt;height:149.5pt;mso-position-horizontal-relative:char;mso-position-vertical-relative:line" coordorigin="0,0" coordsize="3890,2990">
            <v:group style="position:absolute;left:289;top:51;width:3124;height:2" coordorigin="289,51" coordsize="3124,2">
              <v:shape style="position:absolute;left:289;top:51;width:3124;height:2" coordorigin="289,51" coordsize="3124,0" path="m289,51l3412,51e" filled="false" stroked="true" strokeweight=".383pt" strokecolor="#959799">
                <v:path arrowok="t"/>
              </v:shape>
            </v:group>
            <v:group style="position:absolute;left:1596;top:330;width:1817;height:2" coordorigin="1596,330" coordsize="1817,2">
              <v:shape style="position:absolute;left:1596;top:330;width:1817;height:2" coordorigin="1596,330" coordsize="1817,0" path="m1596,330l3412,330e" filled="false" stroked="true" strokeweight=".383pt" strokecolor="#959799">
                <v:path arrowok="t"/>
              </v:shape>
            </v:group>
            <v:group style="position:absolute;left:1596;top:608;width:1817;height:2" coordorigin="1596,608" coordsize="1817,2">
              <v:shape style="position:absolute;left:1596;top:608;width:1817;height:2" coordorigin="1596,608" coordsize="1817,0" path="m1596,608l3412,608e" filled="false" stroked="true" strokeweight=".383pt" strokecolor="#959799">
                <v:path arrowok="t"/>
              </v:shape>
            </v:group>
            <v:group style="position:absolute;left:1596;top:887;width:1817;height:2" coordorigin="1596,887" coordsize="1817,2">
              <v:shape style="position:absolute;left:1596;top:887;width:1817;height:2" coordorigin="1596,887" coordsize="1817,0" path="m1596,887l3412,887e" filled="false" stroked="true" strokeweight=".383pt" strokecolor="#959799">
                <v:path arrowok="t"/>
              </v:shape>
            </v:group>
            <v:group style="position:absolute;left:289;top:1165;width:3124;height:2" coordorigin="289,1165" coordsize="3124,2">
              <v:shape style="position:absolute;left:289;top:1165;width:3124;height:2" coordorigin="289,1165" coordsize="3124,0" path="m289,1165l3412,1165e" filled="false" stroked="true" strokeweight=".383pt" strokecolor="#959799">
                <v:path arrowok="t"/>
              </v:shape>
            </v:group>
            <v:group style="position:absolute;left:289;top:1444;width:3124;height:2" coordorigin="289,1444" coordsize="3124,2">
              <v:shape style="position:absolute;left:289;top:1444;width:3124;height:2" coordorigin="289,1444" coordsize="3124,0" path="m289,1444l3412,1444e" filled="false" stroked="true" strokeweight=".383pt" strokecolor="#959799">
                <v:path arrowok="t"/>
              </v:shape>
            </v:group>
            <v:group style="position:absolute;left:289;top:1722;width:3124;height:2" coordorigin="289,1722" coordsize="3124,2">
              <v:shape style="position:absolute;left:289;top:1722;width:3124;height:2" coordorigin="289,1722" coordsize="3124,0" path="m289,1722l3412,1722e" filled="false" stroked="true" strokeweight=".384pt" strokecolor="#959799">
                <v:path arrowok="t"/>
              </v:shape>
            </v:group>
            <v:group style="position:absolute;left:289;top:2000;width:3124;height:2" coordorigin="289,2000" coordsize="3124,2">
              <v:shape style="position:absolute;left:289;top:2000;width:3124;height:2" coordorigin="289,2000" coordsize="3124,0" path="m289,2000l3412,2000e" filled="false" stroked="true" strokeweight=".383pt" strokecolor="#959799">
                <v:path arrowok="t"/>
              </v:shape>
            </v:group>
            <v:group style="position:absolute;left:289;top:2279;width:3124;height:2" coordorigin="289,2279" coordsize="3124,2">
              <v:shape style="position:absolute;left:289;top:2279;width:3124;height:2" coordorigin="289,2279" coordsize="3124,0" path="m289,2279l3412,2279e" filled="false" stroked="true" strokeweight=".383pt" strokecolor="#959799">
                <v:path arrowok="t"/>
              </v:shape>
            </v:group>
            <v:group style="position:absolute;left:289;top:2557;width:3124;height:2" coordorigin="289,2557" coordsize="3124,2">
              <v:shape style="position:absolute;left:289;top:2557;width:3124;height:2" coordorigin="289,2557" coordsize="3124,0" path="m289,2557l3412,2557e" filled="false" stroked="true" strokeweight=".382pt" strokecolor="#959799">
                <v:path arrowok="t"/>
              </v:shape>
            </v:group>
            <v:group style="position:absolute;left:2788;top:51;width:2;height:2784" coordorigin="2788,51" coordsize="2,2784">
              <v:shape style="position:absolute;left:2788;top:51;width:2;height:2784" coordorigin="2788,51" coordsize="0,2784" path="m2788,51l2788,2835e" filled="false" stroked="true" strokeweight=".384pt" strokecolor="#959799">
                <v:path arrowok="t"/>
              </v:shape>
            </v:group>
            <v:group style="position:absolute;left:2163;top:51;width:2;height:2784" coordorigin="2163,51" coordsize="2,2784">
              <v:shape style="position:absolute;left:2163;top:51;width:2;height:2784" coordorigin="2163,51" coordsize="0,2784" path="m2163,51l2163,2835e" filled="false" stroked="true" strokeweight=".383pt" strokecolor="#959799">
                <v:path arrowok="t"/>
              </v:shape>
            </v:group>
            <v:group style="position:absolute;left:1535;top:55;width:8;height:2" coordorigin="1535,55" coordsize="8,2">
              <v:shape style="position:absolute;left:1535;top:55;width:8;height:2" coordorigin="1535,55" coordsize="8,0" path="m1535,55l1543,55e" filled="false" stroked="true" strokeweight=".383pt" strokecolor="#959799">
                <v:path arrowok="t"/>
              </v:shape>
            </v:group>
            <v:group style="position:absolute;left:1539;top:924;width:2;height:1912" coordorigin="1539,924" coordsize="2,1912">
              <v:shape style="position:absolute;left:1539;top:924;width:2;height:1912" coordorigin="1539,924" coordsize="0,1912" path="m1539,924l1539,2835e" filled="false" stroked="true" strokeweight=".383pt" strokecolor="#959799">
                <v:path arrowok="t"/>
              </v:shape>
            </v:group>
            <v:group style="position:absolute;left:910;top:55;width:8;height:2" coordorigin="910,55" coordsize="8,2">
              <v:shape style="position:absolute;left:910;top:55;width:8;height:2" coordorigin="910,55" coordsize="8,0" path="m910,55l918,55e" filled="false" stroked="true" strokeweight=".383pt" strokecolor="#959799">
                <v:path arrowok="t"/>
              </v:shape>
            </v:group>
            <v:group style="position:absolute;left:914;top:924;width:2;height:1912" coordorigin="914,924" coordsize="2,1912">
              <v:shape style="position:absolute;left:914;top:924;width:2;height:1912" coordorigin="914,924" coordsize="0,1912" path="m914,924l914,2835e" filled="false" stroked="true" strokeweight=".383pt" strokecolor="#959799">
                <v:path arrowok="t"/>
              </v:shape>
            </v:group>
            <v:group style="position:absolute;left:3412;top:51;width:2;height:2784" coordorigin="3412,51" coordsize="2,2784">
              <v:shape style="position:absolute;left:3412;top:51;width:2;height:2784" coordorigin="3412,51" coordsize="0,2784" path="m3412,51l3412,2835e" filled="false" stroked="true" strokeweight=".383pt" strokecolor="#959799">
                <v:path arrowok="t"/>
              </v:shape>
            </v:group>
            <v:group style="position:absolute;left:3412;top:51;width:45;height:2" coordorigin="3412,51" coordsize="45,2">
              <v:shape style="position:absolute;left:3412;top:51;width:45;height:2" coordorigin="3412,51" coordsize="45,0" path="m3412,51l3457,51e" filled="false" stroked="true" strokeweight=".383pt" strokecolor="#959799">
                <v:path arrowok="t"/>
              </v:shape>
            </v:group>
            <v:group style="position:absolute;left:3412;top:399;width:45;height:2" coordorigin="3412,399" coordsize="45,2">
              <v:shape style="position:absolute;left:3412;top:399;width:45;height:2" coordorigin="3412,399" coordsize="45,0" path="m3412,399l3457,399e" filled="false" stroked="true" strokeweight=".383pt" strokecolor="#959799">
                <v:path arrowok="t"/>
              </v:shape>
            </v:group>
            <v:group style="position:absolute;left:3412;top:747;width:45;height:2" coordorigin="3412,747" coordsize="45,2">
              <v:shape style="position:absolute;left:3412;top:747;width:45;height:2" coordorigin="3412,747" coordsize="45,0" path="m3412,747l3457,747e" filled="false" stroked="true" strokeweight=".383pt" strokecolor="#959799">
                <v:path arrowok="t"/>
              </v:shape>
            </v:group>
            <v:group style="position:absolute;left:3412;top:1095;width:45;height:2" coordorigin="3412,1095" coordsize="45,2">
              <v:shape style="position:absolute;left:3412;top:1095;width:45;height:2" coordorigin="3412,1095" coordsize="45,0" path="m3412,1095l3457,1095e" filled="false" stroked="true" strokeweight=".383pt" strokecolor="#959799">
                <v:path arrowok="t"/>
              </v:shape>
            </v:group>
            <v:group style="position:absolute;left:3412;top:1444;width:45;height:2" coordorigin="3412,1444" coordsize="45,2">
              <v:shape style="position:absolute;left:3412;top:1444;width:45;height:2" coordorigin="3412,1444" coordsize="45,0" path="m3412,1444l3457,1444e" filled="false" stroked="true" strokeweight=".383pt" strokecolor="#959799">
                <v:path arrowok="t"/>
              </v:shape>
            </v:group>
            <v:group style="position:absolute;left:3412;top:1792;width:45;height:2" coordorigin="3412,1792" coordsize="45,2">
              <v:shape style="position:absolute;left:3412;top:1792;width:45;height:2" coordorigin="3412,1792" coordsize="45,0" path="m3412,1792l3457,1792e" filled="false" stroked="true" strokeweight=".384pt" strokecolor="#959799">
                <v:path arrowok="t"/>
              </v:shape>
            </v:group>
            <v:group style="position:absolute;left:3412;top:2140;width:45;height:2" coordorigin="3412,2140" coordsize="45,2">
              <v:shape style="position:absolute;left:3412;top:2140;width:45;height:2" coordorigin="3412,2140" coordsize="45,0" path="m3412,2140l3457,2140e" filled="false" stroked="true" strokeweight=".383pt" strokecolor="#959799">
                <v:path arrowok="t"/>
              </v:shape>
            </v:group>
            <v:group style="position:absolute;left:3412;top:2487;width:45;height:2" coordorigin="3412,2487" coordsize="45,2">
              <v:shape style="position:absolute;left:3412;top:2487;width:45;height:2" coordorigin="3412,2487" coordsize="45,0" path="m3412,2487l3457,2487e" filled="false" stroked="true" strokeweight=".383pt" strokecolor="#959799">
                <v:path arrowok="t"/>
              </v:shape>
            </v:group>
            <v:group style="position:absolute;left:3412;top:2835;width:45;height:2" coordorigin="3412,2835" coordsize="45,2">
              <v:shape style="position:absolute;left:3412;top:2835;width:45;height:2" coordorigin="3412,2835" coordsize="45,0" path="m3412,2835l3457,2835e" filled="false" stroked="true" strokeweight=".383pt" strokecolor="#959799">
                <v:path arrowok="t"/>
              </v:shape>
            </v:group>
            <v:group style="position:absolute;left:289;top:330;width:9;height:2" coordorigin="289,330" coordsize="9,2">
              <v:shape style="position:absolute;left:289;top:330;width:9;height:2" coordorigin="289,330" coordsize="9,0" path="m289,330l298,330e" filled="false" stroked="true" strokeweight=".383pt" strokecolor="#959799">
                <v:path arrowok="t"/>
              </v:shape>
            </v:group>
            <v:group style="position:absolute;left:289;top:608;width:9;height:2" coordorigin="289,608" coordsize="9,2">
              <v:shape style="position:absolute;left:289;top:608;width:9;height:2" coordorigin="289,608" coordsize="9,0" path="m289,608l298,608e" filled="false" stroked="true" strokeweight=".383pt" strokecolor="#959799">
                <v:path arrowok="t"/>
              </v:shape>
            </v:group>
            <v:group style="position:absolute;left:289;top:887;width:9;height:2" coordorigin="289,887" coordsize="9,2">
              <v:shape style="position:absolute;left:289;top:887;width:9;height:2" coordorigin="289,887" coordsize="9,0" path="m289,887l298,887e" filled="false" stroked="true" strokeweight=".383pt" strokecolor="#959799">
                <v:path arrowok="t"/>
              </v:shape>
            </v:group>
            <v:group style="position:absolute;left:289;top:51;width:2;height:2784" coordorigin="289,51" coordsize="2,2784">
              <v:shape style="position:absolute;left:289;top:51;width:2;height:2784" coordorigin="289,51" coordsize="0,2784" path="m289,51l289,2835e" filled="false" stroked="true" strokeweight=".383pt" strokecolor="#959799">
                <v:path arrowok="t"/>
              </v:shape>
            </v:group>
            <v:group style="position:absolute;left:245;top:51;width:45;height:2" coordorigin="245,51" coordsize="45,2">
              <v:shape style="position:absolute;left:245;top:51;width:45;height:2" coordorigin="245,51" coordsize="45,0" path="m245,51l289,51e" filled="false" stroked="true" strokeweight=".383pt" strokecolor="#959799">
                <v:path arrowok="t"/>
              </v:shape>
            </v:group>
            <v:group style="position:absolute;left:245;top:330;width:45;height:2" coordorigin="245,330" coordsize="45,2">
              <v:shape style="position:absolute;left:245;top:330;width:45;height:2" coordorigin="245,330" coordsize="45,0" path="m245,330l289,330e" filled="false" stroked="true" strokeweight=".383pt" strokecolor="#959799">
                <v:path arrowok="t"/>
              </v:shape>
            </v:group>
            <v:group style="position:absolute;left:245;top:608;width:45;height:2" coordorigin="245,608" coordsize="45,2">
              <v:shape style="position:absolute;left:245;top:608;width:45;height:2" coordorigin="245,608" coordsize="45,0" path="m245,608l289,608e" filled="false" stroked="true" strokeweight=".383pt" strokecolor="#959799">
                <v:path arrowok="t"/>
              </v:shape>
            </v:group>
            <v:group style="position:absolute;left:245;top:887;width:45;height:2" coordorigin="245,887" coordsize="45,2">
              <v:shape style="position:absolute;left:245;top:887;width:45;height:2" coordorigin="245,887" coordsize="45,0" path="m245,887l289,887e" filled="false" stroked="true" strokeweight=".383pt" strokecolor="#959799">
                <v:path arrowok="t"/>
              </v:shape>
            </v:group>
            <v:group style="position:absolute;left:245;top:1165;width:45;height:2" coordorigin="245,1165" coordsize="45,2">
              <v:shape style="position:absolute;left:245;top:1165;width:45;height:2" coordorigin="245,1165" coordsize="45,0" path="m245,1165l289,1165e" filled="false" stroked="true" strokeweight=".383pt" strokecolor="#959799">
                <v:path arrowok="t"/>
              </v:shape>
            </v:group>
            <v:group style="position:absolute;left:245;top:1444;width:45;height:2" coordorigin="245,1444" coordsize="45,2">
              <v:shape style="position:absolute;left:245;top:1444;width:45;height:2" coordorigin="245,1444" coordsize="45,0" path="m245,1444l289,1444e" filled="false" stroked="true" strokeweight=".383pt" strokecolor="#959799">
                <v:path arrowok="t"/>
              </v:shape>
            </v:group>
            <v:group style="position:absolute;left:245;top:1722;width:45;height:2" coordorigin="245,1722" coordsize="45,2">
              <v:shape style="position:absolute;left:245;top:1722;width:45;height:2" coordorigin="245,1722" coordsize="45,0" path="m245,1722l289,1722e" filled="false" stroked="true" strokeweight=".384pt" strokecolor="#959799">
                <v:path arrowok="t"/>
              </v:shape>
            </v:group>
            <v:group style="position:absolute;left:245;top:2000;width:45;height:2" coordorigin="245,2000" coordsize="45,2">
              <v:shape style="position:absolute;left:245;top:2000;width:45;height:2" coordorigin="245,2000" coordsize="45,0" path="m245,2000l289,2000e" filled="false" stroked="true" strokeweight=".383pt" strokecolor="#959799">
                <v:path arrowok="t"/>
              </v:shape>
            </v:group>
            <v:group style="position:absolute;left:245;top:2279;width:45;height:2" coordorigin="245,2279" coordsize="45,2">
              <v:shape style="position:absolute;left:245;top:2279;width:45;height:2" coordorigin="245,2279" coordsize="45,0" path="m245,2279l289,2279e" filled="false" stroked="true" strokeweight=".383pt" strokecolor="#959799">
                <v:path arrowok="t"/>
              </v:shape>
            </v:group>
            <v:group style="position:absolute;left:245;top:2557;width:45;height:2" coordorigin="245,2557" coordsize="45,2">
              <v:shape style="position:absolute;left:245;top:2557;width:45;height:2" coordorigin="245,2557" coordsize="45,0" path="m245,2557l289,2557e" filled="false" stroked="true" strokeweight=".382pt" strokecolor="#959799">
                <v:path arrowok="t"/>
              </v:shape>
            </v:group>
            <v:group style="position:absolute;left:245;top:2835;width:45;height:2" coordorigin="245,2835" coordsize="45,2">
              <v:shape style="position:absolute;left:245;top:2835;width:45;height:2" coordorigin="245,2835" coordsize="45,0" path="m245,2835l289,2835e" filled="false" stroked="true" strokeweight=".383pt" strokecolor="#959799">
                <v:path arrowok="t"/>
              </v:shape>
            </v:group>
            <v:group style="position:absolute;left:289;top:2835;width:3124;height:2" coordorigin="289,2835" coordsize="3124,2">
              <v:shape style="position:absolute;left:289;top:2835;width:3124;height:2" coordorigin="289,2835" coordsize="3124,0" path="m289,2835l3412,2835e" filled="false" stroked="true" strokeweight=".383pt" strokecolor="#959799">
                <v:path arrowok="t"/>
              </v:shape>
              <v:shape style="position:absolute;left:0;top:0;width:3046;height:2493" type="#_x0000_t75" stroked="false">
                <v:imagedata r:id="rId16" o:title=""/>
              </v:shape>
            </v:group>
            <v:group style="position:absolute;left:3490;top:2784;width:64;height:103" coordorigin="3490,2784" coordsize="64,103">
              <v:shape style="position:absolute;left:3490;top:2784;width:64;height:103" coordorigin="3490,2784" coordsize="64,103" path="m3530,2784l3518,2784,3513,2785,3509,2789,3503,2793,3499,2799,3492,2815,3490,2824,3490,2849,3493,2860,3504,2881,3512,2886,3526,2886,3531,2884,3535,2881,3516,2881,3512,2878,3509,2871,3506,2862,3504,2851,3504,2829,3505,2821,3508,2803,3510,2797,3516,2790,3519,2789,3537,2789,3537,2788,3530,2784xe" filled="true" fillcolor="#231f20" stroked="false">
                <v:path arrowok="t"/>
                <v:fill type="solid"/>
              </v:shape>
              <v:shape style="position:absolute;left:3490;top:2784;width:64;height:103" coordorigin="3490,2784" coordsize="64,103" path="m3537,2789l3525,2789,3527,2789,3532,2793,3534,2797,3536,2803,3538,2810,3540,2820,3540,2846,3539,2858,3535,2872,3533,2876,3530,2878,3527,2880,3524,2881,3535,2881,3554,2834,3551,2812,3543,2796,3537,2789xe" filled="true" fillcolor="#231f20" stroked="false">
                <v:path arrowok="t"/>
                <v:fill type="solid"/>
              </v:shape>
            </v:group>
            <v:group style="position:absolute;left:3492;top:2436;width:324;height:126" coordorigin="3492,2436" coordsize="324,126">
              <v:shape style="position:absolute;left:3492;top:2436;width:324;height:126" coordorigin="3492,2436" coordsize="324,126" path="m3791,2436l3779,2436,3775,2438,3770,2441,3765,2445,3760,2451,3753,2467,3752,2477,3752,2501,3754,2513,3766,2533,3774,2539,3788,2539,3793,2537,3797,2534,3778,2534,3774,2530,3771,2523,3768,2515,3766,2504,3766,2482,3767,2473,3780,2441,3799,2441,3798,2440,3791,2436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799,2441l3787,2441,3789,2442,3791,2444,3794,2446,3796,2450,3800,2463,3801,2472,3801,2499,3800,2510,3798,2519,3796,2524,3794,2528,3789,2533,3786,2534,3797,2534,3815,2487,3813,2465,3804,2448,3799,2441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717,2436l3705,2436,3700,2438,3696,2441,3690,2445,3686,2451,3679,2467,3677,2477,3677,2501,3680,2513,3691,2533,3699,2539,3713,2539,3718,2537,3722,2534,3703,2534,3699,2530,3696,2523,3693,2515,3691,2504,3691,2482,3692,2473,3694,2456,3697,2450,3703,2443,3706,2441,3724,2441,3724,2440,3717,2436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724,2441l3712,2441,3714,2442,3716,2444,3727,2472,3727,2499,3711,2534,3722,2534,3741,2487,3738,2465,3730,2448,3724,2441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642,2436l3630,2436,3625,2438,3621,2441,3615,2445,3611,2451,3604,2467,3602,2477,3602,2501,3605,2513,3617,2533,3624,2539,3639,2539,3643,2537,3647,2534,3629,2534,3624,2530,3618,2515,3617,2504,3617,2482,3631,2441,3650,2441,3649,2440,3642,2436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650,2441l3637,2441,3640,2442,3642,2444,3644,2446,3647,2450,3651,2463,3652,2472,3652,2499,3637,2534,3647,2534,3666,2487,3663,2465,3655,2448,3650,2441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589,2537l3582,2537,3582,2537,3582,2537,3583,2538,3583,2544,3582,2547,3576,2554,3572,2557,3567,2558,3567,2562,3575,2559,3580,2556,3587,2547,3589,2543,3589,2537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580,2522l3574,2522,3572,2523,3568,2527,3567,2529,3567,2533,3568,2535,3571,2538,3573,2539,3576,2539,3577,2539,3580,2537,3581,2537,3589,2537,3589,2533,3588,2529,3583,2524,3580,2522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496,2524l3495,2524,3492,2526,3492,2527,3492,2531,3493,2534,3499,2538,3503,2539,3515,2539,3520,2537,3530,2533,3532,2531,3523,2531,3513,2531,3510,2530,3506,2527,3504,2526,3502,2525,3500,2524,3496,2524xe" filled="true" fillcolor="#231f20" stroked="false">
                <v:path arrowok="t"/>
                <v:fill type="solid"/>
              </v:shape>
              <v:shape style="position:absolute;left:3492;top:2436;width:324;height:126" coordorigin="3492,2436" coordsize="324,126" path="m3549,2438l3514,2438,3495,2477,3504,2477,3511,2478,3523,2483,3529,2487,3536,2498,3538,2503,3538,2515,3536,2520,3528,2529,3523,2531,3532,2531,3533,2530,3540,2524,3543,2520,3545,2516,3547,2511,3548,2507,3548,2493,3545,2485,3531,2471,3520,2466,3508,2464,3514,2451,3544,2451,3549,2438xe" filled="true" fillcolor="#231f20" stroked="false">
                <v:path arrowok="t"/>
                <v:fill type="solid"/>
              </v:shape>
            </v:group>
            <v:group style="position:absolute;left:3502;top:2088;width:388;height:126" coordorigin="3502,2088" coordsize="388,126">
              <v:shape style="position:absolute;left:3502;top:2088;width:388;height:126" coordorigin="3502,2088" coordsize="388,126" path="m3866,2088l3853,2088,3849,2090,3844,2093,3839,2097,3834,2103,3828,2119,3826,2129,3826,2153,3829,2165,3840,2185,3848,2191,3862,2191,3867,2189,3871,2186,3852,2186,3848,2182,3845,2175,3842,2167,3840,2156,3840,2134,3841,2125,3843,2108,3846,2102,3852,2095,3855,2093,3873,2093,3872,2092,3866,2088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873,2093l3861,2093,3863,2094,3865,2096,3868,2098,3870,2102,3874,2115,3875,2124,3875,2151,3874,2162,3872,2171,3871,2176,3868,2180,3863,2185,3860,2186,3871,2186,3890,2139,3887,2117,3878,2100,3873,2093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791,2088l3779,2088,3774,2090,3770,2093,3764,2097,3760,2103,3753,2119,3751,2129,3751,2153,3754,2165,3765,2185,3773,2191,3787,2191,3792,2189,3796,2186,3777,2186,3773,2182,3770,2175,3767,2167,3765,2156,3765,2134,3766,2125,3780,2093,3798,2093,3798,2092,3791,2088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798,2093l3786,2093,3788,2094,3790,2096,3793,2098,3795,2102,3799,2115,3801,2124,3801,2151,3785,2186,3796,2186,3815,2139,3812,2117,3804,2100,3798,2093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716,2088l3704,2088,3699,2090,3695,2093,3689,2097,3685,2103,3678,2119,3676,2129,3676,2153,3679,2165,3684,2174,3691,2185,3698,2191,3713,2191,3718,2189,3721,2186,3703,2186,3698,2182,3692,2167,3691,2156,3691,2134,3705,2093,3724,2093,3723,2092,3716,2088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724,2093l3711,2093,3714,2094,3716,2096,3718,2098,3721,2102,3725,2115,3726,2124,3726,2151,3711,2186,3721,2186,3740,2139,3737,2117,3729,2100,3724,2093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663,2189l3655,2189,3656,2189,3657,2190,3657,2196,3656,2199,3650,2206,3647,2209,3642,2210,3642,2214,3649,2211,3655,2208,3661,2199,3663,2194,3663,2189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654,2174l3648,2174,3646,2175,3642,2179,3642,2181,3642,2185,3642,2187,3645,2190,3647,2191,3650,2191,3651,2191,3652,2190,3654,2189,3655,2189,3663,2189,3663,2185,3662,2181,3657,2176,3654,2174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604,2088l3592,2088,3587,2090,3583,2093,3577,2097,3573,2103,3566,2119,3564,2129,3564,2153,3567,2165,3578,2185,3586,2191,3600,2191,3605,2189,3609,2186,3590,2186,3586,2182,3584,2175,3580,2167,3578,2156,3578,2134,3579,2125,3593,2093,3611,2093,3611,2092,3604,2088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611,2093l3599,2093,3601,2094,3603,2096,3606,2098,3609,2102,3613,2115,3614,2124,3614,2151,3598,2186,3609,2186,3628,2139,3625,2117,3617,2100,3611,2093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528,2100l3511,2100,3512,2100,3514,2102,3515,2103,3516,2107,3516,2111,3516,2177,3503,2186,3503,2189,3540,2189,3540,2186,3536,2186,3533,2186,3530,2184,3529,2183,3528,2180,3528,2177,3528,2100xe" filled="true" fillcolor="#231f20" stroked="false">
                <v:path arrowok="t"/>
                <v:fill type="solid"/>
              </v:shape>
              <v:shape style="position:absolute;left:3502;top:2088;width:388;height:126" coordorigin="3502,2088" coordsize="388,126" path="m3528,2088l3526,2088,3502,2100,3502,2100,3503,2102,3506,2101,3508,2100,3528,2100,3528,2088xe" filled="true" fillcolor="#231f20" stroked="false">
                <v:path arrowok="t"/>
                <v:fill type="solid"/>
              </v:shape>
            </v:group>
            <v:group style="position:absolute;left:3502;top:1740;width:388;height:126" coordorigin="3502,1740" coordsize="388,126">
              <v:shape style="position:absolute;left:3502;top:1740;width:388;height:126" coordorigin="3502,1740" coordsize="388,126" path="m3866,1740l3853,1740,3849,1742,3844,1745,3839,1749,3834,1755,3828,1771,3826,1781,3826,1805,3829,1817,3840,1837,3848,1843,3862,1843,3867,1841,3871,1838,3852,1838,3848,1834,3845,1827,3842,1819,3840,1808,3840,1786,3841,1777,3843,1760,3846,1754,3852,1747,3855,1745,3873,1745,3872,1744,3866,1740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873,1745l3861,1745,3863,1746,3865,1748,3868,1750,3870,1754,3874,1767,3875,1776,3875,1803,3874,1814,3872,1823,3871,1828,3868,1832,3863,1837,3860,1838,3871,1838,3890,1791,3887,1769,3878,1752,3873,1745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791,1740l3779,1740,3774,1742,3770,1745,3764,1749,3760,1755,3753,1771,3751,1781,3751,1805,3754,1817,3765,1837,3773,1843,3787,1843,3792,1841,3796,1838,3777,1838,3773,1834,3770,1827,3767,1819,3765,1808,3765,1786,3766,1777,3769,1760,3771,1754,3777,1747,3780,1745,3798,1745,3798,1744,3791,1740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798,1745l3786,1745,3788,1746,3790,1748,3793,1750,3795,1754,3799,1767,3801,1776,3801,1803,3785,1838,3796,1838,3815,1791,3812,1769,3804,1752,3798,1745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716,1740l3704,1740,3699,1742,3695,1745,3689,1749,3685,1755,3678,1771,3676,1781,3676,1805,3679,1817,3684,1826,3691,1837,3698,1843,3713,1843,3718,1841,3721,1838,3703,1838,3698,1834,3692,1819,3691,1808,3691,1786,3705,1745,3724,1745,3723,1744,3716,1740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724,1745l3711,1745,3714,1746,3716,1748,3718,1750,3721,1754,3725,1767,3726,1776,3726,1803,3711,1838,3721,1838,3740,1791,3737,1769,3729,1752,3724,1745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663,1841l3656,1841,3656,1841,3657,1841,3657,1842,3657,1847,3656,1851,3653,1855,3650,1858,3647,1861,3642,1862,3642,1865,3649,1863,3655,1860,3661,1851,3663,1846,3663,1841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654,1826l3648,1826,3646,1827,3642,1830,3642,1832,3642,1837,3642,1839,3645,1842,3647,1843,3650,1843,3651,1843,3654,1841,3655,1841,3663,1841,3663,1837,3662,1833,3657,1828,3654,1826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570,1828l3569,1828,3567,1830,3566,1831,3566,1835,3567,1837,3573,1841,3577,1843,3589,1843,3595,1841,3604,1837,3606,1835,3597,1835,3587,1835,3584,1834,3578,1830,3576,1829,3574,1828,3570,1828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623,1742l3588,1742,3569,1781,3578,1781,3586,1782,3598,1787,3603,1791,3611,1801,3612,1807,3612,1819,3610,1824,3602,1833,3597,1835,3606,1835,3622,1811,3622,1796,3619,1789,3605,1774,3594,1770,3582,1768,3588,1755,3618,1755,3623,1742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528,1752l3511,1752,3512,1752,3514,1754,3515,1755,3516,1759,3516,1763,3516,1829,3503,1838,3503,1841,3540,1841,3540,1838,3536,1838,3533,1838,3530,1836,3529,1835,3528,1832,3528,1829,3528,1752xe" filled="true" fillcolor="#231f20" stroked="false">
                <v:path arrowok="t"/>
                <v:fill type="solid"/>
              </v:shape>
              <v:shape style="position:absolute;left:3502;top:1740;width:388;height:126" coordorigin="3502,1740" coordsize="388,126" path="m3528,1740l3526,1740,3502,1752,3502,1752,3503,1754,3506,1753,3508,1752,3528,1752,3528,1740xe" filled="true" fillcolor="#231f20" stroked="false">
                <v:path arrowok="t"/>
                <v:fill type="solid"/>
              </v:shape>
            </v:group>
            <v:group style="position:absolute;left:3487;top:1392;width:403;height:126" coordorigin="3487,1392" coordsize="403,126">
              <v:shape style="position:absolute;left:3487;top:1392;width:403;height:126" coordorigin="3487,1392" coordsize="403,126" path="m3866,1392l3853,1392,3849,1394,3839,1401,3834,1407,3828,1423,3826,1433,3826,1457,3829,1468,3840,1489,3848,1494,3862,1494,3867,1493,3871,1490,3852,1490,3848,1486,3845,1479,3842,1470,3840,1459,3840,1438,3841,1429,3843,1412,3846,1406,3852,1399,3855,1397,3873,1397,3872,1396,3866,1392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873,1397l3861,1397,3863,1398,3865,1399,3875,1428,3875,1455,3874,1466,3872,1475,3871,1480,3868,1484,3863,1489,3860,1490,3871,1490,3890,1443,3887,1421,3878,1404,3873,1397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791,1392l3779,1392,3774,1394,3770,1397,3764,1401,3760,1407,3753,1423,3751,1433,3751,1457,3754,1468,3765,1489,3773,1494,3787,1494,3792,1493,3796,1490,3777,1490,3773,1486,3770,1479,3767,1470,3765,1459,3765,1438,3766,1429,3780,1397,3798,1397,3798,1396,3791,1392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798,1397l3786,1397,3788,1398,3790,1399,3793,1402,3795,1406,3799,1419,3801,1428,3801,1455,3785,1490,3796,1490,3815,1443,3812,1421,3804,1404,3798,1397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716,1392l3704,1392,3699,1394,3695,1397,3689,1401,3685,1407,3678,1423,3676,1433,3676,1457,3679,1468,3684,1478,3691,1489,3698,1494,3713,1494,3718,1493,3721,1490,3703,1490,3698,1486,3692,1470,3691,1459,3691,1438,3705,1397,3724,1397,3723,1396,3716,1392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724,1397l3711,1397,3714,1398,3716,1399,3718,1402,3721,1406,3725,1419,3726,1428,3726,1455,3711,1490,3721,1490,3740,1443,3737,1421,3729,1404,3724,1397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663,1493l3656,1493,3656,1493,3657,1493,3657,1494,3657,1499,3656,1503,3650,1510,3647,1513,3642,1514,3642,1517,3649,1515,3655,1512,3661,1503,3663,1498,3663,1493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654,1478l3648,1478,3646,1479,3642,1482,3642,1484,3642,1489,3642,1491,3645,1494,3647,1495,3650,1495,3651,1494,3654,1493,3655,1493,3663,1493,3663,1489,3662,1485,3657,1480,3654,1478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604,1392l3592,1392,3587,1394,3583,1397,3577,1401,3573,1407,3566,1423,3564,1433,3564,1457,3567,1468,3578,1489,3586,1494,3600,1494,3605,1493,3609,1490,3590,1490,3586,1486,3584,1479,3580,1470,3578,1459,3578,1438,3579,1429,3593,1397,3611,1397,3611,1396,3604,1392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611,1397l3599,1397,3601,1398,3603,1399,3606,1402,3609,1406,3613,1419,3614,1428,3614,1455,3598,1490,3609,1490,3628,1443,3625,1421,3617,1404,3611,1397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542,1403l3520,1403,3524,1405,3532,1413,3534,1418,3534,1433,3530,1442,3523,1452,3513,1464,3499,1479,3487,1493,3546,1493,3550,1482,3503,1482,3506,1479,3513,1471,3533,1449,3539,1441,3543,1433,3545,1428,3546,1423,3546,1411,3544,1405,3542,1403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552,1474l3550,1474,3549,1476,3547,1478,3544,1480,3542,1481,3537,1482,3503,1482,3550,1482,3552,1474xe" filled="true" fillcolor="#231f20" stroked="false">
                <v:path arrowok="t"/>
                <v:fill type="solid"/>
              </v:shape>
              <v:shape style="position:absolute;left:3487;top:1392;width:403;height:126" coordorigin="3487,1392" coordsize="403,126" path="m3526,1392l3511,1392,3505,1395,3494,1404,3491,1411,3490,1420,3493,1420,3495,1415,3498,1410,3505,1405,3510,1403,3542,1403,3533,1395,3526,1392xe" filled="true" fillcolor="#231f20" stroked="false">
                <v:path arrowok="t"/>
                <v:fill type="solid"/>
              </v:shape>
            </v:group>
            <v:group style="position:absolute;left:3487;top:1044;width:403;height:126" coordorigin="3487,1044" coordsize="403,126">
              <v:shape style="position:absolute;left:3487;top:1044;width:403;height:126" coordorigin="3487,1044" coordsize="403,126" path="m3866,1044l3853,1044,3849,1046,3839,1053,3834,1059,3828,1075,3826,1085,3826,1109,3829,1120,3840,1141,3848,1146,3862,1146,3867,1145,3871,1142,3852,1142,3848,1138,3845,1131,3842,1122,3840,1111,3840,1089,3841,1081,3843,1064,3846,1057,3852,1050,3855,1049,3873,1049,3872,1048,3866,1044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873,1049l3861,1049,3863,1050,3865,1051,3875,1080,3875,1106,3874,1118,3872,1126,3871,1132,3868,1136,3863,1141,3860,1142,3871,1142,3890,1094,3887,1073,3878,1056,3873,1049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791,1044l3779,1044,3774,1046,3770,1049,3764,1053,3760,1059,3753,1075,3751,1085,3751,1109,3754,1120,3765,1141,3773,1146,3787,1146,3792,1145,3796,1142,3777,1142,3773,1138,3770,1131,3767,1122,3765,1111,3765,1089,3766,1081,3769,1064,3771,1057,3777,1050,3780,1049,3798,1049,3798,1048,3791,1044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798,1049l3786,1049,3788,1050,3793,1054,3795,1058,3799,1071,3801,1080,3801,1106,3785,1142,3796,1142,3815,1094,3812,1073,3804,1056,3798,1049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716,1044l3704,1044,3699,1046,3695,1049,3689,1053,3685,1059,3678,1075,3676,1085,3676,1109,3679,1120,3684,1130,3691,1141,3698,1146,3713,1146,3718,1145,3721,1142,3703,1142,3698,1138,3692,1122,3691,1111,3691,1089,3705,1049,3724,1049,3723,1048,3716,1044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724,1049l3711,1049,3714,1050,3716,1051,3718,1054,3721,1058,3725,1071,3726,1080,3726,1106,3711,1142,3721,1142,3740,1094,3737,1073,3729,1056,3724,1049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663,1145l3656,1145,3656,1145,3657,1145,3657,1146,3657,1151,3656,1155,3650,1162,3647,1164,3642,1166,3642,1169,3649,1167,3655,1163,3661,1155,3663,1150,3663,1145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654,1130l3648,1130,3646,1131,3642,1134,3642,1136,3642,1141,3642,1143,3645,1146,3647,1147,3650,1147,3651,1146,3654,1145,3655,1145,3663,1145,3663,1141,3662,1137,3657,1131,3654,1130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570,1132l3569,1132,3567,1134,3566,1135,3566,1139,3567,1141,3573,1145,3577,1146,3589,1146,3595,1145,3604,1140,3606,1139,3597,1139,3587,1139,3584,1138,3578,1134,3576,1133,3574,1132,3570,1132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623,1046l3588,1046,3569,1084,3578,1085,3586,1086,3598,1091,3603,1095,3611,1105,3612,1111,3612,1123,3610,1128,3602,1137,3597,1139,3606,1139,3622,1114,3622,1100,3619,1093,3605,1078,3594,1074,3582,1072,3588,1059,3618,1059,3623,1046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542,1055l3520,1055,3524,1057,3532,1065,3534,1070,3534,1085,3530,1094,3523,1104,3513,1116,3499,1131,3487,1145,3546,1145,3550,1134,3503,1134,3506,1131,3513,1123,3533,1101,3539,1093,3543,1085,3545,1080,3546,1075,3546,1063,3544,1057,3542,1055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552,1126l3550,1126,3549,1128,3547,1130,3544,1132,3542,1133,3537,1133,3534,1134,3550,1134,3552,1126xe" filled="true" fillcolor="#231f20" stroked="false">
                <v:path arrowok="t"/>
                <v:fill type="solid"/>
              </v:shape>
              <v:shape style="position:absolute;left:3487;top:1044;width:403;height:126" coordorigin="3487,1044" coordsize="403,126" path="m3526,1044l3511,1044,3505,1047,3494,1056,3491,1063,3490,1072,3493,1072,3495,1067,3498,1062,3505,1057,3510,1055,3542,1055,3533,1047,3526,1044xe" filled="true" fillcolor="#231f20" stroked="false">
                <v:path arrowok="t"/>
                <v:fill type="solid"/>
              </v:shape>
            </v:group>
            <v:group style="position:absolute;left:3490;top:696;width:400;height:126" coordorigin="3490,696" coordsize="400,126">
              <v:shape style="position:absolute;left:3490;top:696;width:400;height:126" coordorigin="3490,696" coordsize="400,126" path="m3866,696l3853,696,3849,698,3844,701,3839,705,3834,711,3828,727,3826,737,3826,761,3829,772,3840,793,3848,798,3862,798,3867,797,3871,794,3852,794,3848,790,3845,783,3842,774,3840,763,3840,741,3841,733,3843,716,3846,709,3852,702,3855,701,3873,701,3872,700,3866,696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873,701l3861,701,3863,702,3865,703,3875,732,3875,758,3874,770,3872,778,3871,784,3868,788,3863,793,3860,794,3871,794,3890,746,3887,725,3878,708,3873,701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791,696l3779,696,3774,698,3770,701,3764,705,3760,711,3753,727,3751,737,3751,761,3754,772,3765,793,3773,798,3787,798,3792,797,3796,794,3777,794,3773,790,3770,783,3767,774,3765,763,3765,741,3766,733,3780,701,3798,701,3798,700,3791,696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798,701l3786,701,3788,702,3790,703,3793,706,3795,710,3799,723,3801,732,3801,758,3785,794,3796,794,3815,746,3812,725,3804,708,3798,701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716,696l3704,696,3699,698,3695,701,3689,705,3685,711,3678,727,3676,737,3676,761,3679,772,3684,782,3691,793,3698,798,3713,798,3718,797,3721,794,3703,794,3698,790,3692,774,3691,763,3691,741,3705,701,3724,701,3723,700,3716,696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724,701l3711,701,3714,702,3716,703,3718,706,3721,710,3725,723,3726,732,3726,758,3711,794,3721,794,3740,746,3737,725,3729,708,3724,701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663,796l3656,796,3656,797,3657,798,3657,803,3656,807,3650,814,3647,816,3642,818,3642,821,3649,819,3655,815,3661,807,3663,802,3663,796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654,782l3648,782,3646,783,3642,786,3642,788,3642,793,3642,795,3645,798,3647,799,3650,799,3651,798,3654,797,3655,796,3663,796,3663,793,3662,789,3657,783,3654,782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604,696l3592,696,3587,698,3583,701,3577,705,3573,711,3566,727,3564,737,3564,761,3567,772,3578,793,3586,798,3600,798,3605,797,3609,794,3590,794,3586,790,3584,783,3580,774,3578,763,3578,741,3579,733,3593,701,3611,701,3611,700,3604,696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611,701l3599,701,3601,702,3603,703,3606,706,3609,710,3613,723,3614,732,3614,758,3598,794,3609,794,3628,746,3625,725,3617,708,3611,701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494,785l3493,786,3491,788,3490,789,3490,792,3491,794,3496,797,3501,798,3521,798,3531,794,3533,792,3515,792,3513,792,3511,791,3510,791,3508,790,3502,787,3501,786,3498,785,3494,785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538,706l3518,706,3521,708,3528,714,3529,718,3529,727,3507,746,3507,748,3513,748,3517,749,3536,769,3536,778,3534,782,3526,790,3522,792,3533,792,3544,780,3546,772,3546,758,3545,753,3539,744,3534,741,3528,738,3537,731,3541,723,3541,712,3540,708,3538,706xe" filled="true" fillcolor="#231f20" stroked="false">
                <v:path arrowok="t"/>
                <v:fill type="solid"/>
              </v:shape>
              <v:shape style="position:absolute;left:3490;top:696;width:400;height:126" coordorigin="3490,696" coordsize="400,126" path="m3526,696l3512,696,3507,698,3498,705,3495,710,3492,717,3494,718,3499,710,3505,706,3538,706,3532,699,3526,696xe" filled="true" fillcolor="#231f20" stroked="false">
                <v:path arrowok="t"/>
                <v:fill type="solid"/>
              </v:shape>
            </v:group>
            <v:group style="position:absolute;left:3490;top:348;width:400;height:126" coordorigin="3490,348" coordsize="400,126">
              <v:shape style="position:absolute;left:3490;top:348;width:400;height:126" coordorigin="3490,348" coordsize="400,126" path="m3866,348l3853,348,3849,350,3839,357,3834,363,3828,379,3826,389,3826,413,3829,424,3840,445,3848,450,3862,450,3867,448,3871,446,3852,446,3848,442,3845,435,3842,426,3840,415,3840,393,3841,385,3843,368,3846,361,3852,354,3855,353,3873,353,3872,352,3866,348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873,353l3861,353,3863,354,3865,355,3868,358,3870,362,3874,375,3875,384,3875,410,3874,422,3872,430,3871,436,3868,440,3863,445,3860,446,3871,446,3890,398,3887,377,3878,360,3873,353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791,348l3779,348,3774,350,3770,353,3764,357,3760,363,3753,379,3751,389,3751,413,3754,424,3765,445,3773,450,3787,450,3792,448,3796,446,3777,446,3773,442,3770,435,3767,426,3765,415,3765,393,3766,385,3769,368,3771,361,3777,354,3780,353,3798,353,3798,352,3791,348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798,353l3786,353,3788,354,3790,355,3793,358,3795,362,3799,375,3801,384,3801,410,3785,446,3796,446,3815,398,3812,377,3804,360,3798,353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716,348l3704,348,3699,350,3695,353,3689,357,3685,363,3678,379,3676,389,3676,413,3679,424,3684,434,3691,445,3698,450,3713,450,3718,448,3721,446,3703,446,3698,442,3692,426,3691,415,3691,393,3705,353,3724,353,3723,352,3716,348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724,353l3711,353,3714,354,3716,355,3718,358,3721,362,3725,375,3726,384,3726,410,3711,446,3721,446,3740,398,3737,377,3729,360,3724,353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663,448l3656,448,3656,449,3657,450,3657,455,3656,459,3650,466,3647,468,3642,470,3642,473,3649,471,3655,467,3661,459,3663,454,3663,448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654,434l3648,434,3646,435,3642,438,3642,440,3642,445,3642,447,3645,450,3647,451,3650,451,3651,450,3652,450,3654,449,3655,448,3663,448,3663,445,3662,441,3657,435,3654,434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570,435l3569,436,3567,438,3566,439,3566,443,3567,445,3573,449,3577,450,3589,450,3595,449,3604,444,3606,443,3597,443,3587,443,3584,442,3578,437,3576,436,3574,436,3570,435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623,350l3588,350,3569,388,3578,389,3586,390,3598,395,3603,399,3611,409,3612,415,3612,427,3610,432,3602,441,3597,443,3606,443,3622,418,3622,404,3619,396,3605,382,3594,377,3582,376,3588,362,3618,362,3623,350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494,437l3493,438,3491,440,3490,441,3490,444,3491,446,3496,449,3501,450,3521,450,3531,446,3533,444,3515,444,3513,444,3511,443,3510,443,3508,442,3505,440,3502,439,3501,438,3498,437,3494,437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538,358l3518,358,3521,359,3528,366,3529,370,3529,378,3507,398,3507,400,3513,400,3517,400,3536,421,3536,430,3534,434,3530,438,3526,442,3522,444,3533,444,3544,432,3546,424,3546,410,3545,405,3539,396,3534,393,3528,390,3537,383,3541,375,3541,364,3540,360,3538,358xe" filled="true" fillcolor="#231f20" stroked="false">
                <v:path arrowok="t"/>
                <v:fill type="solid"/>
              </v:shape>
              <v:shape style="position:absolute;left:3490;top:348;width:400;height:126" coordorigin="3490,348" coordsize="400,126" path="m3526,348l3512,348,3507,350,3498,357,3495,362,3492,369,3494,370,3499,362,3505,358,3538,358,3532,351,3526,348xe" filled="true" fillcolor="#231f20" stroked="false">
                <v:path arrowok="t"/>
                <v:fill type="solid"/>
              </v:shape>
            </v:group>
            <v:group style="position:absolute;left:3486;top:0;width:404;height:126" coordorigin="3486,0" coordsize="404,126">
              <v:shape style="position:absolute;left:3486;top:0;width:404;height:126" coordorigin="3486,0" coordsize="404,126" path="m3866,0l3853,0,3849,2,3844,5,3839,9,3834,15,3828,31,3826,41,3826,65,3829,76,3840,97,3848,102,3862,102,3867,100,3871,98,3852,98,3848,94,3845,87,3842,78,3840,67,3840,45,3841,37,3843,20,3846,13,3852,6,3855,5,3873,5,3872,4,3866,0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873,5l3861,5,3863,6,3865,7,3875,36,3875,62,3874,74,3872,82,3871,88,3868,92,3863,96,3860,98,3871,98,3890,50,3887,29,3878,12,3873,5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791,0l3779,0,3774,2,3770,5,3764,9,3760,15,3753,31,3751,41,3751,65,3754,76,3765,97,3773,102,3787,102,3792,100,3796,98,3777,98,3773,94,3770,87,3767,78,3765,67,3765,45,3766,37,3769,20,3771,13,3777,6,3780,5,3798,5,3798,4,3791,0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798,5l3786,5,3788,6,3790,7,3793,10,3795,13,3799,27,3801,36,3801,62,3785,98,3796,98,3815,50,3812,29,3804,12,3798,5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716,0l3704,0,3699,2,3695,5,3689,9,3685,15,3678,31,3676,41,3676,65,3679,76,3684,86,3691,97,3698,102,3713,102,3718,100,3721,98,3703,98,3698,94,3692,78,3691,67,3691,45,3705,5,3724,5,3723,4,3716,0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724,5l3711,5,3714,6,3716,7,3718,10,3721,13,3725,27,3726,36,3726,62,3711,98,3721,98,3740,50,3737,29,3729,12,3724,5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663,100l3656,100,3656,101,3657,101,3657,102,3657,107,3656,111,3650,118,3647,120,3642,122,3642,125,3649,123,3655,119,3661,111,3663,106,3663,100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654,86l3648,86,3646,87,3642,90,3642,92,3642,97,3642,99,3645,102,3647,102,3650,102,3651,102,3654,101,3655,100,3663,100,3663,97,3662,93,3657,87,3654,86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604,0l3592,0,3587,2,3583,5,3577,9,3573,15,3566,31,3564,41,3564,65,3567,76,3578,97,3586,102,3600,102,3605,100,3609,98,3590,98,3586,94,3584,87,3580,78,3578,67,3578,45,3579,37,3582,20,3584,13,3590,6,3593,5,3611,5,3611,4,3604,0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611,5l3599,5,3601,6,3603,7,3606,10,3609,13,3613,27,3614,36,3614,62,3598,98,3609,98,3628,50,3625,29,3617,12,3611,5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540,74l3528,74,3528,100,3540,100,3540,74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540,0l3532,0,3486,65,3486,74,3553,74,3553,64,3494,64,3528,15,3540,15,3540,0xe" filled="true" fillcolor="#231f20" stroked="false">
                <v:path arrowok="t"/>
                <v:fill type="solid"/>
              </v:shape>
              <v:shape style="position:absolute;left:3486;top:0;width:404;height:126" coordorigin="3486,0" coordsize="404,126" path="m3540,15l3528,15,3528,64,3540,64,3540,15xe" filled="true" fillcolor="#231f20" stroked="false">
                <v:path arrowok="t"/>
                <v:fill type="solid"/>
              </v:shape>
            </v:group>
            <v:group style="position:absolute;left:153;top:2784;width:64;height:103" coordorigin="153,2784" coordsize="64,103">
              <v:shape style="position:absolute;left:153;top:2784;width:64;height:103" coordorigin="153,2784" coordsize="64,103" path="m192,2784l180,2784,175,2785,171,2789,165,2793,161,2799,154,2815,152,2824,152,2849,155,2860,167,2880,174,2886,189,2886,194,2884,197,2881,179,2881,174,2878,172,2871,168,2862,167,2851,167,2829,167,2821,170,2803,172,2797,178,2790,181,2789,200,2789,199,2788,192,2784xe" filled="true" fillcolor="#231f20" stroked="false">
                <v:path arrowok="t"/>
                <v:fill type="solid"/>
              </v:shape>
              <v:shape style="position:absolute;left:153;top:2784;width:64;height:103" coordorigin="153,2784" coordsize="64,103" path="m200,2789l187,2789,190,2789,192,2791,194,2793,197,2797,201,2810,202,2820,202,2846,187,2881,197,2881,216,2834,213,2812,205,2796,200,2789xe" filled="true" fillcolor="#231f20" stroked="false">
                <v:path arrowok="t"/>
                <v:fill type="solid"/>
              </v:shape>
            </v:group>
            <v:group style="position:absolute;left:80;top:2506;width:137;height:103" coordorigin="80,2506" coordsize="137,103">
              <v:shape style="position:absolute;left:80;top:2506;width:137;height:103" coordorigin="80,2506" coordsize="137,103" path="m192,2506l180,2506,175,2508,171,2511,165,2515,161,2521,154,2537,152,2547,152,2571,155,2582,167,2603,174,2608,189,2608,194,2606,197,2604,179,2604,174,2600,172,2593,168,2584,167,2573,167,2551,167,2543,170,2526,172,2519,178,2512,181,2511,200,2511,199,2510,192,2506xe" filled="true" fillcolor="#231f20" stroked="false">
                <v:path arrowok="t"/>
                <v:fill type="solid"/>
              </v:shape>
              <v:shape style="position:absolute;left:80;top:2506;width:137;height:103" coordorigin="80,2506" coordsize="137,103" path="m200,2511l187,2511,190,2512,192,2513,194,2516,197,2520,201,2533,202,2542,202,2568,201,2580,199,2588,197,2594,195,2598,189,2602,187,2604,197,2604,216,2556,213,2535,205,2518,200,2511xe" filled="true" fillcolor="#231f20" stroked="false">
                <v:path arrowok="t"/>
                <v:fill type="solid"/>
              </v:shape>
              <v:shape style="position:absolute;left:80;top:2506;width:137;height:103" coordorigin="80,2506" coordsize="137,103" path="m84,2593l82,2594,80,2596,80,2597,80,2601,81,2603,86,2607,91,2608,102,2608,108,2607,118,2602,120,2601,110,2601,101,2601,97,2599,91,2595,90,2594,88,2594,84,2593xe" filled="true" fillcolor="#231f20" stroked="false">
                <v:path arrowok="t"/>
                <v:fill type="solid"/>
              </v:shape>
              <v:shape style="position:absolute;left:80;top:2506;width:137;height:103" coordorigin="80,2506" coordsize="137,103" path="m137,2508l102,2508,83,2546,92,2547,99,2548,111,2553,116,2557,124,2567,126,2573,126,2585,124,2590,115,2599,110,2601,120,2601,135,2576,135,2562,132,2554,118,2540,108,2535,95,2534,102,2520,131,2520,137,2508xe" filled="true" fillcolor="#231f20" stroked="false">
                <v:path arrowok="t"/>
                <v:fill type="solid"/>
              </v:shape>
            </v:group>
            <v:group style="position:absolute;left:15;top:2228;width:202;height:103" coordorigin="15,2228" coordsize="202,103">
              <v:shape style="position:absolute;left:15;top:2228;width:202;height:103" coordorigin="15,2228" coordsize="202,103" path="m192,2228l180,2228,175,2229,165,2236,161,2242,154,2258,152,2268,152,2293,155,2304,167,2324,174,2330,189,2330,194,2328,197,2325,179,2325,174,2322,172,2314,168,2306,167,2295,167,2273,167,2264,170,2247,172,2241,178,2234,181,2232,200,2232,199,2231,192,2228xe" filled="true" fillcolor="#231f20" stroked="false">
                <v:path arrowok="t"/>
                <v:fill type="solid"/>
              </v:shape>
              <v:shape style="position:absolute;left:15;top:2228;width:202;height:103" coordorigin="15,2228" coordsize="202,103" path="m200,2232l187,2232,190,2233,192,2235,202,2263,202,2290,187,2325,197,2325,216,2278,213,2256,205,2239,200,2232xe" filled="true" fillcolor="#231f20" stroked="false">
                <v:path arrowok="t"/>
                <v:fill type="solid"/>
              </v:shape>
              <v:shape style="position:absolute;left:15;top:2228;width:202;height:103" coordorigin="15,2228" coordsize="202,103" path="m117,2228l105,2228,101,2229,91,2236,86,2242,79,2258,78,2268,78,2293,80,2304,92,2324,100,2330,114,2330,119,2328,123,2325,104,2325,100,2322,97,2314,94,2306,92,2295,92,2273,93,2264,95,2247,98,2241,104,2234,107,2232,125,2232,124,2231,117,2228xe" filled="true" fillcolor="#231f20" stroked="false">
                <v:path arrowok="t"/>
                <v:fill type="solid"/>
              </v:shape>
              <v:shape style="position:absolute;left:15;top:2228;width:202;height:103" coordorigin="15,2228" coordsize="202,103" path="m125,2232l113,2232,115,2233,117,2235,127,2263,127,2290,112,2325,123,2325,141,2278,139,2256,130,2239,125,2232xe" filled="true" fillcolor="#231f20" stroked="false">
                <v:path arrowok="t"/>
                <v:fill type="solid"/>
              </v:shape>
              <v:shape style="position:absolute;left:15;top:2228;width:202;height:103" coordorigin="15,2228" coordsize="202,103" path="m41,2239l25,2239,26,2240,28,2241,28,2242,29,2246,29,2250,29,2317,17,2325,17,2328,54,2328,54,2325,49,2325,46,2325,44,2323,43,2322,42,2320,41,2317,41,2239xe" filled="true" fillcolor="#231f20" stroked="false">
                <v:path arrowok="t"/>
                <v:fill type="solid"/>
              </v:shape>
              <v:shape style="position:absolute;left:15;top:2228;width:202;height:103" coordorigin="15,2228" coordsize="202,103" path="m41,2228l39,2228,15,2239,16,2242,19,2240,22,2239,41,2239,41,2228xe" filled="true" fillcolor="#231f20" stroked="false">
                <v:path arrowok="t"/>
                <v:fill type="solid"/>
              </v:shape>
            </v:group>
            <v:group style="position:absolute;left:15;top:1949;width:202;height:103" coordorigin="15,1949" coordsize="202,103">
              <v:shape style="position:absolute;left:15;top:1949;width:202;height:103" coordorigin="15,1949" coordsize="202,103" path="m192,1949l180,1949,175,1951,171,1954,165,1958,161,1964,154,1980,152,1990,152,2014,155,2025,167,2046,174,2051,189,2051,194,2050,197,2047,179,2047,174,2043,172,2036,168,2027,167,2016,167,1994,167,1986,170,1969,172,1962,178,1955,181,1954,200,1954,199,1953,192,1949xe" filled="true" fillcolor="#231f20" stroked="false">
                <v:path arrowok="t"/>
                <v:fill type="solid"/>
              </v:shape>
              <v:shape style="position:absolute;left:15;top:1949;width:202;height:103" coordorigin="15,1949" coordsize="202,103" path="m200,1954l187,1954,190,1955,192,1956,202,1985,202,2011,187,2047,197,2047,216,1999,213,1978,205,1961,200,1954xe" filled="true" fillcolor="#231f20" stroked="false">
                <v:path arrowok="t"/>
                <v:fill type="solid"/>
              </v:shape>
              <v:shape style="position:absolute;left:15;top:1949;width:202;height:103" coordorigin="15,1949" coordsize="202,103" path="m84,2037l82,2037,80,2039,80,2040,80,2044,81,2046,86,2050,91,2051,102,2051,108,2050,118,2045,120,2044,110,2044,101,2044,97,2043,91,2038,90,2037,88,2037,84,2037xe" filled="true" fillcolor="#231f20" stroked="false">
                <v:path arrowok="t"/>
                <v:fill type="solid"/>
              </v:shape>
              <v:shape style="position:absolute;left:15;top:1949;width:202;height:103" coordorigin="15,1949" coordsize="202,103" path="m137,1951l102,1951,83,1989,92,1990,99,1991,111,1996,116,2000,124,2010,126,2016,126,2028,124,2033,120,2037,115,2042,110,2044,120,2044,135,2019,135,2005,132,1998,118,1983,108,1979,95,1977,102,1964,131,1964,137,1951xe" filled="true" fillcolor="#231f20" stroked="false">
                <v:path arrowok="t"/>
                <v:fill type="solid"/>
              </v:shape>
              <v:shape style="position:absolute;left:15;top:1949;width:202;height:103" coordorigin="15,1949" coordsize="202,103" path="m41,1961l25,1961,26,1961,28,1963,28,1964,29,1967,29,1972,29,2038,17,2047,17,2050,54,2050,54,2047,49,2047,46,2046,44,2045,43,2044,42,2041,41,2038,41,1961xe" filled="true" fillcolor="#231f20" stroked="false">
                <v:path arrowok="t"/>
                <v:fill type="solid"/>
              </v:shape>
              <v:shape style="position:absolute;left:15;top:1949;width:202;height:103" coordorigin="15,1949" coordsize="202,103" path="m41,1949l39,1949,15,1961,16,1963,19,1962,22,1961,41,1961,41,1949xe" filled="true" fillcolor="#231f20" stroked="false">
                <v:path arrowok="t"/>
                <v:fill type="solid"/>
              </v:shape>
            </v:group>
            <v:group style="position:absolute;left:1;top:1671;width:216;height:103" coordorigin="1,1671" coordsize="216,103">
              <v:shape style="position:absolute;left:1;top:1671;width:216;height:103" coordorigin="1,1671" coordsize="216,103" path="m192,1671l180,1671,175,1672,171,1676,165,1679,161,1685,154,1702,152,1711,152,1736,155,1747,167,1767,174,1773,189,1773,194,1771,197,1768,179,1768,174,1765,168,1749,167,1738,167,1716,181,1676,200,1676,199,1675,192,1671xe" filled="true" fillcolor="#231f20" stroked="false">
                <v:path arrowok="t"/>
                <v:fill type="solid"/>
              </v:shape>
              <v:shape style="position:absolute;left:1;top:1671;width:216;height:103" coordorigin="1,1671" coordsize="216,103" path="m200,1676l187,1676,190,1676,192,1678,194,1680,197,1684,201,1697,202,1707,202,1733,187,1768,197,1768,216,1721,213,1699,205,1682,200,1676xe" filled="true" fillcolor="#231f20" stroked="false">
                <v:path arrowok="t"/>
                <v:fill type="solid"/>
              </v:shape>
              <v:shape style="position:absolute;left:1;top:1671;width:216;height:103" coordorigin="1,1671" coordsize="216,103" path="m117,1671l105,1671,101,1672,96,1676,91,1679,86,1685,79,1702,78,1711,78,1736,80,1747,92,1767,100,1773,114,1773,119,1771,123,1768,104,1768,100,1765,94,1749,92,1738,92,1716,107,1676,125,1676,124,1675,117,1671xe" filled="true" fillcolor="#231f20" stroked="false">
                <v:path arrowok="t"/>
                <v:fill type="solid"/>
              </v:shape>
              <v:shape style="position:absolute;left:1;top:1671;width:216;height:103" coordorigin="1,1671" coordsize="216,103" path="m125,1676l113,1676,115,1676,117,1678,120,1680,122,1684,126,1697,127,1707,127,1733,112,1768,123,1768,141,1721,139,1699,130,1682,125,1676xe" filled="true" fillcolor="#231f20" stroked="false">
                <v:path arrowok="t"/>
                <v:fill type="solid"/>
              </v:shape>
              <v:shape style="position:absolute;left:1;top:1671;width:216;height:103" coordorigin="1,1671" coordsize="216,103" path="m55,1682l33,1682,38,1684,46,1692,47,1697,47,1711,44,1720,37,1730,27,1743,12,1758,1,1771,59,1771,63,1760,16,1760,19,1757,27,1749,47,1728,53,1719,56,1711,59,1706,60,1701,60,1690,57,1684,55,1682xe" filled="true" fillcolor="#231f20" stroked="false">
                <v:path arrowok="t"/>
                <v:fill type="solid"/>
              </v:shape>
              <v:shape style="position:absolute;left:1;top:1671;width:216;height:103" coordorigin="1,1671" coordsize="216,103" path="m66,1752l63,1752,62,1754,61,1756,57,1758,55,1759,51,1760,16,1760,63,1760,66,1752xe" filled="true" fillcolor="#231f20" stroked="false">
                <v:path arrowok="t"/>
                <v:fill type="solid"/>
              </v:shape>
              <v:shape style="position:absolute;left:1;top:1671;width:216;height:103" coordorigin="1,1671" coordsize="216,103" path="m40,1671l24,1671,18,1673,8,1683,5,1690,4,1699,6,1699,8,1693,11,1689,15,1686,19,1683,23,1682,55,1682,46,1673,40,1671xe" filled="true" fillcolor="#231f20" stroked="false">
                <v:path arrowok="t"/>
                <v:fill type="solid"/>
              </v:shape>
            </v:group>
            <v:group style="position:absolute;left:1;top:1392;width:216;height:103" coordorigin="1,1392" coordsize="216,103">
              <v:shape style="position:absolute;left:1;top:1392;width:216;height:103" coordorigin="1,1392" coordsize="216,103" path="m192,1392l180,1392,175,1394,171,1397,165,1401,161,1407,154,1423,152,1433,152,1457,155,1468,167,1489,174,1494,189,1494,194,1493,197,1490,179,1490,174,1486,172,1479,168,1470,167,1459,167,1438,167,1429,170,1412,172,1406,178,1399,181,1397,200,1397,199,1396,192,1392xe" filled="true" fillcolor="#231f20" stroked="false">
                <v:path arrowok="t"/>
                <v:fill type="solid"/>
              </v:shape>
              <v:shape style="position:absolute;left:1;top:1392;width:216;height:103" coordorigin="1,1392" coordsize="216,103" path="m200,1397l187,1397,190,1398,192,1399,202,1428,202,1455,187,1490,197,1490,216,1443,213,1421,205,1404,200,1397xe" filled="true" fillcolor="#231f20" stroked="false">
                <v:path arrowok="t"/>
                <v:fill type="solid"/>
              </v:shape>
              <v:shape style="position:absolute;left:1;top:1392;width:216;height:103" coordorigin="1,1392" coordsize="216,103" path="m84,1480l82,1480,80,1482,80,1483,80,1487,81,1489,86,1493,91,1494,102,1494,108,1493,118,1489,120,1487,110,1487,101,1487,97,1486,91,1482,90,1481,88,1480,84,1480xe" filled="true" fillcolor="#231f20" stroked="false">
                <v:path arrowok="t"/>
                <v:fill type="solid"/>
              </v:shape>
              <v:shape style="position:absolute;left:1;top:1392;width:216;height:103" coordorigin="1,1392" coordsize="216,103" path="m137,1394l102,1394,83,1432,92,1433,99,1434,111,1439,116,1443,124,1453,126,1459,126,1471,124,1476,115,1485,110,1487,120,1487,135,1463,135,1448,132,1441,118,1426,108,1422,95,1420,102,1407,131,1407,137,1394xe" filled="true" fillcolor="#231f20" stroked="false">
                <v:path arrowok="t"/>
                <v:fill type="solid"/>
              </v:shape>
              <v:shape style="position:absolute;left:1;top:1392;width:216;height:103" coordorigin="1,1392" coordsize="216,103" path="m55,1403l33,1403,38,1405,46,1413,47,1418,47,1433,44,1442,37,1452,27,1464,12,1479,1,1493,59,1493,63,1482,16,1482,19,1479,59,1428,60,1423,60,1411,57,1405,55,1403xe" filled="true" fillcolor="#231f20" stroked="false">
                <v:path arrowok="t"/>
                <v:fill type="solid"/>
              </v:shape>
              <v:shape style="position:absolute;left:1;top:1392;width:216;height:103" coordorigin="1,1392" coordsize="216,103" path="m66,1474l63,1474,62,1476,61,1478,57,1480,55,1481,51,1482,16,1482,63,1482,66,1474xe" filled="true" fillcolor="#231f20" stroked="false">
                <v:path arrowok="t"/>
                <v:fill type="solid"/>
              </v:shape>
              <v:shape style="position:absolute;left:1;top:1392;width:216;height:103" coordorigin="1,1392" coordsize="216,103" path="m40,1392l24,1392,18,1395,8,1404,5,1411,4,1420,6,1420,8,1415,11,1410,19,1405,23,1403,55,1403,46,1395,40,1392xe" filled="true" fillcolor="#231f20" stroked="false">
                <v:path arrowok="t"/>
                <v:fill type="solid"/>
              </v:shape>
            </v:group>
            <v:group style="position:absolute;left:4;top:1114;width:213;height:103" coordorigin="4,1114" coordsize="213,103">
              <v:shape style="position:absolute;left:4;top:1114;width:213;height:103" coordorigin="4,1114" coordsize="213,103" path="m192,1114l180,1114,175,1115,171,1119,165,1123,161,1129,154,1145,152,1154,152,1179,155,1190,167,1210,174,1216,189,1216,194,1214,197,1211,179,1211,174,1208,172,1201,168,1192,167,1181,167,1159,167,1151,170,1133,172,1127,178,1120,181,1119,200,1119,199,1118,192,1114xe" filled="true" fillcolor="#231f20" stroked="false">
                <v:path arrowok="t"/>
                <v:fill type="solid"/>
              </v:shape>
              <v:shape style="position:absolute;left:4;top:1114;width:213;height:103" coordorigin="4,1114" coordsize="213,103" path="m200,1119l187,1119,190,1119,192,1121,194,1123,197,1127,201,1140,202,1150,202,1176,187,1211,197,1211,216,1164,213,1142,205,1126,200,1119xe" filled="true" fillcolor="#231f20" stroked="false">
                <v:path arrowok="t"/>
                <v:fill type="solid"/>
              </v:shape>
              <v:shape style="position:absolute;left:4;top:1114;width:213;height:103" coordorigin="4,1114" coordsize="213,103" path="m117,1114l105,1114,101,1115,96,1119,91,1123,86,1129,79,1145,78,1154,78,1179,80,1190,92,1210,100,1216,114,1216,119,1214,123,1211,104,1211,100,1208,97,1201,94,1192,92,1181,92,1159,93,1151,95,1133,98,1127,104,1120,107,1119,125,1119,124,1118,117,1114xe" filled="true" fillcolor="#231f20" stroked="false">
                <v:path arrowok="t"/>
                <v:fill type="solid"/>
              </v:shape>
              <v:shape style="position:absolute;left:4;top:1114;width:213;height:103" coordorigin="4,1114" coordsize="213,103" path="m125,1119l113,1119,115,1119,117,1121,120,1123,122,1127,126,1140,127,1150,127,1176,112,1211,123,1211,141,1164,139,1142,130,1126,125,1119xe" filled="true" fillcolor="#231f20" stroked="false">
                <v:path arrowok="t"/>
                <v:fill type="solid"/>
              </v:shape>
              <v:shape style="position:absolute;left:4;top:1114;width:213;height:103" coordorigin="4,1114" coordsize="213,103" path="m8,1203l7,1203,4,1206,4,1207,4,1210,5,1212,10,1215,14,1216,34,1216,45,1212,47,1210,29,1210,27,1209,24,1209,22,1208,16,1205,14,1204,12,1203,8,1203xe" filled="true" fillcolor="#231f20" stroked="false">
                <v:path arrowok="t"/>
                <v:fill type="solid"/>
              </v:shape>
              <v:shape style="position:absolute;left:4;top:1114;width:213;height:103" coordorigin="4,1114" coordsize="213,103" path="m52,1124l31,1124,35,1125,41,1131,43,1135,43,1144,20,1163,20,1165,26,1165,30,1166,49,1187,49,1196,47,1200,40,1208,36,1210,47,1210,57,1198,60,1190,60,1176,58,1171,52,1162,47,1158,41,1156,50,1148,55,1141,55,1129,53,1125,52,1124xe" filled="true" fillcolor="#231f20" stroked="false">
                <v:path arrowok="t"/>
                <v:fill type="solid"/>
              </v:shape>
              <v:shape style="position:absolute;left:4;top:1114;width:213;height:103" coordorigin="4,1114" coordsize="213,103" path="m40,1114l26,1114,20,1116,12,1123,8,1128,5,1135,8,1136,13,1128,19,1124,52,1124,46,1116,40,1114xe" filled="true" fillcolor="#231f20" stroked="false">
                <v:path arrowok="t"/>
                <v:fill type="solid"/>
              </v:shape>
            </v:group>
            <v:group style="position:absolute;left:232;top:2887;width:127;height:103" coordorigin="232,2887" coordsize="127,103">
              <v:shape style="position:absolute;left:232;top:2887;width:127;height:103" coordorigin="232,2887" coordsize="127,103" path="m334,2887l322,2887,317,2889,313,2892,307,2896,303,2902,296,2918,294,2928,294,2952,297,2963,308,2984,316,2989,330,2989,335,2987,339,2985,320,2985,316,2981,314,2974,310,2965,309,2954,309,2932,309,2924,312,2907,314,2900,320,2893,323,2892,341,2892,341,2891,334,2887xe" filled="true" fillcolor="#231f20" stroked="false">
                <v:path arrowok="t"/>
                <v:fill type="solid"/>
              </v:shape>
              <v:shape style="position:absolute;left:232;top:2887;width:127;height:103" coordorigin="232,2887" coordsize="127,103" path="m341,2892l329,2892,332,2893,334,2894,336,2897,339,2900,343,2914,344,2923,344,2949,343,2961,340,2969,339,2975,337,2979,331,2983,329,2985,339,2985,358,2937,355,2916,347,2899,341,2892xe" filled="true" fillcolor="#231f20" stroked="false">
                <v:path arrowok="t"/>
                <v:fill type="solid"/>
              </v:shape>
              <v:shape style="position:absolute;left:232;top:2887;width:127;height:103" coordorigin="232,2887" coordsize="127,103" path="m258,2899l241,2899,242,2899,244,2901,245,2902,246,2905,246,2910,246,2976,233,2985,233,2987,270,2987,270,2985,266,2985,263,2984,260,2983,259,2982,258,2979,258,2976,258,2899xe" filled="true" fillcolor="#231f20" stroked="false">
                <v:path arrowok="t"/>
                <v:fill type="solid"/>
              </v:shape>
              <v:shape style="position:absolute;left:232;top:2887;width:127;height:103" coordorigin="232,2887" coordsize="127,103" path="m258,2887l256,2887,232,2899,232,2899,233,2901,236,2899,238,2899,258,2899,258,2887xe" filled="true" fillcolor="#231f20" stroked="false">
                <v:path arrowok="t"/>
                <v:fill type="solid"/>
              </v:shape>
            </v:group>
            <v:group style="position:absolute;left:843;top:2887;width:141;height:103" coordorigin="843,2887" coordsize="141,103">
              <v:shape style="position:absolute;left:843;top:2887;width:141;height:103" coordorigin="843,2887" coordsize="141,103" path="m959,2887l947,2887,942,2889,938,2892,932,2896,928,2902,921,2918,919,2928,919,2952,922,2963,934,2984,941,2989,956,2989,961,2987,964,2985,946,2985,942,2981,935,2965,934,2954,934,2932,948,2892,967,2892,966,2891,959,2887xe" filled="true" fillcolor="#231f20" stroked="false">
                <v:path arrowok="t"/>
                <v:fill type="solid"/>
              </v:shape>
              <v:shape style="position:absolute;left:843;top:2887;width:141;height:103" coordorigin="843,2887" coordsize="141,103" path="m967,2892l954,2892,957,2893,959,2894,961,2897,964,2900,968,2914,969,2923,969,2949,954,2985,964,2985,983,2937,980,2916,972,2899,967,2892xe" filled="true" fillcolor="#231f20" stroked="false">
                <v:path arrowok="t"/>
                <v:fill type="solid"/>
              </v:shape>
              <v:shape style="position:absolute;left:843;top:2887;width:141;height:103" coordorigin="843,2887" coordsize="141,103" path="m897,2898l875,2898,880,2900,887,2908,889,2913,889,2928,886,2937,879,2947,869,2959,854,2974,843,2987,901,2987,905,2976,858,2976,861,2974,900,2923,902,2918,902,2906,899,2900,897,2898xe" filled="true" fillcolor="#231f20" stroked="false">
                <v:path arrowok="t"/>
                <v:fill type="solid"/>
              </v:shape>
              <v:shape style="position:absolute;left:843;top:2887;width:141;height:103" coordorigin="843,2887" coordsize="141,103" path="m908,2968l905,2968,904,2971,902,2972,889,2976,905,2976,908,2968xe" filled="true" fillcolor="#231f20" stroked="false">
                <v:path arrowok="t"/>
                <v:fill type="solid"/>
              </v:shape>
              <v:shape style="position:absolute;left:843;top:2887;width:141;height:103" coordorigin="843,2887" coordsize="141,103" path="m882,2887l866,2887,860,2889,850,2899,847,2906,845,2915,848,2915,850,2909,853,2905,860,2900,865,2898,897,2898,888,2890,882,2887xe" filled="true" fillcolor="#231f20" stroked="false">
                <v:path arrowok="t"/>
                <v:fill type="solid"/>
              </v:shape>
            </v:group>
            <v:group style="position:absolute;left:1470;top:2887;width:138;height:103" coordorigin="1470,2887" coordsize="138,103">
              <v:shape style="position:absolute;left:1470;top:2887;width:138;height:103" coordorigin="1470,2887" coordsize="138,103" path="m1584,2887l1572,2887,1567,2889,1563,2892,1557,2896,1553,2902,1546,2918,1544,2928,1544,2952,1547,2963,1558,2984,1566,2989,1580,2989,1585,2987,1589,2985,1570,2985,1566,2981,1560,2965,1558,2954,1558,2932,1573,2892,1591,2892,1591,2891,1584,2887xe" filled="true" fillcolor="#231f20" stroked="false">
                <v:path arrowok="t"/>
                <v:fill type="solid"/>
              </v:shape>
              <v:shape style="position:absolute;left:1470;top:2887;width:138;height:103" coordorigin="1470,2887" coordsize="138,103" path="m1591,2892l1579,2892,1581,2893,1583,2894,1586,2897,1588,2900,1592,2914,1594,2923,1594,2949,1578,2985,1589,2985,1608,2937,1605,2916,1597,2899,1591,2892xe" filled="true" fillcolor="#231f20" stroked="false">
                <v:path arrowok="t"/>
                <v:fill type="solid"/>
              </v:shape>
              <v:shape style="position:absolute;left:1470;top:2887;width:138;height:103" coordorigin="1470,2887" coordsize="138,103" path="m1474,2976l1473,2977,1471,2979,1470,2980,1470,2983,1471,2985,1476,2988,1481,2989,1501,2989,1511,2985,1513,2983,1495,2983,1493,2983,1491,2982,1490,2982,1488,2981,1482,2978,1480,2977,1478,2976,1474,2976xe" filled="true" fillcolor="#231f20" stroked="false">
                <v:path arrowok="t"/>
                <v:fill type="solid"/>
              </v:shape>
              <v:shape style="position:absolute;left:1470;top:2887;width:138;height:103" coordorigin="1470,2887" coordsize="138,103" path="m1518,2897l1497,2897,1501,2898,1508,2905,1509,2909,1509,2917,1487,2936,1487,2939,1493,2939,1496,2939,1515,2960,1515,2969,1514,2973,1506,2981,1502,2983,1513,2983,1523,2971,1526,2963,1526,2949,1525,2944,1518,2935,1514,2932,1508,2929,1517,2922,1521,2914,1521,2903,1520,2899,1518,2897xe" filled="true" fillcolor="#231f20" stroked="false">
                <v:path arrowok="t"/>
                <v:fill type="solid"/>
              </v:shape>
              <v:shape style="position:absolute;left:1470;top:2887;width:138;height:103" coordorigin="1470,2887" coordsize="138,103" path="m1506,2887l1492,2887,1486,2889,1478,2896,1474,2901,1472,2908,1474,2909,1479,2901,1485,2897,1518,2897,1512,2890,1506,2887xe" filled="true" fillcolor="#231f20" stroked="false">
                <v:path arrowok="t"/>
                <v:fill type="solid"/>
              </v:shape>
            </v:group>
            <v:group style="position:absolute;left:2091;top:2887;width:142;height:103" coordorigin="2091,2887" coordsize="142,103">
              <v:shape style="position:absolute;left:2091;top:2887;width:142;height:103" coordorigin="2091,2887" coordsize="142,103" path="m2208,2887l2196,2887,2192,2889,2187,2892,2182,2896,2177,2902,2170,2918,2169,2928,2169,2952,2171,2963,2177,2973,2183,2984,2191,2989,2205,2989,2210,2987,2214,2985,2195,2985,2191,2981,2185,2965,2183,2954,2183,2932,2197,2892,2216,2892,2215,2891,2208,2887xe" filled="true" fillcolor="#231f20" stroked="false">
                <v:path arrowok="t"/>
                <v:fill type="solid"/>
              </v:shape>
              <v:shape style="position:absolute;left:2091;top:2887;width:142;height:103" coordorigin="2091,2887" coordsize="142,103" path="m2216,2892l2204,2892,2206,2893,2211,2897,2213,2900,2217,2914,2218,2923,2218,2949,2217,2961,2215,2969,2213,2975,2211,2979,2206,2983,2203,2985,2214,2985,2232,2937,2230,2916,2221,2899,2216,2892xe" filled="true" fillcolor="#231f20" stroked="false">
                <v:path arrowok="t"/>
                <v:fill type="solid"/>
              </v:shape>
              <v:shape style="position:absolute;left:2091;top:2887;width:142;height:103" coordorigin="2091,2887" coordsize="142,103" path="m2145,2962l2133,2962,2133,2987,2145,2987,2145,2962xe" filled="true" fillcolor="#231f20" stroked="false">
                <v:path arrowok="t"/>
                <v:fill type="solid"/>
              </v:shape>
              <v:shape style="position:absolute;left:2091;top:2887;width:142;height:103" coordorigin="2091,2887" coordsize="142,103" path="m2145,2887l2137,2887,2091,2952,2091,2962,2158,2962,2158,2951,2098,2951,2133,2902,2145,2902,2145,2887xe" filled="true" fillcolor="#231f20" stroked="false">
                <v:path arrowok="t"/>
                <v:fill type="solid"/>
              </v:shape>
              <v:shape style="position:absolute;left:2091;top:2887;width:142;height:103" coordorigin="2091,2887" coordsize="142,103" path="m2145,2902l2133,2902,2133,2951,2145,2951,2145,2902xe" filled="true" fillcolor="#231f20" stroked="false">
                <v:path arrowok="t"/>
                <v:fill type="solid"/>
              </v:shape>
            </v:group>
            <v:group style="position:absolute;left:2720;top:2887;width:137;height:103" coordorigin="2720,2887" coordsize="137,103">
              <v:shape style="position:absolute;left:2720;top:2887;width:137;height:103" coordorigin="2720,2887" coordsize="137,103" path="m2833,2887l2821,2887,2816,2889,2812,2892,2806,2896,2802,2902,2795,2918,2793,2928,2793,2952,2796,2963,2807,2984,2815,2989,2829,2989,2834,2987,2838,2985,2819,2985,2815,2981,2812,2974,2809,2965,2807,2954,2807,2932,2808,2924,2809,2915,2811,2907,2813,2900,2819,2893,2822,2892,2840,2892,2840,2891,2833,2887xe" filled="true" fillcolor="#231f20" stroked="false">
                <v:path arrowok="t"/>
                <v:fill type="solid"/>
              </v:shape>
              <v:shape style="position:absolute;left:2720;top:2887;width:137;height:103" coordorigin="2720,2887" coordsize="137,103" path="m2840,2892l2828,2892,2830,2893,2832,2894,2835,2897,2837,2900,2842,2914,2843,2923,2843,2949,2827,2985,2838,2985,2857,2937,2854,2916,2846,2899,2840,2892xe" filled="true" fillcolor="#231f20" stroked="false">
                <v:path arrowok="t"/>
                <v:fill type="solid"/>
              </v:shape>
              <v:shape style="position:absolute;left:2720;top:2887;width:137;height:103" coordorigin="2720,2887" coordsize="137,103" path="m2724,2974l2723,2975,2721,2977,2720,2978,2720,2982,2722,2984,2727,2988,2731,2989,2743,2989,2749,2988,2758,2983,2760,2982,2751,2982,2742,2982,2738,2980,2732,2976,2730,2975,2729,2975,2724,2974xe" filled="true" fillcolor="#231f20" stroked="false">
                <v:path arrowok="t"/>
                <v:fill type="solid"/>
              </v:shape>
              <v:shape style="position:absolute;left:2720;top:2887;width:137;height:103" coordorigin="2720,2887" coordsize="137,103" path="m2778,2889l2742,2889,2724,2927,2733,2928,2740,2929,2767,2954,2767,2966,2765,2971,2756,2980,2751,2982,2760,2982,2776,2957,2776,2943,2773,2935,2759,2921,2749,2916,2736,2915,2742,2901,2772,2901,2778,2889xe" filled="true" fillcolor="#231f20" stroked="false">
                <v:path arrowok="t"/>
                <v:fill type="solid"/>
              </v:shape>
            </v:group>
            <v:group style="position:absolute;left:3344;top:2887;width:138;height:103" coordorigin="3344,2887" coordsize="138,103">
              <v:shape style="position:absolute;left:3344;top:2887;width:138;height:103" coordorigin="3344,2887" coordsize="138,103" path="m3458,2887l3445,2887,3441,2889,3436,2892,3431,2896,3426,2902,3420,2918,3418,2928,3418,2952,3420,2963,3432,2984,3440,2989,3454,2989,3459,2987,3463,2985,3444,2985,3440,2981,3437,2974,3434,2965,3432,2954,3432,2932,3433,2924,3435,2907,3438,2900,3444,2893,3447,2892,3465,2892,3464,2891,3458,2887xe" filled="true" fillcolor="#231f20" stroked="false">
                <v:path arrowok="t"/>
                <v:fill type="solid"/>
              </v:shape>
              <v:shape style="position:absolute;left:3344;top:2887;width:138;height:103" coordorigin="3344,2887" coordsize="138,103" path="m3465,2892l3453,2892,3455,2893,3460,2897,3462,2900,3466,2914,3467,2923,3467,2949,3466,2961,3464,2969,3463,2975,3460,2979,3455,2983,3452,2985,3463,2985,3482,2937,3479,2916,3470,2899,3465,2892xe" filled="true" fillcolor="#231f20" stroked="false">
                <v:path arrowok="t"/>
                <v:fill type="solid"/>
              </v:shape>
              <v:shape style="position:absolute;left:3344;top:2887;width:138;height:103" coordorigin="3344,2887" coordsize="138,103" path="m3404,2887l3395,2887,3389,2888,3346,2932,3344,2940,3344,2963,3349,2974,3363,2987,3368,2989,3385,2989,3393,2985,3374,2985,3371,2984,3358,2958,3358,2950,3369,2933,3361,2933,3404,2890,3404,2887xe" filled="true" fillcolor="#231f20" stroked="false">
                <v:path arrowok="t"/>
                <v:fill type="solid"/>
              </v:shape>
              <v:shape style="position:absolute;left:3344;top:2887;width:138;height:103" coordorigin="3344,2887" coordsize="138,103" path="m3397,2932l3381,2932,3385,2935,3392,2947,3394,2954,3393,2970,3392,2975,3385,2983,3381,2985,3393,2985,3404,2970,3406,2963,3406,2946,3404,2939,3397,2932xe" filled="true" fillcolor="#231f20" stroked="false">
                <v:path arrowok="t"/>
                <v:fill type="solid"/>
              </v:shape>
              <v:shape style="position:absolute;left:3344;top:2887;width:138;height:103" coordorigin="3344,2887" coordsize="138,103" path="m3388,2925l3374,2925,3367,2928,3361,2933,3369,2933,3371,2932,3373,2932,3397,2932,3394,2928,3388,292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94"/>
          <w:position w:val="-59"/>
        </w:rPr>
      </w:r>
      <w:r>
        <w:rPr>
          <w:rFonts w:ascii="Times New Roman"/>
          <w:spacing w:val="70"/>
          <w:position w:val="-59"/>
        </w:rPr>
        <w:t> </w:t>
      </w:r>
      <w:r>
        <w:rPr>
          <w:rFonts w:ascii="Times New Roman"/>
          <w:spacing w:val="70"/>
          <w:position w:val="-5"/>
        </w:rPr>
        <w:drawing>
          <wp:inline distT="0" distB="0" distL="0" distR="0">
            <wp:extent cx="91493" cy="1285875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-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30" w:lineRule="exact"/>
        <w:ind w:left="1723" w:right="0" w:firstLine="0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position w:val="-2"/>
          <w:sz w:val="13"/>
          <w:szCs w:val="13"/>
        </w:rPr>
        <w:drawing>
          <wp:inline distT="0" distB="0" distL="0" distR="0">
            <wp:extent cx="660008" cy="82581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08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90" w:lineRule="auto" w:before="0"/>
        <w:ind w:left="105" w:right="153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w w:val="95"/>
          <w:sz w:val="15"/>
          <w:szCs w:val="15"/>
        </w:rPr>
        <w:t>Figure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15"/>
          <w:szCs w:val="15"/>
        </w:rPr>
        <w:t>4</w:t>
      </w:r>
      <w:r>
        <w:rPr>
          <w:rFonts w:ascii="Arial" w:hAnsi="Arial" w:cs="Arial" w:eastAsia="Arial"/>
          <w:b/>
          <w:bCs/>
          <w:color w:val="231F20"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Inﬂuence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of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neck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angle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on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peak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linear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and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angular</w:t>
      </w:r>
      <w:r>
        <w:rPr>
          <w:rFonts w:ascii="Arial" w:hAnsi="Arial" w:cs="Arial" w:eastAsia="Arial"/>
          <w:color w:val="231F2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acceleration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in</w:t>
      </w:r>
      <w:r>
        <w:rPr>
          <w:rFonts w:ascii="Arial" w:hAnsi="Arial" w:cs="Arial" w:eastAsia="Arial"/>
          <w:color w:val="231F20"/>
          <w:spacing w:val="-1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frontal</w:t>
      </w:r>
      <w:r>
        <w:rPr>
          <w:rFonts w:ascii="Arial" w:hAnsi="Arial" w:cs="Arial" w:eastAsia="Arial"/>
          <w:color w:val="231F20"/>
          <w:spacing w:val="-1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drop.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59" w:lineRule="auto"/>
        <w:ind w:left="105" w:right="154"/>
        <w:jc w:val="both"/>
      </w:pPr>
      <w:r>
        <w:rPr>
          <w:color w:val="231F20"/>
          <w:w w:val="110"/>
        </w:rPr>
        <w:t>maximum linear and angular acceleration for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versus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energy,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computed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as the kinetic energy at impact based upon the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and impact velocity. Drops were terminated when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maximum linear acceleration exceeded 400 g.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Error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bars in the figure indicate </w:t>
      </w:r>
      <w:r>
        <w:rPr>
          <w:rFonts w:ascii="Arial Unicode MS" w:hAnsi="Arial Unicode MS" w:cs="Arial Unicode MS" w:eastAsia="Arial Unicode MS"/>
          <w:color w:val="231F20"/>
          <w:w w:val="110"/>
        </w:rPr>
        <w:t>±</w:t>
      </w:r>
      <w:r>
        <w:rPr>
          <w:color w:val="231F20"/>
          <w:w w:val="110"/>
        </w:rPr>
        <w:t>1 standard deviation.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analysis of variance (ANOVA) indicates 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similarity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the   various 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orientations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for both the linear and angular acceleration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P</w:t>
      </w:r>
      <w:r>
        <w:rPr>
          <w:color w:val="231F20"/>
          <w:w w:val="110"/>
        </w:rPr>
        <w:t>-values of 0.75 and 0.49 for linear acceleration 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and</w:t>
      </w:r>
      <w:r>
        <w:rPr/>
      </w:r>
    </w:p>
    <w:p>
      <w:pPr>
        <w:pStyle w:val="BodyText"/>
        <w:spacing w:line="216" w:lineRule="exact" w:before="4"/>
        <w:ind w:left="105" w:right="0"/>
        <w:jc w:val="both"/>
      </w:pPr>
      <w:r>
        <w:rPr>
          <w:color w:val="231F20"/>
          <w:w w:val="110"/>
        </w:rPr>
        <w:t>0.59 and 0.19 for angular acceleration comparing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/>
      </w:r>
    </w:p>
    <w:p>
      <w:pPr>
        <w:pStyle w:val="BodyText"/>
        <w:spacing w:line="240" w:lineRule="exact" w:before="8"/>
        <w:ind w:left="105" w:right="154"/>
        <w:jc w:val="both"/>
      </w:pPr>
      <w:r>
        <w:rPr>
          <w:rFonts w:ascii="Arial Unicode MS" w:hAnsi="Arial Unicode MS" w:cs="Arial Unicode MS" w:eastAsia="Arial Unicode MS"/>
          <w:color w:val="231F20"/>
          <w:w w:val="110"/>
        </w:rPr>
        <w:t>+</w:t>
      </w:r>
      <w:r>
        <w:rPr>
          <w:color w:val="231F20"/>
          <w:w w:val="110"/>
        </w:rPr>
        <w:t>7 and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7 orientation to the 0 baseline 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acceleration, respectively. The larger differences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the 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 </w:t>
      </w:r>
      <w:r>
        <w:rPr>
          <w:color w:val="231F20"/>
          <w:w w:val="110"/>
        </w:rPr>
        <w:t>orientation  are  attributed  to  contact  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/>
      </w:r>
    </w:p>
    <w:p>
      <w:pPr>
        <w:pStyle w:val="BodyText"/>
        <w:spacing w:line="240" w:lineRule="auto" w:before="13"/>
        <w:ind w:left="105" w:right="0"/>
        <w:jc w:val="both"/>
      </w:pPr>
      <w:r>
        <w:rPr>
          <w:color w:val="231F20"/>
          <w:w w:val="115"/>
        </w:rPr>
        <w:t>nose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occurred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orientation.</w:t>
      </w:r>
      <w:r>
        <w:rPr/>
      </w:r>
    </w:p>
    <w:p>
      <w:pPr>
        <w:pStyle w:val="BodyText"/>
        <w:spacing w:line="264" w:lineRule="auto" w:before="20"/>
        <w:ind w:left="105" w:right="154" w:firstLine="199"/>
        <w:jc w:val="both"/>
      </w:pPr>
      <w:r>
        <w:rPr>
          <w:color w:val="231F20"/>
          <w:w w:val="110"/>
        </w:rPr>
        <w:t>The effect of neck durometer was assessed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comparing the maximum linear acceleration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versus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the maximum angular acceleration as illustrated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Fig.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5.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dark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makers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figure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represent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response with the lower durometer neck as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opposed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to the non-filled markers representing 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standard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neck. The neck stiffness was quantified in testing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the  manufacturer,  Humanetics,  and  the  35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Shore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 durometer neck is  approximately  25  and 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27%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the stiffness of the standard neck (70-80 Shore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durometer) in extension and flexion,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respectively.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Testing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performed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front,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rear,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configurations. The front  drop  orientation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resulted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in similar response when the neck durometers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compared  to  each  other  resulting  in  </w:t>
      </w:r>
      <w:r>
        <w:rPr>
          <w:rFonts w:ascii="Times New Roman"/>
          <w:i/>
          <w:color w:val="231F20"/>
          <w:w w:val="110"/>
        </w:rPr>
        <w:t>P</w:t>
      </w:r>
      <w:r>
        <w:rPr>
          <w:color w:val="231F20"/>
          <w:w w:val="110"/>
        </w:rPr>
        <w:t>-values  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of</w:t>
      </w:r>
      <w:r>
        <w:rPr/>
      </w:r>
    </w:p>
    <w:p>
      <w:pPr>
        <w:pStyle w:val="BodyText"/>
        <w:spacing w:line="264" w:lineRule="auto"/>
        <w:ind w:left="105" w:right="154"/>
        <w:jc w:val="both"/>
      </w:pPr>
      <w:r>
        <w:rPr>
          <w:color w:val="231F20"/>
          <w:w w:val="110"/>
        </w:rPr>
        <w:t>0.99 and 0.25 for linear and angular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acceleration,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respectively. A similar observation is made in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case of a side drop with  a  </w:t>
      </w:r>
      <w:r>
        <w:rPr>
          <w:rFonts w:ascii="Times New Roman"/>
          <w:i/>
          <w:color w:val="231F20"/>
          <w:w w:val="110"/>
        </w:rPr>
        <w:t>P</w:t>
      </w:r>
      <w:r>
        <w:rPr>
          <w:color w:val="231F20"/>
          <w:w w:val="110"/>
        </w:rPr>
        <w:t>-value  of  0.93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linear acceleration and 0.18 for angular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acceleration.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orientation,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observation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was</w:t>
      </w:r>
      <w:r>
        <w:rPr/>
      </w:r>
    </w:p>
    <w:p>
      <w:pPr>
        <w:spacing w:after="0" w:line="264" w:lineRule="auto"/>
        <w:jc w:val="both"/>
        <w:sectPr>
          <w:pgSz w:w="12240" w:h="15840"/>
          <w:pgMar w:header="778" w:footer="1145" w:top="960" w:bottom="1340" w:left="960" w:right="1720"/>
          <w:cols w:num="2" w:equalWidth="0">
            <w:col w:w="4573" w:space="258"/>
            <w:col w:w="47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4996" w:val="left" w:leader="none"/>
        </w:tabs>
        <w:spacing w:line="289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-5"/>
        </w:rPr>
        <w:drawing>
          <wp:inline distT="0" distB="0" distL="0" distR="0">
            <wp:extent cx="91781" cy="1271587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81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</w:r>
      <w:r>
        <w:rPr>
          <w:rFonts w:ascii="Times New Roman"/>
          <w:spacing w:val="68"/>
          <w:position w:val="-5"/>
        </w:rPr>
        <w:t> </w:t>
      </w:r>
      <w:r>
        <w:rPr>
          <w:rFonts w:ascii="Times New Roman"/>
          <w:spacing w:val="68"/>
          <w:position w:val="-57"/>
        </w:rPr>
        <w:pict>
          <v:group style="width:209.35pt;height:144.75pt;mso-position-horizontal-relative:char;mso-position-vertical-relative:line" coordorigin="0,0" coordsize="4187,2895">
            <v:group style="position:absolute;left:461;top:51;width:3620;height:2" coordorigin="461,51" coordsize="3620,2">
              <v:shape style="position:absolute;left:461;top:51;width:3620;height:2" coordorigin="461,51" coordsize="3620,0" path="m461,51l4080,51e" filled="false" stroked="true" strokeweight=".384pt" strokecolor="#959799">
                <v:path arrowok="t"/>
              </v:shape>
            </v:group>
            <v:group style="position:absolute;left:1420;top:344;width:2660;height:2" coordorigin="1420,344" coordsize="2660,2">
              <v:shape style="position:absolute;left:1420;top:344;width:2660;height:2" coordorigin="1420,344" coordsize="2660,0" path="m1420,344l4080,344e" filled="false" stroked="true" strokeweight=".384pt" strokecolor="#959799">
                <v:path arrowok="t"/>
              </v:shape>
            </v:group>
            <v:group style="position:absolute;left:1420;top:637;width:2660;height:2" coordorigin="1420,637" coordsize="2660,2">
              <v:shape style="position:absolute;left:1420;top:637;width:2660;height:2" coordorigin="1420,637" coordsize="2660,0" path="m1420,637l4080,637e" filled="false" stroked="true" strokeweight=".384pt" strokecolor="#959799">
                <v:path arrowok="t"/>
              </v:shape>
            </v:group>
            <v:group style="position:absolute;left:461;top:931;width:3620;height:2" coordorigin="461,931" coordsize="3620,2">
              <v:shape style="position:absolute;left:461;top:931;width:3620;height:2" coordorigin="461,931" coordsize="3620,0" path="m461,931l4080,931e" filled="false" stroked="true" strokeweight=".384pt" strokecolor="#959799">
                <v:path arrowok="t"/>
              </v:shape>
            </v:group>
            <v:group style="position:absolute;left:461;top:1225;width:3620;height:2" coordorigin="461,1225" coordsize="3620,2">
              <v:shape style="position:absolute;left:461;top:1225;width:3620;height:2" coordorigin="461,1225" coordsize="3620,0" path="m461,1225l4080,1225e" filled="false" stroked="true" strokeweight=".384pt" strokecolor="#959799">
                <v:path arrowok="t"/>
              </v:shape>
            </v:group>
            <v:group style="position:absolute;left:461;top:1518;width:3620;height:2" coordorigin="461,1518" coordsize="3620,2">
              <v:shape style="position:absolute;left:461;top:1518;width:3620;height:2" coordorigin="461,1518" coordsize="3620,0" path="m461,1518l4080,1518e" filled="false" stroked="true" strokeweight=".384pt" strokecolor="#959799">
                <v:path arrowok="t"/>
              </v:shape>
            </v:group>
            <v:group style="position:absolute;left:461;top:1811;width:3620;height:2" coordorigin="461,1811" coordsize="3620,2">
              <v:shape style="position:absolute;left:461;top:1811;width:3620;height:2" coordorigin="461,1811" coordsize="3620,0" path="m461,1811l4080,1811e" filled="false" stroked="true" strokeweight=".384pt" strokecolor="#959799">
                <v:path arrowok="t"/>
              </v:shape>
            </v:group>
            <v:group style="position:absolute;left:461;top:2105;width:3620;height:2" coordorigin="461,2105" coordsize="3620,2">
              <v:shape style="position:absolute;left:461;top:2105;width:3620;height:2" coordorigin="461,2105" coordsize="3620,0" path="m461,2105l4080,2105e" filled="false" stroked="true" strokeweight=".383pt" strokecolor="#959799">
                <v:path arrowok="t"/>
              </v:shape>
            </v:group>
            <v:group style="position:absolute;left:461;top:2398;width:3620;height:2" coordorigin="461,2398" coordsize="3620,2">
              <v:shape style="position:absolute;left:461;top:2398;width:3620;height:2" coordorigin="461,2398" coordsize="3620,0" path="m461,2398l4080,2398e" filled="false" stroked="true" strokeweight=".384pt" strokecolor="#959799">
                <v:path arrowok="t"/>
              </v:shape>
            </v:group>
            <v:group style="position:absolute;left:4080;top:51;width:2;height:2685" coordorigin="4080,51" coordsize="2,2685">
              <v:shape style="position:absolute;left:4080;top:51;width:2;height:2685" coordorigin="4080,51" coordsize="0,2685" path="m4080,51l4080,2736e" filled="false" stroked="true" strokeweight=".386pt" strokecolor="#959799">
                <v:path arrowok="t"/>
              </v:shape>
            </v:group>
            <v:group style="position:absolute;left:3176;top:51;width:2;height:2685" coordorigin="3176,51" coordsize="2,2685">
              <v:shape style="position:absolute;left:3176;top:51;width:2;height:2685" coordorigin="3176,51" coordsize="0,2685" path="m3176,51l3176,2736e" filled="false" stroked="true" strokeweight=".383pt" strokecolor="#959799">
                <v:path arrowok="t"/>
              </v:shape>
            </v:group>
            <v:group style="position:absolute;left:2270;top:51;width:2;height:2685" coordorigin="2270,51" coordsize="2,2685">
              <v:shape style="position:absolute;left:2270;top:51;width:2;height:2685" coordorigin="2270,51" coordsize="0,2685" path="m2270,51l2270,2736e" filled="false" stroked="true" strokeweight=".384pt" strokecolor="#959799">
                <v:path arrowok="t"/>
              </v:shape>
            </v:group>
            <v:group style="position:absolute;left:1365;top:51;width:2;height:10" coordorigin="1365,51" coordsize="2,10">
              <v:shape style="position:absolute;left:1365;top:51;width:2;height:10" coordorigin="1365,51" coordsize="0,10" path="m1365,51l1365,60e" filled="false" stroked="true" strokeweight=".384pt" strokecolor="#959799">
                <v:path arrowok="t"/>
              </v:shape>
            </v:group>
            <v:group style="position:absolute;left:1365;top:938;width:2;height:1798" coordorigin="1365,938" coordsize="2,1798">
              <v:shape style="position:absolute;left:1365;top:938;width:2;height:1798" coordorigin="1365,938" coordsize="0,1798" path="m1365,938l1365,2736e" filled="false" stroked="true" strokeweight=".384pt" strokecolor="#959799">
                <v:path arrowok="t"/>
              </v:shape>
            </v:group>
            <v:group style="position:absolute;left:457;top:47;width:3628;height:2649" coordorigin="457,47" coordsize="3628,2649">
              <v:shape style="position:absolute;left:457;top:47;width:3628;height:2649" coordorigin="457,47" coordsize="3628,2649" path="m4080,47l461,47,458,48,457,51,457,2691,458,2694,461,2695,4080,2695,4083,2694,4084,2691,465,2691,461,2688,465,2688,465,55,461,55,465,51,4084,51,4083,48,4080,47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65,2688l461,2688,465,2691,465,2688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076,2688l465,2688,465,2691,4076,2691,4076,2688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076,51l4076,2691,4080,2688,4084,2688,4084,55,4080,55,4076,51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084,2688l4080,2688,4076,2691,4084,2691,4084,2688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65,51l461,55,465,55,465,51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076,51l465,51,465,55,4076,55,4076,51xe" filled="true" fillcolor="#231f20" stroked="false">
                <v:path arrowok="t"/>
                <v:fill type="solid"/>
              </v:shape>
              <v:shape style="position:absolute;left:457;top:47;width:3628;height:2649" coordorigin="457,47" coordsize="3628,2649" path="m4084,51l4076,51,4080,55,4084,55,4084,51xe" filled="true" fillcolor="#231f20" stroked="false">
                <v:path arrowok="t"/>
                <v:fill type="solid"/>
              </v:shape>
            </v:group>
            <v:group style="position:absolute;left:461;top:51;width:2;height:2685" coordorigin="461,51" coordsize="2,2685">
              <v:shape style="position:absolute;left:461;top:51;width:2;height:2685" coordorigin="461,51" coordsize="0,2685" path="m461,51l461,2736e" filled="false" stroked="true" strokeweight=".384pt" strokecolor="#959799">
                <v:path arrowok="t"/>
              </v:shape>
            </v:group>
            <v:group style="position:absolute;left:416;top:51;width:45;height:2" coordorigin="416,51" coordsize="45,2">
              <v:shape style="position:absolute;left:416;top:51;width:45;height:2" coordorigin="416,51" coordsize="45,0" path="m416,51l461,51e" filled="false" stroked="true" strokeweight=".384pt" strokecolor="#959799">
                <v:path arrowok="t"/>
              </v:shape>
            </v:group>
            <v:group style="position:absolute;left:416;top:344;width:45;height:2" coordorigin="416,344" coordsize="45,2">
              <v:shape style="position:absolute;left:416;top:344;width:45;height:2" coordorigin="416,344" coordsize="45,0" path="m416,344l461,344e" filled="false" stroked="true" strokeweight=".384pt" strokecolor="#959799">
                <v:path arrowok="t"/>
              </v:shape>
            </v:group>
            <v:group style="position:absolute;left:416;top:637;width:45;height:2" coordorigin="416,637" coordsize="45,2">
              <v:shape style="position:absolute;left:416;top:637;width:45;height:2" coordorigin="416,637" coordsize="45,0" path="m416,637l461,637e" filled="false" stroked="true" strokeweight=".384pt" strokecolor="#959799">
                <v:path arrowok="t"/>
              </v:shape>
            </v:group>
            <v:group style="position:absolute;left:416;top:931;width:45;height:2" coordorigin="416,931" coordsize="45,2">
              <v:shape style="position:absolute;left:416;top:931;width:45;height:2" coordorigin="416,931" coordsize="45,0" path="m416,931l461,931e" filled="false" stroked="true" strokeweight=".384pt" strokecolor="#959799">
                <v:path arrowok="t"/>
              </v:shape>
            </v:group>
            <v:group style="position:absolute;left:416;top:1225;width:45;height:2" coordorigin="416,1225" coordsize="45,2">
              <v:shape style="position:absolute;left:416;top:1225;width:45;height:2" coordorigin="416,1225" coordsize="45,0" path="m416,1225l461,1225e" filled="false" stroked="true" strokeweight=".384pt" strokecolor="#959799">
                <v:path arrowok="t"/>
              </v:shape>
            </v:group>
            <v:group style="position:absolute;left:416;top:1518;width:45;height:2" coordorigin="416,1518" coordsize="45,2">
              <v:shape style="position:absolute;left:416;top:1518;width:45;height:2" coordorigin="416,1518" coordsize="45,0" path="m416,1518l461,1518e" filled="false" stroked="true" strokeweight=".384pt" strokecolor="#959799">
                <v:path arrowok="t"/>
              </v:shape>
            </v:group>
            <v:group style="position:absolute;left:416;top:1811;width:45;height:2" coordorigin="416,1811" coordsize="45,2">
              <v:shape style="position:absolute;left:416;top:1811;width:45;height:2" coordorigin="416,1811" coordsize="45,0" path="m416,1811l461,1811e" filled="false" stroked="true" strokeweight=".384pt" strokecolor="#959799">
                <v:path arrowok="t"/>
              </v:shape>
            </v:group>
            <v:group style="position:absolute;left:416;top:2105;width:45;height:2" coordorigin="416,2105" coordsize="45,2">
              <v:shape style="position:absolute;left:416;top:2105;width:45;height:2" coordorigin="416,2105" coordsize="45,0" path="m416,2105l461,2105e" filled="false" stroked="true" strokeweight=".383pt" strokecolor="#959799">
                <v:path arrowok="t"/>
              </v:shape>
            </v:group>
            <v:group style="position:absolute;left:416;top:2398;width:45;height:2" coordorigin="416,2398" coordsize="45,2">
              <v:shape style="position:absolute;left:416;top:2398;width:45;height:2" coordorigin="416,2398" coordsize="45,0" path="m416,2398l461,2398e" filled="false" stroked="true" strokeweight=".384pt" strokecolor="#959799">
                <v:path arrowok="t"/>
              </v:shape>
            </v:group>
            <v:group style="position:absolute;left:416;top:2691;width:45;height:2" coordorigin="416,2691" coordsize="45,2">
              <v:shape style="position:absolute;left:416;top:2691;width:45;height:2" coordorigin="416,2691" coordsize="45,0" path="m416,2691l461,2691e" filled="false" stroked="true" strokeweight=".384pt" strokecolor="#959799">
                <v:path arrowok="t"/>
              </v:shape>
            </v:group>
            <v:group style="position:absolute;left:461;top:2691;width:3620;height:2" coordorigin="461,2691" coordsize="3620,2">
              <v:shape style="position:absolute;left:461;top:2691;width:3620;height:2" coordorigin="461,2691" coordsize="3620,0" path="m461,2691l4080,2691e" filled="false" stroked="true" strokeweight=".384pt" strokecolor="#959799">
                <v:path arrowok="t"/>
              </v:shape>
              <v:shape style="position:absolute;left:0;top:0;width:3940;height:2396" type="#_x0000_t75" stroked="false">
                <v:imagedata r:id="rId20" o:title=""/>
              </v:shape>
            </v:group>
            <v:group style="position:absolute;left:303;top:2641;width:64;height:103" coordorigin="303,2641" coordsize="64,103">
              <v:shape style="position:absolute;left:303;top:2641;width:64;height:103" coordorigin="303,2641" coordsize="64,103" path="m343,2641l330,2641,326,2642,321,2646,316,2649,311,2655,304,2672,303,2681,303,2706,305,2717,317,2738,325,2743,339,2743,344,2741,348,2739,329,2739,325,2735,322,2728,319,2719,317,2708,317,2686,318,2678,320,2660,323,2654,329,2647,332,2646,350,2646,349,2645,343,2641xe" filled="true" fillcolor="#231f20" stroked="false">
                <v:path arrowok="t"/>
                <v:fill type="solid"/>
              </v:shape>
              <v:shape style="position:absolute;left:303;top:2641;width:64;height:103" coordorigin="303,2641" coordsize="64,103" path="m350,2646l338,2646,340,2646,342,2648,345,2650,347,2654,351,2667,352,2677,352,2703,337,2739,348,2739,367,2691,364,2669,356,2653,350,2646xe" filled="true" fillcolor="#231f20" stroked="false">
                <v:path arrowok="t"/>
                <v:fill type="solid"/>
              </v:shape>
            </v:group>
            <v:group style="position:absolute;left:80;top:2347;width:287;height:103" coordorigin="80,2347" coordsize="287,103">
              <v:shape style="position:absolute;left:80;top:2347;width:287;height:103" coordorigin="80,2347" coordsize="287,103" path="m343,2347l331,2347,326,2348,322,2352,316,2355,312,2362,305,2378,303,2387,303,2412,306,2423,318,2444,325,2449,340,2449,344,2447,348,2445,330,2445,325,2441,323,2434,319,2425,318,2414,318,2392,318,2384,321,2366,323,2360,329,2353,332,2352,351,2352,350,2351,343,2347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351,2352l338,2352,341,2352,343,2354,345,2356,348,2360,352,2373,353,2383,353,2409,338,2445,348,2445,367,2397,364,2375,356,2359,351,2352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268,2347l256,2347,251,2348,247,2352,241,2355,237,2362,230,2378,228,2387,228,2412,231,2423,243,2444,250,2449,265,2449,270,2447,273,2445,255,2445,251,2441,248,2434,244,2425,243,2414,243,2392,243,2384,257,2352,276,2352,275,2351,268,2347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276,2352l263,2352,266,2352,268,2354,271,2356,273,2360,277,2373,278,2383,278,2409,263,2445,273,2445,292,2397,290,2375,281,2359,276,2352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193,2347l181,2347,177,2348,172,2352,167,2355,162,2362,155,2378,154,2387,154,2412,156,2423,168,2444,176,2449,190,2449,195,2447,199,2445,180,2445,176,2441,173,2434,169,2425,168,2414,168,2392,168,2384,171,2366,173,2360,179,2353,182,2352,201,2352,200,2351,193,2347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201,2352l188,2352,191,2352,193,2354,196,2356,198,2360,202,2373,203,2383,203,2409,188,2445,199,2445,217,2397,215,2375,206,2359,201,2352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85,2434l83,2435,81,2437,80,2438,80,2442,82,2444,87,2448,91,2449,103,2449,109,2448,119,2443,121,2442,111,2442,102,2442,98,2440,92,2436,91,2435,89,2435,85,2434xe" filled="true" fillcolor="#231f20" stroked="false">
                <v:path arrowok="t"/>
                <v:fill type="solid"/>
              </v:shape>
              <v:shape style="position:absolute;left:80;top:2347;width:287;height:103" coordorigin="80,2347" coordsize="287,103" path="m138,2349l103,2349,84,2387,93,2387,100,2389,127,2414,127,2426,125,2431,116,2440,111,2442,121,2442,136,2417,136,2403,133,2395,119,2381,109,2376,96,2374,103,2361,132,2361,138,2349xe" filled="true" fillcolor="#231f20" stroked="false">
                <v:path arrowok="t"/>
                <v:fill type="solid"/>
              </v:shape>
            </v:group>
            <v:group style="position:absolute;left:15;top:2054;width:352;height:103" coordorigin="15,2054" coordsize="352,103">
              <v:shape style="position:absolute;left:15;top:2054;width:352;height:103" coordorigin="15,2054" coordsize="352,103" path="m342,2054l330,2054,326,2055,316,2062,311,2068,304,2085,303,2094,303,2119,305,2130,317,2150,325,2156,339,2156,344,2154,348,2151,329,2151,325,2148,322,2141,319,2132,317,2121,317,2099,318,2090,320,2073,322,2067,329,2060,331,2058,350,2058,349,2057,342,2054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350,2058l338,2058,340,2059,342,2061,345,2063,347,2067,351,2080,352,2090,352,2116,337,2151,348,2151,367,2104,364,2082,355,2065,350,2058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268,2054l255,2054,251,2055,241,2062,236,2068,229,2085,228,2094,228,2119,230,2130,242,2150,250,2156,264,2156,269,2154,273,2151,254,2151,250,2148,244,2132,242,2121,242,2099,257,2058,275,2058,274,2057,268,2054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275,2058l263,2058,265,2059,267,2061,270,2063,272,2067,276,2080,277,2090,277,2116,262,2151,273,2151,292,2104,289,2082,281,2065,275,2058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193,2054l180,2054,176,2055,171,2058,166,2062,161,2068,155,2085,153,2094,153,2119,156,2130,167,2150,175,2156,189,2156,194,2154,198,2151,179,2151,175,2148,172,2141,169,2132,167,2121,167,2099,168,2090,169,2082,170,2073,173,2067,176,2063,179,2060,182,2058,200,2058,199,2057,193,2054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200,2058l188,2058,190,2059,192,2061,195,2063,197,2067,201,2080,202,2090,202,2116,187,2151,198,2151,217,2104,214,2082,206,2065,200,2058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118,2054l105,2054,101,2055,96,2058,91,2062,86,2068,80,2085,78,2094,78,2119,81,2130,92,2150,100,2156,114,2156,119,2154,123,2151,104,2151,100,2148,97,2141,94,2132,92,2121,92,2099,93,2090,95,2073,98,2067,104,2060,107,2058,125,2058,125,2057,118,2054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125,2058l113,2058,115,2059,117,2061,120,2063,122,2067,126,2080,128,2090,128,2116,112,2151,123,2151,142,2104,139,2082,131,2065,125,2058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42,2065l25,2065,26,2066,27,2066,28,2067,28,2068,29,2072,30,2076,30,2143,17,2152,17,2154,54,2154,54,2152,49,2151,47,2151,42,2143,42,2065xe" filled="true" fillcolor="#231f20" stroked="false">
                <v:path arrowok="t"/>
                <v:fill type="solid"/>
              </v:shape>
              <v:shape style="position:absolute;left:15;top:2054;width:352;height:103" coordorigin="15,2054" coordsize="352,103" path="m42,2054l39,2054,15,2065,15,2066,16,2068,19,2066,22,2065,42,2065,42,2054xe" filled="true" fillcolor="#231f20" stroked="false">
                <v:path arrowok="t"/>
                <v:fill type="solid"/>
              </v:shape>
            </v:group>
            <v:group style="position:absolute;left:15;top:1760;width:352;height:103" coordorigin="15,1760" coordsize="352,103">
              <v:shape style="position:absolute;left:15;top:1760;width:352;height:103" coordorigin="15,1760" coordsize="352,103" path="m342,1760l330,1760,326,1762,316,1769,311,1775,304,1791,303,1801,303,1825,305,1837,317,1857,325,1863,339,1863,344,1861,348,1858,329,1858,325,1855,322,1847,319,1839,317,1828,317,1806,318,1797,320,1780,322,1774,329,1767,331,1765,350,1765,349,1764,342,1760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350,1765l338,1765,340,1766,342,1767,345,1770,347,1774,351,1787,352,1796,352,1823,337,1858,348,1858,367,1811,364,1789,356,1772,350,1765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268,1760l255,1760,251,1762,241,1769,236,1775,229,1791,228,1801,228,1825,230,1837,242,1857,250,1863,264,1863,269,1861,273,1858,254,1858,250,1855,247,1847,244,1839,242,1828,242,1806,243,1797,245,1780,248,1774,254,1767,257,1765,275,1765,274,1764,268,1760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275,1765l263,1765,265,1766,267,1767,270,1770,272,1774,276,1787,277,1796,277,1823,262,1858,273,1858,292,1811,289,1789,281,1772,275,1765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193,1760l180,1760,176,1762,171,1765,166,1769,161,1775,155,1791,153,1801,153,1825,156,1837,167,1857,175,1863,189,1863,194,1861,198,1858,179,1858,175,1855,172,1847,169,1839,167,1828,167,1806,168,1797,170,1780,173,1774,179,1767,182,1765,200,1765,199,1764,193,1760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200,1765l188,1765,190,1766,192,1767,195,1770,197,1774,201,1787,202,1796,202,1823,187,1858,198,1858,217,1811,214,1789,206,1772,200,1765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84,1848l83,1848,80,1850,80,1852,80,1855,81,1858,86,1862,91,1863,103,1863,108,1861,118,1857,120,1855,111,1855,101,1855,97,1854,92,1850,90,1849,88,1848,84,1848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137,1762l102,1762,83,1801,92,1801,99,1802,111,1807,117,1811,124,1822,126,1827,126,1839,124,1845,116,1853,111,1855,120,1855,136,1831,136,1817,133,1809,119,1795,108,1790,95,1788,102,1775,132,1775,137,1762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42,1772l25,1772,26,1772,28,1774,28,1775,29,1779,30,1783,30,1849,17,1858,17,1861,54,1861,54,1858,50,1858,47,1858,44,1856,43,1855,42,1853,42,1849,42,1772xe" filled="true" fillcolor="#231f20" stroked="false">
                <v:path arrowok="t"/>
                <v:fill type="solid"/>
              </v:shape>
              <v:shape style="position:absolute;left:15;top:1760;width:352;height:103" coordorigin="15,1760" coordsize="352,103" path="m42,1760l39,1760,15,1772,15,1772,16,1774,19,1773,22,1772,42,1772,42,1760xe" filled="true" fillcolor="#231f20" stroked="false">
                <v:path arrowok="t"/>
                <v:fill type="solid"/>
              </v:shape>
            </v:group>
            <v:group style="position:absolute;left:1;top:1467;width:366;height:103" coordorigin="1,1467" coordsize="366,103">
              <v:shape style="position:absolute;left:1;top:1467;width:366;height:103" coordorigin="1,1467" coordsize="366,103" path="m342,1467l330,1467,326,1469,321,1472,316,1476,311,1482,304,1498,303,1508,303,1532,305,1543,317,1564,325,1569,339,1569,344,1568,348,1565,329,1565,325,1561,322,1554,319,1545,317,1534,317,1512,318,1504,320,1487,322,1480,329,1473,331,1472,350,1472,349,1471,342,1467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350,1472l338,1472,340,1473,342,1474,345,1477,347,1480,351,1494,352,1503,352,1529,337,1565,348,1565,367,1517,364,1496,356,1479,350,1472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268,1467l255,1467,251,1469,246,1472,241,1476,236,1482,229,1498,228,1508,228,1532,230,1543,242,1564,250,1569,264,1569,269,1568,273,1565,254,1565,250,1561,244,1545,242,1534,242,1512,257,1472,275,1472,274,1471,268,1467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275,1472l263,1472,265,1473,267,1474,270,1477,272,1480,276,1494,277,1503,277,1529,262,1565,273,1565,292,1517,289,1496,281,1479,275,1472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193,1467l180,1467,176,1469,171,1472,166,1476,161,1482,155,1498,153,1508,153,1532,156,1543,167,1564,175,1569,189,1569,194,1568,198,1565,179,1565,175,1561,172,1554,169,1545,167,1534,167,1512,168,1504,170,1487,173,1480,179,1473,182,1472,200,1472,199,1471,193,1467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200,1472l188,1472,190,1473,192,1474,195,1477,197,1480,201,1494,202,1503,202,1529,187,1565,198,1565,217,1517,214,1496,206,1479,200,1472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118,1467l105,1467,101,1469,96,1472,91,1476,86,1482,80,1498,78,1508,78,1532,81,1543,92,1564,100,1569,114,1569,119,1568,123,1565,104,1565,100,1561,97,1554,94,1545,92,1534,92,1512,93,1504,95,1487,98,1480,104,1473,107,1472,125,1472,125,1471,118,1467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125,1472l113,1472,115,1473,117,1474,120,1477,122,1480,126,1494,128,1503,128,1529,112,1565,123,1565,142,1517,139,1496,131,1479,125,1472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56,1478l33,1478,38,1480,46,1488,48,1493,48,1508,44,1517,37,1527,27,1539,12,1554,1,1568,59,1568,63,1557,16,1557,19,1554,59,1503,60,1498,60,1486,57,1480,56,1478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66,1549l63,1549,62,1551,61,1553,57,1555,55,1556,51,1556,16,1557,63,1557,66,1549xe" filled="true" fillcolor="#231f20" stroked="false">
                <v:path arrowok="t"/>
                <v:fill type="solid"/>
              </v:shape>
              <v:shape style="position:absolute;left:1;top:1467;width:366;height:103" coordorigin="1,1467" coordsize="366,103" path="m40,1467l24,1467,18,1469,8,1479,5,1486,4,1495,6,1495,8,1489,11,1485,19,1480,23,1478,56,1478,47,1470,40,1467xe" filled="true" fillcolor="#231f20" stroked="false">
                <v:path arrowok="t"/>
                <v:fill type="solid"/>
              </v:shape>
            </v:group>
            <v:group style="position:absolute;left:1;top:1174;width:366;height:103" coordorigin="1,1174" coordsize="366,103">
              <v:shape style="position:absolute;left:1;top:1174;width:366;height:103" coordorigin="1,1174" coordsize="366,103" path="m342,1174l330,1174,326,1175,321,1179,316,1182,311,1188,304,1205,303,1214,303,1239,305,1250,317,1271,325,1276,339,1276,344,1274,348,1272,329,1272,325,1268,322,1261,319,1252,317,1241,317,1219,318,1211,320,1193,322,1187,329,1180,331,1179,350,1179,349,1178,342,1174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350,1179l338,1179,340,1179,342,1181,345,1183,347,1187,351,1200,352,1210,352,1236,337,1272,348,1272,367,1224,364,1202,356,1186,350,1179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268,1174l255,1174,251,1175,246,1179,241,1182,236,1188,229,1205,228,1214,228,1239,230,1250,242,1271,250,1276,264,1276,269,1274,273,1272,254,1272,250,1268,244,1252,242,1241,242,1219,257,1179,275,1179,274,1178,268,1174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275,1179l263,1179,265,1179,267,1181,270,1183,272,1187,276,1200,277,1210,277,1236,262,1272,273,1272,292,1224,289,1202,281,1186,275,1179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193,1174l180,1174,176,1175,171,1179,166,1182,161,1188,155,1205,153,1214,153,1239,156,1250,167,1271,175,1276,189,1276,194,1274,198,1272,179,1272,175,1268,172,1261,169,1252,167,1241,167,1219,168,1211,169,1202,170,1193,173,1187,179,1180,182,1179,200,1179,199,1178,193,1174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200,1179l188,1179,190,1179,192,1181,195,1183,197,1187,201,1200,202,1210,202,1236,187,1272,198,1272,217,1224,214,1202,206,1186,200,1179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84,1261l83,1262,80,1264,80,1265,80,1269,81,1271,86,1275,91,1276,103,1276,108,1275,118,1270,120,1269,111,1269,101,1269,97,1267,92,1263,90,1262,88,1262,84,1261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137,1176l102,1176,83,1214,92,1214,99,1216,111,1221,117,1225,124,1235,126,1241,126,1253,124,1258,116,1267,111,1269,120,1269,136,1244,136,1230,133,1222,118,1208,108,1203,95,1201,102,1188,132,1188,137,1176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56,1185l33,1185,38,1187,46,1195,48,1200,48,1214,44,1224,37,1233,27,1246,12,1261,1,1274,59,1274,63,1263,16,1263,19,1261,59,1210,60,1205,60,1193,57,1187,56,1185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66,1255l63,1255,62,1258,61,1259,57,1262,55,1262,51,1263,16,1263,63,1263,66,1255xe" filled="true" fillcolor="#231f20" stroked="false">
                <v:path arrowok="t"/>
                <v:fill type="solid"/>
              </v:shape>
              <v:shape style="position:absolute;left:1;top:1174;width:366;height:103" coordorigin="1,1174" coordsize="366,103" path="m40,1174l24,1174,18,1176,8,1186,5,1193,4,1202,6,1202,8,1196,11,1192,19,1186,23,1185,56,1185,47,1176,40,1174xe" filled="true" fillcolor="#231f20" stroked="false">
                <v:path arrowok="t"/>
                <v:fill type="solid"/>
              </v:shape>
            </v:group>
            <v:group style="position:absolute;left:365;top:2792;width:202;height:103" coordorigin="365,2792" coordsize="202,103">
              <v:shape style="position:absolute;left:365;top:2792;width:202;height:103" coordorigin="365,2792" coordsize="202,103" path="m542,2792l530,2792,526,2794,521,2797,516,2801,511,2807,504,2823,503,2833,503,2857,505,2869,517,2889,525,2895,539,2895,544,2893,548,2890,529,2890,525,2886,522,2879,518,2871,517,2860,517,2838,517,2829,531,2797,550,2797,549,2796,542,2792xe" filled="true" fillcolor="#231f20" stroked="false">
                <v:path arrowok="t"/>
                <v:fill type="solid"/>
              </v:shape>
              <v:shape style="position:absolute;left:365;top:2792;width:202;height:103" coordorigin="365,2792" coordsize="202,103" path="m550,2797l537,2797,540,2798,542,2799,545,2802,547,2806,551,2819,552,2828,552,2855,537,2890,548,2890,566,2843,564,2821,555,2804,550,2797xe" filled="true" fillcolor="#231f20" stroked="false">
                <v:path arrowok="t"/>
                <v:fill type="solid"/>
              </v:shape>
              <v:shape style="position:absolute;left:365;top:2792;width:202;height:103" coordorigin="365,2792" coordsize="202,103" path="m467,2792l455,2792,451,2794,446,2797,441,2801,436,2807,429,2823,428,2833,428,2857,430,2869,442,2889,450,2895,464,2895,469,2893,473,2890,454,2890,450,2886,447,2879,444,2871,442,2860,442,2838,443,2829,456,2797,475,2797,474,2796,467,2792xe" filled="true" fillcolor="#231f20" stroked="false">
                <v:path arrowok="t"/>
                <v:fill type="solid"/>
              </v:shape>
              <v:shape style="position:absolute;left:365;top:2792;width:202;height:103" coordorigin="365,2792" coordsize="202,103" path="m475,2797l463,2797,465,2798,467,2799,470,2802,472,2806,476,2819,477,2828,477,2855,462,2890,473,2890,492,2843,489,2821,480,2804,475,2797xe" filled="true" fillcolor="#231f20" stroked="false">
                <v:path arrowok="t"/>
                <v:fill type="solid"/>
              </v:shape>
              <v:shape style="position:absolute;left:365;top:2792;width:202;height:103" coordorigin="365,2792" coordsize="202,103" path="m391,2804l375,2804,376,2804,377,2806,378,2807,379,2810,379,2815,379,2881,367,2890,367,2893,404,2893,404,2890,399,2890,396,2890,393,2888,392,2887,391,2884,391,2881,391,2804xe" filled="true" fillcolor="#231f20" stroked="false">
                <v:path arrowok="t"/>
                <v:fill type="solid"/>
              </v:shape>
              <v:shape style="position:absolute;left:365;top:2792;width:202;height:103" coordorigin="365,2792" coordsize="202,103" path="m391,2792l389,2792,365,2804,366,2806,369,2805,372,2804,391,2804,391,2792xe" filled="true" fillcolor="#231f20" stroked="false">
                <v:path arrowok="t"/>
                <v:fill type="solid"/>
              </v:shape>
            </v:group>
            <v:group style="position:absolute;left:1256;top:2792;width:216;height:103" coordorigin="1256,2792" coordsize="216,103">
              <v:shape style="position:absolute;left:1256;top:2792;width:216;height:103" coordorigin="1256,2792" coordsize="216,103" path="m1448,2792l1435,2792,1431,2794,1426,2797,1421,2801,1416,2807,1410,2823,1408,2833,1408,2857,1411,2869,1422,2889,1430,2895,1444,2895,1449,2893,1453,2890,1434,2890,1430,2886,1427,2879,1424,2871,1422,2860,1422,2838,1423,2829,1437,2797,1455,2797,1454,2796,1448,2792xe" filled="true" fillcolor="#231f20" stroked="false">
                <v:path arrowok="t"/>
                <v:fill type="solid"/>
              </v:shape>
              <v:shape style="position:absolute;left:1256;top:2792;width:216;height:103" coordorigin="1256,2792" coordsize="216,103" path="m1455,2797l1443,2797,1445,2798,1447,2799,1450,2802,1452,2806,1456,2819,1458,2828,1458,2855,1442,2890,1453,2890,1472,2843,1469,2821,1461,2804,1455,2797xe" filled="true" fillcolor="#231f20" stroked="false">
                <v:path arrowok="t"/>
                <v:fill type="solid"/>
              </v:shape>
              <v:shape style="position:absolute;left:1256;top:2792;width:216;height:103" coordorigin="1256,2792" coordsize="216,103" path="m1373,2792l1361,2792,1356,2794,1352,2797,1346,2801,1342,2807,1335,2823,1333,2833,1333,2857,1336,2869,1347,2889,1355,2895,1369,2895,1374,2893,1378,2890,1359,2890,1355,2886,1352,2879,1349,2871,1347,2860,1347,2838,1348,2829,1350,2812,1353,2805,1359,2799,1362,2797,1380,2797,1380,2796,1373,2792xe" filled="true" fillcolor="#231f20" stroked="false">
                <v:path arrowok="t"/>
                <v:fill type="solid"/>
              </v:shape>
              <v:shape style="position:absolute;left:1256;top:2792;width:216;height:103" coordorigin="1256,2792" coordsize="216,103" path="m1380,2797l1368,2797,1370,2798,1372,2799,1375,2802,1377,2806,1381,2819,1383,2828,1383,2855,1367,2890,1378,2890,1397,2843,1394,2821,1386,2804,1380,2797xe" filled="true" fillcolor="#231f20" stroked="false">
                <v:path arrowok="t"/>
                <v:fill type="solid"/>
              </v:shape>
              <v:shape style="position:absolute;left:1256;top:2792;width:216;height:103" coordorigin="1256,2792" coordsize="216,103" path="m1311,2803l1288,2803,1293,2805,1301,2813,1303,2818,1303,2833,1299,2842,1292,2852,1282,2864,1267,2879,1256,2893,1314,2893,1318,2882,1271,2882,1274,2879,1282,2871,1302,2849,1308,2841,1312,2833,1314,2828,1315,2823,1315,2811,1312,2805,1311,2803xe" filled="true" fillcolor="#231f20" stroked="false">
                <v:path arrowok="t"/>
                <v:fill type="solid"/>
              </v:shape>
              <v:shape style="position:absolute;left:1256;top:2792;width:216;height:103" coordorigin="1256,2792" coordsize="216,103" path="m1321,2874l1318,2874,1317,2876,1316,2878,1314,2879,1312,2880,1310,2881,1306,2882,1302,2882,1318,2882,1321,2874xe" filled="true" fillcolor="#231f20" stroked="false">
                <v:path arrowok="t"/>
                <v:fill type="solid"/>
              </v:shape>
              <v:shape style="position:absolute;left:1256;top:2792;width:216;height:103" coordorigin="1256,2792" coordsize="216,103" path="m1295,2792l1279,2792,1273,2795,1263,2804,1260,2811,1259,2820,1261,2820,1263,2815,1266,2810,1274,2805,1278,2803,1311,2803,1302,2795,1295,2792xe" filled="true" fillcolor="#231f20" stroked="false">
                <v:path arrowok="t"/>
                <v:fill type="solid"/>
              </v:shape>
            </v:group>
            <v:group style="position:absolute;left:2164;top:2792;width:213;height:103" coordorigin="2164,2792" coordsize="213,103">
              <v:shape style="position:absolute;left:2164;top:2792;width:213;height:103" coordorigin="2164,2792" coordsize="213,103" path="m2352,2792l2340,2792,2336,2794,2331,2797,2326,2801,2321,2807,2314,2823,2313,2833,2313,2857,2315,2869,2327,2889,2335,2895,2349,2895,2354,2893,2358,2890,2339,2890,2335,2886,2332,2879,2329,2871,2327,2860,2327,2838,2328,2829,2330,2812,2333,2805,2339,2799,2342,2797,2360,2797,2359,2796,2352,2792xe" filled="true" fillcolor="#231f20" stroked="false">
                <v:path arrowok="t"/>
                <v:fill type="solid"/>
              </v:shape>
              <v:shape style="position:absolute;left:2164;top:2792;width:213;height:103" coordorigin="2164,2792" coordsize="213,103" path="m2360,2797l2348,2797,2350,2798,2352,2799,2355,2802,2357,2806,2361,2819,2362,2828,2362,2855,2347,2890,2358,2890,2377,2843,2374,2821,2366,2804,2360,2797xe" filled="true" fillcolor="#231f20" stroked="false">
                <v:path arrowok="t"/>
                <v:fill type="solid"/>
              </v:shape>
              <v:shape style="position:absolute;left:2164;top:2792;width:213;height:103" coordorigin="2164,2792" coordsize="213,103" path="m2278,2792l2265,2792,2261,2794,2256,2797,2251,2801,2246,2807,2239,2823,2238,2833,2238,2857,2240,2869,2252,2889,2260,2895,2274,2895,2279,2893,2283,2890,2264,2890,2260,2886,2257,2879,2254,2871,2252,2860,2252,2838,2253,2829,2267,2797,2285,2797,2284,2796,2278,2792xe" filled="true" fillcolor="#231f20" stroked="false">
                <v:path arrowok="t"/>
                <v:fill type="solid"/>
              </v:shape>
              <v:shape style="position:absolute;left:2164;top:2792;width:213;height:103" coordorigin="2164,2792" coordsize="213,103" path="m2285,2797l2273,2797,2275,2798,2277,2799,2280,2802,2282,2806,2286,2819,2287,2828,2287,2855,2272,2890,2283,2890,2302,2843,2299,2821,2291,2804,2285,2797xe" filled="true" fillcolor="#231f20" stroked="false">
                <v:path arrowok="t"/>
                <v:fill type="solid"/>
              </v:shape>
              <v:shape style="position:absolute;left:2164;top:2792;width:213;height:103" coordorigin="2164,2792" coordsize="213,103" path="m2168,2882l2166,2882,2164,2884,2164,2885,2164,2889,2165,2890,2170,2894,2174,2895,2194,2895,2204,2891,2206,2888,2189,2888,2187,2888,2184,2887,2182,2886,2176,2883,2174,2882,2172,2882,2168,2882xe" filled="true" fillcolor="#231f20" stroked="false">
                <v:path arrowok="t"/>
                <v:fill type="solid"/>
              </v:shape>
              <v:shape style="position:absolute;left:2164;top:2792;width:213;height:103" coordorigin="2164,2792" coordsize="213,103" path="m2212,2802l2191,2802,2195,2804,2201,2810,2203,2814,2203,2823,2180,2842,2180,2844,2186,2844,2190,2845,2209,2865,2209,2874,2207,2879,2200,2886,2195,2888,2206,2888,2217,2876,2220,2869,2220,2854,2218,2849,2212,2840,2207,2837,2201,2834,2210,2827,2215,2819,2215,2808,2213,2804,2212,2802xe" filled="true" fillcolor="#231f20" stroked="false">
                <v:path arrowok="t"/>
                <v:fill type="solid"/>
              </v:shape>
              <v:shape style="position:absolute;left:2164;top:2792;width:213;height:103" coordorigin="2164,2792" coordsize="213,103" path="m2200,2792l2185,2792,2180,2794,2171,2801,2168,2806,2165,2813,2167,2814,2173,2806,2179,2802,2212,2802,2206,2795,2200,2792xe" filled="true" fillcolor="#231f20" stroked="false">
                <v:path arrowok="t"/>
                <v:fill type="solid"/>
              </v:shape>
            </v:group>
            <v:group style="position:absolute;left:3065;top:2792;width:217;height:103" coordorigin="3065,2792" coordsize="217,103">
              <v:shape style="position:absolute;left:3065;top:2792;width:217;height:103" coordorigin="3065,2792" coordsize="217,103" path="m3258,2792l3246,2792,3241,2794,3237,2797,3231,2801,3227,2807,3220,2823,3218,2833,3218,2857,3221,2869,3232,2889,3240,2895,3254,2895,3259,2893,3263,2890,3244,2890,3240,2886,3234,2871,3232,2860,3232,2838,3247,2797,3265,2797,3265,2796,3258,2792xe" filled="true" fillcolor="#231f20" stroked="false">
                <v:path arrowok="t"/>
                <v:fill type="solid"/>
              </v:shape>
              <v:shape style="position:absolute;left:3065;top:2792;width:217;height:103" coordorigin="3065,2792" coordsize="217,103" path="m3265,2797l3253,2797,3255,2798,3257,2799,3260,2802,3262,2806,3266,2819,3268,2828,3268,2855,3252,2890,3263,2890,3282,2843,3279,2821,3271,2804,3265,2797xe" filled="true" fillcolor="#231f20" stroked="false">
                <v:path arrowok="t"/>
                <v:fill type="solid"/>
              </v:shape>
              <v:shape style="position:absolute;left:3065;top:2792;width:217;height:103" coordorigin="3065,2792" coordsize="217,103" path="m3183,2792l3171,2792,3166,2794,3162,2797,3156,2801,3152,2807,3145,2823,3143,2833,3143,2857,3146,2869,3157,2889,3165,2895,3179,2895,3184,2893,3188,2890,3169,2890,3165,2886,3162,2879,3159,2871,3157,2860,3157,2838,3158,2829,3161,2812,3163,2805,3169,2799,3172,2797,3191,2797,3190,2796,3183,2792xe" filled="true" fillcolor="#231f20" stroked="false">
                <v:path arrowok="t"/>
                <v:fill type="solid"/>
              </v:shape>
              <v:shape style="position:absolute;left:3065;top:2792;width:217;height:103" coordorigin="3065,2792" coordsize="217,103" path="m3191,2797l3178,2797,3181,2798,3182,2799,3185,2802,3188,2806,3192,2819,3193,2828,3193,2855,3192,2866,3189,2875,3188,2880,3186,2884,3180,2889,3177,2890,3188,2890,3207,2843,3204,2821,3196,2804,3191,2797xe" filled="true" fillcolor="#231f20" stroked="false">
                <v:path arrowok="t"/>
                <v:fill type="solid"/>
              </v:shape>
              <v:shape style="position:absolute;left:3065;top:2792;width:217;height:103" coordorigin="3065,2792" coordsize="217,103" path="m3119,2867l3107,2867,3107,2893,3119,2893,3119,2867xe" filled="true" fillcolor="#231f20" stroked="false">
                <v:path arrowok="t"/>
                <v:fill type="solid"/>
              </v:shape>
              <v:shape style="position:absolute;left:3065;top:2792;width:217;height:103" coordorigin="3065,2792" coordsize="217,103" path="m3119,2792l3111,2792,3065,2858,3065,2867,3132,2867,3132,2857,3072,2857,3107,2807,3119,2807,3119,2792xe" filled="true" fillcolor="#231f20" stroked="false">
                <v:path arrowok="t"/>
                <v:fill type="solid"/>
              </v:shape>
              <v:shape style="position:absolute;left:3065;top:2792;width:217;height:103" coordorigin="3065,2792" coordsize="217,103" path="m3119,2807l3107,2807,3107,2857,3119,2857,3119,2807xe" filled="true" fillcolor="#231f20" stroked="false">
                <v:path arrowok="t"/>
                <v:fill type="solid"/>
              </v:shape>
            </v:group>
            <v:group style="position:absolute;left:3975;top:2792;width:212;height:103" coordorigin="3975,2792" coordsize="212,103">
              <v:shape style="position:absolute;left:3975;top:2792;width:212;height:103" coordorigin="3975,2792" coordsize="212,103" path="m4163,2792l4150,2792,4146,2794,4141,2797,4136,2801,4131,2807,4125,2823,4123,2833,4123,2857,4125,2869,4131,2878,4137,2889,4145,2895,4159,2895,4164,2893,4168,2890,4149,2890,4145,2886,4139,2871,4137,2860,4137,2838,4152,2797,4170,2797,4169,2796,4163,2792xe" filled="true" fillcolor="#231f20" stroked="false">
                <v:path arrowok="t"/>
                <v:fill type="solid"/>
              </v:shape>
              <v:shape style="position:absolute;left:3975;top:2792;width:212;height:103" coordorigin="3975,2792" coordsize="212,103" path="m4170,2797l4158,2797,4160,2798,4162,2799,4165,2802,4167,2806,4171,2819,4172,2828,4172,2855,4171,2866,4169,2875,4168,2880,4165,2884,4160,2889,4157,2890,4168,2890,4187,2843,4184,2821,4176,2804,4170,2797xe" filled="true" fillcolor="#231f20" stroked="false">
                <v:path arrowok="t"/>
                <v:fill type="solid"/>
              </v:shape>
              <v:shape style="position:absolute;left:3975;top:2792;width:212;height:103" coordorigin="3975,2792" coordsize="212,103" path="m4088,2792l4075,2792,4071,2794,4066,2797,4061,2801,4056,2807,4050,2823,4048,2833,4048,2857,4051,2869,4062,2889,4070,2895,4084,2895,4089,2893,4093,2890,4074,2890,4070,2886,4064,2871,4062,2860,4062,2838,4077,2797,4095,2797,4094,2796,4088,2792xe" filled="true" fillcolor="#231f20" stroked="false">
                <v:path arrowok="t"/>
                <v:fill type="solid"/>
              </v:shape>
              <v:shape style="position:absolute;left:3975;top:2792;width:212;height:103" coordorigin="3975,2792" coordsize="212,103" path="m4095,2797l4083,2797,4085,2798,4087,2799,4090,2802,4092,2806,4096,2819,4098,2828,4098,2855,4096,2866,4094,2875,4093,2880,4091,2884,4085,2889,4082,2890,4093,2890,4112,2843,4109,2821,4101,2804,4095,2797xe" filled="true" fillcolor="#231f20" stroked="false">
                <v:path arrowok="t"/>
                <v:fill type="solid"/>
              </v:shape>
              <v:shape style="position:absolute;left:3975;top:2792;width:212;height:103" coordorigin="3975,2792" coordsize="212,103" path="m3979,2880l3978,2880,3975,2882,3975,2884,3975,2887,3976,2890,3981,2894,3986,2895,3998,2895,4003,2893,4009,2891,4013,2889,4015,2887,4006,2887,3996,2887,3992,2886,3987,2882,3985,2881,3983,2880,3979,2880xe" filled="true" fillcolor="#231f20" stroked="false">
                <v:path arrowok="t"/>
                <v:fill type="solid"/>
              </v:shape>
              <v:shape style="position:absolute;left:3975;top:2792;width:212;height:103" coordorigin="3975,2792" coordsize="212,103" path="m4032,2794l3997,2794,3978,2833,3987,2833,3994,2834,4006,2839,4012,2843,4019,2853,4021,2859,4021,2871,4019,2876,4011,2885,4006,2887,4015,2887,4016,2886,4020,2883,4023,2880,4026,2876,4028,2872,4030,2867,4031,2863,4031,2848,4028,2841,4014,2826,4003,2822,3990,2820,3997,2807,4027,2807,4032,2794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8"/>
          <w:position w:val="-57"/>
        </w:rPr>
      </w:r>
      <w:r>
        <w:rPr>
          <w:rFonts w:ascii="Times New Roman"/>
          <w:spacing w:val="68"/>
          <w:position w:val="-57"/>
        </w:rPr>
        <w:tab/>
      </w:r>
      <w:r>
        <w:rPr>
          <w:rFonts w:ascii="Times New Roman"/>
          <w:spacing w:val="68"/>
          <w:position w:val="-6"/>
        </w:rPr>
        <w:drawing>
          <wp:inline distT="0" distB="0" distL="0" distR="0">
            <wp:extent cx="81612" cy="1023937"/>
            <wp:effectExtent l="0" t="0" r="0" b="0"/>
            <wp:docPr id="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12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position w:val="-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778" w:footer="1142" w:top="960" w:bottom="1340" w:left="1720" w:right="960"/>
        </w:sectPr>
      </w:pPr>
    </w:p>
    <w:p>
      <w:pPr>
        <w:spacing w:line="290" w:lineRule="auto" w:before="78"/>
        <w:ind w:left="156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71.309006pt;margin-top:-19.206076pt;width:98.73939pt;height:6.75pt;mso-position-horizontal-relative:page;mso-position-vertical-relative:paragraph;z-index:1384" type="#_x0000_t75" stroked="false">
            <v:imagedata r:id="rId22" o:title=""/>
          </v:shape>
        </w:pict>
      </w:r>
      <w:r>
        <w:rPr/>
        <w:pict>
          <v:group style="position:absolute;margin-left:348.493011pt;margin-top:-171.253082pt;width:196.6pt;height:165.05pt;mso-position-horizontal-relative:page;mso-position-vertical-relative:paragraph;z-index:1408" coordorigin="6970,-3425" coordsize="3932,3301">
            <v:group style="position:absolute;left:7263;top:-3376;width:3155;height:2" coordorigin="7263,-3376" coordsize="3155,2">
              <v:shape style="position:absolute;left:7263;top:-3376;width:3155;height:2" coordorigin="7263,-3376" coordsize="3155,0" path="m7263,-3376l10417,-3376e" filled="false" stroked="true" strokeweight=".364pt" strokecolor="#959799">
                <v:path arrowok="t"/>
              </v:shape>
            </v:group>
            <v:group style="position:absolute;left:7263;top:-2865;width:3155;height:2" coordorigin="7263,-2865" coordsize="3155,2">
              <v:shape style="position:absolute;left:7263;top:-2865;width:3155;height:2" coordorigin="7263,-2865" coordsize="3155,0" path="m7263,-2865l10417,-2865e" filled="false" stroked="true" strokeweight=".364pt" strokecolor="#959799">
                <v:path arrowok="t"/>
              </v:shape>
            </v:group>
            <v:group style="position:absolute;left:7263;top:-2354;width:3155;height:2" coordorigin="7263,-2354" coordsize="3155,2">
              <v:shape style="position:absolute;left:7263;top:-2354;width:3155;height:2" coordorigin="7263,-2354" coordsize="3155,0" path="m7263,-2354l10417,-2354e" filled="false" stroked="true" strokeweight=".364pt" strokecolor="#959799">
                <v:path arrowok="t"/>
              </v:shape>
            </v:group>
            <v:group style="position:absolute;left:7263;top:-1841;width:3155;height:2" coordorigin="7263,-1841" coordsize="3155,2">
              <v:shape style="position:absolute;left:7263;top:-1841;width:3155;height:2" coordorigin="7263,-1841" coordsize="3155,0" path="m7263,-1841l10417,-1841e" filled="false" stroked="true" strokeweight=".364pt" strokecolor="#959799">
                <v:path arrowok="t"/>
              </v:shape>
            </v:group>
            <v:group style="position:absolute;left:7263;top:-1330;width:3155;height:2" coordorigin="7263,-1330" coordsize="3155,2">
              <v:shape style="position:absolute;left:7263;top:-1330;width:3155;height:2" coordorigin="7263,-1330" coordsize="3155,0" path="m7263,-1330l10417,-1330e" filled="false" stroked="true" strokeweight=".364pt" strokecolor="#959799">
                <v:path arrowok="t"/>
              </v:shape>
            </v:group>
            <v:group style="position:absolute;left:9786;top:-3376;width:2;height:2319" coordorigin="9786,-3376" coordsize="2,2319">
              <v:shape style="position:absolute;left:9786;top:-3376;width:2;height:2319" coordorigin="9786,-3376" coordsize="0,2319" path="m9786,-3376l9786,-1058e" filled="false" stroked="true" strokeweight=".365pt" strokecolor="#959799">
                <v:path arrowok="t"/>
              </v:shape>
            </v:group>
            <v:group style="position:absolute;left:9155;top:-3376;width:2;height:2319" coordorigin="9155,-3376" coordsize="2,2319">
              <v:shape style="position:absolute;left:9155;top:-3376;width:2;height:2319" coordorigin="9155,-3376" coordsize="0,2319" path="m9155,-3376l9155,-1058e" filled="false" stroked="true" strokeweight=".364pt" strokecolor="#959799">
                <v:path arrowok="t"/>
              </v:shape>
            </v:group>
            <v:group style="position:absolute;left:7263;top:-819;width:1742;height:2" coordorigin="7263,-819" coordsize="1742,2">
              <v:shape style="position:absolute;left:7263;top:-819;width:1742;height:2" coordorigin="7263,-819" coordsize="1742,0" path="m7263,-819l9004,-819e" filled="false" stroked="true" strokeweight=".363pt" strokecolor="#959799">
                <v:path arrowok="t"/>
              </v:shape>
            </v:group>
            <v:group style="position:absolute;left:8524;top:-3376;width:2;height:3070" coordorigin="8524,-3376" coordsize="2,3070">
              <v:shape style="position:absolute;left:8524;top:-3376;width:2;height:3070" coordorigin="8524,-3376" coordsize="0,3070" path="m8524,-3376l8524,-307e" filled="false" stroked="true" strokeweight=".363pt" strokecolor="#959799">
                <v:path arrowok="t"/>
              </v:shape>
            </v:group>
            <v:group style="position:absolute;left:7893;top:-3376;width:2;height:3070" coordorigin="7893,-3376" coordsize="2,3070">
              <v:shape style="position:absolute;left:7893;top:-3376;width:2;height:3070" coordorigin="7893,-3376" coordsize="0,3070" path="m7893,-3376l7893,-307e" filled="false" stroked="true" strokeweight=".364pt" strokecolor="#959799">
                <v:path arrowok="t"/>
              </v:shape>
            </v:group>
            <v:group style="position:absolute;left:10417;top:-3376;width:2;height:3070" coordorigin="10417,-3376" coordsize="2,3070">
              <v:shape style="position:absolute;left:10417;top:-3376;width:2;height:3070" coordorigin="10417,-3376" coordsize="0,3070" path="m10417,-3376l10417,-307e" filled="false" stroked="true" strokeweight=".365pt" strokecolor="#959799">
                <v:path arrowok="t"/>
              </v:shape>
            </v:group>
            <v:group style="position:absolute;left:10417;top:-3376;width:42;height:2" coordorigin="10417,-3376" coordsize="42,2">
              <v:shape style="position:absolute;left:10417;top:-3376;width:42;height:2" coordorigin="10417,-3376" coordsize="42,0" path="m10417,-3376l10459,-3376e" filled="false" stroked="true" strokeweight=".364pt" strokecolor="#959799">
                <v:path arrowok="t"/>
              </v:shape>
            </v:group>
            <v:group style="position:absolute;left:10417;top:-3035;width:42;height:2" coordorigin="10417,-3035" coordsize="42,2">
              <v:shape style="position:absolute;left:10417;top:-3035;width:42;height:2" coordorigin="10417,-3035" coordsize="42,0" path="m10417,-3035l10459,-3035e" filled="false" stroked="true" strokeweight=".364pt" strokecolor="#959799">
                <v:path arrowok="t"/>
              </v:shape>
            </v:group>
            <v:group style="position:absolute;left:10417;top:-2694;width:42;height:2" coordorigin="10417,-2694" coordsize="42,2">
              <v:shape style="position:absolute;left:10417;top:-2694;width:42;height:2" coordorigin="10417,-2694" coordsize="42,0" path="m10417,-2694l10459,-2694e" filled="false" stroked="true" strokeweight=".364pt" strokecolor="#959799">
                <v:path arrowok="t"/>
              </v:shape>
            </v:group>
            <v:group style="position:absolute;left:10417;top:-2354;width:42;height:2" coordorigin="10417,-2354" coordsize="42,2">
              <v:shape style="position:absolute;left:10417;top:-2354;width:42;height:2" coordorigin="10417,-2354" coordsize="42,0" path="m10417,-2354l10459,-2354e" filled="false" stroked="true" strokeweight=".364pt" strokecolor="#959799">
                <v:path arrowok="t"/>
              </v:shape>
            </v:group>
            <v:group style="position:absolute;left:10417;top:-2012;width:42;height:2" coordorigin="10417,-2012" coordsize="42,2">
              <v:shape style="position:absolute;left:10417;top:-2012;width:42;height:2" coordorigin="10417,-2012" coordsize="42,0" path="m10417,-2012l10459,-2012e" filled="false" stroked="true" strokeweight=".363pt" strokecolor="#959799">
                <v:path arrowok="t"/>
              </v:shape>
            </v:group>
            <v:group style="position:absolute;left:10417;top:-1671;width:42;height:2" coordorigin="10417,-1671" coordsize="42,2">
              <v:shape style="position:absolute;left:10417;top:-1671;width:42;height:2" coordorigin="10417,-1671" coordsize="42,0" path="m10417,-1671l10459,-1671e" filled="false" stroked="true" strokeweight=".364pt" strokecolor="#959799">
                <v:path arrowok="t"/>
              </v:shape>
            </v:group>
            <v:group style="position:absolute;left:10417;top:-1330;width:42;height:2" coordorigin="10417,-1330" coordsize="42,2">
              <v:shape style="position:absolute;left:10417;top:-1330;width:42;height:2" coordorigin="10417,-1330" coordsize="42,0" path="m10417,-1330l10459,-1330e" filled="false" stroked="true" strokeweight=".364pt" strokecolor="#959799">
                <v:path arrowok="t"/>
              </v:shape>
            </v:group>
            <v:group style="position:absolute;left:10417;top:-989;width:42;height:2" coordorigin="10417,-989" coordsize="42,2">
              <v:shape style="position:absolute;left:10417;top:-989;width:42;height:2" coordorigin="10417,-989" coordsize="42,0" path="m10417,-989l10459,-989e" filled="false" stroked="true" strokeweight=".363pt" strokecolor="#959799">
                <v:path arrowok="t"/>
              </v:shape>
            </v:group>
            <v:group style="position:absolute;left:10417;top:-648;width:42;height:2" coordorigin="10417,-648" coordsize="42,2">
              <v:shape style="position:absolute;left:10417;top:-648;width:42;height:2" coordorigin="10417,-648" coordsize="42,0" path="m10417,-648l10459,-648e" filled="false" stroked="true" strokeweight=".364pt" strokecolor="#959799">
                <v:path arrowok="t"/>
              </v:shape>
            </v:group>
            <v:group style="position:absolute;left:10417;top:-307;width:42;height:2" coordorigin="10417,-307" coordsize="42,2">
              <v:shape style="position:absolute;left:10417;top:-307;width:42;height:2" coordorigin="10417,-307" coordsize="42,0" path="m10417,-307l10459,-307e" filled="false" stroked="true" strokeweight=".363pt" strokecolor="#959799">
                <v:path arrowok="t"/>
              </v:shape>
            </v:group>
            <v:group style="position:absolute;left:7263;top:-3376;width:2;height:3070" coordorigin="7263,-3376" coordsize="2,3070">
              <v:shape style="position:absolute;left:7263;top:-3376;width:2;height:3070" coordorigin="7263,-3376" coordsize="0,3070" path="m7263,-3376l7263,-307e" filled="false" stroked="true" strokeweight=".363pt" strokecolor="#959799">
                <v:path arrowok="t"/>
              </v:shape>
            </v:group>
            <v:group style="position:absolute;left:7221;top:-3376;width:42;height:2" coordorigin="7221,-3376" coordsize="42,2">
              <v:shape style="position:absolute;left:7221;top:-3376;width:42;height:2" coordorigin="7221,-3376" coordsize="42,0" path="m7221,-3376l7263,-3376e" filled="false" stroked="true" strokeweight=".364pt" strokecolor="#959799">
                <v:path arrowok="t"/>
              </v:shape>
            </v:group>
            <v:group style="position:absolute;left:7221;top:-2865;width:42;height:2" coordorigin="7221,-2865" coordsize="42,2">
              <v:shape style="position:absolute;left:7221;top:-2865;width:42;height:2" coordorigin="7221,-2865" coordsize="42,0" path="m7221,-2865l7263,-2865e" filled="false" stroked="true" strokeweight=".364pt" strokecolor="#959799">
                <v:path arrowok="t"/>
              </v:shape>
            </v:group>
            <v:group style="position:absolute;left:7221;top:-2354;width:42;height:2" coordorigin="7221,-2354" coordsize="42,2">
              <v:shape style="position:absolute;left:7221;top:-2354;width:42;height:2" coordorigin="7221,-2354" coordsize="42,0" path="m7221,-2354l7263,-2354e" filled="false" stroked="true" strokeweight=".364pt" strokecolor="#959799">
                <v:path arrowok="t"/>
              </v:shape>
            </v:group>
            <v:group style="position:absolute;left:7221;top:-1841;width:42;height:2" coordorigin="7221,-1841" coordsize="42,2">
              <v:shape style="position:absolute;left:7221;top:-1841;width:42;height:2" coordorigin="7221,-1841" coordsize="42,0" path="m7221,-1841l7263,-1841e" filled="false" stroked="true" strokeweight=".364pt" strokecolor="#959799">
                <v:path arrowok="t"/>
              </v:shape>
            </v:group>
            <v:group style="position:absolute;left:7221;top:-1330;width:42;height:2" coordorigin="7221,-1330" coordsize="42,2">
              <v:shape style="position:absolute;left:7221;top:-1330;width:42;height:2" coordorigin="7221,-1330" coordsize="42,0" path="m7221,-1330l7263,-1330e" filled="false" stroked="true" strokeweight=".364pt" strokecolor="#959799">
                <v:path arrowok="t"/>
              </v:shape>
            </v:group>
            <v:group style="position:absolute;left:7221;top:-819;width:42;height:2" coordorigin="7221,-819" coordsize="42,2">
              <v:shape style="position:absolute;left:7221;top:-819;width:42;height:2" coordorigin="7221,-819" coordsize="42,0" path="m7221,-819l7263,-819e" filled="false" stroked="true" strokeweight=".363pt" strokecolor="#959799">
                <v:path arrowok="t"/>
              </v:shape>
            </v:group>
            <v:group style="position:absolute;left:7221;top:-307;width:42;height:2" coordorigin="7221,-307" coordsize="42,2">
              <v:shape style="position:absolute;left:7221;top:-307;width:42;height:2" coordorigin="7221,-307" coordsize="42,0" path="m7221,-307l7263,-307e" filled="false" stroked="true" strokeweight=".363pt" strokecolor="#959799">
                <v:path arrowok="t"/>
              </v:shape>
            </v:group>
            <v:group style="position:absolute;left:9782;top:-309;width:8;height:2" coordorigin="9782,-309" coordsize="8,2">
              <v:shape style="position:absolute;left:9782;top:-309;width:8;height:2" coordorigin="9782,-309" coordsize="8,0" path="m9782,-309l9790,-309e" filled="false" stroked="true" strokeweight=".365pt" strokecolor="#959799">
                <v:path arrowok="t"/>
              </v:shape>
            </v:group>
            <v:group style="position:absolute;left:9152;top:-309;width:8;height:2" coordorigin="9152,-309" coordsize="8,2">
              <v:shape style="position:absolute;left:9152;top:-309;width:8;height:2" coordorigin="9152,-309" coordsize="8,0" path="m9152,-309l9159,-309e" filled="false" stroked="true" strokeweight=".364pt" strokecolor="#959799">
                <v:path arrowok="t"/>
              </v:shape>
            </v:group>
            <v:group style="position:absolute;left:7263;top:-307;width:3155;height:2" coordorigin="7263,-307" coordsize="3155,2">
              <v:shape style="position:absolute;left:7263;top:-307;width:3155;height:2" coordorigin="7263,-307" coordsize="3155,0" path="m7263,-307l10417,-307e" filled="false" stroked="true" strokeweight=".363pt" strokecolor="#959799">
                <v:path arrowok="t"/>
              </v:shape>
              <v:shape style="position:absolute;left:7577;top:-3203;width:3006;height:3078" type="#_x0000_t75" stroked="false">
                <v:imagedata r:id="rId23" o:title=""/>
              </v:shape>
            </v:group>
            <v:group style="position:absolute;left:10524;top:-696;width:307;height:119" coordorigin="10524,-696" coordsize="307,119">
              <v:shape style="position:absolute;left:10524;top:-696;width:307;height:119" coordorigin="10524,-696" coordsize="307,119" path="m10808,-696l10796,-696,10792,-695,10788,-692,10783,-688,10778,-682,10772,-667,10770,-658,10770,-635,10773,-624,10784,-605,10791,-599,10805,-599,10809,-601,10813,-604,10795,-604,10791,-607,10789,-614,10785,-622,10784,-633,10784,-653,10784,-661,10787,-678,10789,-684,10795,-690,10798,-692,10815,-692,10814,-693,10808,-696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815,-692l10803,-692,10806,-691,10808,-689,10810,-687,10812,-684,10816,-671,10817,-662,10817,-637,10803,-604,10813,-604,10831,-664,10827,-676,10815,-692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737,-696l10725,-696,10721,-695,10717,-692,10712,-688,10707,-682,10701,-667,10699,-658,10699,-635,10702,-624,10707,-615,10713,-605,10720,-599,10734,-599,10738,-601,10742,-604,10724,-604,10720,-607,10718,-614,10715,-622,10713,-633,10713,-653,10714,-661,10716,-678,10718,-684,10721,-688,10724,-690,10727,-692,10744,-692,10743,-693,10737,-696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744,-692l10732,-692,10735,-691,10737,-689,10739,-687,10741,-684,10745,-671,10746,-662,10746,-637,10732,-604,10742,-604,10760,-664,10756,-676,10744,-692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666,-696l10655,-696,10650,-695,10646,-692,10641,-688,10637,-682,10630,-667,10629,-658,10629,-635,10631,-624,10642,-605,10649,-599,10663,-599,10667,-601,10671,-604,10653,-604,10649,-607,10647,-614,10644,-622,10642,-633,10642,-653,10643,-661,10645,-678,10647,-684,10653,-690,10656,-692,10673,-692,10673,-693,10666,-696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673,-692l10662,-692,10664,-691,10668,-687,10671,-684,10672,-678,10674,-671,10676,-662,10676,-637,10661,-604,10671,-604,10689,-664,10685,-676,10678,-685,10673,-692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616,-601l10609,-601,10609,-601,10610,-600,10610,-600,10610,-595,10609,-591,10604,-585,10600,-582,10595,-581,10595,-578,10603,-580,10608,-583,10614,-591,10616,-596,10616,-601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607,-615l10602,-615,10600,-614,10596,-611,10595,-609,10595,-604,10596,-602,10599,-600,10601,-599,10605,-599,10607,-601,10608,-601,10616,-601,10616,-605,10615,-608,10612,-611,10610,-613,10607,-615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531,-613l10528,-613,10526,-613,10524,-611,10524,-610,10524,-606,10525,-604,10530,-600,10534,-599,10545,-599,10551,-601,10556,-603,10560,-605,10562,-606,10553,-606,10544,-606,10541,-608,10537,-610,10535,-612,10533,-612,10532,-613,10531,-613xe" filled="true" fillcolor="#231f20" stroked="false">
                <v:path arrowok="t"/>
                <v:fill type="solid"/>
              </v:shape>
              <v:shape style="position:absolute;left:10524;top:-696;width:307;height:119" coordorigin="10524,-696" coordsize="307,119" path="m10578,-694l10545,-694,10527,-658,10535,-658,10542,-657,10554,-652,10559,-648,10562,-643,10566,-638,10568,-633,10568,-621,10566,-617,10562,-612,10558,-608,10553,-606,10562,-606,10577,-630,10577,-643,10574,-650,10560,-664,10551,-668,10539,-670,10545,-683,10573,-683,10578,-694xe" filled="true" fillcolor="#231f20" stroked="false">
                <v:path arrowok="t"/>
                <v:fill type="solid"/>
              </v:shape>
            </v:group>
            <v:group style="position:absolute;left:10533;top:-1037;width:369;height:119" coordorigin="10533,-1037" coordsize="369,119">
              <v:shape style="position:absolute;left:10533;top:-1037;width:369;height:119" coordorigin="10533,-1037" coordsize="369,119" path="m10879,-1037l10867,-1037,10863,-1036,10859,-1033,10853,-1029,10849,-1024,10846,-1016,10843,-1008,10841,-999,10841,-976,10844,-965,10855,-946,10862,-940,10875,-940,10880,-942,10884,-945,10866,-945,10862,-948,10859,-955,10856,-963,10855,-974,10855,-995,10855,-1003,10858,-1019,10860,-1025,10866,-1032,10868,-1033,10886,-1033,10885,-1034,10879,-1037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886,-1033l10874,-1033,10877,-1032,10881,-1028,10883,-1025,10887,-1012,10888,-1003,10888,-978,10887,-967,10885,-959,10884,-954,10882,-950,10876,-946,10874,-945,10884,-945,10902,-1005,10898,-1017,10891,-1027,10886,-1033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808,-1037l10796,-1037,10792,-1036,10788,-1033,10783,-1029,10778,-1024,10772,-1008,10770,-999,10770,-976,10773,-965,10784,-946,10791,-940,10805,-940,10809,-942,10813,-945,10795,-945,10791,-948,10789,-955,10785,-963,10784,-974,10784,-995,10784,-1003,10787,-1019,10789,-1025,10795,-1032,10798,-1033,10815,-1033,10814,-1034,10808,-1037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815,-1033l10803,-1033,10806,-1032,10808,-1031,10817,-1003,10817,-978,10803,-945,10813,-945,10831,-1005,10827,-1017,10815,-1033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737,-1037l10725,-1037,10721,-1036,10717,-1033,10712,-1029,10707,-1024,10701,-1008,10699,-999,10699,-976,10702,-965,10707,-956,10713,-946,10720,-940,10734,-940,10738,-942,10742,-945,10724,-945,10720,-948,10718,-955,10715,-963,10713,-974,10713,-995,10714,-1003,10716,-1019,10718,-1025,10724,-1032,10727,-1033,10744,-1033,10743,-1034,10737,-1037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744,-1033l10732,-1033,10735,-1032,10739,-1028,10741,-1025,10745,-1012,10746,-1003,10746,-978,10732,-945,10742,-945,10760,-1005,10756,-1017,10744,-1033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687,-942l10680,-942,10680,-942,10681,-941,10666,-922,10666,-919,10673,-921,10679,-924,10685,-932,10687,-937,10687,-942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678,-956l10673,-956,10671,-955,10669,-954,10667,-952,10666,-950,10666,-945,10667,-944,10670,-941,10671,-940,10675,-940,10675,-940,10676,-941,10678,-942,10679,-942,10687,-942,10687,-946,10686,-949,10681,-955,10678,-956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631,-1037l10619,-1037,10615,-1036,10610,-1033,10605,-1029,10601,-1024,10595,-1008,10593,-999,10593,-976,10595,-965,10606,-946,10614,-940,10627,-940,10632,-942,10636,-945,10618,-945,10614,-948,10611,-955,10608,-963,10606,-974,10606,-995,10607,-1003,10609,-1019,10612,-1025,10617,-1032,10620,-1033,10638,-1033,10637,-1034,10631,-1037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638,-1033l10626,-1033,10628,-1032,10633,-1028,10635,-1025,10639,-1012,10640,-1003,10640,-978,10625,-945,10636,-945,10653,-1005,10650,-1017,10638,-1033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558,-1026l10543,-1026,10544,-1026,10545,-1025,10545,-1025,10546,-1024,10546,-1022,10547,-1020,10547,-1016,10547,-953,10535,-945,10535,-942,10570,-942,10570,-945,10566,-945,10563,-945,10560,-947,10560,-948,10559,-950,10558,-953,10558,-1026xe" filled="true" fillcolor="#231f20" stroked="false">
                <v:path arrowok="t"/>
                <v:fill type="solid"/>
              </v:shape>
              <v:shape style="position:absolute;left:10533;top:-1037;width:369;height:119" coordorigin="10533,-1037" coordsize="369,119" path="m10558,-1037l10556,-1037,10533,-1026,10534,-1024,10538,-1026,10540,-1026,10558,-1026,10558,-1037xe" filled="true" fillcolor="#231f20" stroked="false">
                <v:path arrowok="t"/>
                <v:fill type="solid"/>
              </v:shape>
            </v:group>
            <v:group style="position:absolute;left:10533;top:-1379;width:369;height:119" coordorigin="10533,-1379" coordsize="369,119">
              <v:shape style="position:absolute;left:10533;top:-1379;width:369;height:119" coordorigin="10533,-1379" coordsize="369,119" path="m10879,-1379l10867,-1379,10863,-1377,10859,-1374,10853,-1370,10849,-1365,10846,-1357,10843,-1349,10841,-1340,10841,-1317,10844,-1306,10849,-1297,10855,-1287,10862,-1282,10875,-1282,10880,-1283,10884,-1286,10866,-1286,10862,-1289,10856,-1304,10855,-1315,10855,-1336,10868,-1374,10886,-1374,10885,-1375,10879,-1379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886,-1374l10874,-1374,10877,-1373,10878,-1372,10881,-1370,10883,-1366,10887,-1353,10888,-1345,10888,-1320,10887,-1308,10885,-1301,10884,-1295,10882,-1292,10876,-1287,10874,-1286,10884,-1286,10902,-1346,10898,-1359,10891,-1368,10886,-1374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808,-1379l10796,-1379,10792,-1377,10788,-1374,10783,-1370,10778,-1365,10772,-1349,10770,-1340,10770,-1317,10773,-1306,10784,-1287,10791,-1282,10805,-1282,10809,-1283,10813,-1286,10795,-1286,10791,-1289,10789,-1296,10785,-1304,10784,-1315,10784,-1336,10784,-1344,10787,-1360,10789,-1366,10795,-1373,10798,-1374,10815,-1374,10814,-1375,10808,-1379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815,-1374l10803,-1374,10806,-1373,10808,-1372,10810,-1370,10812,-1366,10816,-1353,10817,-1345,10817,-1320,10803,-1286,10813,-1286,10831,-1346,10827,-1359,10815,-1374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737,-1379l10725,-1379,10721,-1377,10717,-1374,10712,-1370,10707,-1365,10701,-1349,10699,-1340,10699,-1317,10702,-1306,10713,-1287,10720,-1282,10734,-1282,10738,-1283,10742,-1286,10724,-1286,10720,-1289,10718,-1296,10715,-1304,10713,-1315,10713,-1336,10714,-1344,10716,-1360,10718,-1366,10721,-1370,10724,-1373,10727,-1374,10744,-1374,10743,-1375,10737,-1379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744,-1374l10732,-1374,10735,-1373,10737,-1372,10739,-1370,10741,-1366,10745,-1353,10746,-1345,10746,-1320,10732,-1286,10742,-1286,10760,-1346,10756,-1359,10744,-1374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687,-1283l10680,-1283,10680,-1283,10680,-1283,10681,-1282,10681,-1277,10680,-1273,10675,-1267,10671,-1264,10666,-1263,10666,-1260,10673,-1262,10679,-1265,10685,-1274,10687,-1278,10687,-1283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678,-1297l10673,-1297,10671,-1296,10669,-1295,10667,-1293,10666,-1291,10666,-1287,10667,-1285,10670,-1282,10671,-1281,10675,-1281,10675,-1282,10678,-1283,10679,-1283,10687,-1283,10687,-1287,10686,-1291,10681,-1296,10678,-1297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599,-1296l10597,-1295,10595,-1293,10595,-1292,10595,-1289,10596,-1286,10598,-1285,10601,-1283,10605,-1282,10616,-1282,10622,-1283,10631,-1287,10633,-1289,10624,-1289,10615,-1289,10611,-1290,10606,-1294,10604,-1295,10602,-1296,10599,-1296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649,-1377l10616,-1377,10598,-1340,10606,-1340,10613,-1339,10639,-1315,10639,-1304,10637,-1299,10629,-1291,10624,-1289,10633,-1289,10648,-1312,10648,-1325,10645,-1333,10638,-1339,10631,-1346,10622,-1351,10609,-1353,10616,-1365,10644,-1365,10649,-1377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558,-1368l10543,-1368,10544,-1367,10545,-1367,10545,-1366,10546,-1365,10546,-1363,10547,-1361,10547,-1357,10547,-1294,10535,-1286,10535,-1283,10570,-1283,10570,-1286,10566,-1286,10563,-1286,10560,-1288,10560,-1289,10559,-1291,10558,-1294,10558,-1368xe" filled="true" fillcolor="#231f20" stroked="false">
                <v:path arrowok="t"/>
                <v:fill type="solid"/>
              </v:shape>
              <v:shape style="position:absolute;left:10533;top:-1379;width:369;height:119" coordorigin="10533,-1379" coordsize="369,119" path="m10558,-1379l10556,-1379,10533,-1368,10534,-1365,10538,-1367,10540,-1368,10558,-1368,10558,-1379xe" filled="true" fillcolor="#231f20" stroked="false">
                <v:path arrowok="t"/>
                <v:fill type="solid"/>
              </v:shape>
            </v:group>
            <v:group style="position:absolute;left:10520;top:-1719;width:382;height:119" coordorigin="10520,-1719" coordsize="382,119">
              <v:shape style="position:absolute;left:10520;top:-1719;width:382;height:119" coordorigin="10520,-1719" coordsize="382,119" path="m10879,-1719l10867,-1719,10863,-1718,10859,-1715,10853,-1711,10849,-1705,10846,-1698,10843,-1690,10841,-1681,10841,-1658,10844,-1647,10855,-1627,10862,-1622,10875,-1622,10880,-1624,10884,-1627,10866,-1627,10862,-1630,10856,-1645,10855,-1655,10855,-1676,10868,-1715,10886,-1715,10885,-1716,10879,-1719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886,-1715l10874,-1715,10877,-1714,10878,-1712,10881,-1710,10883,-1706,10887,-1694,10888,-1685,10888,-1660,10887,-1649,10885,-1641,10884,-1636,10882,-1632,10876,-1628,10874,-1627,10884,-1627,10902,-1687,10898,-1699,10891,-1708,10886,-1715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808,-1719l10796,-1719,10792,-1718,10788,-1715,10783,-1711,10778,-1705,10772,-1690,10770,-1681,10770,-1658,10773,-1647,10784,-1627,10791,-1622,10805,-1622,10809,-1624,10813,-1627,10795,-1627,10791,-1630,10789,-1637,10785,-1645,10784,-1655,10784,-1676,10784,-1684,10787,-1701,10789,-1707,10795,-1713,10798,-1715,10815,-1715,10814,-1716,10808,-1719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815,-1715l10803,-1715,10806,-1714,10808,-1712,10810,-1710,10812,-1706,10816,-1694,10817,-1685,10817,-1660,10803,-1627,10813,-1627,10831,-1687,10827,-1699,10820,-1708,10815,-1715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737,-1719l10725,-1719,10721,-1718,10717,-1715,10712,-1711,10707,-1705,10701,-1690,10699,-1681,10699,-1658,10702,-1647,10713,-1627,10720,-1622,10734,-1622,10738,-1624,10742,-1627,10724,-1627,10720,-1630,10718,-1637,10715,-1645,10713,-1655,10713,-1676,10714,-1684,10716,-1701,10718,-1707,10724,-1713,10727,-1715,10744,-1715,10743,-1716,10737,-1719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744,-1715l10732,-1715,10735,-1714,10737,-1712,10739,-1710,10741,-1706,10745,-1694,10746,-1685,10746,-1660,10732,-1627,10742,-1627,10760,-1687,10756,-1699,10749,-1708,10744,-1715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687,-1624l10679,-1624,10680,-1624,10681,-1623,10666,-1603,10666,-1600,10673,-1603,10679,-1606,10685,-1614,10687,-1619,10687,-1624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678,-1638l10673,-1638,10671,-1637,10667,-1634,10666,-1632,10666,-1627,10667,-1625,10670,-1623,10671,-1622,10675,-1622,10678,-1624,10679,-1624,10687,-1624,10687,-1628,10686,-1631,10681,-1636,10678,-1638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631,-1719l10619,-1719,10615,-1718,10610,-1715,10605,-1711,10601,-1705,10595,-1690,10593,-1681,10593,-1658,10595,-1647,10606,-1627,10614,-1622,10627,-1622,10632,-1624,10636,-1627,10618,-1627,10614,-1630,10611,-1637,10608,-1645,10606,-1655,10606,-1676,10607,-1684,10609,-1701,10612,-1707,10617,-1713,10620,-1715,10638,-1715,10637,-1716,10631,-1719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638,-1715l10626,-1715,10628,-1714,10630,-1712,10633,-1710,10635,-1706,10639,-1694,10640,-1685,10640,-1660,10625,-1627,10636,-1627,10653,-1687,10650,-1699,10638,-1715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572,-1709l10551,-1709,10555,-1707,10562,-1699,10564,-1694,10564,-1681,10561,-1672,10554,-1663,10544,-1650,10529,-1635,10520,-1624,10575,-1624,10579,-1634,10535,-1634,10538,-1637,10545,-1644,10564,-1665,10569,-1673,10573,-1681,10575,-1685,10576,-1690,10576,-1701,10573,-1707,10572,-1709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582,-1642l10579,-1642,10578,-1640,10577,-1638,10575,-1637,10573,-1636,10572,-1635,10568,-1634,10535,-1634,10579,-1634,10582,-1642xe" filled="true" fillcolor="#231f20" stroked="false">
                <v:path arrowok="t"/>
                <v:fill type="solid"/>
              </v:shape>
              <v:shape style="position:absolute;left:10520;top:-1719;width:382;height:119" coordorigin="10520,-1719" coordsize="382,119" path="m10557,-1719l10542,-1719,10536,-1717,10527,-1708,10524,-1701,10523,-1693,10525,-1693,10527,-1698,10530,-1702,10537,-1707,10541,-1709,10572,-1709,10563,-1717,10557,-1719xe" filled="true" fillcolor="#231f20" stroked="false">
                <v:path arrowok="t"/>
                <v:fill type="solid"/>
              </v:shape>
            </v:group>
            <v:group style="position:absolute;left:10520;top:-2060;width:382;height:119" coordorigin="10520,-2060" coordsize="382,119">
              <v:shape style="position:absolute;left:10520;top:-2060;width:382;height:119" coordorigin="10520,-2060" coordsize="382,119" path="m10879,-2060l10867,-2060,10863,-2059,10859,-2056,10853,-2052,10849,-2046,10846,-2039,10843,-2031,10841,-2022,10841,-1999,10844,-1988,10855,-1969,10862,-1963,10875,-1963,10880,-1965,10884,-1968,10866,-1968,10862,-1971,10856,-1986,10855,-1997,10855,-2017,10868,-2056,10886,-2056,10885,-2057,10879,-2060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886,-2056l10874,-2056,10877,-2055,10878,-2054,10881,-2051,10883,-2048,10887,-2035,10888,-2026,10888,-2001,10874,-1968,10884,-1968,10902,-2028,10898,-2040,10891,-2049,10886,-2056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808,-2060l10796,-2060,10792,-2059,10788,-2056,10783,-2052,10778,-2046,10772,-2031,10770,-2022,10770,-1999,10773,-1988,10784,-1969,10791,-1963,10805,-1963,10809,-1965,10813,-1968,10795,-1968,10791,-1971,10789,-1978,10785,-1986,10784,-1997,10784,-2017,10784,-2025,10787,-2042,10789,-2048,10795,-2054,10798,-2056,10815,-2056,10814,-2057,10808,-2060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815,-2056l10803,-2056,10806,-2055,10808,-2054,10810,-2051,10812,-2048,10816,-2035,10817,-2026,10817,-2001,10803,-1968,10813,-1968,10831,-2028,10827,-2040,10815,-2056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737,-2060l10725,-2060,10721,-2059,10712,-2052,10707,-2046,10701,-2031,10699,-2022,10699,-1999,10702,-1988,10707,-1979,10713,-1969,10720,-1963,10734,-1963,10738,-1965,10742,-1968,10724,-1968,10720,-1971,10718,-1978,10715,-1986,10713,-1997,10713,-2017,10714,-2025,10716,-2042,10718,-2048,10724,-2054,10727,-2056,10744,-2056,10743,-2057,10737,-2060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744,-2056l10732,-2056,10735,-2055,10737,-2054,10739,-2051,10741,-2048,10745,-2035,10746,-2026,10746,-2001,10732,-1968,10742,-1968,10760,-2028,10756,-2040,10744,-2056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687,-1965l10680,-1965,10680,-1965,10681,-1964,10666,-1945,10666,-1942,10673,-1944,10679,-1947,10685,-1955,10687,-1960,10687,-1965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678,-1979l10673,-1979,10671,-1978,10667,-1975,10666,-1973,10666,-1968,10667,-1966,10670,-1964,10671,-1963,10675,-1963,10675,-1963,10677,-1964,10678,-1965,10679,-1965,10687,-1965,10687,-1969,10686,-1972,10681,-1978,10678,-1979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599,-1977l10597,-1977,10596,-1976,10595,-1975,10595,-1974,10595,-1970,10596,-1968,10601,-1964,10605,-1963,10616,-1963,10622,-1965,10631,-1969,10633,-1970,10624,-1970,10615,-1970,10611,-1972,10606,-1976,10604,-1977,10602,-1977,10599,-1977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649,-2058l10616,-2058,10598,-2022,10606,-2022,10613,-2021,10625,-2016,10630,-2012,10637,-2002,10639,-1997,10639,-1986,10637,-1981,10629,-1972,10624,-1970,10633,-1970,10648,-1994,10648,-2007,10645,-2014,10631,-2028,10622,-2032,10609,-2034,10616,-2047,10644,-2047,10649,-2058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572,-2050l10551,-2050,10555,-2048,10562,-2040,10564,-2035,10564,-2022,10561,-2013,10554,-2004,10544,-1991,10529,-1976,10520,-1965,10575,-1965,10579,-1975,10535,-1975,10537,-1978,10545,-1986,10564,-2006,10569,-2014,10573,-2022,10575,-2026,10576,-2031,10576,-2043,10573,-2048,10572,-2050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582,-1983l10579,-1983,10578,-1981,10577,-1979,10573,-1977,10572,-1976,10568,-1976,10535,-1975,10579,-1975,10582,-1983xe" filled="true" fillcolor="#231f20" stroked="false">
                <v:path arrowok="t"/>
                <v:fill type="solid"/>
              </v:shape>
              <v:shape style="position:absolute;left:10520;top:-2060;width:382;height:119" coordorigin="10520,-2060" coordsize="382,119" path="m10557,-2060l10542,-2060,10536,-2058,10527,-2049,10524,-2042,10523,-2034,10525,-2034,10527,-2039,10530,-2043,10537,-2048,10541,-2050,10572,-2050,10563,-2058,10557,-2060xe" filled="true" fillcolor="#231f20" stroked="false">
                <v:path arrowok="t"/>
                <v:fill type="solid"/>
              </v:shape>
            </v:group>
            <v:group style="position:absolute;left:10523;top:-2402;width:379;height:119" coordorigin="10523,-2402" coordsize="379,119">
              <v:shape style="position:absolute;left:10523;top:-2402;width:379;height:119" coordorigin="10523,-2402" coordsize="379,119" path="m10879,-2402l10867,-2402,10863,-2400,10859,-2397,10853,-2393,10849,-2388,10846,-2380,10843,-2372,10841,-2363,10841,-2340,10844,-2329,10855,-2310,10862,-2305,10875,-2305,10880,-2306,10884,-2309,10866,-2309,10862,-2312,10856,-2327,10855,-2338,10855,-2359,10868,-2397,10886,-2397,10885,-2398,10879,-2402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886,-2397l10874,-2397,10877,-2396,10878,-2395,10881,-2393,10883,-2389,10887,-2376,10888,-2367,10888,-2342,10887,-2331,10885,-2323,10884,-2318,10882,-2314,10876,-2310,10874,-2309,10884,-2309,10902,-2369,10898,-2382,10891,-2391,10886,-2397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808,-2402l10796,-2402,10792,-2400,10788,-2397,10783,-2393,10778,-2388,10772,-2372,10770,-2363,10770,-2340,10773,-2329,10784,-2310,10791,-2305,10805,-2305,10809,-2306,10813,-2309,10795,-2309,10791,-2312,10789,-2319,10785,-2327,10784,-2338,10784,-2359,10784,-2367,10787,-2383,10789,-2389,10795,-2396,10798,-2397,10815,-2397,10814,-2398,10808,-2402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815,-2397l10803,-2397,10806,-2396,10808,-2395,10810,-2393,10812,-2389,10816,-2376,10817,-2367,10817,-2342,10803,-2309,10813,-2309,10831,-2369,10827,-2382,10815,-2397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737,-2402l10725,-2402,10721,-2400,10717,-2397,10712,-2393,10707,-2388,10701,-2372,10699,-2363,10699,-2340,10702,-2329,10713,-2310,10720,-2305,10734,-2305,10738,-2306,10742,-2309,10724,-2309,10720,-2312,10718,-2319,10715,-2327,10713,-2338,10713,-2359,10714,-2367,10716,-2383,10718,-2389,10724,-2396,10727,-2397,10744,-2397,10743,-2398,10737,-2402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744,-2397l10732,-2397,10735,-2396,10737,-2395,10739,-2393,10741,-2389,10745,-2376,10746,-2367,10746,-2342,10732,-2309,10742,-2309,10760,-2369,10756,-2382,10744,-2397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687,-2306l10679,-2306,10680,-2306,10681,-2305,10666,-2286,10666,-2283,10673,-2285,10679,-2288,10685,-2296,10687,-2301,10687,-2306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678,-2320l10673,-2320,10671,-2319,10669,-2318,10667,-2316,10666,-2314,10666,-2310,10667,-2308,10670,-2305,10671,-2304,10675,-2304,10675,-2305,10678,-2306,10679,-2306,10687,-2306,10687,-2310,10686,-2313,10681,-2319,10678,-2320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631,-2402l10619,-2402,10615,-2400,10610,-2397,10605,-2393,10601,-2388,10595,-2372,10593,-2363,10593,-2340,10595,-2329,10606,-2310,10614,-2305,10627,-2305,10632,-2306,10636,-2309,10618,-2309,10614,-2312,10611,-2319,10608,-2327,10606,-2338,10606,-2359,10607,-2367,10609,-2383,10612,-2389,10617,-2396,10620,-2397,10638,-2397,10637,-2398,10631,-2402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638,-2397l10626,-2397,10628,-2396,10630,-2395,10633,-2393,10635,-2389,10639,-2376,10640,-2367,10640,-2342,10625,-2309,10636,-2309,10653,-2369,10650,-2382,10638,-2397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527,-2317l10525,-2316,10523,-2314,10523,-2313,10523,-2310,10524,-2308,10528,-2305,10533,-2305,10552,-2305,10561,-2308,10563,-2311,10546,-2311,10544,-2311,10543,-2311,10542,-2312,10540,-2312,10534,-2315,10533,-2316,10531,-2317,10527,-2317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568,-2392l10549,-2392,10552,-2391,10558,-2385,10560,-2381,10560,-2373,10559,-2369,10556,-2363,10553,-2361,10549,-2359,10546,-2356,10542,-2355,10538,-2355,10538,-2353,10544,-2353,10548,-2352,10566,-2333,10566,-2324,10564,-2320,10561,-2316,10557,-2312,10553,-2311,10563,-2311,10573,-2322,10576,-2329,10576,-2343,10574,-2348,10569,-2356,10564,-2359,10558,-2362,10567,-2369,10571,-2376,10571,-2387,10570,-2391,10568,-2392xe" filled="true" fillcolor="#231f20" stroked="false">
                <v:path arrowok="t"/>
                <v:fill type="solid"/>
              </v:shape>
              <v:shape style="position:absolute;left:10523;top:-2402;width:379;height:119" coordorigin="10523,-2402" coordsize="379,119" path="m10557,-2402l10543,-2402,10538,-2400,10530,-2393,10527,-2388,10524,-2382,10526,-2381,10531,-2388,10537,-2392,10568,-2392,10567,-2394,10563,-2399,10557,-2402xe" filled="true" fillcolor="#231f20" stroked="false">
                <v:path arrowok="t"/>
                <v:fill type="solid"/>
              </v:shape>
            </v:group>
            <v:group style="position:absolute;left:10523;top:-2743;width:379;height:119" coordorigin="10523,-2743" coordsize="379,119">
              <v:shape style="position:absolute;left:10523;top:-2743;width:379;height:119" coordorigin="10523,-2743" coordsize="379,119" path="m10879,-2743l10867,-2743,10863,-2741,10859,-2738,10853,-2734,10849,-2729,10846,-2721,10843,-2713,10841,-2704,10841,-2681,10844,-2670,10855,-2651,10862,-2646,10875,-2646,10880,-2647,10884,-2650,10866,-2650,10862,-2654,10856,-2668,10855,-2679,10855,-2700,10868,-2738,10886,-2738,10885,-2739,10879,-2743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886,-2738l10874,-2738,10877,-2737,10878,-2736,10881,-2734,10883,-2730,10887,-2718,10888,-2709,10888,-2684,10887,-2673,10885,-2665,10884,-2659,10882,-2656,10876,-2651,10874,-2650,10884,-2650,10902,-2710,10898,-2723,10891,-2732,10886,-2738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808,-2743l10796,-2743,10792,-2741,10788,-2738,10783,-2734,10778,-2729,10772,-2713,10770,-2704,10770,-2681,10773,-2670,10784,-2651,10791,-2646,10805,-2646,10809,-2647,10813,-2650,10795,-2650,10791,-2654,10789,-2660,10785,-2668,10784,-2679,10784,-2700,10784,-2708,10787,-2724,10789,-2730,10795,-2737,10798,-2738,10815,-2738,10814,-2739,10808,-2743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815,-2738l10803,-2738,10806,-2737,10808,-2736,10810,-2734,10812,-2730,10816,-2718,10817,-2709,10817,-2684,10803,-2650,10813,-2650,10831,-2710,10827,-2723,10815,-2738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737,-2743l10725,-2743,10721,-2741,10717,-2738,10712,-2734,10707,-2729,10701,-2713,10699,-2704,10699,-2681,10702,-2670,10713,-2651,10720,-2646,10734,-2646,10738,-2647,10742,-2650,10724,-2650,10720,-2654,10718,-2660,10715,-2668,10713,-2679,10713,-2700,10714,-2708,10716,-2724,10718,-2730,10724,-2737,10727,-2738,10744,-2738,10743,-2739,10737,-2743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744,-2738l10732,-2738,10735,-2737,10737,-2736,10739,-2734,10741,-2730,10745,-2718,10746,-2709,10746,-2684,10732,-2650,10742,-2650,10760,-2710,10756,-2723,10744,-2738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687,-2648l10680,-2648,10680,-2647,10681,-2646,10666,-2627,10666,-2624,10673,-2626,10679,-2630,10685,-2638,10687,-2642,10687,-2648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678,-2661l10673,-2661,10671,-2660,10669,-2659,10667,-2657,10666,-2655,10666,-2651,10667,-2649,10670,-2646,10671,-2646,10675,-2646,10675,-2646,10678,-2647,10679,-2648,10687,-2648,10687,-2651,10686,-2655,10681,-2660,10678,-2661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599,-2660l10597,-2659,10595,-2657,10595,-2656,10595,-2653,10596,-2651,10601,-2647,10605,-2646,10616,-2646,10622,-2647,10627,-2650,10631,-2651,10633,-2653,10624,-2653,10615,-2653,10611,-2654,10606,-2658,10604,-2659,10602,-2660,10599,-2660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649,-2741l10616,-2741,10598,-2705,10606,-2704,10613,-2703,10625,-2698,10630,-2694,10637,-2685,10639,-2679,10639,-2668,10637,-2663,10629,-2655,10624,-2653,10633,-2653,10648,-2676,10648,-2689,10645,-2697,10631,-2710,10622,-2715,10609,-2717,10616,-2729,10644,-2729,10649,-2741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527,-2658l10525,-2658,10523,-2656,10523,-2654,10523,-2651,10524,-2650,10528,-2647,10533,-2646,10552,-2646,10561,-2650,10563,-2652,10546,-2652,10544,-2652,10543,-2653,10542,-2653,10540,-2654,10534,-2657,10533,-2657,10531,-2658,10527,-2658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568,-2733l10549,-2733,10552,-2732,10558,-2726,10560,-2722,10560,-2714,10538,-2696,10538,-2694,10544,-2694,10548,-2693,10566,-2674,10566,-2665,10564,-2661,10557,-2654,10553,-2652,10563,-2652,10573,-2663,10576,-2670,10576,-2684,10574,-2689,10569,-2697,10564,-2700,10558,-2703,10567,-2710,10571,-2717,10571,-2728,10570,-2732,10568,-2733xe" filled="true" fillcolor="#231f20" stroked="false">
                <v:path arrowok="t"/>
                <v:fill type="solid"/>
              </v:shape>
              <v:shape style="position:absolute;left:10523;top:-2743;width:379;height:119" coordorigin="10523,-2743" coordsize="379,119" path="m10557,-2743l10543,-2743,10538,-2741,10530,-2734,10527,-2729,10524,-2723,10526,-2722,10531,-2730,10537,-2733,10568,-2733,10567,-2735,10563,-2740,10557,-2743xe" filled="true" fillcolor="#231f20" stroked="false">
                <v:path arrowok="t"/>
                <v:fill type="solid"/>
              </v:shape>
            </v:group>
            <v:group style="position:absolute;left:10519;top:-3084;width:383;height:119" coordorigin="10519,-3084" coordsize="383,119">
              <v:shape style="position:absolute;left:10519;top:-3084;width:383;height:119" coordorigin="10519,-3084" coordsize="383,119" path="m10879,-3084l10867,-3084,10863,-3082,10859,-3079,10853,-3076,10849,-3070,10846,-3062,10843,-3055,10841,-3045,10841,-3022,10844,-3012,10849,-3003,10855,-2992,10862,-2987,10875,-2987,10880,-2989,10884,-2991,10866,-2991,10862,-2995,10856,-3010,10855,-3020,10855,-3041,10868,-3079,10886,-3079,10885,-3080,10879,-3084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886,-3079l10874,-3079,10877,-3079,10878,-3077,10881,-3075,10883,-3071,10887,-3059,10888,-3050,10888,-3025,10887,-3014,10885,-3006,10884,-3001,10882,-2997,10876,-2992,10874,-2991,10884,-2991,10902,-3052,10898,-3064,10891,-3073,10886,-3079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808,-3084l10796,-3084,10792,-3082,10788,-3079,10783,-3076,10778,-3070,10772,-3055,10770,-3045,10770,-3022,10773,-3012,10784,-2992,10791,-2987,10805,-2987,10809,-2989,10813,-2991,10795,-2991,10791,-2995,10789,-3002,10785,-3010,10784,-3020,10784,-3041,10784,-3049,10787,-3065,10789,-3071,10795,-3078,10798,-3079,10815,-3079,10814,-3080,10808,-3084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815,-3079l10803,-3079,10806,-3079,10808,-3077,10810,-3075,10812,-3071,10816,-3059,10817,-3050,10817,-3025,10803,-2991,10813,-2991,10831,-3052,10827,-3064,10820,-3073,10815,-3079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737,-3084l10725,-3084,10721,-3082,10717,-3079,10712,-3076,10707,-3070,10701,-3055,10699,-3045,10699,-3022,10702,-3012,10713,-2992,10720,-2987,10734,-2987,10738,-2989,10742,-2991,10724,-2991,10720,-2995,10718,-3002,10715,-3010,10713,-3020,10713,-3041,10714,-3049,10716,-3065,10718,-3071,10724,-3078,10727,-3079,10744,-3079,10743,-3080,10737,-3084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744,-3079l10732,-3079,10735,-3079,10737,-3077,10739,-3075,10741,-3071,10745,-3059,10746,-3050,10746,-3025,10732,-2991,10742,-2991,10760,-3052,10756,-3064,10749,-3073,10744,-3079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687,-2989l10680,-2989,10680,-2988,10681,-2987,10666,-2968,10666,-2965,10673,-2968,10679,-2971,10685,-2979,10687,-2983,10687,-2989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678,-3002l10673,-3002,10671,-3002,10669,-3000,10667,-2998,10666,-2996,10666,-2992,10667,-2990,10670,-2987,10671,-2987,10675,-2987,10675,-2987,10676,-2987,10678,-2988,10679,-2989,10687,-2989,10687,-2992,10686,-2996,10681,-3001,10678,-3002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631,-3084l10619,-3084,10615,-3082,10610,-3079,10605,-3076,10601,-3070,10595,-3055,10593,-3045,10593,-3022,10595,-3012,10606,-2992,10614,-2987,10627,-2987,10632,-2989,10636,-2991,10618,-2991,10614,-2995,10611,-3002,10608,-3010,10606,-3020,10606,-3041,10607,-3049,10609,-3065,10612,-3071,10617,-3078,10620,-3079,10638,-3079,10637,-3080,10631,-3084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638,-3079l10626,-3079,10628,-3079,10630,-3077,10633,-3075,10635,-3071,10639,-3059,10640,-3050,10640,-3025,10625,-2991,10636,-2991,10653,-3052,10650,-3064,10638,-3079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570,-3013l10559,-3013,10559,-2989,10570,-2989,10570,-3013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570,-3084l10563,-3084,10519,-3022,10519,-3013,10583,-3013,10583,-3023,10526,-3023,10559,-3069,10570,-3069,10570,-3084xe" filled="true" fillcolor="#231f20" stroked="false">
                <v:path arrowok="t"/>
                <v:fill type="solid"/>
              </v:shape>
              <v:shape style="position:absolute;left:10519;top:-3084;width:383;height:119" coordorigin="10519,-3084" coordsize="383,119" path="m10570,-3069l10559,-3069,10559,-3023,10570,-3023,10570,-3069xe" filled="true" fillcolor="#231f20" stroked="false">
                <v:path arrowok="t"/>
                <v:fill type="solid"/>
              </v:shape>
            </v:group>
            <v:group style="position:absolute;left:10519;top:-3425;width:383;height:119" coordorigin="10519,-3425" coordsize="383,119">
              <v:shape style="position:absolute;left:10519;top:-3425;width:383;height:119" coordorigin="10519,-3425" coordsize="383,119" path="m10879,-3425l10867,-3425,10863,-3424,10859,-3421,10853,-3417,10849,-3411,10843,-3396,10841,-3387,10841,-3363,10844,-3353,10855,-3333,10862,-3328,10875,-3328,10880,-3330,10884,-3332,10866,-3332,10862,-3336,10856,-3351,10855,-3361,10855,-3382,10868,-3421,10886,-3421,10885,-3421,10879,-3425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886,-3421l10874,-3421,10877,-3420,10878,-3418,10881,-3416,10883,-3412,10887,-3400,10888,-3391,10888,-3366,10887,-3355,10885,-3347,10884,-3342,10882,-3338,10876,-3334,10874,-3332,10884,-3332,10902,-3393,10898,-3405,10891,-3414,10886,-3421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808,-3425l10796,-3425,10792,-3424,10788,-3421,10783,-3417,10778,-3411,10772,-3396,10770,-3387,10770,-3363,10773,-3353,10784,-3333,10791,-3328,10805,-3328,10809,-3330,10813,-3332,10795,-3332,10791,-3336,10789,-3343,10785,-3351,10784,-3361,10784,-3382,10784,-3390,10787,-3407,10789,-3412,10795,-3419,10798,-3421,10815,-3421,10814,-3421,10808,-3425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815,-3421l10803,-3421,10806,-3420,10808,-3418,10810,-3416,10812,-3412,10816,-3400,10817,-3391,10817,-3366,10803,-3332,10813,-3332,10831,-3393,10827,-3405,10815,-3421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737,-3425l10725,-3425,10721,-3424,10717,-3421,10712,-3417,10707,-3411,10701,-3396,10699,-3387,10699,-3363,10702,-3353,10713,-3333,10720,-3328,10734,-3328,10738,-3330,10742,-3332,10724,-3332,10720,-3336,10718,-3343,10715,-3351,10713,-3361,10713,-3382,10714,-3390,10716,-3407,10718,-3412,10724,-3419,10727,-3421,10744,-3421,10743,-3421,10737,-3425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744,-3421l10732,-3421,10735,-3420,10737,-3418,10739,-3416,10741,-3412,10745,-3400,10746,-3391,10746,-3366,10732,-3332,10742,-3332,10760,-3393,10756,-3405,10744,-3421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687,-3330l10679,-3330,10680,-3330,10681,-3329,10666,-3309,10666,-3306,10673,-3309,10679,-3312,10685,-3320,10687,-3324,10687,-3330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678,-3344l10673,-3344,10671,-3343,10667,-3340,10666,-3338,10666,-3333,10667,-3331,10670,-3329,10671,-3328,10675,-3328,10675,-3328,10678,-3329,10679,-3330,10687,-3330,10687,-3333,10686,-3337,10681,-3342,10678,-3344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601,-3342l10599,-3342,10597,-3342,10596,-3341,10595,-3340,10595,-3339,10595,-3335,10596,-3333,10601,-3329,10605,-3328,10616,-3328,10622,-3329,10631,-3334,10633,-3335,10624,-3335,10615,-3335,10611,-3336,10606,-3340,10604,-3341,10602,-3342,10601,-3342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649,-3423l10616,-3423,10598,-3387,10606,-3387,10613,-3385,10625,-3381,10630,-3377,10637,-3367,10639,-3362,10639,-3350,10637,-3345,10629,-3337,10624,-3335,10633,-3335,10648,-3358,10648,-3372,10645,-3379,10631,-3393,10622,-3397,10609,-3399,10616,-3411,10644,-3411,10649,-3423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570,-3354l10559,-3354,10559,-3330,10570,-3330,10570,-3354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570,-3425l10563,-3425,10519,-3363,10519,-3354,10583,-3354,10583,-3364,10526,-3364,10559,-3411,10570,-3411,10570,-3425xe" filled="true" fillcolor="#231f20" stroked="false">
                <v:path arrowok="t"/>
                <v:fill type="solid"/>
              </v:shape>
              <v:shape style="position:absolute;left:10519;top:-3425;width:383;height:119" coordorigin="10519,-3425" coordsize="383,119" path="m10570,-3411l10559,-3411,10559,-3364,10570,-3364,10570,-3411xe" filled="true" fillcolor="#231f20" stroked="false">
                <v:path arrowok="t"/>
                <v:fill type="solid"/>
              </v:shape>
            </v:group>
            <v:group style="position:absolute;left:7115;top:-355;width:61;height:97" coordorigin="7115,-355" coordsize="61,97">
              <v:shape style="position:absolute;left:7115;top:-355;width:61;height:97" coordorigin="7115,-355" coordsize="61,97" path="m7152,-355l7141,-355,7136,-354,7132,-351,7127,-347,7123,-341,7116,-326,7115,-317,7115,-293,7117,-283,7128,-263,7135,-258,7149,-258,7154,-260,7157,-262,7139,-262,7135,-266,7133,-273,7130,-281,7128,-291,7128,-312,7129,-320,7131,-337,7133,-343,7139,-349,7142,-351,7159,-351,7159,-351,7152,-355xe" filled="true" fillcolor="#231f20" stroked="false">
                <v:path arrowok="t"/>
                <v:fill type="solid"/>
              </v:shape>
              <v:shape style="position:absolute;left:7115;top:-355;width:61;height:97" coordorigin="7115,-355" coordsize="61,97" path="m7159,-351l7148,-351,7150,-350,7152,-348,7154,-346,7157,-342,7160,-330,7162,-321,7162,-296,7147,-262,7157,-262,7175,-323,7171,-335,7164,-344,7159,-351xe" filled="true" fillcolor="#231f20" stroked="false">
                <v:path arrowok="t"/>
                <v:fill type="solid"/>
              </v:shape>
            </v:group>
            <v:group style="position:absolute;left:6984;top:-867;width:191;height:97" coordorigin="6984,-867" coordsize="191,97">
              <v:shape style="position:absolute;left:6984;top:-867;width:191;height:97" coordorigin="6984,-867" coordsize="191,97" path="m7152,-867l7141,-867,7136,-865,7132,-862,7127,-858,7123,-853,7116,-837,7115,-828,7115,-805,7117,-794,7122,-785,7128,-775,7135,-770,7149,-770,7153,-771,7157,-774,7139,-774,7135,-777,7133,-784,7130,-792,7128,-803,7128,-824,7129,-832,7131,-848,7133,-854,7139,-861,7142,-862,7159,-862,7159,-863,7152,-867xe" filled="true" fillcolor="#231f20" stroked="false">
                <v:path arrowok="t"/>
                <v:fill type="solid"/>
              </v:shape>
              <v:shape style="position:absolute;left:6984;top:-867;width:191;height:97" coordorigin="6984,-867" coordsize="191,97" path="m7159,-862l7148,-862,7150,-861,7152,-860,7154,-858,7157,-854,7160,-841,7161,-832,7161,-807,7160,-796,7158,-788,7157,-783,7155,-780,7150,-775,7147,-774,7157,-774,7175,-834,7171,-847,7159,-862xe" filled="true" fillcolor="#231f20" stroked="false">
                <v:path arrowok="t"/>
                <v:fill type="solid"/>
              </v:shape>
              <v:shape style="position:absolute;left:6984;top:-867;width:191;height:97" coordorigin="6984,-867" coordsize="191,97" path="m7081,-867l7070,-867,7065,-865,7061,-862,7056,-858,7052,-853,7045,-837,7044,-828,7044,-805,7046,-794,7051,-785,7057,-775,7065,-770,7078,-770,7083,-771,7086,-774,7068,-774,7065,-777,7062,-784,7059,-792,7057,-803,7057,-824,7058,-832,7071,-862,7088,-862,7088,-863,7081,-867xe" filled="true" fillcolor="#231f20" stroked="false">
                <v:path arrowok="t"/>
                <v:fill type="solid"/>
              </v:shape>
              <v:shape style="position:absolute;left:6984;top:-867;width:191;height:97" coordorigin="6984,-867" coordsize="191,97" path="m7088,-862l7077,-862,7079,-861,7081,-860,7084,-858,7086,-854,7090,-841,7091,-832,7091,-807,7076,-774,7086,-774,7092,-778,7096,-784,7099,-791,7103,-799,7104,-807,7104,-834,7101,-847,7088,-862xe" filled="true" fillcolor="#231f20" stroked="false">
                <v:path arrowok="t"/>
                <v:fill type="solid"/>
              </v:shape>
              <v:shape style="position:absolute;left:6984;top:-867;width:191;height:97" coordorigin="6984,-867" coordsize="191,97" path="m7009,-855l6993,-855,6994,-855,6996,-854,6997,-853,6998,-849,6998,-845,6998,-782,6986,-774,6986,-771,7021,-771,7021,-774,7017,-774,7014,-774,7011,-776,7010,-777,7009,-779,7009,-782,7009,-855xe" filled="true" fillcolor="#231f20" stroked="false">
                <v:path arrowok="t"/>
                <v:fill type="solid"/>
              </v:shape>
              <v:shape style="position:absolute;left:6984;top:-867;width:191;height:97" coordorigin="6984,-867" coordsize="191,97" path="m7009,-867l7007,-867,6984,-855,6985,-853,6988,-855,6991,-855,7009,-855,7009,-867xe" filled="true" fillcolor="#231f20" stroked="false">
                <v:path arrowok="t"/>
                <v:fill type="solid"/>
              </v:shape>
            </v:group>
            <v:group style="position:absolute;left:6971;top:-1379;width:205;height:97" coordorigin="6971,-1379" coordsize="205,97">
              <v:shape style="position:absolute;left:6971;top:-1379;width:205;height:97" coordorigin="6971,-1379" coordsize="205,97" path="m7152,-1379l7141,-1379,7136,-1377,7132,-1374,7127,-1370,7123,-1365,7116,-1349,7115,-1340,7115,-1317,7117,-1306,7128,-1287,7135,-1282,7149,-1282,7153,-1283,7157,-1286,7139,-1286,7135,-1289,7133,-1296,7130,-1304,7128,-1315,7128,-1336,7129,-1344,7131,-1360,7133,-1366,7139,-1373,7142,-1374,7159,-1374,7159,-1375,7152,-1379xe" filled="true" fillcolor="#231f20" stroked="false">
                <v:path arrowok="t"/>
                <v:fill type="solid"/>
              </v:shape>
              <v:shape style="position:absolute;left:6971;top:-1379;width:205;height:97" coordorigin="6971,-1379" coordsize="205,97" path="m7159,-1374l7148,-1374,7150,-1373,7152,-1372,7154,-1370,7157,-1366,7160,-1353,7161,-1345,7161,-1320,7160,-1308,7158,-1301,7157,-1295,7155,-1292,7150,-1287,7147,-1286,7157,-1286,7175,-1346,7171,-1359,7159,-1374xe" filled="true" fillcolor="#231f20" stroked="false">
                <v:path arrowok="t"/>
                <v:fill type="solid"/>
              </v:shape>
              <v:shape style="position:absolute;left:6971;top:-1379;width:205;height:97" coordorigin="6971,-1379" coordsize="205,97" path="m7081,-1379l7070,-1379,7065,-1377,7061,-1374,7056,-1370,7052,-1365,7045,-1349,7044,-1340,7044,-1317,7046,-1306,7057,-1287,7065,-1282,7078,-1282,7083,-1283,7086,-1286,7068,-1286,7065,-1289,7062,-1296,7059,-1304,7057,-1315,7057,-1336,7058,-1344,7060,-1360,7062,-1366,7068,-1373,7071,-1374,7088,-1374,7088,-1375,7081,-1379xe" filled="true" fillcolor="#231f20" stroked="false">
                <v:path arrowok="t"/>
                <v:fill type="solid"/>
              </v:shape>
              <v:shape style="position:absolute;left:6971;top:-1379;width:205;height:97" coordorigin="6971,-1379" coordsize="205,97" path="m7088,-1374l7077,-1374,7079,-1373,7081,-1372,7084,-1370,7086,-1366,7090,-1353,7091,-1345,7091,-1320,7076,-1286,7086,-1286,7092,-1290,7096,-1296,7099,-1303,7103,-1311,7104,-1320,7104,-1346,7101,-1359,7093,-1368,7088,-1374xe" filled="true" fillcolor="#231f20" stroked="false">
                <v:path arrowok="t"/>
                <v:fill type="solid"/>
              </v:shape>
              <v:shape style="position:absolute;left:6971;top:-1379;width:205;height:97" coordorigin="6971,-1379" coordsize="205,97" path="m7022,-1368l7001,-1368,7006,-1366,7009,-1362,7013,-1359,7015,-1354,7015,-1340,7012,-1331,7005,-1322,6995,-1310,6980,-1294,6971,-1283,7026,-1283,7030,-1294,6985,-1294,6988,-1296,7026,-1345,7027,-1349,7027,-1361,7024,-1366,7022,-1368xe" filled="true" fillcolor="#231f20" stroked="false">
                <v:path arrowok="t"/>
                <v:fill type="solid"/>
              </v:shape>
              <v:shape style="position:absolute;left:6971;top:-1379;width:205;height:97" coordorigin="6971,-1379" coordsize="205,97" path="m7032,-1301l7030,-1301,7029,-1299,7027,-1298,7024,-1295,7022,-1295,7018,-1294,6985,-1294,7030,-1294,7032,-1301xe" filled="true" fillcolor="#231f20" stroked="false">
                <v:path arrowok="t"/>
                <v:fill type="solid"/>
              </v:shape>
              <v:shape style="position:absolute;left:6971;top:-1379;width:205;height:97" coordorigin="6971,-1379" coordsize="205,97" path="m7008,-1379l6993,-1379,6987,-1376,6977,-1367,6974,-1361,6973,-1352,6976,-1352,6978,-1357,6980,-1361,6984,-1364,6988,-1367,6992,-1368,7022,-1368,7014,-1376,7008,-1379xe" filled="true" fillcolor="#231f20" stroked="false">
                <v:path arrowok="t"/>
                <v:fill type="solid"/>
              </v:shape>
            </v:group>
            <v:group style="position:absolute;left:6973;top:-1890;width:202;height:97" coordorigin="6973,-1890" coordsize="202,97">
              <v:shape style="position:absolute;left:6973;top:-1890;width:202;height:97" coordorigin="6973,-1890" coordsize="202,97" path="m7152,-1890l7141,-1890,7136,-1889,7132,-1886,7127,-1882,7123,-1876,7116,-1861,7115,-1852,7115,-1828,7117,-1818,7128,-1798,7135,-1793,7149,-1793,7153,-1795,7157,-1797,7139,-1797,7135,-1801,7133,-1808,7130,-1816,7128,-1826,7128,-1847,7129,-1855,7131,-1872,7133,-1878,7139,-1884,7142,-1886,7159,-1886,7159,-1886,7152,-1890xe" filled="true" fillcolor="#231f20" stroked="false">
                <v:path arrowok="t"/>
                <v:fill type="solid"/>
              </v:shape>
              <v:shape style="position:absolute;left:6973;top:-1890;width:202;height:97" coordorigin="6973,-1890" coordsize="202,97" path="m7159,-1886l7148,-1886,7150,-1885,7152,-1883,7154,-1881,7157,-1877,7160,-1865,7161,-1856,7161,-1831,7160,-1820,7158,-1812,7157,-1807,7155,-1803,7150,-1799,7147,-1797,7157,-1797,7175,-1858,7171,-1870,7159,-1886xe" filled="true" fillcolor="#231f20" stroked="false">
                <v:path arrowok="t"/>
                <v:fill type="solid"/>
              </v:shape>
              <v:shape style="position:absolute;left:6973;top:-1890;width:202;height:97" coordorigin="6973,-1890" coordsize="202,97" path="m7081,-1890l7070,-1890,7065,-1889,7061,-1886,7056,-1882,7052,-1876,7045,-1861,7044,-1852,7044,-1828,7046,-1818,7057,-1798,7065,-1793,7078,-1793,7083,-1795,7086,-1797,7068,-1797,7065,-1801,7062,-1808,7059,-1816,7057,-1826,7057,-1847,7058,-1855,7060,-1872,7062,-1878,7068,-1884,7071,-1886,7088,-1886,7088,-1886,7081,-1890xe" filled="true" fillcolor="#231f20" stroked="false">
                <v:path arrowok="t"/>
                <v:fill type="solid"/>
              </v:shape>
              <v:shape style="position:absolute;left:6973;top:-1890;width:202;height:97" coordorigin="6973,-1890" coordsize="202,97" path="m7088,-1886l7077,-1886,7079,-1885,7081,-1883,7084,-1881,7086,-1877,7090,-1865,7091,-1856,7091,-1831,7076,-1797,7086,-1797,7104,-1858,7101,-1870,7088,-1886xe" filled="true" fillcolor="#231f20" stroked="false">
                <v:path arrowok="t"/>
                <v:fill type="solid"/>
              </v:shape>
              <v:shape style="position:absolute;left:6973;top:-1890;width:202;height:97" coordorigin="6973,-1890" coordsize="202,97" path="m6977,-1806l6976,-1805,6974,-1803,6973,-1802,6973,-1799,6975,-1797,6979,-1794,6983,-1793,7002,-1793,7012,-1797,7014,-1799,6997,-1799,6995,-1799,6994,-1800,6992,-1800,6991,-1801,6985,-1804,6983,-1805,6981,-1805,6977,-1806xe" filled="true" fillcolor="#231f20" stroked="false">
                <v:path arrowok="t"/>
                <v:fill type="solid"/>
              </v:shape>
              <v:shape style="position:absolute;left:6973;top:-1890;width:202;height:97" coordorigin="6973,-1890" coordsize="202,97" path="m7019,-1881l6999,-1881,7003,-1879,7009,-1873,7011,-1870,7011,-1861,6989,-1843,6989,-1841,6995,-1841,6998,-1840,7016,-1821,7016,-1812,7015,-1808,7008,-1801,7004,-1799,7014,-1799,7024,-1811,7027,-1818,7027,-1831,7025,-1836,7019,-1845,7015,-1848,7009,-1850,7018,-1857,7022,-1864,7022,-1875,7020,-1879,7019,-1881xe" filled="true" fillcolor="#231f20" stroked="false">
                <v:path arrowok="t"/>
                <v:fill type="solid"/>
              </v:shape>
              <v:shape style="position:absolute;left:6973;top:-1890;width:202;height:97" coordorigin="6973,-1890" coordsize="202,97" path="m7008,-1890l6994,-1890,6989,-1888,6981,-1882,6978,-1877,6975,-1870,6977,-1869,6982,-1877,6988,-1881,7019,-1881,7013,-1888,7008,-1890xe" filled="true" fillcolor="#231f20" stroked="false">
                <v:path arrowok="t"/>
                <v:fill type="solid"/>
              </v:shape>
            </v:group>
            <v:group style="position:absolute;left:6970;top:-2402;width:206;height:97" coordorigin="6970,-2402" coordsize="206,97">
              <v:shape style="position:absolute;left:6970;top:-2402;width:206;height:97" coordorigin="6970,-2402" coordsize="206,97" path="m7152,-2402l7141,-2402,7136,-2400,7132,-2397,7127,-2393,7123,-2388,7116,-2372,7115,-2363,7115,-2340,7117,-2329,7128,-2310,7135,-2305,7149,-2305,7153,-2306,7157,-2309,7139,-2309,7135,-2312,7133,-2319,7130,-2327,7128,-2338,7128,-2359,7129,-2367,7131,-2383,7133,-2389,7139,-2396,7142,-2397,7159,-2397,7159,-2398,7152,-2402xe" filled="true" fillcolor="#231f20" stroked="false">
                <v:path arrowok="t"/>
                <v:fill type="solid"/>
              </v:shape>
              <v:shape style="position:absolute;left:6970;top:-2402;width:206;height:97" coordorigin="6970,-2402" coordsize="206,97" path="m7159,-2397l7148,-2397,7150,-2396,7152,-2395,7154,-2392,7157,-2389,7160,-2376,7161,-2367,7161,-2342,7160,-2331,7158,-2323,7157,-2318,7155,-2314,7150,-2310,7147,-2309,7157,-2309,7175,-2369,7171,-2382,7159,-2397xe" filled="true" fillcolor="#231f20" stroked="false">
                <v:path arrowok="t"/>
                <v:fill type="solid"/>
              </v:shape>
              <v:shape style="position:absolute;left:6970;top:-2402;width:206;height:97" coordorigin="6970,-2402" coordsize="206,97" path="m7081,-2402l7070,-2402,7065,-2400,7061,-2397,7056,-2393,7052,-2388,7045,-2372,7044,-2363,7044,-2340,7046,-2329,7057,-2310,7065,-2305,7078,-2305,7083,-2306,7086,-2309,7068,-2309,7065,-2312,7062,-2319,7059,-2327,7057,-2338,7057,-2359,7058,-2367,7060,-2383,7062,-2389,7068,-2396,7071,-2397,7088,-2397,7088,-2398,7081,-2402xe" filled="true" fillcolor="#231f20" stroked="false">
                <v:path arrowok="t"/>
                <v:fill type="solid"/>
              </v:shape>
              <v:shape style="position:absolute;left:6970;top:-2402;width:206;height:97" coordorigin="6970,-2402" coordsize="206,97" path="m7088,-2397l7077,-2397,7079,-2396,7081,-2395,7084,-2392,7086,-2389,7090,-2376,7091,-2367,7091,-2342,7076,-2309,7086,-2309,7092,-2313,7096,-2319,7099,-2326,7103,-2334,7104,-2342,7104,-2369,7101,-2382,7088,-2397xe" filled="true" fillcolor="#231f20" stroked="false">
                <v:path arrowok="t"/>
                <v:fill type="solid"/>
              </v:shape>
              <v:shape style="position:absolute;left:6970;top:-2402;width:206;height:97" coordorigin="6970,-2402" coordsize="206,97" path="m7021,-2331l7009,-2331,7009,-2306,7021,-2306,7021,-2331xe" filled="true" fillcolor="#231f20" stroked="false">
                <v:path arrowok="t"/>
                <v:fill type="solid"/>
              </v:shape>
              <v:shape style="position:absolute;left:6970;top:-2402;width:206;height:97" coordorigin="6970,-2402" coordsize="206,97" path="m7021,-2402l7013,-2402,6970,-2340,6970,-2331,7033,-2331,7033,-2341,6977,-2341,7009,-2387,7021,-2387,7021,-2402xe" filled="true" fillcolor="#231f20" stroked="false">
                <v:path arrowok="t"/>
                <v:fill type="solid"/>
              </v:shape>
              <v:shape style="position:absolute;left:6970;top:-2402;width:206;height:97" coordorigin="6970,-2402" coordsize="206,97" path="m7021,-2387l7009,-2387,7009,-2341,7021,-2341,7021,-2387xe" filled="true" fillcolor="#231f20" stroked="false">
                <v:path arrowok="t"/>
                <v:fill type="solid"/>
              </v:shape>
            </v:group>
            <v:group style="position:absolute;left:6974;top:-2913;width:201;height:97" coordorigin="6974,-2913" coordsize="201,97">
              <v:shape style="position:absolute;left:6974;top:-2913;width:201;height:97" coordorigin="6974,-2913" coordsize="201,97" path="m7152,-2913l7141,-2913,7136,-2912,7132,-2908,7127,-2905,7123,-2899,7116,-2884,7115,-2874,7115,-2851,7117,-2841,7128,-2821,7135,-2816,7149,-2816,7153,-2818,7157,-2820,7139,-2820,7135,-2824,7133,-2831,7130,-2839,7128,-2849,7128,-2870,7129,-2878,7131,-2894,7133,-2900,7139,-2907,7142,-2908,7159,-2908,7159,-2909,7152,-2913xe" filled="true" fillcolor="#231f20" stroked="false">
                <v:path arrowok="t"/>
                <v:fill type="solid"/>
              </v:shape>
              <v:shape style="position:absolute;left:6974;top:-2913;width:201;height:97" coordorigin="6974,-2913" coordsize="201,97" path="m7159,-2908l7148,-2908,7150,-2908,7152,-2906,7154,-2904,7157,-2900,7160,-2888,7161,-2879,7161,-2854,7160,-2843,7158,-2835,7157,-2830,7155,-2826,7150,-2821,7147,-2820,7157,-2820,7175,-2881,7171,-2893,7159,-2908xe" filled="true" fillcolor="#231f20" stroked="false">
                <v:path arrowok="t"/>
                <v:fill type="solid"/>
              </v:shape>
              <v:shape style="position:absolute;left:6974;top:-2913;width:201;height:97" coordorigin="6974,-2913" coordsize="201,97" path="m7081,-2913l7070,-2913,7065,-2912,7061,-2908,7056,-2905,7052,-2899,7045,-2884,7044,-2874,7044,-2851,7046,-2841,7057,-2821,7065,-2816,7078,-2816,7083,-2818,7086,-2820,7068,-2820,7065,-2824,7062,-2831,7059,-2839,7057,-2849,7057,-2870,7058,-2878,7060,-2894,7062,-2900,7068,-2907,7071,-2908,7088,-2908,7088,-2909,7081,-2913xe" filled="true" fillcolor="#231f20" stroked="false">
                <v:path arrowok="t"/>
                <v:fill type="solid"/>
              </v:shape>
              <v:shape style="position:absolute;left:6974;top:-2913;width:201;height:97" coordorigin="6974,-2913" coordsize="201,97" path="m7088,-2908l7077,-2908,7079,-2908,7081,-2906,7084,-2904,7086,-2900,7090,-2888,7091,-2879,7091,-2854,7076,-2820,7086,-2820,7104,-2881,7101,-2893,7088,-2908xe" filled="true" fillcolor="#231f20" stroked="false">
                <v:path arrowok="t"/>
                <v:fill type="solid"/>
              </v:shape>
              <v:shape style="position:absolute;left:6974;top:-2913;width:201;height:97" coordorigin="6974,-2913" coordsize="201,97" path="m6981,-2830l6978,-2830,6977,-2830,6975,-2828,6974,-2826,6974,-2823,6976,-2821,6981,-2817,6985,-2816,6996,-2816,7001,-2817,7011,-2822,7013,-2823,7004,-2823,6995,-2823,6991,-2824,6986,-2828,6984,-2829,6982,-2830,6981,-2830xe" filled="true" fillcolor="#231f20" stroked="false">
                <v:path arrowok="t"/>
                <v:fill type="solid"/>
              </v:shape>
              <v:shape style="position:absolute;left:6974;top:-2913;width:201;height:97" coordorigin="6974,-2913" coordsize="201,97" path="m7029,-2911l6995,-2911,6978,-2875,6986,-2874,6993,-2873,7004,-2869,7009,-2865,7017,-2855,7018,-2850,7018,-2838,7016,-2833,7012,-2829,7008,-2825,7004,-2823,7013,-2823,7027,-2846,7027,-2860,7024,-2867,7011,-2881,7001,-2885,6989,-2887,6995,-2899,7024,-2899,7029,-2911xe" filled="true" fillcolor="#231f20" stroked="false">
                <v:path arrowok="t"/>
                <v:fill type="solid"/>
              </v:shape>
            </v:group>
            <v:group style="position:absolute;left:6974;top:-3425;width:202;height:97" coordorigin="6974,-3425" coordsize="202,97">
              <v:shape style="position:absolute;left:6974;top:-3425;width:202;height:97" coordorigin="6974,-3425" coordsize="202,97" path="m7152,-3425l7141,-3425,7136,-3424,7132,-3420,7127,-3417,7123,-3411,7116,-3396,7115,-3387,7115,-3363,7117,-3353,7128,-3333,7135,-3328,7149,-3328,7153,-3330,7157,-3332,7139,-3332,7135,-3336,7133,-3343,7130,-3351,7128,-3361,7128,-3382,7129,-3390,7131,-3406,7133,-3412,7139,-3419,7142,-3420,7159,-3420,7159,-3421,7152,-3425xe" filled="true" fillcolor="#231f20" stroked="false">
                <v:path arrowok="t"/>
                <v:fill type="solid"/>
              </v:shape>
              <v:shape style="position:absolute;left:6974;top:-3425;width:202;height:97" coordorigin="6974,-3425" coordsize="202,97" path="m7159,-3420l7148,-3420,7150,-3420,7152,-3418,7154,-3416,7157,-3412,7160,-3400,7161,-3391,7161,-3366,7160,-3355,7158,-3347,7157,-3342,7155,-3338,7150,-3334,7147,-3332,7157,-3332,7175,-3393,7171,-3405,7159,-3420xe" filled="true" fillcolor="#231f20" stroked="false">
                <v:path arrowok="t"/>
                <v:fill type="solid"/>
              </v:shape>
              <v:shape style="position:absolute;left:6974;top:-3425;width:202;height:97" coordorigin="6974,-3425" coordsize="202,97" path="m7081,-3425l7070,-3425,7065,-3424,7061,-3420,7056,-3417,7052,-3411,7045,-3396,7044,-3387,7044,-3363,7046,-3353,7057,-3333,7065,-3328,7078,-3328,7083,-3330,7086,-3332,7068,-3332,7065,-3336,7062,-3343,7059,-3351,7057,-3361,7057,-3382,7058,-3390,7060,-3406,7062,-3412,7068,-3419,7071,-3420,7088,-3420,7088,-3421,7081,-3425xe" filled="true" fillcolor="#231f20" stroked="false">
                <v:path arrowok="t"/>
                <v:fill type="solid"/>
              </v:shape>
              <v:shape style="position:absolute;left:6974;top:-3425;width:202;height:97" coordorigin="6974,-3425" coordsize="202,97" path="m7088,-3420l7077,-3420,7079,-3420,7081,-3418,7084,-3416,7086,-3412,7090,-3400,7091,-3391,7091,-3366,7076,-3332,7086,-3332,7104,-3393,7101,-3405,7088,-3420xe" filled="true" fillcolor="#231f20" stroked="false">
                <v:path arrowok="t"/>
                <v:fill type="solid"/>
              </v:shape>
              <v:shape style="position:absolute;left:6974;top:-3425;width:202;height:97" coordorigin="6974,-3425" coordsize="202,97" path="m7031,-3425l7022,-3425,7017,-3424,6974,-3375,6974,-3353,6978,-3343,6991,-3330,6997,-3328,7012,-3328,7020,-3332,7002,-3332,6999,-3333,6987,-3357,6987,-3366,6998,-3382,6989,-3382,7031,-3423,7031,-3425xe" filled="true" fillcolor="#231f20" stroked="false">
                <v:path arrowok="t"/>
                <v:fill type="solid"/>
              </v:shape>
              <v:shape style="position:absolute;left:6974;top:-3425;width:202;height:97" coordorigin="6974,-3425" coordsize="202,97" path="m7024,-3383l7008,-3383,7013,-3380,7019,-3368,7021,-3362,7020,-3346,7019,-3341,7013,-3334,7009,-3332,7020,-3332,7030,-3346,7033,-3353,7033,-3369,7030,-3376,7024,-3383xe" filled="true" fillcolor="#231f20" stroked="false">
                <v:path arrowok="t"/>
                <v:fill type="solid"/>
              </v:shape>
              <v:shape style="position:absolute;left:6974;top:-3425;width:202;height:97" coordorigin="6974,-3425" coordsize="202,97" path="m7016,-3389l7003,-3389,6996,-3386,6989,-3382,6998,-3382,6999,-3382,7001,-3383,7024,-3383,7021,-3386,7016,-3389xe" filled="true" fillcolor="#231f20" stroked="false">
                <v:path arrowok="t"/>
                <v:fill type="solid"/>
              </v:shape>
            </v:group>
            <v:group style="position:absolute;left:7208;top:-221;width:120;height:97" coordorigin="7208,-221" coordsize="120,97">
              <v:shape style="position:absolute;left:7208;top:-221;width:120;height:97" coordorigin="7208,-221" coordsize="120,97" path="m7305,-221l7294,-221,7290,-220,7280,-213,7276,-208,7269,-192,7268,-183,7268,-160,7270,-149,7275,-140,7281,-130,7289,-125,7302,-125,7307,-126,7310,-129,7293,-129,7289,-132,7286,-139,7283,-147,7281,-158,7281,-179,7282,-187,7284,-203,7286,-209,7292,-215,7295,-217,7312,-217,7312,-218,7305,-221xe" filled="true" fillcolor="#231f20" stroked="false">
                <v:path arrowok="t"/>
                <v:fill type="solid"/>
              </v:shape>
              <v:shape style="position:absolute;left:7208;top:-221;width:120;height:97" coordorigin="7208,-221" coordsize="120,97" path="m7312,-217l7301,-217,7303,-216,7305,-215,7308,-212,7310,-209,7314,-196,7315,-187,7315,-162,7300,-129,7310,-129,7328,-189,7325,-201,7317,-211,7312,-217xe" filled="true" fillcolor="#231f20" stroked="false">
                <v:path arrowok="t"/>
                <v:fill type="solid"/>
              </v:shape>
              <v:shape style="position:absolute;left:7208;top:-221;width:120;height:97" coordorigin="7208,-221" coordsize="120,97" path="m7233,-210l7218,-210,7219,-210,7219,-209,7220,-209,7221,-208,7222,-204,7222,-200,7222,-137,7210,-129,7210,-126,7245,-126,7245,-129,7241,-129,7238,-129,7235,-131,7234,-132,7233,-134,7233,-137,7233,-210xe" filled="true" fillcolor="#231f20" stroked="false">
                <v:path arrowok="t"/>
                <v:fill type="solid"/>
              </v:shape>
              <v:shape style="position:absolute;left:7208;top:-221;width:120;height:97" coordorigin="7208,-221" coordsize="120,97" path="m7233,-221l7231,-221,7208,-210,7209,-208,7212,-210,7215,-210,7233,-210,7233,-221xe" filled="true" fillcolor="#231f20" stroked="false">
                <v:path arrowok="t"/>
                <v:fill type="solid"/>
              </v:shape>
            </v:group>
            <v:group style="position:absolute;left:7826;top:-221;width:134;height:97" coordorigin="7826,-221" coordsize="134,97">
              <v:shape style="position:absolute;left:7826;top:-221;width:134;height:97" coordorigin="7826,-221" coordsize="134,97" path="m7936,-221l7925,-221,7920,-220,7916,-217,7911,-213,7907,-208,7900,-192,7899,-183,7899,-160,7901,-149,7906,-140,7912,-130,7919,-125,7933,-125,7938,-126,7941,-129,7923,-129,7919,-132,7917,-139,7914,-147,7912,-158,7912,-179,7913,-187,7915,-203,7917,-209,7923,-215,7926,-217,7943,-217,7943,-218,7936,-221xe" filled="true" fillcolor="#231f20" stroked="false">
                <v:path arrowok="t"/>
                <v:fill type="solid"/>
              </v:shape>
              <v:shape style="position:absolute;left:7826;top:-221;width:134;height:97" coordorigin="7826,-221" coordsize="134,97" path="m7943,-217l7932,-217,7934,-216,7936,-215,7938,-212,7941,-209,7944,-196,7946,-187,7946,-162,7931,-129,7941,-129,7959,-189,7955,-201,7948,-211,7943,-217xe" filled="true" fillcolor="#231f20" stroked="false">
                <v:path arrowok="t"/>
                <v:fill type="solid"/>
              </v:shape>
              <v:shape style="position:absolute;left:7826;top:-221;width:134;height:97" coordorigin="7826,-221" coordsize="134,97" path="m7877,-211l7856,-211,7861,-209,7868,-201,7870,-197,7870,-183,7867,-174,7860,-165,7850,-152,7835,-137,7826,-126,7881,-126,7885,-137,7840,-137,7843,-139,7850,-147,7869,-168,7875,-175,7878,-183,7880,-188,7882,-192,7882,-204,7879,-209,7877,-211xe" filled="true" fillcolor="#231f20" stroked="false">
                <v:path arrowok="t"/>
                <v:fill type="solid"/>
              </v:shape>
              <v:shape style="position:absolute;left:7826;top:-221;width:134;height:97" coordorigin="7826,-221" coordsize="134,97" path="m7887,-144l7885,-144,7884,-142,7882,-141,7879,-138,7877,-138,7873,-137,7840,-137,7885,-137,7887,-144xe" filled="true" fillcolor="#231f20" stroked="false">
                <v:path arrowok="t"/>
                <v:fill type="solid"/>
              </v:shape>
              <v:shape style="position:absolute;left:7826;top:-221;width:134;height:97" coordorigin="7826,-221" coordsize="134,97" path="m7863,-221l7848,-221,7842,-219,7832,-210,7829,-204,7828,-195,7831,-195,7833,-200,7835,-204,7843,-210,7847,-211,7877,-211,7869,-219,7863,-221xe" filled="true" fillcolor="#231f20" stroked="false">
                <v:path arrowok="t"/>
                <v:fill type="solid"/>
              </v:shape>
            </v:group>
            <v:group style="position:absolute;left:8459;top:-221;width:131;height:97" coordorigin="8459,-221" coordsize="131,97">
              <v:shape style="position:absolute;left:8459;top:-221;width:131;height:97" coordorigin="8459,-221" coordsize="131,97" path="m8567,-221l8555,-221,8551,-220,8547,-217,8542,-213,8537,-208,8534,-200,8531,-192,8529,-183,8529,-160,8532,-149,8543,-130,8550,-125,8564,-125,8568,-126,8572,-129,8554,-129,8550,-132,8548,-139,8544,-147,8543,-158,8543,-179,8544,-187,8546,-203,8548,-209,8554,-215,8557,-217,8574,-217,8573,-218,8567,-221xe" filled="true" fillcolor="#231f20" stroked="false">
                <v:path arrowok="t"/>
                <v:fill type="solid"/>
              </v:shape>
              <v:shape style="position:absolute;left:8459;top:-221;width:131;height:97" coordorigin="8459,-221" coordsize="131,97" path="m8574,-217l8562,-217,8565,-216,8567,-215,8569,-212,8571,-209,8575,-196,8576,-187,8576,-162,8562,-129,8572,-129,8590,-189,8586,-201,8574,-217xe" filled="true" fillcolor="#231f20" stroked="false">
                <v:path arrowok="t"/>
                <v:fill type="solid"/>
              </v:shape>
              <v:shape style="position:absolute;left:8459;top:-221;width:131;height:97" coordorigin="8459,-221" coordsize="131,97" path="m8463,-137l8462,-136,8460,-134,8459,-133,8459,-130,8460,-128,8465,-125,8469,-125,8488,-125,8498,-128,8500,-130,8483,-130,8481,-131,8479,-131,8478,-132,8476,-132,8471,-135,8469,-136,8468,-136,8467,-137,8463,-137xe" filled="true" fillcolor="#231f20" stroked="false">
                <v:path arrowok="t"/>
                <v:fill type="solid"/>
              </v:shape>
              <v:shape style="position:absolute;left:8459;top:-221;width:131;height:97" coordorigin="8459,-221" coordsize="131,97" path="m8505,-212l8485,-212,8489,-211,8492,-208,8495,-205,8496,-201,8496,-193,8475,-175,8475,-172,8481,-172,8484,-172,8502,-152,8502,-144,8500,-140,8493,-132,8489,-130,8500,-130,8510,-142,8512,-149,8512,-163,8511,-168,8505,-176,8501,-179,8495,-181,8503,-189,8508,-196,8508,-207,8506,-211,8505,-212xe" filled="true" fillcolor="#231f20" stroked="false">
                <v:path arrowok="t"/>
                <v:fill type="solid"/>
              </v:shape>
              <v:shape style="position:absolute;left:8459;top:-221;width:131;height:97" coordorigin="8459,-221" coordsize="131,97" path="m8493,-221l8480,-221,8475,-220,8471,-216,8467,-213,8463,-208,8461,-202,8463,-201,8468,-208,8474,-212,8505,-212,8499,-219,8493,-22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51.461975pt;margin-top:-140.108078pt;width:6.824629pt;height:96pt;mso-position-horizontal-relative:page;mso-position-vertical-relative:paragraph;z-index:1432" type="#_x0000_t75" stroked="false">
            <v:imagedata r:id="rId24" o:title=""/>
          </v:shape>
        </w:pict>
      </w:r>
      <w:r>
        <w:rPr>
          <w:rFonts w:ascii="Arial" w:hAnsi="Arial" w:cs="Arial" w:eastAsia="Arial"/>
          <w:b/>
          <w:bCs/>
          <w:color w:val="231F20"/>
          <w:sz w:val="15"/>
          <w:szCs w:val="15"/>
        </w:rPr>
        <w:t>Figure 5 </w:t>
      </w:r>
      <w:r>
        <w:rPr>
          <w:rFonts w:ascii="Arial" w:hAnsi="Arial" w:cs="Arial" w:eastAsia="Arial"/>
          <w:color w:val="231F20"/>
          <w:sz w:val="15"/>
          <w:szCs w:val="15"/>
        </w:rPr>
        <w:t>Inﬂuence of neck durometer on peak angular</w:t>
      </w:r>
      <w:r>
        <w:rPr>
          <w:rFonts w:ascii="Arial" w:hAnsi="Arial" w:cs="Arial" w:eastAsia="Arial"/>
          <w:color w:val="231F20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acceleration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versus linear</w:t>
      </w:r>
      <w:r>
        <w:rPr>
          <w:rFonts w:ascii="Arial" w:hAnsi="Arial" w:cs="Arial" w:eastAsia="Arial"/>
          <w:color w:val="231F20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acceleration.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66" w:lineRule="auto"/>
        <w:ind w:right="0"/>
        <w:jc w:val="both"/>
      </w:pPr>
      <w:r>
        <w:rPr>
          <w:color w:val="231F20"/>
          <w:w w:val="110"/>
        </w:rPr>
        <w:t>made as the responses are significantly different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rFonts w:ascii="Times New Roman"/>
          <w:i/>
          <w:color w:val="231F20"/>
          <w:w w:val="110"/>
        </w:rPr>
        <w:t>P </w:t>
      </w:r>
      <w:r>
        <w:rPr>
          <w:rFonts w:ascii="Arial"/>
          <w:i/>
          <w:color w:val="231F20"/>
          <w:w w:val="110"/>
        </w:rPr>
        <w:t>&lt; </w:t>
      </w:r>
      <w:r>
        <w:rPr>
          <w:color w:val="231F20"/>
          <w:w w:val="110"/>
        </w:rPr>
        <w:t>0.05 for both linear and angular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cases.</w:t>
      </w:r>
      <w:r>
        <w:rPr/>
      </w:r>
    </w:p>
    <w:p>
      <w:pPr>
        <w:pStyle w:val="BodyText"/>
        <w:spacing w:line="266" w:lineRule="auto"/>
        <w:ind w:right="0" w:firstLine="199"/>
        <w:jc w:val="both"/>
      </w:pPr>
      <w:r>
        <w:rPr>
          <w:color w:val="231F20"/>
          <w:w w:val="110"/>
        </w:rPr>
        <w:t>The peak linear acceleration magnitude is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shown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Fig.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6,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compares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front,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rear,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impacts onto the VCT/concrete anvil. A sample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history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traces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presented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Figs.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7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8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for the linear and angular acceleration,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respectively.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Filtered output acceleration components are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for the three  drop  orientations  from  a  drop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height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of 50 cm, which delivers approximately 39 J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energy.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baseline,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similarity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is shown in the linear acceleration peak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with </w:t>
      </w:r>
      <w:r>
        <w:rPr>
          <w:rFonts w:ascii="Times New Roman"/>
          <w:i/>
          <w:color w:val="231F20"/>
          <w:w w:val="110"/>
        </w:rPr>
        <w:t>P</w:t>
      </w:r>
      <w:r>
        <w:rPr>
          <w:color w:val="231F20"/>
          <w:w w:val="110"/>
        </w:rPr>
        <w:t>-values of  0.85  and  0.40  comparing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to rear and frontal to side, respectively.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compared with rear angular acceleration results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not significantly different statistically  as 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indicated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by a </w:t>
      </w:r>
      <w:r>
        <w:rPr>
          <w:rFonts w:ascii="Times New Roman"/>
          <w:i/>
          <w:color w:val="231F20"/>
          <w:w w:val="110"/>
        </w:rPr>
        <w:t>P</w:t>
      </w:r>
      <w:r>
        <w:rPr>
          <w:color w:val="231F20"/>
          <w:w w:val="110"/>
        </w:rPr>
        <w:t>-value of 0.79. On the other hand,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 results of front compared with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response were found to be significantly different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rFonts w:ascii="Times New Roman"/>
          <w:i/>
          <w:color w:val="231F20"/>
          <w:w w:val="110"/>
        </w:rPr>
        <w:t>P </w:t>
      </w:r>
      <w:r>
        <w:rPr>
          <w:rFonts w:ascii="Arial"/>
          <w:i/>
          <w:color w:val="231F20"/>
          <w:w w:val="110"/>
        </w:rPr>
        <w:t>&lt;</w:t>
      </w:r>
      <w:r>
        <w:rPr>
          <w:rFonts w:ascii="Arial"/>
          <w:i/>
          <w:color w:val="231F20"/>
          <w:spacing w:val="-39"/>
          <w:w w:val="110"/>
        </w:rPr>
        <w:t> </w:t>
      </w:r>
      <w:r>
        <w:rPr>
          <w:color w:val="231F20"/>
          <w:w w:val="110"/>
        </w:rPr>
        <w:t>0.05.</w:t>
      </w:r>
      <w:r>
        <w:rPr/>
      </w:r>
    </w:p>
    <w:p>
      <w:pPr>
        <w:pStyle w:val="BodyText"/>
        <w:spacing w:line="261" w:lineRule="auto"/>
        <w:ind w:right="0" w:firstLine="199"/>
        <w:jc w:val="both"/>
      </w:pPr>
      <w:r>
        <w:rPr>
          <w:color w:val="231F20"/>
          <w:w w:val="110"/>
        </w:rPr>
        <w:t>Figure 9 gives the RIC</w:t>
      </w:r>
      <w:r>
        <w:rPr>
          <w:color w:val="231F20"/>
          <w:w w:val="110"/>
          <w:position w:val="-2"/>
          <w:sz w:val="13"/>
        </w:rPr>
        <w:t>36 </w:t>
      </w:r>
      <w:r>
        <w:rPr>
          <w:color w:val="231F20"/>
          <w:w w:val="110"/>
        </w:rPr>
        <w:t>and PRHIC</w:t>
      </w:r>
      <w:r>
        <w:rPr>
          <w:color w:val="231F20"/>
          <w:w w:val="110"/>
          <w:position w:val="-2"/>
          <w:sz w:val="13"/>
        </w:rPr>
        <w:t>36 </w:t>
      </w:r>
      <w:r>
        <w:rPr>
          <w:color w:val="231F20"/>
          <w:w w:val="110"/>
        </w:rPr>
        <w:t>versus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angular acceleration for a front and a side drop.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included in the figure for clarity. Computation of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CP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Eq.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performed,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6"/>
          <w:w w:val="110"/>
        </w:rPr>
        <w:t> </w:t>
      </w:r>
      <w:r>
        <w:rPr>
          <w:rFonts w:ascii="Arial"/>
          <w:i/>
          <w:color w:val="231F20"/>
          <w:w w:val="110"/>
        </w:rPr>
        <w:t>&gt;</w:t>
      </w:r>
      <w:r>
        <w:rPr>
          <w:color w:val="231F20"/>
          <w:w w:val="110"/>
        </w:rPr>
        <w:t>90%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probability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concussion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indicated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20-cm drop height for a frontal drop at 57% and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20- and 25-cm drop height for the rear case which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53 and 86%, respectively. Influence of anvil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material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is compared using the HIC</w:t>
      </w:r>
      <w:r>
        <w:rPr>
          <w:color w:val="231F20"/>
          <w:w w:val="110"/>
          <w:position w:val="-2"/>
          <w:sz w:val="13"/>
        </w:rPr>
        <w:t>15 </w:t>
      </w:r>
      <w:r>
        <w:rPr>
          <w:color w:val="231F20"/>
          <w:w w:val="110"/>
        </w:rPr>
        <w:t>values versus 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presented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Fig.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10.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Drops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VCT/concrete,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steel,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MEP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anvil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compared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normal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impact.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Figure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includes</w:t>
      </w:r>
      <w:r>
        <w:rPr/>
      </w:r>
    </w:p>
    <w:p>
      <w:pPr>
        <w:spacing w:line="124" w:lineRule="exact"/>
        <w:ind w:left="1793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position w:val="-1"/>
          <w:sz w:val="12"/>
        </w:rPr>
        <w:drawing>
          <wp:inline distT="0" distB="0" distL="0" distR="0">
            <wp:extent cx="634054" cy="79343"/>
            <wp:effectExtent l="0" t="0" r="0" b="0"/>
            <wp:docPr id="1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5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156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Figure</w:t>
      </w:r>
      <w:r>
        <w:rPr>
          <w:rFonts w:ascii="Arial"/>
          <w:b/>
          <w:color w:val="231F20"/>
          <w:spacing w:val="-13"/>
          <w:sz w:val="15"/>
        </w:rPr>
        <w:t> </w:t>
      </w:r>
      <w:r>
        <w:rPr>
          <w:rFonts w:ascii="Arial"/>
          <w:b/>
          <w:color w:val="231F20"/>
          <w:sz w:val="15"/>
        </w:rPr>
        <w:t>6</w:t>
      </w:r>
      <w:r>
        <w:rPr>
          <w:rFonts w:ascii="Arial"/>
          <w:b/>
          <w:color w:val="231F20"/>
          <w:spacing w:val="-6"/>
          <w:sz w:val="15"/>
        </w:rPr>
        <w:t> </w:t>
      </w:r>
      <w:r>
        <w:rPr>
          <w:rFonts w:ascii="Arial"/>
          <w:color w:val="231F20"/>
          <w:sz w:val="15"/>
        </w:rPr>
        <w:t>Impact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orientation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on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peak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linear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angular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acceleration.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7" w:lineRule="auto"/>
        <w:ind w:right="103"/>
        <w:jc w:val="both"/>
        <w:rPr>
          <w:sz w:val="13"/>
          <w:szCs w:val="13"/>
        </w:rPr>
      </w:pPr>
      <w:r>
        <w:rPr>
          <w:color w:val="231F20"/>
          <w:w w:val="110"/>
        </w:rPr>
        <w:t>the average drop test data in the study performed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Lloyd.</w:t>
      </w:r>
      <w:r>
        <w:rPr>
          <w:color w:val="231F20"/>
          <w:w w:val="110"/>
          <w:position w:val="7"/>
          <w:sz w:val="13"/>
        </w:rPr>
        <w:t>35</w:t>
      </w:r>
      <w:r>
        <w:rPr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72"/>
        <w:ind w:left="156" w:right="0"/>
        <w:jc w:val="both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59" w:lineRule="auto" w:before="101"/>
        <w:ind w:right="103"/>
        <w:jc w:val="both"/>
      </w:pPr>
      <w:r>
        <w:rPr>
          <w:color w:val="231F20"/>
          <w:w w:val="110"/>
        </w:rPr>
        <w:t>The results presented demonstrate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the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setup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described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impart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relatively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well-controlled combination of linear and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 using the Hybrid-III head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assembly. Desired impact velocity and input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are controlled by the drop height. Recorded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velocity deviated from theoretical values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calculated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using the drop height  by  a  maximum  of 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0.83%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minimum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8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2.5%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root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mean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square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deviation of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0.85%.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5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5"/>
          <w:sz w:val="18"/>
        </w:rPr>
        <w:t>Head</w:t>
      </w:r>
      <w:r>
        <w:rPr>
          <w:rFonts w:ascii="Times New Roman"/>
          <w:color w:val="231F20"/>
          <w:spacing w:val="-2"/>
          <w:w w:val="115"/>
          <w:sz w:val="18"/>
        </w:rPr>
        <w:t> </w:t>
      </w:r>
      <w:r>
        <w:rPr>
          <w:rFonts w:ascii="Times New Roman"/>
          <w:color w:val="231F20"/>
          <w:w w:val="115"/>
          <w:sz w:val="18"/>
        </w:rPr>
        <w:t>orientation</w:t>
      </w:r>
      <w:r>
        <w:rPr>
          <w:rFonts w:ascii="Times New Roman"/>
          <w:sz w:val="18"/>
        </w:rPr>
      </w:r>
    </w:p>
    <w:p>
      <w:pPr>
        <w:pStyle w:val="BodyText"/>
        <w:spacing w:line="240" w:lineRule="exact" w:before="18"/>
        <w:ind w:right="103"/>
        <w:jc w:val="both"/>
      </w:pPr>
      <w:r>
        <w:rPr>
          <w:color w:val="231F20"/>
          <w:w w:val="110"/>
        </w:rPr>
        <w:t>When drop orientations are compared at 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input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level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(Fig.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6),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accelerations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were essentially the same with the average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percent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difference of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1 and  0.02%  comparing  the 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and rear impacts to the front impact,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respectively.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Maximum angular acceleration caused by the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and rear impacts were comparable with the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impact being 17% less on the average than 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frontal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impact. The angular acceleration recorded during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side drop was significantly greater owing to the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loading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124%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greater than on a frontal impact. The lateral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loading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of the neck that greatly increases the angular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motion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compared with that when the neck responds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flexion or extension. Differences in angular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between front and rear orientations are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mainly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attributed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bias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flexion</w:t>
      </w:r>
      <w:r>
        <w:rPr/>
      </w:r>
    </w:p>
    <w:p>
      <w:pPr>
        <w:spacing w:after="0" w:line="240" w:lineRule="exact"/>
        <w:jc w:val="both"/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8"/>
        <w:ind w:left="1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Table</w:t>
      </w:r>
      <w:r>
        <w:rPr>
          <w:rFonts w:ascii="Arial"/>
          <w:b/>
          <w:color w:val="231F20"/>
          <w:spacing w:val="-15"/>
          <w:sz w:val="15"/>
        </w:rPr>
        <w:t> </w:t>
      </w:r>
      <w:r>
        <w:rPr>
          <w:rFonts w:ascii="Arial"/>
          <w:b/>
          <w:color w:val="231F20"/>
          <w:sz w:val="15"/>
        </w:rPr>
        <w:t>3</w:t>
      </w:r>
      <w:r>
        <w:rPr>
          <w:rFonts w:ascii="Arial"/>
          <w:b/>
          <w:color w:val="231F20"/>
          <w:spacing w:val="-8"/>
          <w:sz w:val="15"/>
        </w:rPr>
        <w:t> </w:t>
      </w:r>
      <w:r>
        <w:rPr>
          <w:rFonts w:ascii="Arial"/>
          <w:color w:val="231F20"/>
          <w:sz w:val="15"/>
        </w:rPr>
        <w:t>Mean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value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peak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linear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angular</w:t>
      </w:r>
      <w:r>
        <w:rPr>
          <w:rFonts w:ascii="Arial"/>
          <w:color w:val="231F20"/>
          <w:spacing w:val="-28"/>
          <w:sz w:val="15"/>
        </w:rPr>
        <w:t> </w:t>
      </w:r>
      <w:r>
        <w:rPr>
          <w:rFonts w:ascii="Arial"/>
          <w:color w:val="231F20"/>
          <w:sz w:val="15"/>
        </w:rPr>
        <w:t>acceleration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" w:lineRule="exact"/>
        <w:ind w:left="1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7pt;height:.8pt;mso-position-horizontal-relative:char;mso-position-vertical-relative:line" coordorigin="0,0" coordsize="9314,16">
            <v:group style="position:absolute;left:8;top:8;width:9298;height:2" coordorigin="8,8" coordsize="9298,2">
              <v:shape style="position:absolute;left:8;top:8;width:9298;height:2" coordorigin="8,8" coordsize="9298,0" path="m8,8l9306,8e" filled="false" stroked="true" strokeweight=".80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442" w:val="left" w:leader="none"/>
        </w:tabs>
        <w:spacing w:before="97"/>
        <w:ind w:left="532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231F20"/>
          <w:w w:val="95"/>
          <w:sz w:val="15"/>
        </w:rPr>
        <w:t>Linear acceleration,</w:t>
      </w:r>
      <w:r>
        <w:rPr>
          <w:rFonts w:ascii="Arial"/>
          <w:color w:val="231F20"/>
          <w:spacing w:val="-26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g</w:t>
        <w:tab/>
        <w:t>Angular acceleration,</w:t>
      </w:r>
      <w:r>
        <w:rPr>
          <w:rFonts w:ascii="Arial"/>
          <w:color w:val="231F20"/>
          <w:spacing w:val="-17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rad/s</w:t>
      </w:r>
      <w:r>
        <w:rPr>
          <w:rFonts w:ascii="Arial"/>
          <w:color w:val="231F20"/>
          <w:w w:val="95"/>
          <w:position w:val="5"/>
          <w:sz w:val="11"/>
        </w:rPr>
        <w:t>2</w:t>
      </w:r>
      <w:r>
        <w:rPr>
          <w:rFonts w:ascii="Arial"/>
          <w:sz w:val="11"/>
        </w:rPr>
      </w:r>
    </w:p>
    <w:p>
      <w:pPr>
        <w:spacing w:line="240" w:lineRule="auto" w:before="9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712"/>
        <w:gridCol w:w="1921"/>
        <w:gridCol w:w="641"/>
        <w:gridCol w:w="727"/>
        <w:gridCol w:w="639"/>
        <w:gridCol w:w="174"/>
        <w:gridCol w:w="720"/>
        <w:gridCol w:w="843"/>
        <w:gridCol w:w="732"/>
      </w:tblGrid>
      <w:tr>
        <w:trPr>
          <w:trHeight w:val="327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Drop</w:t>
            </w:r>
            <w:r>
              <w:rPr>
                <w:rFonts w:ascii="Arial"/>
                <w:color w:val="231F20"/>
                <w:spacing w:val="-29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height,</w:t>
            </w:r>
            <w:r>
              <w:rPr>
                <w:rFonts w:ascii="Arial"/>
                <w:color w:val="231F20"/>
                <w:spacing w:val="-29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cm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Average velocity,</w:t>
            </w:r>
            <w:r>
              <w:rPr>
                <w:rFonts w:ascii="Arial"/>
                <w:color w:val="231F20"/>
                <w:spacing w:val="-17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m/s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95"/>
                <w:sz w:val="15"/>
              </w:rPr>
              <w:t>Nominal</w:t>
            </w:r>
            <w:r>
              <w:rPr>
                <w:rFonts w:ascii="Arial"/>
                <w:color w:val="231F20"/>
                <w:spacing w:val="-13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input</w:t>
            </w:r>
            <w:r>
              <w:rPr>
                <w:rFonts w:ascii="Arial"/>
                <w:color w:val="231F20"/>
                <w:spacing w:val="-13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energy,</w:t>
            </w:r>
            <w:r>
              <w:rPr>
                <w:rFonts w:ascii="Arial"/>
                <w:color w:val="231F20"/>
                <w:spacing w:val="-13"/>
                <w:w w:val="95"/>
                <w:sz w:val="15"/>
              </w:rPr>
              <w:t> </w:t>
            </w:r>
            <w:r>
              <w:rPr>
                <w:rFonts w:ascii="Arial"/>
                <w:color w:val="231F20"/>
                <w:w w:val="95"/>
                <w:sz w:val="15"/>
              </w:rPr>
              <w:t>J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0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Front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1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Rear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Side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4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Front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Rear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single" w:sz="2" w:space="0" w:color="231F20"/>
              <w:left w:val="nil" w:sz="6" w:space="0" w:color="auto"/>
              <w:bottom w:val="single" w:sz="3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Side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78" w:hRule="exact"/>
        </w:trPr>
        <w:tc>
          <w:tcPr>
            <w:tcW w:w="1245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1.94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8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16.1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134.8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136.0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131.6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6,203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5,918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single" w:sz="3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13,701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2.20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20.1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165.5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162.6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163.7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7,844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6,917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16,230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2.42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24.1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198.1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189.1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202.7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9,417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7,647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20,881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2.62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28.2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231.6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219.9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232.0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10,790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8,645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27,043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2.79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32.2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259.0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254.6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261.9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12,164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9,618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30,575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2.96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36.2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289.4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293.1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291.0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14,128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11,159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32,024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3.12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40.2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324.2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328.5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308.9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15,306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12,525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34,215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3.29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44.2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361.8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362.7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346.9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16,527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13,818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35,206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3.44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48.3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389.4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395.9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388.8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18,612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14,745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37,636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83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3.58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52.3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410.4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422.2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404.9</w:t>
            </w:r>
            <w:r>
              <w:rPr>
                <w:rFonts w:ascii="Arial"/>
                <w:sz w:val="15"/>
              </w:rPr>
            </w:r>
          </w:p>
        </w:tc>
        <w:tc>
          <w:tcPr>
            <w:tcW w:w="174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18,332</w:t>
            </w:r>
            <w:r>
              <w:rPr>
                <w:rFonts w:ascii="Arial"/>
                <w:sz w:val="15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16,135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6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231F20"/>
                <w:sz w:val="15"/>
              </w:rPr>
              <w:t>38,571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tabs>
          <w:tab w:pos="5273" w:val="left" w:leader="none"/>
        </w:tabs>
        <w:spacing w:line="1853" w:lineRule="exact"/>
        <w:ind w:left="201" w:right="0"/>
        <w:jc w:val="left"/>
        <w:rPr>
          <w:rFonts w:ascii="Arial" w:hAnsi="Arial" w:cs="Arial" w:eastAsia="Arial"/>
        </w:rPr>
      </w:pPr>
      <w:r>
        <w:rPr>
          <w:rFonts w:ascii="Arial"/>
          <w:position w:val="-32"/>
        </w:rPr>
        <w:pict>
          <v:group style="width:220.75pt;height:90.75pt;mso-position-horizontal-relative:char;mso-position-vertical-relative:line" coordorigin="0,0" coordsize="4415,1815">
            <v:group style="position:absolute;left:550;top:49;width:3701;height:2" coordorigin="550,49" coordsize="3701,2">
              <v:shape style="position:absolute;left:550;top:49;width:3701;height:2" coordorigin="550,49" coordsize="3701,0" path="m550,49l4251,49e" filled="false" stroked="true" strokeweight=".382pt" strokecolor="#959799">
                <v:path arrowok="t"/>
              </v:shape>
            </v:group>
            <v:group style="position:absolute;left:550;top:312;width:3701;height:2" coordorigin="550,312" coordsize="3701,2">
              <v:shape style="position:absolute;left:550;top:312;width:3701;height:2" coordorigin="550,312" coordsize="3701,0" path="m550,312l4251,312e" filled="false" stroked="true" strokeweight=".382pt" strokecolor="#959799">
                <v:path arrowok="t"/>
              </v:shape>
            </v:group>
            <v:group style="position:absolute;left:550;top:839;width:3701;height:2" coordorigin="550,839" coordsize="3701,2">
              <v:shape style="position:absolute;left:550;top:839;width:3701;height:2" coordorigin="550,839" coordsize="3701,0" path="m550,839l4251,839e" filled="false" stroked="true" strokeweight=".382pt" strokecolor="#959799">
                <v:path arrowok="t"/>
              </v:shape>
            </v:group>
            <v:group style="position:absolute;left:550;top:1102;width:3701;height:2" coordorigin="550,1102" coordsize="3701,2">
              <v:shape style="position:absolute;left:550;top:1102;width:3701;height:2" coordorigin="550,1102" coordsize="3701,0" path="m550,1102l4251,1102e" filled="false" stroked="true" strokeweight=".381pt" strokecolor="#959799">
                <v:path arrowok="t"/>
              </v:shape>
            </v:group>
            <v:group style="position:absolute;left:4159;top:1365;width:93;height:2" coordorigin="4159,1365" coordsize="93,2">
              <v:shape style="position:absolute;left:4159;top:1365;width:93;height:2" coordorigin="4159,1365" coordsize="93,0" path="m4159,1365l4251,1365e" filled="false" stroked="true" strokeweight=".382pt" strokecolor="#959799">
                <v:path arrowok="t"/>
              </v:shape>
            </v:group>
            <v:group style="position:absolute;left:550;top:1629;width:3701;height:2" coordorigin="550,1629" coordsize="3701,2">
              <v:shape style="position:absolute;left:550;top:1629;width:3701;height:2" coordorigin="550,1629" coordsize="3701,0" path="m550,1629l4251,1629e" filled="false" stroked="true" strokeweight=".382pt" strokecolor="#959799">
                <v:path arrowok="t"/>
              </v:shape>
            </v:group>
            <v:group style="position:absolute;left:4251;top:49;width:2;height:1580" coordorigin="4251,49" coordsize="2,1580">
              <v:shape style="position:absolute;left:4251;top:49;width:2;height:1580" coordorigin="4251,49" coordsize="0,1580" path="m4251,49l4251,1629e" filled="false" stroked="true" strokeweight=".383pt" strokecolor="#959799">
                <v:path arrowok="t"/>
              </v:shape>
            </v:group>
            <v:group style="position:absolute;left:3511;top:49;width:2;height:1112" coordorigin="3511,49" coordsize="2,1112">
              <v:shape style="position:absolute;left:3511;top:49;width:2;height:1112" coordorigin="3511,49" coordsize="0,1112" path="m3511,49l3511,1161e" filled="false" stroked="true" strokeweight=".383pt" strokecolor="#959799">
                <v:path arrowok="t"/>
              </v:shape>
            </v:group>
            <v:group style="position:absolute;left:3511;top:1583;width:2;height:46" coordorigin="3511,1583" coordsize="2,46">
              <v:shape style="position:absolute;left:3511;top:1583;width:2;height:46" coordorigin="3511,1583" coordsize="0,46" path="m3511,1583l3511,1629e" filled="false" stroked="true" strokeweight=".383pt" strokecolor="#959799">
                <v:path arrowok="t"/>
              </v:shape>
            </v:group>
            <v:group style="position:absolute;left:550;top:1365;width:2464;height:2" coordorigin="550,1365" coordsize="2464,2">
              <v:shape style="position:absolute;left:550;top:1365;width:2464;height:2" coordorigin="550,1365" coordsize="2464,0" path="m550,1365l3014,1365e" filled="false" stroked="true" strokeweight=".382pt" strokecolor="#959799">
                <v:path arrowok="t"/>
              </v:shape>
            </v:group>
            <v:group style="position:absolute;left:2771;top:49;width:2;height:1580" coordorigin="2771,49" coordsize="2,1580">
              <v:shape style="position:absolute;left:2771;top:49;width:2;height:1580" coordorigin="2771,49" coordsize="0,1580" path="m2771,49l2771,1629e" filled="false" stroked="true" strokeweight=".382pt" strokecolor="#959799">
                <v:path arrowok="t"/>
              </v:shape>
            </v:group>
            <v:group style="position:absolute;left:2031;top:49;width:2;height:1580" coordorigin="2031,49" coordsize="2,1580">
              <v:shape style="position:absolute;left:2031;top:49;width:2;height:1580" coordorigin="2031,49" coordsize="0,1580" path="m2031,49l2031,1629e" filled="false" stroked="true" strokeweight=".382pt" strokecolor="#959799">
                <v:path arrowok="t"/>
              </v:shape>
            </v:group>
            <v:group style="position:absolute;left:1291;top:49;width:2;height:1580" coordorigin="1291,49" coordsize="2,1580">
              <v:shape style="position:absolute;left:1291;top:49;width:2;height:1580" coordorigin="1291,49" coordsize="0,1580" path="m1291,49l1291,1629e" filled="false" stroked="true" strokeweight=".382pt" strokecolor="#959799">
                <v:path arrowok="t"/>
              </v:shape>
            </v:group>
            <v:group style="position:absolute;left:547;top:45;width:3709;height:1587" coordorigin="547,45" coordsize="3709,1587">
              <v:shape style="position:absolute;left:547;top:45;width:3709;height:1587" coordorigin="547,45" coordsize="3709,1587" path="m4251,45l550,45,548,47,547,49,547,1629,548,1631,550,1632,4251,1632,4254,1631,4255,1629,554,1629,550,1625,554,1625,554,53,550,53,554,49,4255,49,4254,47,4251,45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554,1625l550,1625,554,1629,554,1625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4248,1625l554,1625,554,1629,4248,1629,4248,1625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4248,49l4248,1629,4251,1625,4255,1625,4255,53,4251,53,4248,49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4255,1625l4251,1625,4248,1629,4255,1629,4255,1625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554,49l550,53,554,53,554,49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4248,49l554,49,554,53,4248,53,4248,49xe" filled="true" fillcolor="#231f20" stroked="false">
                <v:path arrowok="t"/>
                <v:fill type="solid"/>
              </v:shape>
              <v:shape style="position:absolute;left:547;top:45;width:3709;height:1587" coordorigin="547,45" coordsize="3709,1587" path="m4255,49l4248,49,4251,53,4255,53,4255,49xe" filled="true" fillcolor="#231f20" stroked="false">
                <v:path arrowok="t"/>
                <v:fill type="solid"/>
              </v:shape>
            </v:group>
            <v:group style="position:absolute;left:550;top:49;width:2;height:1580" coordorigin="550,49" coordsize="2,1580">
              <v:shape style="position:absolute;left:550;top:49;width:2;height:1580" coordorigin="550,49" coordsize="0,1580" path="m550,49l550,1629e" filled="false" stroked="true" strokeweight=".381pt" strokecolor="#959799">
                <v:path arrowok="t"/>
              </v:shape>
            </v:group>
            <v:group style="position:absolute;left:507;top:49;width:44;height:2" coordorigin="507,49" coordsize="44,2">
              <v:shape style="position:absolute;left:507;top:49;width:44;height:2" coordorigin="507,49" coordsize="44,0" path="m507,49l550,49e" filled="false" stroked="true" strokeweight=".382pt" strokecolor="#959799">
                <v:path arrowok="t"/>
              </v:shape>
            </v:group>
            <v:group style="position:absolute;left:507;top:312;width:44;height:2" coordorigin="507,312" coordsize="44,2">
              <v:shape style="position:absolute;left:507;top:312;width:44;height:2" coordorigin="507,312" coordsize="44,0" path="m507,312l550,312e" filled="false" stroked="true" strokeweight=".382pt" strokecolor="#959799">
                <v:path arrowok="t"/>
              </v:shape>
            </v:group>
            <v:group style="position:absolute;left:507;top:575;width:44;height:2" coordorigin="507,575" coordsize="44,2">
              <v:shape style="position:absolute;left:507;top:575;width:44;height:2" coordorigin="507,575" coordsize="44,0" path="m507,575l550,575e" filled="false" stroked="true" strokeweight=".382pt" strokecolor="#959799">
                <v:path arrowok="t"/>
              </v:shape>
            </v:group>
            <v:group style="position:absolute;left:507;top:839;width:44;height:2" coordorigin="507,839" coordsize="44,2">
              <v:shape style="position:absolute;left:507;top:839;width:44;height:2" coordorigin="507,839" coordsize="44,0" path="m507,839l550,839e" filled="false" stroked="true" strokeweight=".382pt" strokecolor="#959799">
                <v:path arrowok="t"/>
              </v:shape>
            </v:group>
            <v:group style="position:absolute;left:507;top:1102;width:44;height:2" coordorigin="507,1102" coordsize="44,2">
              <v:shape style="position:absolute;left:507;top:1102;width:44;height:2" coordorigin="507,1102" coordsize="44,0" path="m507,1102l550,1102e" filled="false" stroked="true" strokeweight=".381pt" strokecolor="#959799">
                <v:path arrowok="t"/>
              </v:shape>
            </v:group>
            <v:group style="position:absolute;left:507;top:1365;width:44;height:2" coordorigin="507,1365" coordsize="44,2">
              <v:shape style="position:absolute;left:507;top:1365;width:44;height:2" coordorigin="507,1365" coordsize="44,0" path="m507,1365l550,1365e" filled="false" stroked="true" strokeweight=".382pt" strokecolor="#959799">
                <v:path arrowok="t"/>
              </v:shape>
            </v:group>
            <v:group style="position:absolute;left:507;top:1629;width:44;height:2" coordorigin="507,1629" coordsize="44,2">
              <v:shape style="position:absolute;left:507;top:1629;width:44;height:2" coordorigin="507,1629" coordsize="44,0" path="m507,1629l550,1629e" filled="false" stroked="true" strokeweight=".382pt" strokecolor="#959799">
                <v:path arrowok="t"/>
              </v:shape>
            </v:group>
            <v:group style="position:absolute;left:550;top:575;width:3701;height:2" coordorigin="550,575" coordsize="3701,2">
              <v:shape style="position:absolute;left:550;top:575;width:3701;height:2" coordorigin="550,575" coordsize="3701,0" path="m550,575l4251,575e" filled="false" stroked="true" strokeweight=".382pt" strokecolor="#231f20">
                <v:path arrowok="t"/>
              </v:shape>
            </v:group>
            <v:group style="position:absolute;left:4251;top:532;width:2;height:88" coordorigin="4251,532" coordsize="2,88">
              <v:shape style="position:absolute;left:4251;top:532;width:2;height:88" coordorigin="4251,532" coordsize="0,88" path="m4251,532l4251,619e" filled="false" stroked="true" strokeweight=".383pt" strokecolor="#231f20">
                <v:path arrowok="t"/>
              </v:shape>
            </v:group>
            <v:group style="position:absolute;left:3511;top:532;width:2;height:88" coordorigin="3511,532" coordsize="2,88">
              <v:shape style="position:absolute;left:3511;top:532;width:2;height:88" coordorigin="3511,532" coordsize="0,88" path="m3511,532l3511,619e" filled="false" stroked="true" strokeweight=".383pt" strokecolor="#231f20">
                <v:path arrowok="t"/>
              </v:shape>
            </v:group>
            <v:group style="position:absolute;left:2771;top:532;width:2;height:88" coordorigin="2771,532" coordsize="2,88">
              <v:shape style="position:absolute;left:2771;top:532;width:2;height:88" coordorigin="2771,532" coordsize="0,88" path="m2771,532l2771,619e" filled="false" stroked="true" strokeweight=".382pt" strokecolor="#231f20">
                <v:path arrowok="t"/>
              </v:shape>
            </v:group>
            <v:group style="position:absolute;left:2031;top:532;width:2;height:88" coordorigin="2031,532" coordsize="2,88">
              <v:shape style="position:absolute;left:2031;top:532;width:2;height:88" coordorigin="2031,532" coordsize="0,88" path="m2031,532l2031,619e" filled="false" stroked="true" strokeweight=".382pt" strokecolor="#231f20">
                <v:path arrowok="t"/>
              </v:shape>
            </v:group>
            <v:group style="position:absolute;left:1291;top:532;width:2;height:88" coordorigin="1291,532" coordsize="2,88">
              <v:shape style="position:absolute;left:1291;top:532;width:2;height:88" coordorigin="1291,532" coordsize="0,88" path="m1291,532l1291,619e" filled="false" stroked="true" strokeweight=".382pt" strokecolor="#231f20">
                <v:path arrowok="t"/>
              </v:shape>
            </v:group>
            <v:group style="position:absolute;left:550;top:532;width:2;height:88" coordorigin="550,532" coordsize="2,88">
              <v:shape style="position:absolute;left:550;top:532;width:2;height:88" coordorigin="550,532" coordsize="0,88" path="m550,532l550,619e" filled="false" stroked="true" strokeweight=".381pt" strokecolor="#231f20">
                <v:path arrowok="t"/>
              </v:shape>
            </v:group>
            <v:group style="position:absolute;left:4100;top:592;width:8;height:2" coordorigin="4100,592" coordsize="8,2">
              <v:shape style="position:absolute;left:4100;top:592;width:8;height:2" coordorigin="4100,592" coordsize="8,0" path="m4100,592l4108,592e" filled="false" stroked="true" strokeweight="1.654pt" strokecolor="#231f20">
                <v:path arrowok="t"/>
              </v:shape>
            </v:group>
            <v:group style="position:absolute;left:3952;top:592;width:8;height:2" coordorigin="3952,592" coordsize="8,2">
              <v:shape style="position:absolute;left:3952;top:592;width:8;height:2" coordorigin="3952,592" coordsize="8,0" path="m3952,592l3959,592e" filled="false" stroked="true" strokeweight="1.654pt" strokecolor="#231f20">
                <v:path arrowok="t"/>
              </v:shape>
            </v:group>
            <v:group style="position:absolute;left:3804;top:592;width:8;height:2" coordorigin="3804,592" coordsize="8,2">
              <v:shape style="position:absolute;left:3804;top:592;width:8;height:2" coordorigin="3804,592" coordsize="8,0" path="m3804,592l3812,592e" filled="false" stroked="true" strokeweight="1.654pt" strokecolor="#231f20">
                <v:path arrowok="t"/>
              </v:shape>
            </v:group>
            <v:group style="position:absolute;left:3656;top:592;width:8;height:2" coordorigin="3656,592" coordsize="8,2">
              <v:shape style="position:absolute;left:3656;top:592;width:8;height:2" coordorigin="3656,592" coordsize="8,0" path="m3656,592l3663,592e" filled="false" stroked="true" strokeweight="1.654pt" strokecolor="#231f20">
                <v:path arrowok="t"/>
              </v:shape>
            </v:group>
            <v:group style="position:absolute;left:3360;top:592;width:8;height:2" coordorigin="3360,592" coordsize="8,2">
              <v:shape style="position:absolute;left:3360;top:592;width:8;height:2" coordorigin="3360,592" coordsize="8,0" path="m3360,592l3368,592e" filled="false" stroked="true" strokeweight="1.654pt" strokecolor="#231f20">
                <v:path arrowok="t"/>
              </v:shape>
            </v:group>
            <v:group style="position:absolute;left:3212;top:592;width:8;height:2" coordorigin="3212,592" coordsize="8,2">
              <v:shape style="position:absolute;left:3212;top:592;width:8;height:2" coordorigin="3212,592" coordsize="8,0" path="m3212,592l3219,592e" filled="false" stroked="true" strokeweight="1.654pt" strokecolor="#231f20">
                <v:path arrowok="t"/>
              </v:shape>
            </v:group>
            <v:group style="position:absolute;left:3063;top:592;width:8;height:2" coordorigin="3063,592" coordsize="8,2">
              <v:shape style="position:absolute;left:3063;top:592;width:8;height:2" coordorigin="3063,592" coordsize="8,0" path="m3063,592l3071,592e" filled="false" stroked="true" strokeweight="1.654pt" strokecolor="#231f20">
                <v:path arrowok="t"/>
              </v:shape>
            </v:group>
            <v:group style="position:absolute;left:2916;top:592;width:8;height:2" coordorigin="2916,592" coordsize="8,2">
              <v:shape style="position:absolute;left:2916;top:592;width:8;height:2" coordorigin="2916,592" coordsize="8,0" path="m2916,592l2923,592e" filled="false" stroked="true" strokeweight="1.654pt" strokecolor="#231f20">
                <v:path arrowok="t"/>
              </v:shape>
            </v:group>
            <v:group style="position:absolute;left:2619;top:592;width:8;height:2" coordorigin="2619,592" coordsize="8,2">
              <v:shape style="position:absolute;left:2619;top:592;width:8;height:2" coordorigin="2619,592" coordsize="8,0" path="m2619,592l2627,592e" filled="false" stroked="true" strokeweight="1.654pt" strokecolor="#231f20">
                <v:path arrowok="t"/>
              </v:shape>
            </v:group>
            <v:group style="position:absolute;left:2472;top:592;width:8;height:2" coordorigin="2472,592" coordsize="8,2">
              <v:shape style="position:absolute;left:2472;top:592;width:8;height:2" coordorigin="2472,592" coordsize="8,0" path="m2472,592l2479,592e" filled="false" stroked="true" strokeweight="1.654pt" strokecolor="#231f20">
                <v:path arrowok="t"/>
              </v:shape>
            </v:group>
            <v:group style="position:absolute;left:2323;top:592;width:8;height:2" coordorigin="2323,592" coordsize="8,2">
              <v:shape style="position:absolute;left:2323;top:592;width:8;height:2" coordorigin="2323,592" coordsize="8,0" path="m2323,592l2331,592e" filled="false" stroked="true" strokeweight="1.654pt" strokecolor="#231f20">
                <v:path arrowok="t"/>
              </v:shape>
            </v:group>
            <v:group style="position:absolute;left:2175;top:592;width:8;height:2" coordorigin="2175,592" coordsize="8,2">
              <v:shape style="position:absolute;left:2175;top:592;width:8;height:2" coordorigin="2175,592" coordsize="8,0" path="m2175,592l2183,592e" filled="false" stroked="true" strokeweight="1.654pt" strokecolor="#231f20">
                <v:path arrowok="t"/>
              </v:shape>
            </v:group>
            <v:group style="position:absolute;left:1879;top:592;width:8;height:2" coordorigin="1879,592" coordsize="8,2">
              <v:shape style="position:absolute;left:1879;top:592;width:8;height:2" coordorigin="1879,592" coordsize="8,0" path="m1879,592l1887,592e" filled="false" stroked="true" strokeweight="1.654pt" strokecolor="#231f20">
                <v:path arrowok="t"/>
              </v:shape>
            </v:group>
            <v:group style="position:absolute;left:1731;top:592;width:8;height:2" coordorigin="1731,592" coordsize="8,2">
              <v:shape style="position:absolute;left:1731;top:592;width:8;height:2" coordorigin="1731,592" coordsize="8,0" path="m1731,592l1738,592e" filled="false" stroked="true" strokeweight="1.654pt" strokecolor="#231f20">
                <v:path arrowok="t"/>
              </v:shape>
            </v:group>
            <v:group style="position:absolute;left:1583;top:592;width:8;height:2" coordorigin="1583,592" coordsize="8,2">
              <v:shape style="position:absolute;left:1583;top:592;width:8;height:2" coordorigin="1583,592" coordsize="8,0" path="m1583,592l1591,592e" filled="false" stroked="true" strokeweight="1.654pt" strokecolor="#231f20">
                <v:path arrowok="t"/>
              </v:shape>
            </v:group>
            <v:group style="position:absolute;left:1435;top:592;width:8;height:2" coordorigin="1435,592" coordsize="8,2">
              <v:shape style="position:absolute;left:1435;top:592;width:8;height:2" coordorigin="1435,592" coordsize="8,0" path="m1435,592l1443,592e" filled="false" stroked="true" strokeweight="1.654pt" strokecolor="#231f20">
                <v:path arrowok="t"/>
              </v:shape>
            </v:group>
            <v:group style="position:absolute;left:1139;top:592;width:8;height:2" coordorigin="1139,592" coordsize="8,2">
              <v:shape style="position:absolute;left:1139;top:592;width:8;height:2" coordorigin="1139,592" coordsize="8,0" path="m1139,592l1147,592e" filled="false" stroked="true" strokeweight="1.654pt" strokecolor="#231f20">
                <v:path arrowok="t"/>
              </v:shape>
            </v:group>
            <v:group style="position:absolute;left:991;top:592;width:8;height:2" coordorigin="991,592" coordsize="8,2">
              <v:shape style="position:absolute;left:991;top:592;width:8;height:2" coordorigin="991,592" coordsize="8,0" path="m991,592l998,592e" filled="false" stroked="true" strokeweight="1.654pt" strokecolor="#231f20">
                <v:path arrowok="t"/>
              </v:shape>
            </v:group>
            <v:group style="position:absolute;left:843;top:592;width:8;height:2" coordorigin="843,592" coordsize="8,2">
              <v:shape style="position:absolute;left:843;top:592;width:8;height:2" coordorigin="843,592" coordsize="8,0" path="m843,592l851,592e" filled="false" stroked="true" strokeweight="1.654pt" strokecolor="#231f20">
                <v:path arrowok="t"/>
              </v:shape>
            </v:group>
            <v:group style="position:absolute;left:695;top:592;width:8;height:2" coordorigin="695,592" coordsize="8,2">
              <v:shape style="position:absolute;left:695;top:592;width:8;height:2" coordorigin="695,592" coordsize="8,0" path="m695,592l703,592e" filled="false" stroked="true" strokeweight="1.654pt" strokecolor="#231f20">
                <v:path arrowok="t"/>
              </v:shape>
            </v:group>
            <v:group style="position:absolute;left:550;top:539;width:3712;height:850" coordorigin="550,539" coordsize="3712,850">
              <v:shape style="position:absolute;left:550;top:539;width:3712;height:850" coordorigin="550,539" coordsize="3712,850" path="m916,585l765,585,785,587,805,587,844,591,900,603,954,619,976,625,1031,649,1091,691,1133,735,1148,751,1163,771,1172,781,1181,793,1191,807,1201,821,1213,837,1224,855,1235,871,1246,889,1256,905,1266,923,1275,941,1285,957,1318,1029,1333,1067,1341,1085,1348,1105,1355,1123,1365,1147,1374,1173,1381,1189,1389,1207,1396,1227,1404,1245,1412,1265,1440,1323,1489,1383,1501,1389,1525,1389,1526,1387,1529,1387,1543,1377,1551,1369,1508,1369,1504,1367,1461,1317,1441,1277,1431,1257,1422,1235,1414,1215,1407,1195,1400,1179,1394,1165,1385,1139,1372,1109,1365,1089,1357,1069,1326,997,1292,927,1283,909,1273,893,1262,875,1252,857,1241,841,1229,823,1217,807,1173,749,1144,715,1130,699,1073,651,1006,615,965,601,942,593,924,587,916,58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2153,559l2092,559,2030,565,1991,573,1973,579,1954,585,1894,617,1847,655,1819,685,1806,699,1794,717,1782,733,1772,751,1742,805,1725,843,1717,861,1710,881,1703,899,1698,913,1687,943,1681,963,1675,981,1669,1001,1663,1019,1657,1039,1651,1057,1634,1115,1628,1135,1622,1153,1616,1173,1610,1191,1599,1227,1592,1245,1585,1263,1577,1283,1569,1303,1559,1321,1549,1339,1538,1353,1532,1361,1528,1365,1519,1367,1520,1367,1516,1369,1551,1369,1560,1359,1571,1343,1581,1327,1590,1307,1598,1289,1605,1269,1612,1249,1625,1213,1630,1199,1636,1181,1642,1161,1665,1085,1676,1047,1682,1027,1688,1009,1694,989,1700,971,1707,951,1713,933,1718,919,1723,907,1733,879,1740,861,1748,843,1757,823,1786,769,1820,717,1861,671,1908,633,1926,621,1944,613,1953,607,1980,599,1997,593,2016,589,2036,587,2056,583,2075,581,2616,581,2607,579,2589,575,2552,567,2276,567,2256,565,2236,565,2192,561,2173,561,2153,559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2616,581l2492,581,2531,585,2549,589,2567,591,2585,595,2614,603,2633,607,2652,613,2688,617,2707,617,2725,613,2745,607,2750,605,2762,597,2685,597,2645,589,2625,583,2616,581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2845,539l2824,541,2805,547,2787,557,2753,577,2736,587,2732,589,2722,593,2704,597,2762,597,2820,565,2842,561,2917,561,2906,557,2887,551,2864,543,2845,539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2917,561l2842,561,2859,563,2883,571,2903,579,2921,585,2937,589,2953,591,2970,591,2991,589,3015,585,3049,583,3067,581,3144,581,3189,577,3209,573,3229,571,2956,571,2939,569,2923,563,2917,561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556,565l550,565,550,587,683,587,704,585,916,585,893,579,874,575,855,573,836,569,816,567,576,567,556,56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2432,581l2175,581,2215,585,2235,585,2253,587,2332,587,2352,585,2392,583,2412,583,2432,581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144,581l3067,581,3085,583,3124,583,3144,581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071,561l3052,561,3012,565,3507,565,3527,567,3717,567,3753,569,3809,573,3890,573,3930,575,4052,575,4092,577,4246,577,4241,571,4241,563,3110,563,3071,561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4252,555l4246,555,4241,561,4241,571,4246,577,4252,577,4252,55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4262,555l4252,555,4252,577,4262,577,4262,55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422,569l3289,569,3309,571,3362,573,3382,571,3422,569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458,565l3002,565,2975,571,3229,571,3250,569,3422,569,3458,56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657,567l3547,567,3567,569,3637,569,3657,567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777,565l655,565,635,567,797,567,777,56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2495,561l2416,561,2396,563,2356,565,2316,565,2296,567,2552,567,2495,561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304,549l3226,549,3196,555,3179,557,3169,559,3130,563,4241,563,4241,561,4246,555,3998,555,3957,553,3874,553,3833,551,3324,551,3304,549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536,545l3438,545,3383,551,3791,551,3773,549,3588,549,3536,545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754,547l3628,547,3608,549,3773,549,3754,547xe" filled="true" fillcolor="#231f20" stroked="false">
                <v:path arrowok="t"/>
                <v:fill type="solid"/>
              </v:shape>
              <v:shape style="position:absolute;left:550;top:539;width:3712;height:850" coordorigin="550,539" coordsize="3712,850" path="m3497,543l3477,543,3457,545,3516,545,3497,543xe" filled="true" fillcolor="#231f20" stroked="false">
                <v:path arrowok="t"/>
                <v:fill type="solid"/>
              </v:shape>
            </v:group>
            <v:group style="position:absolute;left:550;top:575;width:3712;height:2" coordorigin="550,575" coordsize="3712,2">
              <v:shape style="position:absolute;left:550;top:575;width:3712;height:2" coordorigin="550,575" coordsize="3712,0" path="m550,575l4262,575e" filled="false" stroked="true" strokeweight="2.070pt" strokecolor="#8b8d90">
                <v:path arrowok="t"/>
              </v:shape>
            </v:group>
            <v:group style="position:absolute;left:550;top:284;width:3712;height:384" coordorigin="550,284" coordsize="3712,384">
              <v:shape style="position:absolute;left:550;top:284;width:3712;height:384" coordorigin="550,284" coordsize="3712,384" path="m1545,306l1494,306,1514,312,1528,320,1549,336,1593,378,1607,392,1621,408,1635,422,1674,470,1709,518,1718,530,1761,588,1807,628,1861,658,1901,668,1931,668,1941,666,1961,660,1998,648,1904,648,1890,644,1833,622,1786,582,1746,534,1735,518,1726,506,1707,480,1696,464,1684,448,1671,432,1658,416,1644,402,1630,386,1616,370,1572,328,1545,306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2479,532l2458,532,2434,534,2395,538,2297,558,2257,568,2179,584,2159,586,2122,594,2097,600,2038,612,2019,618,2010,620,1994,626,1976,634,1957,640,1938,646,1929,646,1912,648,1998,648,2017,640,2026,638,2048,630,2127,614,2199,600,2218,598,2276,586,2316,576,2395,560,2415,558,2435,554,2455,552,2595,552,2611,546,2623,538,2540,538,2515,536,2479,532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2938,466l2874,466,2899,472,2908,474,2930,484,2986,508,3004,514,3023,518,3042,524,3141,544,3185,554,3204,558,3223,564,3243,568,3300,586,3319,590,3358,602,3456,622,3497,626,3593,626,3614,624,3637,624,3657,622,3677,618,3716,614,3756,606,3513,606,3467,602,3368,582,3331,572,3297,564,3201,534,3182,530,3163,528,3145,524,3120,520,3062,508,3043,502,3024,498,3005,492,2986,484,2967,478,2938,466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4247,542l4213,542,4194,544,4174,544,4134,548,4054,552,4034,554,4014,554,3956,560,3909,566,3809,576,3789,580,3770,582,3742,588,3722,590,3703,594,3683,596,3664,600,3623,604,3569,606,3756,606,3803,598,3922,586,3959,580,3991,578,4031,574,4051,574,4071,572,4151,568,4191,564,4214,564,4217,562,4247,562,4243,558,4241,554,4241,548,4243,544,4247,542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1490,284l1420,310,1396,330,1379,344,1363,360,1347,372,1332,386,1316,398,1301,408,1285,420,1220,460,1166,490,1138,506,1130,510,1120,514,1097,526,1079,532,1040,540,1021,542,1001,546,982,546,864,558,844,562,824,562,804,564,785,564,765,566,550,566,550,586,808,586,885,578,915,574,1053,560,1072,554,1091,550,1138,530,1183,506,1202,494,1220,484,1285,444,1361,388,1377,376,1393,360,1410,346,1418,338,1443,320,1459,312,1475,306,1545,306,1543,304,1532,298,1517,290,1509,286,1490,284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664,564l584,564,564,566,705,566,664,564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4252,540l4250,540,4249,542,4247,542,4243,544,4241,548,4241,554,4243,558,4247,562,4252,562,4257,560,4252,540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4262,542l4253,542,4257,560,4252,562,4262,562,4262,542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2595,552l2472,552,2491,554,2511,556,2536,558,2558,558,2577,556,2595,552xe" filled="true" fillcolor="#cecfd1" stroked="false">
                <v:path arrowok="t"/>
                <v:fill type="solid"/>
              </v:shape>
              <v:shape style="position:absolute;left:550;top:284;width:3712;height:384" coordorigin="550,284" coordsize="3712,384" path="m2874,446l2849,446,2810,454,2790,456,2781,458,2763,458,2743,460,2724,464,2704,470,2694,472,2685,478,2660,490,2628,512,2561,536,2540,538,2623,538,2626,536,2641,528,2657,518,2675,506,2694,496,2711,488,2723,486,2743,482,2783,478,2815,474,2835,470,2874,466,2938,466,2910,454,2894,450,2874,446xe" filled="true" fillcolor="#cecfd1" stroked="false">
                <v:path arrowok="t"/>
                <v:fill type="solid"/>
              </v:shape>
              <v:shape style="position:absolute;left:0;top:166;width:713;height:1649" type="#_x0000_t75" stroked="false">
                <v:imagedata r:id="rId26" o:title=""/>
              </v:shape>
            </v:group>
            <v:group style="position:absolute;left:401;top:527;width:64;height:102" coordorigin="401,527" coordsize="64,102">
              <v:shape style="position:absolute;left:401;top:527;width:64;height:102" coordorigin="401,527" coordsize="64,102" path="m440,527l428,527,423,528,419,532,414,536,409,542,402,558,401,567,401,592,403,603,415,623,423,629,437,629,442,627,445,624,427,624,423,621,420,613,416,605,415,594,415,572,415,564,418,546,420,540,426,533,429,532,448,532,447,531,440,527xe" filled="true" fillcolor="#231f20" stroked="false">
                <v:path arrowok="t"/>
                <v:fill type="solid"/>
              </v:shape>
              <v:shape style="position:absolute;left:401;top:527;width:64;height:102" coordorigin="401,527" coordsize="64,102" path="m448,532l435,532,438,532,440,534,442,536,445,540,449,553,450,563,450,589,435,624,445,624,464,577,461,555,453,539,448,532xe" filled="true" fillcolor="#231f20" stroked="false">
                <v:path arrowok="t"/>
                <v:fill type="solid"/>
              </v:shape>
            </v:group>
            <v:group style="position:absolute;left:264;top:263;width:201;height:102" coordorigin="264,263" coordsize="201,102">
              <v:shape style="position:absolute;left:264;top:263;width:201;height:102" coordorigin="264,263" coordsize="201,102" path="m440,263l428,263,423,265,419,268,413,272,409,278,402,294,401,304,401,328,403,339,415,360,422,365,437,365,441,363,445,361,427,361,422,357,420,350,416,341,415,330,415,309,415,300,418,283,420,277,426,270,429,268,448,268,447,267,440,263xe" filled="true" fillcolor="#231f20" stroked="false">
                <v:path arrowok="t"/>
                <v:fill type="solid"/>
              </v:shape>
              <v:shape style="position:absolute;left:264;top:263;width:201;height:102" coordorigin="264,263" coordsize="201,102" path="m448,268l435,268,438,269,440,271,442,273,445,277,449,290,450,299,450,325,449,337,445,351,443,355,440,357,437,360,435,361,445,361,464,314,461,292,453,275,448,268xe" filled="true" fillcolor="#231f20" stroked="false">
                <v:path arrowok="t"/>
                <v:fill type="solid"/>
              </v:shape>
              <v:shape style="position:absolute;left:264;top:263;width:201;height:102" coordorigin="264,263" coordsize="201,102" path="m366,263l353,263,349,265,344,268,339,272,335,278,328,294,326,304,326,328,329,339,340,360,348,365,362,365,367,363,371,361,352,361,348,357,342,341,340,330,340,309,355,268,373,268,372,267,366,263xe" filled="true" fillcolor="#231f20" stroked="false">
                <v:path arrowok="t"/>
                <v:fill type="solid"/>
              </v:shape>
              <v:shape style="position:absolute;left:264;top:263;width:201;height:102" coordorigin="264,263" coordsize="201,102" path="m373,268l361,268,363,269,365,271,368,273,370,277,374,290,375,299,375,325,374,337,371,351,368,355,366,357,363,360,360,361,371,361,390,314,387,292,378,275,373,268xe" filled="true" fillcolor="#231f20" stroked="false">
                <v:path arrowok="t"/>
                <v:fill type="solid"/>
              </v:shape>
              <v:shape style="position:absolute;left:264;top:263;width:201;height:102" coordorigin="264,263" coordsize="201,102" path="m290,275l273,275,274,275,276,277,277,278,278,282,278,286,278,352,265,361,265,364,302,364,302,361,298,361,295,360,292,359,291,358,290,355,290,352,290,275xe" filled="true" fillcolor="#231f20" stroked="false">
                <v:path arrowok="t"/>
                <v:fill type="solid"/>
              </v:shape>
              <v:shape style="position:absolute;left:264;top:263;width:201;height:102" coordorigin="264,263" coordsize="201,102" path="m290,263l287,263,264,275,265,277,268,276,270,275,290,275,290,263xe" filled="true" fillcolor="#231f20" stroked="false">
                <v:path arrowok="t"/>
                <v:fill type="solid"/>
              </v:shape>
            </v:group>
            <v:group style="position:absolute;left:249;top:0;width:215;height:102" coordorigin="249,0" coordsize="215,102">
              <v:shape style="position:absolute;left:249;top:0;width:215;height:102" coordorigin="249,0" coordsize="215,102" path="m440,0l428,0,423,2,419,5,413,9,409,15,402,31,401,40,401,65,403,76,415,96,422,102,437,102,441,100,445,97,427,97,422,94,420,86,416,78,415,67,415,45,415,37,418,19,420,13,426,6,429,5,448,5,447,4,440,0xe" filled="true" fillcolor="#231f20" stroked="false">
                <v:path arrowok="t"/>
                <v:fill type="solid"/>
              </v:shape>
              <v:shape style="position:absolute;left:249;top:0;width:215;height:102" coordorigin="249,0" coordsize="215,102" path="m448,5l435,5,438,6,440,7,442,9,445,13,449,26,450,36,450,62,435,97,445,97,464,50,461,28,453,12,448,5xe" filled="true" fillcolor="#231f20" stroked="false">
                <v:path arrowok="t"/>
                <v:fill type="solid"/>
              </v:shape>
              <v:shape style="position:absolute;left:249;top:0;width:215;height:102" coordorigin="249,0" coordsize="215,102" path="m366,0l353,0,349,2,344,5,339,9,335,15,328,31,326,40,326,65,329,76,340,96,348,102,362,102,367,100,371,97,352,97,348,94,345,86,342,78,340,67,340,45,341,37,343,19,346,13,352,6,355,5,373,5,372,4,366,0xe" filled="true" fillcolor="#231f20" stroked="false">
                <v:path arrowok="t"/>
                <v:fill type="solid"/>
              </v:shape>
              <v:shape style="position:absolute;left:249;top:0;width:215;height:102" coordorigin="249,0" coordsize="215,102" path="m373,5l361,5,363,6,365,7,368,9,370,13,374,26,375,36,375,62,360,97,371,97,390,50,387,28,378,12,373,5xe" filled="true" fillcolor="#231f20" stroked="false">
                <v:path arrowok="t"/>
                <v:fill type="solid"/>
              </v:shape>
              <v:shape style="position:absolute;left:249;top:0;width:215;height:102" coordorigin="249,0" coordsize="215,102" path="m304,11l282,11,286,13,294,21,296,26,296,40,292,49,285,59,275,72,261,87,249,100,307,100,311,89,265,89,268,86,307,36,308,31,308,19,306,13,304,11xe" filled="true" fillcolor="#231f20" stroked="false">
                <v:path arrowok="t"/>
                <v:fill type="solid"/>
              </v:shape>
              <v:shape style="position:absolute;left:249;top:0;width:215;height:102" coordorigin="249,0" coordsize="215,102" path="m314,81l312,81,310,83,309,85,306,87,304,88,299,89,265,89,311,89,314,81xe" filled="true" fillcolor="#231f20" stroked="false">
                <v:path arrowok="t"/>
                <v:fill type="solid"/>
              </v:shape>
              <v:shape style="position:absolute;left:249;top:0;width:215;height:102" coordorigin="249,0" coordsize="215,102" path="m288,0l273,0,267,2,257,12,253,19,252,28,255,28,257,22,260,18,267,13,272,11,304,11,295,3,288,0xe" filled="true" fillcolor="#231f20" stroked="false">
                <v:path arrowok="t"/>
                <v:fill type="solid"/>
              </v:shape>
            </v:group>
            <v:group style="position:absolute;left:1129;top:1712;width:324;height:103" coordorigin="1129,1712" coordsize="324,103">
              <v:shape style="position:absolute;left:1129;top:1712;width:324;height:103" coordorigin="1129,1712" coordsize="324,103" path="m1442,1723l1420,1723,1425,1725,1432,1733,1434,1738,1434,1753,1431,1762,1424,1772,1414,1784,1399,1799,1388,1812,1446,1812,1450,1801,1403,1801,1406,1799,1445,1748,1447,1743,1447,1731,1444,1725,1442,1723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453,1793l1450,1793,1449,1796,1447,1797,1444,1800,1442,1800,1438,1801,1434,1801,1450,1801,1453,1793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427,1712l1411,1712,1405,1715,1395,1724,1392,1731,1391,1740,1393,1740,1395,1735,1398,1730,1406,1725,1410,1723,1442,1723,1433,1715,1427,1712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355,1712l1343,1712,1338,1714,1334,1717,1328,1721,1324,1727,1317,1743,1316,1753,1316,1777,1318,1788,1330,1809,1337,1814,1352,1814,1356,1812,1360,1810,1342,1810,1337,1806,1335,1799,1331,1790,1330,1779,1330,1757,1330,1749,1333,1732,1335,1725,1341,1719,1344,1717,1363,1717,1362,1716,1355,1712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363,1717l1350,1717,1353,1718,1355,1719,1357,1722,1360,1726,1364,1739,1365,1748,1365,1774,1364,1786,1361,1794,1360,1800,1358,1804,1352,1808,1350,1810,1360,1810,1379,1762,1376,1741,1368,1724,1363,1717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281,1712l1268,1712,1264,1714,1259,1717,1254,1721,1250,1727,1243,1743,1241,1753,1241,1777,1244,1788,1255,1809,1263,1814,1277,1814,1282,1812,1286,1810,1267,1810,1263,1806,1260,1799,1257,1790,1255,1779,1255,1757,1256,1749,1258,1732,1261,1725,1267,1719,1270,1717,1288,1717,1287,1716,1281,1712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288,1717l1276,1717,1278,1718,1280,1719,1283,1722,1285,1726,1289,1739,1290,1748,1290,1774,1275,1810,1286,1810,1305,1762,1302,1741,1293,1724,1288,1717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219,1798l1215,1798,1213,1799,1210,1802,1209,1804,1209,1808,1210,1810,1213,1814,1215,1814,1219,1814,1221,1814,1224,1810,1225,1808,1225,1804,1224,1802,1221,1799,1219,1798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169,1712l1157,1712,1152,1714,1148,1717,1142,1721,1138,1727,1131,1743,1129,1753,1129,1777,1132,1788,1137,1797,1143,1809,1151,1814,1165,1814,1170,1812,1174,1810,1155,1810,1151,1806,1145,1790,1143,1779,1143,1757,1158,1717,1176,1717,1176,1716,1169,1712xe" filled="true" fillcolor="#231f20" stroked="false">
                <v:path arrowok="t"/>
                <v:fill type="solid"/>
              </v:shape>
              <v:shape style="position:absolute;left:1129;top:1712;width:324;height:103" coordorigin="1129,1712" coordsize="324,103" path="m1176,1717l1164,1717,1166,1718,1168,1719,1171,1722,1173,1726,1177,1739,1179,1748,1179,1774,1163,1810,1174,1810,1193,1762,1190,1741,1182,1724,1176,1717xe" filled="true" fillcolor="#231f20" stroked="false">
                <v:path arrowok="t"/>
                <v:fill type="solid"/>
              </v:shape>
            </v:group>
            <v:group style="position:absolute;left:1869;top:1712;width:325;height:103" coordorigin="1869,1712" coordsize="325,103">
              <v:shape style="position:absolute;left:1869;top:1712;width:325;height:103" coordorigin="1869,1712" coordsize="325,103" path="m2181,1786l2169,1786,2169,1812,2181,1812,2181,1786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2181,1712l2173,1712,2127,1777,2127,1786,2194,1786,2194,1776,2134,1776,2169,1727,2181,1727,2181,1712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2181,1727l2169,1727,2169,1776,2181,1776,2181,1727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2095,1712l2083,1712,2079,1714,2074,1717,2069,1721,2064,1727,2057,1743,2056,1753,2056,1777,2058,1788,2070,1809,2078,1814,2092,1814,2097,1812,2100,1810,2082,1810,2078,1806,2072,1790,2070,1779,2070,1757,2084,1717,2103,1717,2102,1716,2095,1712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2103,1717l2090,1717,2093,1718,2095,1719,2098,1722,2100,1726,2104,1739,2105,1748,2105,1774,2090,1810,2100,1810,2119,1762,2116,1741,2108,1724,2103,1717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2021,1712l2009,1712,2004,1714,2000,1717,1994,1721,1990,1727,1983,1743,1981,1753,1981,1777,1984,1788,1989,1797,1995,1809,2003,1814,2017,1814,2022,1812,2026,1810,2007,1810,2003,1806,1997,1790,1995,1779,1995,1757,2010,1717,2028,1717,2028,1716,2021,1712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2028,1717l2016,1717,2018,1718,2020,1719,2023,1722,2025,1726,2029,1739,2031,1748,2031,1774,2015,1810,2026,1810,2045,1762,2042,1741,2034,1724,2028,1717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1959,1798l1955,1798,1953,1799,1950,1802,1949,1804,1949,1808,1950,1810,1953,1814,1955,1814,1959,1814,1961,1814,1964,1810,1965,1808,1965,1804,1964,1802,1961,1799,1959,1798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1909,1712l1897,1712,1892,1714,1888,1717,1882,1721,1878,1727,1871,1743,1869,1753,1869,1777,1872,1788,1884,1809,1891,1814,1905,1814,1910,1812,1914,1810,1896,1810,1891,1806,1885,1790,1884,1779,1884,1757,1898,1717,1917,1717,1916,1716,1909,1712xe" filled="true" fillcolor="#231f20" stroked="false">
                <v:path arrowok="t"/>
                <v:fill type="solid"/>
              </v:shape>
              <v:shape style="position:absolute;left:1869;top:1712;width:325;height:103" coordorigin="1869,1712" coordsize="325,103" path="m1917,1717l1904,1717,1907,1718,1909,1719,1911,1722,1914,1726,1918,1739,1919,1748,1919,1774,1904,1810,1914,1810,1933,1762,1930,1741,1922,1724,1917,1717xe" filled="true" fillcolor="#231f20" stroked="false">
                <v:path arrowok="t"/>
                <v:fill type="solid"/>
              </v:shape>
            </v:group>
            <v:group style="position:absolute;left:2610;top:1712;width:324;height:103" coordorigin="2610,1712" coordsize="324,103">
              <v:shape style="position:absolute;left:2610;top:1712;width:324;height:103" coordorigin="2610,1712" coordsize="324,103" path="m2932,1712l2923,1712,2917,1713,2874,1757,2872,1765,2872,1788,2876,1799,2890,1812,2896,1814,2913,1814,2920,1810,2901,1810,2898,1809,2886,1783,2886,1775,2897,1758,2888,1758,2932,1715,2932,1712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925,1757l2908,1757,2913,1760,2916,1766,2919,1772,2921,1779,2921,1795,2919,1800,2913,1808,2909,1810,2920,1810,2931,1795,2934,1788,2934,1771,2931,1764,2925,1757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916,1750l2902,1750,2895,1753,2888,1758,2897,1758,2898,1757,2900,1757,2925,1757,2922,1753,2916,1750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836,1712l2824,1712,2819,1714,2815,1717,2809,1721,2805,1727,2798,1743,2796,1753,2796,1777,2799,1788,2811,1809,2818,1814,2832,1814,2837,1812,2841,1810,2823,1810,2818,1806,2816,1799,2812,1790,2811,1779,2811,1757,2811,1749,2813,1740,2814,1732,2816,1725,2822,1719,2825,1717,2843,1717,2843,1716,2836,1712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843,1717l2831,1717,2834,1718,2836,1719,2838,1722,2841,1726,2845,1739,2846,1748,2846,1774,2845,1786,2842,1794,2841,1800,2839,1804,2833,1808,2831,1810,2841,1810,2860,1762,2857,1741,2849,1724,2843,1717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762,1712l2749,1712,2745,1714,2740,1717,2735,1721,2730,1727,2724,1743,2722,1753,2722,1777,2725,1788,2736,1809,2744,1814,2758,1814,2763,1812,2767,1810,2748,1810,2744,1806,2738,1790,2736,1779,2736,1757,2751,1717,2769,1717,2768,1716,2762,1712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769,1717l2757,1717,2759,1718,2761,1719,2771,1748,2771,1774,2756,1810,2767,1810,2785,1762,2783,1741,2774,1724,2769,1717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700,1798l2696,1798,2694,1799,2691,1802,2690,1804,2690,1808,2691,1810,2692,1812,2694,1814,2696,1814,2700,1814,2702,1814,2704,1812,2705,1810,2706,1808,2706,1804,2705,1802,2702,1799,2700,1798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650,1712l2638,1712,2633,1714,2629,1717,2623,1721,2619,1727,2612,1743,2610,1753,2610,1777,2613,1788,2624,1809,2632,1814,2646,1814,2651,1812,2655,1810,2636,1810,2632,1806,2629,1799,2626,1790,2624,1779,2624,1757,2625,1749,2628,1732,2630,1725,2636,1719,2639,1717,2657,1717,2657,1716,2650,1712xe" filled="true" fillcolor="#231f20" stroked="false">
                <v:path arrowok="t"/>
                <v:fill type="solid"/>
              </v:shape>
              <v:shape style="position:absolute;left:2610;top:1712;width:324;height:103" coordorigin="2610,1712" coordsize="324,103" path="m2657,1717l2645,1717,2647,1718,2649,1719,2652,1722,2654,1726,2658,1739,2660,1748,2660,1774,2644,1810,2655,1810,2674,1762,2671,1741,2663,1724,2657,1717xe" filled="true" fillcolor="#231f20" stroked="false">
                <v:path arrowok="t"/>
                <v:fill type="solid"/>
              </v:shape>
            </v:group>
            <v:group style="position:absolute;left:3350;top:1712;width:321;height:103" coordorigin="3350,1712" coordsize="321,103">
              <v:shape style="position:absolute;left:3350;top:1712;width:321;height:103" coordorigin="3350,1712" coordsize="321,103" path="m3651,1712l3635,1712,3628,1715,3618,1724,3616,1729,3616,1740,3634,1763,3627,1768,3622,1773,3619,1777,3616,1781,3615,1785,3615,1796,3617,1801,3626,1811,3633,1814,3651,1814,3658,1812,3660,1810,3639,1810,3634,1808,3627,1801,3626,1796,3626,1785,3627,1781,3629,1777,3631,1773,3634,1769,3638,1766,3659,1766,3657,1765,3649,1758,3653,1755,3646,1755,3626,1733,3626,1727,3628,1724,3631,1721,3634,1718,3638,1716,3660,1716,3657,1714,3651,1712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659,1766l3638,1766,3648,1774,3655,1781,3658,1786,3660,1788,3661,1792,3661,1799,3660,1803,3653,1809,3649,1810,3660,1810,3669,1802,3671,1796,3671,1784,3670,1778,3663,1770,3659,1766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660,1716l3648,1716,3652,1718,3657,1724,3659,1727,3659,1737,3658,1740,3655,1746,3651,1750,3646,1755,3653,1755,3657,1753,3663,1748,3668,1741,3669,1737,3669,1728,3667,1723,3660,1716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576,1712l3564,1712,3559,1714,3555,1717,3550,1721,3545,1727,3538,1743,3537,1753,3537,1777,3539,1788,3551,1809,3559,1814,3573,1814,3578,1812,3581,1810,3563,1810,3559,1806,3556,1799,3552,1790,3551,1779,3551,1757,3551,1749,3554,1732,3556,1725,3562,1719,3565,1717,3584,1717,3583,1716,3576,1712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584,1717l3571,1717,3574,1718,3576,1719,3578,1722,3581,1726,3585,1739,3586,1748,3586,1774,3571,1810,3581,1810,3600,1762,3597,1741,3589,1724,3584,1717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502,1712l3490,1712,3485,1714,3481,1717,3475,1721,3471,1727,3464,1743,3462,1753,3462,1777,3465,1788,3476,1809,3484,1814,3498,1814,3503,1812,3507,1810,3488,1810,3484,1806,3478,1790,3476,1779,3476,1757,3477,1749,3478,1740,3480,1732,3482,1725,3488,1719,3491,1717,3509,1717,3508,1716,3502,1712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509,1717l3497,1717,3499,1718,3501,1719,3511,1748,3511,1774,3496,1810,3507,1810,3513,1805,3517,1799,3521,1791,3524,1783,3526,1774,3526,1762,3523,1741,3515,1724,3509,1717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440,1798l3436,1798,3434,1799,3431,1802,3430,1804,3430,1808,3431,1810,3434,1814,3436,1814,3440,1814,3442,1814,3445,1810,3446,1808,3446,1804,3445,1802,3444,1801,3442,1799,3440,1798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390,1712l3378,1712,3373,1714,3369,1717,3363,1721,3359,1727,3352,1743,3350,1753,3350,1777,3353,1788,3365,1809,3372,1814,3386,1814,3391,1812,3395,1810,3376,1810,3372,1806,3370,1799,3366,1790,3365,1779,3365,1757,3365,1749,3368,1732,3370,1725,3376,1719,3379,1717,3397,1717,3397,1716,3390,1712xe" filled="true" fillcolor="#231f20" stroked="false">
                <v:path arrowok="t"/>
                <v:fill type="solid"/>
              </v:shape>
              <v:shape style="position:absolute;left:3350;top:1712;width:321;height:103" coordorigin="3350,1712" coordsize="321,103" path="m3397,1717l3385,1717,3388,1718,3389,1719,3392,1722,3394,1726,3399,1739,3400,1748,3400,1774,3384,1810,3395,1810,3414,1762,3411,1741,3403,1724,3397,1717xe" filled="true" fillcolor="#231f20" stroked="false">
                <v:path arrowok="t"/>
                <v:fill type="solid"/>
              </v:shape>
            </v:group>
            <v:group style="position:absolute;left:4091;top:1712;width:325;height:103" coordorigin="4091,1712" coordsize="325,103">
              <v:shape style="position:absolute;left:4091;top:1712;width:325;height:103" coordorigin="4091,1712" coordsize="325,103" path="m4391,1712l4379,1712,4374,1714,4370,1717,4364,1721,4360,1727,4353,1743,4351,1753,4351,1777,4354,1788,4365,1809,4373,1814,4387,1814,4392,1812,4396,1810,4377,1810,4373,1806,4367,1790,4365,1779,4365,1757,4380,1717,4398,1717,4397,1716,4391,1712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398,1717l4386,1717,4388,1718,4390,1719,4393,1722,4395,1726,4399,1739,4401,1748,4401,1774,4385,1810,4396,1810,4415,1762,4412,1741,4404,1724,4398,1717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315,1724l4299,1724,4300,1724,4301,1726,4302,1727,4302,1728,4303,1730,4303,1735,4303,1801,4290,1810,4290,1812,4327,1812,4327,1810,4323,1810,4320,1809,4317,1808,4316,1807,4315,1804,4315,1801,4315,1724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315,1712l4313,1712,4289,1724,4290,1726,4293,1725,4295,1724,4315,1724,4315,1712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242,1712l4230,1712,4225,1714,4221,1717,4215,1721,4211,1727,4204,1743,4202,1753,4202,1777,4205,1788,4216,1809,4224,1814,4238,1814,4243,1812,4247,1810,4228,1810,4224,1806,4222,1799,4218,1790,4217,1779,4217,1757,4217,1749,4220,1732,4222,1725,4228,1719,4231,1717,4249,1717,4249,1716,4242,1712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249,1717l4237,1717,4239,1718,4241,1719,4244,1722,4246,1726,4250,1739,4252,1748,4252,1774,4236,1810,4247,1810,4266,1762,4263,1741,4255,1724,4249,1717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180,1798l4176,1798,4174,1799,4171,1802,4170,1804,4170,1808,4171,1810,4174,1814,4176,1814,4180,1814,4182,1814,4185,1810,4186,1808,4186,1804,4185,1802,4182,1799,4180,1798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130,1712l4118,1712,4113,1714,4109,1717,4104,1721,4099,1727,4092,1743,4091,1753,4091,1777,4093,1788,4105,1809,4112,1814,4127,1814,4131,1812,4135,1810,4117,1810,4112,1806,4106,1790,4105,1779,4105,1757,4119,1717,4138,1717,4137,1716,4130,1712xe" filled="true" fillcolor="#231f20" stroked="false">
                <v:path arrowok="t"/>
                <v:fill type="solid"/>
              </v:shape>
              <v:shape style="position:absolute;left:4091;top:1712;width:325;height:103" coordorigin="4091,1712" coordsize="325,103" path="m4138,1717l4125,1717,4128,1718,4130,1719,4132,1722,4135,1726,4139,1739,4140,1748,4140,1774,4125,1810,4135,1810,4154,1762,4151,1741,4143,1724,4138,1717xe" filled="true" fillcolor="#231f20" stroked="false">
                <v:path arrowok="t"/>
                <v:fill type="solid"/>
              </v:shape>
            </v:group>
            <v:group style="position:absolute;left:3014;top:1161;width:1146;height:422" coordorigin="3014,1161" coordsize="1146,422">
              <v:shape style="position:absolute;left:3014;top:1161;width:1146;height:422" coordorigin="3014,1161" coordsize="1146,422" path="m3014,1583l4159,1583,4159,1161,3014,1161,3014,1583xe" filled="true" fillcolor="#ffffff" stroked="false">
                <v:path arrowok="t"/>
                <v:fill type="solid"/>
              </v:shape>
            </v:group>
            <v:group style="position:absolute;left:3010;top:1157;width:1153;height:429" coordorigin="3010,1157" coordsize="1153,429">
              <v:shape style="position:absolute;left:3010;top:1157;width:1153;height:429" coordorigin="3010,1157" coordsize="1153,429" path="m4159,1157l3014,1157,3011,1158,3010,1161,3010,1582,3011,1585,3014,1586,4159,1586,4161,1585,4162,1582,3018,1582,3014,1578,3018,1578,3018,1165,3014,1165,3018,1161,4162,1161,4161,1158,4159,1157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3018,1578l3014,1578,3018,1582,3018,1578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4155,1578l3018,1578,3018,1582,4155,1582,4155,1578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4155,1161l4155,1582,4159,1578,4162,1578,4162,1165,4159,1165,4155,1161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4162,1578l4159,1578,4155,1582,4162,1582,4162,1578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3018,1161l3014,1165,3018,1165,3018,1161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4155,1161l3018,1161,3018,1165,4155,1165,4155,1161xe" filled="true" fillcolor="#231f20" stroked="false">
                <v:path arrowok="t"/>
                <v:fill type="solid"/>
              </v:shape>
              <v:shape style="position:absolute;left:3010;top:1157;width:1153;height:429" coordorigin="3010,1157" coordsize="1153,429" path="m4162,1161l4155,1161,4159,1165,4162,1165,4162,1161xe" filled="true" fillcolor="#231f20" stroked="false">
                <v:path arrowok="t"/>
                <v:fill type="solid"/>
              </v:shape>
            </v:group>
            <v:group style="position:absolute;left:3137;top:1231;width:225;height:2" coordorigin="3137,1231" coordsize="225,2">
              <v:shape style="position:absolute;left:3137;top:1231;width:225;height:2" coordorigin="3137,1231" coordsize="225,0" path="m3137,1231l3362,1231e" filled="false" stroked="true" strokeweight="1.05pt" strokecolor="#231f20">
                <v:path arrowok="t"/>
              </v:shape>
            </v:group>
            <v:group style="position:absolute;left:3378;top:1188;width:653;height:116" coordorigin="3378,1188" coordsize="653,116">
              <v:shape style="position:absolute;left:3378;top:1188;width:653;height:116" coordorigin="3378,1188" coordsize="653,116" path="m3995,1221l3973,1221,3975,1222,3978,1224,3981,1227,3994,1247,3979,1268,3971,1274,3971,1276,3989,1276,3989,1274,3987,1274,3986,1273,3984,1272,3984,1271,3983,1269,3985,1267,3988,1263,3997,1251,4009,1251,4003,1243,4006,1239,4001,1239,3996,1231,3993,1227,3992,1226,3992,1224,3993,1223,3994,1222,3995,1221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4009,1251l3997,1251,4008,1267,4009,1269,4009,1271,4009,1272,4007,1273,4005,1274,4004,1274,4004,1276,4031,1276,4031,1274,4028,1274,4026,1273,4023,1271,4021,1268,4009,1251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4024,1219l4005,1219,4005,1221,4007,1221,4008,1222,4009,1223,4010,1224,4010,1226,4008,1228,4005,1232,4001,1239,4006,1239,4011,1232,4014,1227,4017,1224,4021,1222,4022,1221,4024,1221,4024,1219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997,1219l3970,1219,3970,1221,3997,1221,3997,1219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963,1243l3931,1243,3931,1252,3963,1252,3963,1243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899,1217l3887,1217,3881,1219,3873,1228,3870,1232,3871,1242,3871,1245,3875,1251,3878,1253,3881,1255,3877,1259,3874,1262,3873,1263,3872,1265,3872,1266,3872,1270,3872,1271,3873,1272,3874,1273,3875,1274,3877,1276,3871,1282,3871,1282,3869,1285,3867,1287,3866,1290,3866,1290,3866,1294,3867,1296,3876,1302,3883,1304,3901,1304,3910,1301,3914,1296,3888,1296,3882,1295,3876,1291,3875,1289,3875,1285,3875,1284,3877,1280,3879,1278,3881,1276,3922,1276,3922,1275,3919,1273,3917,1270,3914,1269,3908,1268,3902,1268,3893,1268,3886,1267,3883,1267,3881,1266,3881,1266,3880,1265,3880,1264,3880,1263,3880,1262,3881,1259,3883,1258,3884,1256,3904,1256,3905,1256,3907,1255,3890,1255,3888,1253,3883,1247,3881,1242,3881,1230,3882,1226,3887,1222,3889,1220,3906,1220,3903,1219,3899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922,1276l3881,1276,3886,1277,3893,1277,3909,1278,3913,1278,3917,1280,3918,1282,3918,1287,3916,1289,3909,1295,3904,1296,3914,1296,3920,1290,3923,1286,3923,1277,3922,127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904,1256l3884,1256,3887,1257,3890,1258,3900,1258,3904,125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906,1220l3895,1220,3898,1222,3903,1228,3905,1233,3905,1245,3904,1249,3899,1253,3897,1255,3907,1255,3913,1248,3915,1244,3915,1233,3914,1230,3912,1227,3923,1227,3923,1226,3923,1222,3923,1222,3923,1222,3907,1221,3906,1220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843,1217l3830,1217,3823,1220,3813,1231,3810,1239,3810,1257,3812,1264,3822,1275,3828,1278,3839,1278,3844,1276,3853,1268,3833,1268,3828,1265,3822,1255,3820,1249,3820,1236,3822,1230,3828,1223,3831,1222,3850,1222,3847,1219,3843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856,1254l3854,1259,3852,1262,3846,1267,3843,1268,3853,1268,3853,1268,3856,1262,3858,1254,3856,125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850,1222l3838,1222,3840,1222,3841,1223,3842,1225,3843,1227,3844,1231,3844,1233,3845,1234,3846,1236,3848,1236,3852,1236,3854,1236,3856,1234,3856,1233,3856,1228,3854,1225,3850,1222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807,1298l3741,1298,3741,1304,3807,1304,3807,1298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715,1217l3702,1217,3695,1221,3685,1234,3682,1242,3682,1258,3685,1265,3694,1275,3699,1278,3709,1278,3711,1277,3717,1275,3719,1273,3721,1271,3707,1271,3703,1269,3695,1260,3694,1253,3694,1237,3695,1230,3702,1223,3705,1221,3721,1221,3719,1219,3715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736,1270l3722,1270,3722,1278,3725,1278,3742,1271,3742,1270,3736,1270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721,1221l3711,1221,3713,1222,3717,1224,3722,1265,3719,1269,3715,1271,3721,1271,3722,1270,3736,1270,3735,1269,3734,1268,3733,1267,3733,1265,3732,1222,3722,1222,3721,1221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741,1269l3739,1269,3738,1270,3742,1270,3741,1269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732,1196l3719,1196,3720,1196,3721,1197,3721,1198,3722,1200,3722,1201,3722,1222,3732,1222,3732,119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732,1188l3730,1188,3713,1195,3713,1197,3715,1196,3717,1196,3732,1196,3732,1188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59,1217l3645,1217,3639,1220,3634,1226,3629,1231,3626,1239,3626,1257,3629,1264,3638,1275,3644,1278,3657,1278,3662,1275,3669,1268,3650,1268,3645,1265,3637,1256,3635,1249,3635,1241,3674,1241,3674,1237,3635,1237,3635,1232,3637,1228,3642,1223,3645,1222,3666,1222,3664,1219,3659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72,1254l3670,1259,3668,1263,3663,1267,3659,1268,3669,1268,3671,1266,3673,1261,3674,1255,3672,125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66,1222l3651,1222,3653,1222,3657,1225,3659,1227,3661,1231,3661,1233,3661,1237,3674,1237,3674,1233,3672,1228,3666,1222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10,1274l3580,1274,3580,1276,3610,1276,3610,127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00,1226l3586,1226,3587,1226,3588,1227,3589,1228,3589,1230,3589,1269,3589,1269,3588,1271,3588,1272,3585,1273,3583,1274,3607,1274,3600,1266,3600,1235,3602,1232,3602,1230,3600,1230,3600,122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16,1217l3609,1217,3604,1222,3600,1230,3602,1230,3604,1229,3606,1226,3607,1226,3622,1226,3622,1222,3621,1221,3618,1218,3616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22,1226l3609,1226,3610,1226,3614,1229,3615,1230,3618,1230,3619,1230,3622,1227,3622,1226,3622,122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600,1217l3597,1217,3580,1224,3580,1227,3582,1226,3583,1226,3600,1226,3600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560,1217l3546,1217,3539,1220,3529,1231,3527,1239,3527,1257,3529,1264,3534,1270,3539,1275,3545,1278,3558,1278,3563,1275,3570,1268,3551,1268,3546,1265,3538,1256,3536,1249,3536,1241,3575,1241,3575,1237,3536,1237,3536,1232,3538,1228,3543,1223,3546,1222,3567,1222,3565,1219,3560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573,1254l3571,1259,3569,1263,3564,1267,3560,1268,3570,1268,3572,1266,3574,1261,3575,1255,3573,125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567,1222l3552,1222,3554,1222,3558,1225,3560,1227,3562,1231,3562,1234,3562,1237,3575,1237,3575,1233,3573,1228,3567,1222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507,1223l3497,1223,3497,1266,3506,1277,3511,1277,3514,1276,3519,1272,3520,1270,3511,1270,3510,1269,3508,1267,3508,1265,3507,1223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522,1265l3520,1265,3519,1266,3518,1268,3516,1269,3514,1270,3520,1270,3521,1269,3522,1265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507,1200l3506,1200,3504,1205,3502,1207,3488,1221,3488,1223,3521,1223,3521,1219,3507,1219,3507,1200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84,1274l3456,1274,3456,1276,3484,1276,3484,127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75,1196l3461,1196,3462,1196,3463,1197,3464,1198,3464,1200,3464,1201,3465,1267,3464,1269,3464,1270,3463,1272,3463,1272,3461,1274,3459,1274,3481,1274,3479,1274,3477,1272,3476,1271,3476,1270,3475,1269,3475,1267,3475,119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75,1188l3472,1188,3455,1195,3456,1197,3458,1196,3459,1196,3475,1196,3475,1188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13,1274l3379,1274,3379,1276,3413,1276,3413,127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48,1274l3420,1274,3420,1276,3448,1276,3448,127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00,1224l3389,1224,3389,1266,3389,1268,3388,1271,3387,1272,3386,1273,3384,1273,3383,1274,3405,1274,3403,1273,3400,1270,3400,1267,3400,1224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40,1226l3426,1226,3427,1226,3428,1227,3428,1228,3429,1231,3429,1268,3429,1269,3428,1271,3428,1271,3428,1272,3427,1272,3425,1274,3423,1274,3445,1274,3440,1268,3440,1226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40,1217l3437,1217,3420,1224,3420,1227,3422,1226,3423,1226,3440,1226,3440,1217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14,1219l3378,1219,3378,1224,3414,1224,3414,1219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17,1188l3408,1188,3404,1189,3397,1194,3394,1197,3390,1205,3389,1210,3389,1219,3400,1219,3400,1203,3400,1201,3401,1196,3402,1195,3405,1193,3406,1192,3425,1192,3421,1189,3417,1188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25,1192l3410,1192,3411,1193,3414,1194,3415,1196,3418,1200,3420,1202,3422,1203,3423,1203,3425,1203,3426,1203,3428,1201,3429,1200,3429,1197,3428,1196,3428,1195,3428,1194,3425,1192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36,1188l3433,1188,3431,1188,3429,1191,3428,1192,3428,1195,3429,1196,3429,1197,3431,1200,3433,1200,3436,1200,3438,1200,3440,1197,3441,1196,3441,1192,3440,1191,3438,1188,3436,1188xe" filled="true" fillcolor="#231f20" stroked="false">
                <v:path arrowok="t"/>
                <v:fill type="solid"/>
              </v:shape>
              <v:shape style="position:absolute;left:3378;top:1188;width:653;height:116" coordorigin="3378,1188" coordsize="653,116" path="m3428,1195l3428,1196,3429,1197,3429,1196,3428,1195xe" filled="true" fillcolor="#231f20" stroked="false">
                <v:path arrowok="t"/>
                <v:fill type="solid"/>
              </v:shape>
            </v:group>
            <v:group style="position:absolute;left:3137;top:1371;width:225;height:2" coordorigin="3137,1371" coordsize="225,2">
              <v:shape style="position:absolute;left:3137;top:1371;width:225;height:2" coordorigin="3137,1371" coordsize="225,0" path="m3137,1371l3362,1371e" filled="false" stroked="true" strokeweight="1.05pt" strokecolor="#8b8d90">
                <v:path arrowok="t"/>
              </v:shape>
            </v:group>
            <v:group style="position:absolute;left:3378;top:1328;width:654;height:116" coordorigin="3378,1328" coordsize="654,116">
              <v:shape style="position:absolute;left:3378;top:1328;width:654;height:116" coordorigin="3378,1328" coordsize="654,116" path="m3980,1431l3976,1431,3975,1432,3973,1434,3972,1436,3972,1439,3973,1441,3976,1444,3978,1444,3984,1444,3987,1443,3995,1437,3997,1434,3987,1434,3986,1433,3982,1432,3980,1431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996,1360l3969,1360,3969,1362,3971,1362,3973,1363,4000,1414,3994,1428,3993,1431,3990,1433,3988,1434,3997,1434,3997,1433,4010,1402,4005,1402,3991,1373,3989,1370,3989,1368,3989,1365,3989,1364,3991,1362,3993,1362,3996,1362,3996,1360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4031,1360l4013,1360,4013,1362,4016,1362,4017,1363,4018,1363,4018,1364,4019,1367,4018,1369,4017,1371,4005,1402,4010,1402,4023,1370,4024,1368,4025,1366,4031,1362,4031,1360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963,1383l3931,1383,3931,1393,3963,1393,3963,1383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899,1358l3887,1358,3881,1360,3873,1368,3870,1373,3871,1382,3871,1386,3875,1392,3878,1394,3881,1396,3877,1399,3874,1402,3873,1404,3872,1406,3872,1407,3872,1411,3872,1412,3874,1414,3875,1415,3877,1416,3871,1423,3866,1435,3867,1437,3871,1439,3876,1442,3883,1444,3901,1444,3910,1441,3914,1437,3888,1437,3882,1435,3876,1431,3875,1430,3875,1426,3875,1424,3877,1421,3879,1419,3881,1417,3922,1417,3922,1416,3893,1408,3886,1408,3883,1407,3881,1407,3880,1406,3880,1405,3880,1403,3880,1402,3881,1400,3883,1399,3884,1397,3904,1397,3905,1396,3907,1395,3890,1395,3888,1394,3883,1387,3881,1382,3881,1371,3882,1367,3887,1362,3889,1361,3906,1361,3903,1359,3899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922,1417l3881,1417,3886,1417,3893,1418,3909,1418,3913,1419,3917,1421,3918,1422,3918,1427,3916,1430,3909,1435,3904,1437,3914,1437,3920,1431,3923,1427,3923,1418,3922,1417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904,1397l3884,1397,3887,1398,3890,1398,3900,1398,3904,1397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906,1361l3895,1361,3898,1362,3903,1369,3905,1374,3905,1386,3904,1389,3899,1394,3897,1395,3907,1395,3913,1389,3915,1384,3915,1374,3914,1371,3912,1368,3923,1367,3923,1367,3923,1367,3923,1363,3923,1363,3923,1362,3923,1362,3907,1362,3906,1361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843,1358l3830,1358,3823,1361,3813,1372,3810,1379,3810,1398,3812,1405,3822,1416,3828,1418,3839,1418,3844,1416,3853,1409,3833,1409,3828,1406,3822,1396,3820,1390,3820,1376,3822,1371,3828,1364,3831,1362,3850,1362,3847,1360,3843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856,1394l3854,1399,3852,1403,3846,1407,3843,1409,3853,1409,3853,1408,3856,1403,3858,1395,3856,139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850,1362l3838,1362,3840,1363,3841,1364,3842,1365,3843,1367,3844,1372,3844,1374,3845,1375,3846,1376,3848,1377,3852,1377,3854,1377,3856,1375,3856,1374,3856,1369,3854,1365,3850,1362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807,1439l3741,1439,3741,1444,3807,1444,3807,1439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715,1358l3702,1358,3695,1361,3685,1375,3682,1382,3682,1399,3685,1405,3694,1416,3699,1418,3709,1418,3711,1418,3717,1415,3719,1413,3721,1412,3707,1412,3703,1409,3695,1400,3694,1394,3694,1377,3695,1371,3702,1364,3705,1362,3721,1362,3719,1360,3715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736,1410l3722,1410,3722,1418,3725,1418,3742,1411,3742,1410,3736,1410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721,1362l3711,1362,3713,1363,3717,1365,3722,1406,3719,1410,3715,1412,3721,1412,3722,1410,3736,1410,3735,1410,3734,1409,3733,1408,3733,1405,3732,1363,3722,1363,3721,1362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741,1409l3739,1410,3738,1410,3742,1410,3741,1409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732,1336l3719,1336,3720,1337,3721,1338,3721,1339,3722,1342,3722,1363,3732,1363,3732,1336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732,1328l3730,1328,3713,1335,3713,1337,3715,1337,3717,1336,3732,1336,3732,132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59,1358l3645,1358,3639,1361,3629,1372,3626,1379,3626,1398,3629,1405,3638,1416,3644,1418,3657,1418,3662,1416,3669,1408,3650,1408,3645,1406,3641,1401,3637,1396,3635,1390,3635,1381,3674,1381,3674,1378,3635,1378,3635,1373,3637,1369,3642,1364,3645,1362,3666,1362,3664,1360,3659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72,1395l3670,1400,3668,1403,3663,1407,3659,1408,3669,1408,3671,1407,3673,1402,3674,1396,3672,1395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66,1362l3651,1362,3653,1363,3657,1366,3659,1368,3661,1371,3661,1374,3661,1378,3674,1378,3674,1374,3672,1369,3666,1362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10,1414l3580,1414,3580,1417,3610,1417,3610,141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00,1366l3586,1366,3587,1367,3588,1368,3589,1369,3589,1371,3589,1409,3589,1410,3588,1411,3588,1412,3585,1414,3583,1414,3607,1414,3600,1407,3600,1376,3602,1372,3602,1371,3600,1371,3600,1366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16,1358l3609,1358,3604,1362,3600,1371,3602,1371,3604,1369,3606,1367,3607,1366,3622,1366,3622,1363,3621,1362,3618,1359,3616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22,1366l3609,1366,3610,1367,3614,1370,3615,1371,3618,1371,3619,1370,3622,1368,3622,1367,3622,1366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600,1358l3597,1358,3580,1365,3580,1367,3582,1367,3583,1366,3600,1366,3600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560,1358l3546,1358,3539,1361,3529,1372,3527,1379,3527,1398,3529,1405,3539,1416,3545,1418,3558,1418,3563,1416,3570,1408,3551,1408,3546,1406,3542,1401,3538,1396,3536,1390,3536,1381,3575,1381,3575,1378,3536,1378,3536,1373,3538,1369,3543,1364,3546,1362,3567,1362,3565,1360,3560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573,1395l3571,1400,3569,1403,3564,1407,3560,1408,3570,1408,3572,1407,3574,1402,3575,1396,3573,1395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567,1362l3552,1362,3554,1363,3558,1366,3560,1368,3562,1371,3562,1374,3562,1378,3575,1378,3575,1374,3573,1369,3567,1362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507,1364l3497,1364,3497,1407,3506,1418,3511,1418,3514,1417,3519,1412,3520,1410,3511,1410,3510,1410,3508,1407,3508,1405,3507,136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522,1405l3520,1405,3519,1407,3518,1408,3516,1410,3514,1410,3520,1410,3521,1409,3522,1405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507,1341l3506,1341,3504,1345,3502,1348,3488,1362,3488,1364,3521,1364,3521,1360,3507,1360,3507,1341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84,1414l3456,1414,3456,1417,3484,1417,3484,141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75,1336l3461,1336,3462,1337,3463,1338,3464,1339,3464,1340,3464,1342,3465,1407,3464,1410,3464,1411,3463,1412,3463,1413,3461,1414,3459,1414,3481,1414,3479,1414,3477,1413,3476,1412,3476,1411,3475,1410,3475,1407,3475,1336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75,1328l3472,1328,3455,1335,3456,1337,3458,1337,3459,1336,3475,1336,3475,132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13,1414l3379,1414,3379,1417,3413,1417,3413,141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48,1414l3420,1414,3420,1417,3448,1417,3448,141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00,1364l3389,1364,3389,1407,3389,1408,3388,1411,3387,1412,3384,1414,3383,1414,3405,1414,3403,1414,3400,1410,3400,1407,3400,1364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40,1366l3426,1366,3427,1367,3428,1368,3428,1369,3429,1372,3429,1408,3429,1410,3423,1414,3445,1414,3440,1408,3440,1366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40,1358l3437,1358,3420,1365,3420,1367,3422,1367,3423,1366,3440,1366,3440,135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14,1360l3378,1360,3378,1364,3414,1364,3414,1360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17,1328l3408,1328,3404,1330,3397,1335,3394,1338,3390,1346,3389,1350,3389,1360,3400,1360,3400,1344,3400,1341,3401,1337,3402,1335,3405,1333,3406,1333,3425,1333,3421,1330,3417,132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25,1333l3410,1333,3411,1333,3414,1335,3415,1336,3418,1341,3420,1342,3422,1344,3423,1344,3425,1344,3426,1344,3428,1341,3429,1340,3429,1338,3428,1337,3428,1335,3428,1335,3425,1333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36,1328l3433,1328,3431,1329,3429,1331,3428,1333,3428,1335,3429,1336,3429,1338,3431,1340,3433,1341,3436,1341,3438,1340,3440,1338,3440,1337,3441,1333,3440,1331,3438,1329,3436,1328xe" filled="true" fillcolor="#231f20" stroked="false">
                <v:path arrowok="t"/>
                <v:fill type="solid"/>
              </v:shape>
              <v:shape style="position:absolute;left:3378;top:1328;width:654;height:116" coordorigin="3378,1328" coordsize="654,116" path="m3428,1335l3428,1337,3429,1338,3429,1336,3428,1335xe" filled="true" fillcolor="#231f20" stroked="false">
                <v:path arrowok="t"/>
                <v:fill type="solid"/>
              </v:shape>
            </v:group>
            <v:group style="position:absolute;left:3137;top:1512;width:225;height:2" coordorigin="3137,1512" coordsize="225,2">
              <v:shape style="position:absolute;left:3137;top:1512;width:225;height:2" coordorigin="3137,1512" coordsize="225,0" path="m3137,1512l3362,1512e" filled="false" stroked="true" strokeweight="1.05pt" strokecolor="#cecfd1">
                <v:path arrowok="t"/>
              </v:shape>
            </v:group>
            <v:group style="position:absolute;left:3378;top:1469;width:645;height:116" coordorigin="3378,1469" coordsize="645,116">
              <v:shape style="position:absolute;left:3378;top:1469;width:645;height:116" coordorigin="3378,1469" coordsize="645,116" path="m4021,1505l4009,1505,3971,1555,3971,1557,4021,1557,4021,1553,3985,1553,4021,150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4022,1540l4020,1540,4019,1544,4019,1547,4010,1553,4021,1553,4022,1540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4023,1500l3975,1500,3975,1516,3977,1516,3977,1513,3978,1510,3980,1507,3981,1506,3983,1505,3986,1505,4021,1505,4023,1503,4023,1500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963,1524l3931,1524,3931,1533,3963,1533,3963,1524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899,1499l3887,1499,3881,1501,3873,1509,3870,1514,3871,1523,3871,1526,3875,1532,3878,1535,3881,1536,3877,1540,3874,1543,3873,1545,3872,1547,3872,1548,3872,1552,3872,1552,3873,1553,3874,1554,3875,1556,3877,1557,3871,1563,3871,1564,3869,1566,3867,1568,3866,1571,3866,1572,3866,1575,3867,1577,3871,1579,3876,1583,3883,1585,3901,1585,3910,1582,3914,1577,3888,1577,3882,1576,3876,1572,3875,1570,3875,1566,3875,1565,3877,1561,3879,1559,3881,1557,3922,1557,3922,1556,3919,1554,3917,1552,3914,1550,3908,1549,3902,1549,3886,1549,3883,1548,3881,1548,3881,1547,3880,1546,3880,1546,3880,1544,3880,1543,3881,1541,3883,1539,3884,1538,3904,1538,3905,1537,3907,1536,3890,1536,3888,1534,3886,1532,3883,1528,3881,1523,3881,1511,3882,1508,3887,1503,3889,1502,3906,1502,3903,1500,3899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922,1557l3881,1557,3886,1558,3893,1558,3909,1559,3913,1559,3917,1561,3918,1563,3918,1568,3916,1571,3909,1576,3904,1577,3914,1577,3920,1572,3923,1567,3923,1559,3922,1557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904,1538l3884,1538,3887,1538,3890,1539,3900,1539,3904,1538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906,1502l3895,1502,3898,1503,3903,1509,3905,1515,3905,1526,3904,1530,3899,1535,3897,1536,3907,1536,3913,1530,3915,1525,3915,1515,3914,1511,3912,1508,3923,1508,3923,1508,3923,1508,3923,1507,3923,1504,3923,1503,3923,1503,3907,1503,3906,1502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843,1499l3830,1499,3823,1501,3813,1513,3810,1520,3810,1538,3812,1545,3817,1551,3822,1556,3828,1559,3839,1559,3844,1557,3853,1549,3833,1549,3828,1547,3822,1536,3820,1530,3820,1517,3822,1511,3828,1504,3831,1503,3850,1503,3847,1500,3843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856,1535l3854,1540,3852,1543,3846,1548,3843,1549,3853,1549,3853,1549,3856,1543,3858,1536,3856,153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850,1503l3838,1503,3840,1503,3842,1506,3843,1508,3844,1513,3844,1514,3845,1515,3846,1517,3848,1518,3852,1518,3854,1517,3855,1516,3856,1515,3856,1514,3856,1509,3854,1506,3850,1503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807,1580l3741,1580,3741,1585,3807,1585,3807,1580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715,1499l3702,1499,3695,1502,3685,1516,3682,1523,3682,1539,3685,1546,3694,1556,3699,1559,3709,1559,3711,1558,3717,1556,3719,1554,3721,1552,3707,1552,3703,1550,3695,1541,3694,1535,3694,1518,3695,1512,3702,1504,3705,1503,3721,1503,3719,1500,3715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736,1551l3722,1551,3722,1559,3725,1559,3742,1552,3742,1551,3736,1551,3736,1551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721,1503l3711,1503,3713,1503,3717,1505,3722,1546,3719,1550,3715,1552,3721,1552,3722,1551,3736,1551,3735,1551,3734,1549,3733,1548,3733,1546,3732,1504,3722,1504,3721,1503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741,1550l3739,1551,3738,1551,3742,1551,3741,1550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732,1477l3719,1477,3720,1477,3721,1478,3721,1479,3722,1481,3722,1482,3722,1504,3732,1504,3732,1477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732,1469l3730,1469,3713,1476,3713,1478,3715,1477,3717,1477,3732,1477,3732,146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59,1499l3645,1499,3639,1501,3634,1507,3629,1512,3626,1520,3626,1539,3629,1546,3638,1556,3644,1559,3657,1559,3662,1557,3669,1549,3650,1549,3645,1547,3637,1537,3635,1530,3635,1522,3674,1522,3674,1518,3635,1518,3635,1513,3637,1510,3642,1504,3645,1503,3666,1503,3664,1501,3659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72,1535l3670,1540,3668,1544,3663,1548,3659,1549,3669,1549,3671,1547,3673,1542,3674,1537,3672,153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66,1503l3651,1503,3653,1504,3657,1506,3659,1508,3661,1512,3661,1515,3661,1518,3674,1518,3674,1515,3672,1509,3666,1503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10,1555l3580,1555,3580,1557,3610,1557,3610,155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00,1507l3586,1507,3587,1507,3588,1508,3589,1509,3589,1511,3589,1550,3589,1551,3588,1552,3588,1553,3585,1555,3583,1555,3607,1555,3600,1547,3600,1517,3602,1513,3602,1511,3600,1511,3600,1507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16,1499l3609,1499,3604,1503,3600,1511,3602,1511,3604,1510,3606,1507,3607,1507,3622,1507,3622,1504,3621,1502,3618,1499,3616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22,1507l3609,1507,3610,1508,3614,1511,3615,1511,3618,1511,3619,1511,3622,1509,3622,1507,3622,1507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600,1499l3597,1499,3580,1506,3580,1508,3582,1507,3583,1507,3600,1507,3600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560,1499l3546,1499,3539,1501,3529,1512,3527,1520,3527,1539,3529,1546,3534,1551,3539,1556,3545,1559,3558,1559,3563,1557,3570,1549,3551,1549,3546,1547,3538,1537,3536,1530,3536,1522,3575,1522,3575,1518,3536,1518,3536,1513,3538,1510,3543,1504,3546,1503,3567,1503,3565,1501,3560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573,1535l3571,1540,3569,1544,3564,1548,3560,1549,3570,1549,3572,1547,3574,1542,3575,1537,3573,153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567,1503l3552,1503,3554,1504,3558,1506,3560,1508,3562,1512,3562,1515,3562,1518,3575,1518,3575,1515,3573,1509,3567,1503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507,1505l3497,1505,3497,1548,3506,1558,3511,1558,3514,1557,3519,1553,3520,1551,3511,1551,3510,1550,3508,1548,3508,1546,3507,150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522,1546l3520,1546,3519,1548,3518,1549,3516,1551,3514,1551,3520,1551,3521,1550,3522,1546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507,1482l3506,1482,3504,1486,3502,1489,3488,1503,3488,1505,3521,1505,3521,1500,3507,1500,3507,1482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84,1555l3456,1555,3456,1557,3484,1557,3484,155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75,1477l3461,1477,3462,1477,3463,1478,3464,1479,3464,1481,3464,1482,3465,1548,3464,1550,3464,1552,3463,1553,3463,1554,3461,1555,3459,1555,3481,1555,3479,1555,3477,1554,3476,1553,3476,1552,3475,1550,3475,1548,3475,1477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75,1469l3472,1469,3455,1476,3456,1478,3458,1477,3459,1477,3475,1477,3475,146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13,1555l3379,1555,3379,1557,3413,1557,3413,155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48,1555l3420,1555,3420,1557,3448,1557,3448,155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00,1505l3389,1505,3389,1548,3389,1549,3388,1552,3387,1553,3384,1555,3383,1555,3405,1555,3403,1554,3400,1551,3400,1548,3400,1505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40,1507l3426,1507,3427,1507,3428,1508,3428,1509,3429,1512,3429,1549,3429,1550,3428,1552,3428,1553,3428,1553,3427,1554,3425,1555,3423,1555,3445,1555,3440,1549,3440,1507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40,1499l3437,1499,3420,1506,3420,1508,3422,1507,3423,1507,3440,1507,3440,149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14,1500l3378,1500,3378,1505,3414,1505,3414,1500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17,1469l3408,1469,3404,1470,3397,1475,3394,1478,3390,1486,3389,1491,3389,1500,3400,1500,3400,1484,3400,1482,3401,1478,3402,1476,3405,1474,3406,1474,3425,1474,3421,1470,3417,146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25,1474l3410,1474,3411,1474,3414,1476,3415,1477,3418,1482,3420,1483,3422,1484,3423,1485,3425,1485,3426,1484,3427,1483,3428,1482,3429,1481,3429,1478,3428,1477,3428,1476,3428,1475,3425,1474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36,1469l3433,1469,3431,1470,3429,1472,3428,1473,3428,1476,3429,1477,3429,1478,3430,1480,3431,1481,3433,1481,3436,1481,3438,1481,3440,1478,3440,1477,3441,1473,3440,1472,3438,1470,3436,1469xe" filled="true" fillcolor="#231f20" stroked="false">
                <v:path arrowok="t"/>
                <v:fill type="solid"/>
              </v:shape>
              <v:shape style="position:absolute;left:3378;top:1469;width:645;height:116" coordorigin="3378,1469" coordsize="645,116" path="m3428,1476l3428,1477,3429,1478,3429,1477,3428,1476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-32"/>
        </w:rPr>
      </w:r>
      <w:r>
        <w:rPr>
          <w:rFonts w:ascii="Arial"/>
          <w:position w:val="-32"/>
        </w:rPr>
        <w:tab/>
      </w:r>
      <w:r>
        <w:rPr>
          <w:rFonts w:ascii="Arial"/>
          <w:position w:val="-36"/>
        </w:rPr>
        <w:pict>
          <v:group style="width:208.15pt;height:91.55pt;mso-position-horizontal-relative:char;mso-position-vertical-relative:line" coordorigin="0,0" coordsize="4163,1831">
            <v:group style="position:absolute;left:454;top:50;width:3546;height:2" coordorigin="454,50" coordsize="3546,2">
              <v:shape style="position:absolute;left:454;top:50;width:3546;height:2" coordorigin="454,50" coordsize="3546,0" path="m454,50l4000,50e" filled="false" stroked="true" strokeweight=".381pt" strokecolor="#959799">
                <v:path arrowok="t"/>
              </v:shape>
            </v:group>
            <v:group style="position:absolute;left:3962;top:372;width:39;height:2" coordorigin="3962,372" coordsize="39,2">
              <v:shape style="position:absolute;left:3962;top:372;width:39;height:2" coordorigin="3962,372" coordsize="39,0" path="m3962,372l4000,372e" filled="false" stroked="true" strokeweight=".382pt" strokecolor="#959799">
                <v:path arrowok="t"/>
              </v:shape>
            </v:group>
            <v:group style="position:absolute;left:454;top:694;width:3546;height:2" coordorigin="454,694" coordsize="3546,2">
              <v:shape style="position:absolute;left:454;top:694;width:3546;height:2" coordorigin="454,694" coordsize="3546,0" path="m454,694l4000,694e" filled="false" stroked="true" strokeweight=".382pt" strokecolor="#959799">
                <v:path arrowok="t"/>
              </v:shape>
            </v:group>
            <v:group style="position:absolute;left:454;top:1016;width:3546;height:2" coordorigin="454,1016" coordsize="3546,2">
              <v:shape style="position:absolute;left:454;top:1016;width:3546;height:2" coordorigin="454,1016" coordsize="3546,0" path="m454,1016l4000,1016e" filled="false" stroked="true" strokeweight=".382pt" strokecolor="#959799">
                <v:path arrowok="t"/>
              </v:shape>
            </v:group>
            <v:group style="position:absolute;left:454;top:1660;width:3546;height:2" coordorigin="454,1660" coordsize="3546,2">
              <v:shape style="position:absolute;left:454;top:1660;width:3546;height:2" coordorigin="454,1660" coordsize="3546,0" path="m454,1660l4000,1660e" filled="false" stroked="true" strokeweight=".382pt" strokecolor="#959799">
                <v:path arrowok="t"/>
              </v:shape>
            </v:group>
            <v:group style="position:absolute;left:4000;top:50;width:2;height:1610" coordorigin="4000,50" coordsize="2,1610">
              <v:shape style="position:absolute;left:4000;top:50;width:2;height:1610" coordorigin="4000,50" coordsize="0,1610" path="m4000,50l4000,1660e" filled="false" stroked="true" strokeweight=".383pt" strokecolor="#959799">
                <v:path arrowok="t"/>
              </v:shape>
            </v:group>
            <v:group style="position:absolute;left:3291;top:50;width:2;height:52" coordorigin="3291,50" coordsize="2,52">
              <v:shape style="position:absolute;left:3291;top:50;width:2;height:52" coordorigin="3291,50" coordsize="0,52" path="m3291,50l3291,102e" filled="false" stroked="true" strokeweight=".381pt" strokecolor="#959799">
                <v:path arrowok="t"/>
              </v:shape>
            </v:group>
            <v:group style="position:absolute;left:3291;top:456;width:2;height:1205" coordorigin="3291,456" coordsize="2,1205">
              <v:shape style="position:absolute;left:3291;top:456;width:2;height:1205" coordorigin="3291,456" coordsize="0,1205" path="m3291,456l3291,1660e" filled="false" stroked="true" strokeweight=".381pt" strokecolor="#959799">
                <v:path arrowok="t"/>
              </v:shape>
            </v:group>
            <v:group style="position:absolute;left:454;top:372;width:2491;height:2" coordorigin="454,372" coordsize="2491,2">
              <v:shape style="position:absolute;left:454;top:372;width:2491;height:2" coordorigin="454,372" coordsize="2491,0" path="m454,372l2945,372e" filled="false" stroked="true" strokeweight=".382pt" strokecolor="#959799">
                <v:path arrowok="t"/>
              </v:shape>
            </v:group>
            <v:group style="position:absolute;left:2582;top:50;width:2;height:1610" coordorigin="2582,50" coordsize="2,1610">
              <v:shape style="position:absolute;left:2582;top:50;width:2;height:1610" coordorigin="2582,50" coordsize="0,1610" path="m2582,50l2582,1660e" filled="false" stroked="true" strokeweight=".38pt" strokecolor="#959799">
                <v:path arrowok="t"/>
              </v:shape>
            </v:group>
            <v:group style="position:absolute;left:1873;top:50;width:2;height:1610" coordorigin="1873,50" coordsize="2,1610">
              <v:shape style="position:absolute;left:1873;top:50;width:2;height:1610" coordorigin="1873,50" coordsize="0,1610" path="m1873,50l1873,1660e" filled="false" stroked="true" strokeweight=".383pt" strokecolor="#959799">
                <v:path arrowok="t"/>
              </v:shape>
            </v:group>
            <v:group style="position:absolute;left:1163;top:50;width:2;height:1610" coordorigin="1163,50" coordsize="2,1610">
              <v:shape style="position:absolute;left:1163;top:50;width:2;height:1610" coordorigin="1163,50" coordsize="0,1610" path="m1163,50l1163,1660e" filled="false" stroked="true" strokeweight=".382pt" strokecolor="#959799">
                <v:path arrowok="t"/>
              </v:shape>
            </v:group>
            <v:group style="position:absolute;left:451;top:47;width:3554;height:1618" coordorigin="451,47" coordsize="3554,1618">
              <v:shape style="position:absolute;left:451;top:47;width:3554;height:1618" coordorigin="451,47" coordsize="3554,1618" path="m4000,47l454,47,452,48,451,50,451,1660,452,1663,454,1664,4000,1664,4003,1663,4004,1660,458,1660,454,1656,458,1656,458,54,454,54,458,50,4004,50,4003,48,4000,47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458,1656l454,1656,458,1660,458,1656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3997,1656l458,1656,458,1660,3997,1660,3997,1656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3997,50l3997,1660,4000,1656,4004,1656,4004,54,4000,54,3997,50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4004,1656l4000,1656,3997,1660,4004,1660,4004,1656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458,50l454,54,458,54,458,50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3997,50l458,50,458,54,3997,54,3997,50xe" filled="true" fillcolor="#231f20" stroked="false">
                <v:path arrowok="t"/>
                <v:fill type="solid"/>
              </v:shape>
              <v:shape style="position:absolute;left:451;top:47;width:3554;height:1618" coordorigin="451,47" coordsize="3554,1618" path="m4004,50l3997,50,4000,54,4004,54,4004,50xe" filled="true" fillcolor="#231f20" stroked="false">
                <v:path arrowok="t"/>
                <v:fill type="solid"/>
              </v:shape>
            </v:group>
            <v:group style="position:absolute;left:454;top:50;width:2;height:1610" coordorigin="454,50" coordsize="2,1610">
              <v:shape style="position:absolute;left:454;top:50;width:2;height:1610" coordorigin="454,50" coordsize="0,1610" path="m454,50l454,1660e" filled="false" stroked="true" strokeweight=".382pt" strokecolor="#959799">
                <v:path arrowok="t"/>
              </v:shape>
            </v:group>
            <v:group style="position:absolute;left:410;top:50;width:45;height:2" coordorigin="410,50" coordsize="45,2">
              <v:shape style="position:absolute;left:410;top:50;width:45;height:2" coordorigin="410,50" coordsize="45,0" path="m410,50l454,50e" filled="false" stroked="true" strokeweight=".381pt" strokecolor="#959799">
                <v:path arrowok="t"/>
              </v:shape>
            </v:group>
            <v:group style="position:absolute;left:410;top:372;width:45;height:2" coordorigin="410,372" coordsize="45,2">
              <v:shape style="position:absolute;left:410;top:372;width:45;height:2" coordorigin="410,372" coordsize="45,0" path="m410,372l454,372e" filled="false" stroked="true" strokeweight=".382pt" strokecolor="#959799">
                <v:path arrowok="t"/>
              </v:shape>
            </v:group>
            <v:group style="position:absolute;left:410;top:694;width:45;height:2" coordorigin="410,694" coordsize="45,2">
              <v:shape style="position:absolute;left:410;top:694;width:45;height:2" coordorigin="410,694" coordsize="45,0" path="m410,694l454,694e" filled="false" stroked="true" strokeweight=".382pt" strokecolor="#959799">
                <v:path arrowok="t"/>
              </v:shape>
            </v:group>
            <v:group style="position:absolute;left:410;top:1016;width:45;height:2" coordorigin="410,1016" coordsize="45,2">
              <v:shape style="position:absolute;left:410;top:1016;width:45;height:2" coordorigin="410,1016" coordsize="45,0" path="m410,1016l454,1016e" filled="false" stroked="true" strokeweight=".382pt" strokecolor="#959799">
                <v:path arrowok="t"/>
              </v:shape>
            </v:group>
            <v:group style="position:absolute;left:410;top:1338;width:45;height:2" coordorigin="410,1338" coordsize="45,2">
              <v:shape style="position:absolute;left:410;top:1338;width:45;height:2" coordorigin="410,1338" coordsize="45,0" path="m410,1338l454,1338e" filled="false" stroked="true" strokeweight=".382pt" strokecolor="#959799">
                <v:path arrowok="t"/>
              </v:shape>
            </v:group>
            <v:group style="position:absolute;left:410;top:1660;width:45;height:2" coordorigin="410,1660" coordsize="45,2">
              <v:shape style="position:absolute;left:410;top:1660;width:45;height:2" coordorigin="410,1660" coordsize="45,0" path="m410,1660l454,1660e" filled="false" stroked="true" strokeweight=".382pt" strokecolor="#959799">
                <v:path arrowok="t"/>
              </v:shape>
            </v:group>
            <v:group style="position:absolute;left:454;top:1338;width:3546;height:2" coordorigin="454,1338" coordsize="3546,2">
              <v:shape style="position:absolute;left:454;top:1338;width:3546;height:2" coordorigin="454,1338" coordsize="3546,0" path="m454,1338l4000,1338e" filled="false" stroked="true" strokeweight=".382pt" strokecolor="#231f20">
                <v:path arrowok="t"/>
              </v:shape>
            </v:group>
            <v:group style="position:absolute;left:4000;top:1294;width:2;height:89" coordorigin="4000,1294" coordsize="2,89">
              <v:shape style="position:absolute;left:4000;top:1294;width:2;height:89" coordorigin="4000,1294" coordsize="0,89" path="m4000,1294l4000,1382e" filled="false" stroked="true" strokeweight=".383pt" strokecolor="#231f20">
                <v:path arrowok="t"/>
              </v:shape>
            </v:group>
            <v:group style="position:absolute;left:3291;top:1294;width:2;height:89" coordorigin="3291,1294" coordsize="2,89">
              <v:shape style="position:absolute;left:3291;top:1294;width:2;height:89" coordorigin="3291,1294" coordsize="0,89" path="m3291,1294l3291,1382e" filled="false" stroked="true" strokeweight=".381pt" strokecolor="#231f20">
                <v:path arrowok="t"/>
              </v:shape>
            </v:group>
            <v:group style="position:absolute;left:2582;top:1294;width:2;height:89" coordorigin="2582,1294" coordsize="2,89">
              <v:shape style="position:absolute;left:2582;top:1294;width:2;height:89" coordorigin="2582,1294" coordsize="0,89" path="m2582,1294l2582,1382e" filled="false" stroked="true" strokeweight=".38pt" strokecolor="#231f20">
                <v:path arrowok="t"/>
              </v:shape>
            </v:group>
            <v:group style="position:absolute;left:1873;top:1294;width:2;height:89" coordorigin="1873,1294" coordsize="2,89">
              <v:shape style="position:absolute;left:1873;top:1294;width:2;height:89" coordorigin="1873,1294" coordsize="0,89" path="m1873,1294l1873,1382e" filled="false" stroked="true" strokeweight=".383pt" strokecolor="#231f20">
                <v:path arrowok="t"/>
              </v:shape>
            </v:group>
            <v:group style="position:absolute;left:1163;top:1294;width:2;height:89" coordorigin="1163,1294" coordsize="2,89">
              <v:shape style="position:absolute;left:1163;top:1294;width:2;height:89" coordorigin="1163,1294" coordsize="0,89" path="m1163,1294l1163,1382e" filled="false" stroked="true" strokeweight=".382pt" strokecolor="#231f20">
                <v:path arrowok="t"/>
              </v:shape>
            </v:group>
            <v:group style="position:absolute;left:454;top:1294;width:2;height:89" coordorigin="454,1294" coordsize="2,89">
              <v:shape style="position:absolute;left:454;top:1294;width:2;height:89" coordorigin="454,1294" coordsize="0,89" path="m454,1294l454,1382e" filled="false" stroked="true" strokeweight=".382pt" strokecolor="#231f20">
                <v:path arrowok="t"/>
              </v:shape>
            </v:group>
            <v:group style="position:absolute;left:3855;top:1355;width:8;height:2" coordorigin="3855,1355" coordsize="8,2">
              <v:shape style="position:absolute;left:3855;top:1355;width:8;height:2" coordorigin="3855,1355" coordsize="8,0" path="m3855,1355l3862,1355e" filled="false" stroked="true" strokeweight="1.655pt" strokecolor="#231f20">
                <v:path arrowok="t"/>
              </v:shape>
            </v:group>
            <v:group style="position:absolute;left:3713;top:1355;width:8;height:2" coordorigin="3713,1355" coordsize="8,2">
              <v:shape style="position:absolute;left:3713;top:1355;width:8;height:2" coordorigin="3713,1355" coordsize="8,0" path="m3713,1355l3720,1355e" filled="false" stroked="true" strokeweight="1.655pt" strokecolor="#231f20">
                <v:path arrowok="t"/>
              </v:shape>
            </v:group>
            <v:group style="position:absolute;left:3571;top:1355;width:8;height:2" coordorigin="3571,1355" coordsize="8,2">
              <v:shape style="position:absolute;left:3571;top:1355;width:8;height:2" coordorigin="3571,1355" coordsize="8,0" path="m3571,1355l3579,1355e" filled="false" stroked="true" strokeweight="1.655pt" strokecolor="#231f20">
                <v:path arrowok="t"/>
              </v:shape>
            </v:group>
            <v:group style="position:absolute;left:3429;top:1355;width:8;height:2" coordorigin="3429,1355" coordsize="8,2">
              <v:shape style="position:absolute;left:3429;top:1355;width:8;height:2" coordorigin="3429,1355" coordsize="8,0" path="m3429,1355l3437,1355e" filled="false" stroked="true" strokeweight="1.655pt" strokecolor="#231f20">
                <v:path arrowok="t"/>
              </v:shape>
            </v:group>
            <v:group style="position:absolute;left:3145;top:1355;width:8;height:2" coordorigin="3145,1355" coordsize="8,2">
              <v:shape style="position:absolute;left:3145;top:1355;width:8;height:2" coordorigin="3145,1355" coordsize="8,0" path="m3145,1355l3153,1355e" filled="false" stroked="true" strokeweight="1.655pt" strokecolor="#231f20">
                <v:path arrowok="t"/>
              </v:shape>
            </v:group>
            <v:group style="position:absolute;left:3003;top:1355;width:8;height:2" coordorigin="3003,1355" coordsize="8,2">
              <v:shape style="position:absolute;left:3003;top:1355;width:8;height:2" coordorigin="3003,1355" coordsize="8,0" path="m3003,1355l3011,1355e" filled="false" stroked="true" strokeweight="1.655pt" strokecolor="#231f20">
                <v:path arrowok="t"/>
              </v:shape>
            </v:group>
            <v:group style="position:absolute;left:2861;top:1355;width:8;height:2" coordorigin="2861,1355" coordsize="8,2">
              <v:shape style="position:absolute;left:2861;top:1355;width:8;height:2" coordorigin="2861,1355" coordsize="8,0" path="m2861,1355l2869,1355e" filled="false" stroked="true" strokeweight="1.655pt" strokecolor="#231f20">
                <v:path arrowok="t"/>
              </v:shape>
            </v:group>
            <v:group style="position:absolute;left:2720;top:1355;width:8;height:2" coordorigin="2720,1355" coordsize="8,2">
              <v:shape style="position:absolute;left:2720;top:1355;width:8;height:2" coordorigin="2720,1355" coordsize="8,0" path="m2720,1355l2728,1355e" filled="false" stroked="true" strokeweight="1.655pt" strokecolor="#231f20">
                <v:path arrowok="t"/>
              </v:shape>
            </v:group>
            <v:group style="position:absolute;left:2436;top:1355;width:8;height:2" coordorigin="2436,1355" coordsize="8,2">
              <v:shape style="position:absolute;left:2436;top:1355;width:8;height:2" coordorigin="2436,1355" coordsize="8,0" path="m2436,1355l2444,1355e" filled="false" stroked="true" strokeweight="1.655pt" strokecolor="#231f20">
                <v:path arrowok="t"/>
              </v:shape>
            </v:group>
            <v:group style="position:absolute;left:2295;top:1355;width:8;height:2" coordorigin="2295,1355" coordsize="8,2">
              <v:shape style="position:absolute;left:2295;top:1355;width:8;height:2" coordorigin="2295,1355" coordsize="8,0" path="m2295,1355l2302,1355e" filled="false" stroked="true" strokeweight="1.655pt" strokecolor="#231f20">
                <v:path arrowok="t"/>
              </v:shape>
            </v:group>
            <v:group style="position:absolute;left:2153;top:1355;width:8;height:2" coordorigin="2153,1355" coordsize="8,2">
              <v:shape style="position:absolute;left:2153;top:1355;width:8;height:2" coordorigin="2153,1355" coordsize="8,0" path="m2153,1355l2160,1355e" filled="false" stroked="true" strokeweight="1.655pt" strokecolor="#231f20">
                <v:path arrowok="t"/>
              </v:shape>
            </v:group>
            <v:group style="position:absolute;left:2011;top:1355;width:8;height:2" coordorigin="2011,1355" coordsize="8,2">
              <v:shape style="position:absolute;left:2011;top:1355;width:8;height:2" coordorigin="2011,1355" coordsize="8,0" path="m2011,1355l2018,1355e" filled="false" stroked="true" strokeweight="1.655pt" strokecolor="#231f20">
                <v:path arrowok="t"/>
              </v:shape>
            </v:group>
            <v:group style="position:absolute;left:1727;top:1355;width:8;height:2" coordorigin="1727,1355" coordsize="8,2">
              <v:shape style="position:absolute;left:1727;top:1355;width:8;height:2" coordorigin="1727,1355" coordsize="8,0" path="m1727,1355l1735,1355e" filled="false" stroked="true" strokeweight="1.655pt" strokecolor="#231f20">
                <v:path arrowok="t"/>
              </v:shape>
            </v:group>
            <v:group style="position:absolute;left:1585;top:1355;width:8;height:2" coordorigin="1585,1355" coordsize="8,2">
              <v:shape style="position:absolute;left:1585;top:1355;width:8;height:2" coordorigin="1585,1355" coordsize="8,0" path="m1585,1355l1593,1355e" filled="false" stroked="true" strokeweight="1.655pt" strokecolor="#231f20">
                <v:path arrowok="t"/>
              </v:shape>
            </v:group>
            <v:group style="position:absolute;left:1443;top:1355;width:8;height:2" coordorigin="1443,1355" coordsize="8,2">
              <v:shape style="position:absolute;left:1443;top:1355;width:8;height:2" coordorigin="1443,1355" coordsize="8,0" path="m1443,1355l1451,1355e" filled="false" stroked="true" strokeweight="1.655pt" strokecolor="#231f20">
                <v:path arrowok="t"/>
              </v:shape>
            </v:group>
            <v:group style="position:absolute;left:1301;top:1355;width:8;height:2" coordorigin="1301,1355" coordsize="8,2">
              <v:shape style="position:absolute;left:1301;top:1355;width:8;height:2" coordorigin="1301,1355" coordsize="8,0" path="m1301,1355l1309,1355e" filled="false" stroked="true" strokeweight="1.655pt" strokecolor="#231f20">
                <v:path arrowok="t"/>
              </v:shape>
            </v:group>
            <v:group style="position:absolute;left:1018;top:1355;width:8;height:2" coordorigin="1018,1355" coordsize="8,2">
              <v:shape style="position:absolute;left:1018;top:1355;width:8;height:2" coordorigin="1018,1355" coordsize="8,0" path="m1018,1355l1025,1355e" filled="false" stroked="true" strokeweight="1.655pt" strokecolor="#231f20">
                <v:path arrowok="t"/>
              </v:shape>
            </v:group>
            <v:group style="position:absolute;left:876;top:1355;width:8;height:2" coordorigin="876,1355" coordsize="8,2">
              <v:shape style="position:absolute;left:876;top:1355;width:8;height:2" coordorigin="876,1355" coordsize="8,0" path="m876,1355l884,1355e" filled="false" stroked="true" strokeweight="1.655pt" strokecolor="#231f20">
                <v:path arrowok="t"/>
              </v:shape>
            </v:group>
            <v:group style="position:absolute;left:734;top:1355;width:8;height:2" coordorigin="734,1355" coordsize="8,2">
              <v:shape style="position:absolute;left:734;top:1355;width:8;height:2" coordorigin="734,1355" coordsize="8,0" path="m734,1355l742,1355e" filled="false" stroked="true" strokeweight="1.655pt" strokecolor="#231f20">
                <v:path arrowok="t"/>
              </v:shape>
            </v:group>
            <v:group style="position:absolute;left:593;top:1355;width:8;height:2" coordorigin="593,1355" coordsize="8,2">
              <v:shape style="position:absolute;left:593;top:1355;width:8;height:2" coordorigin="593,1355" coordsize="8,0" path="m593,1355l600,1355e" filled="false" stroked="true" strokeweight="1.655pt" strokecolor="#231f20">
                <v:path arrowok="t"/>
              </v:shape>
            </v:group>
            <v:group style="position:absolute;left:454;top:1174;width:3557;height:322" coordorigin="454,1174" coordsize="3557,322">
              <v:shape style="position:absolute;left:454;top:1174;width:3557;height:322" coordorigin="454,1174" coordsize="3557,322" path="m2529,1282l2496,1282,2504,1284,2499,1284,2538,1340,2558,1388,2566,1406,2574,1426,2582,1444,2592,1460,2596,1468,2601,1474,2607,1482,2621,1492,2634,1496,2647,1494,2659,1488,2670,1478,2672,1476,2632,1476,2630,1474,2629,1474,2627,1472,2623,1470,2622,1468,2614,1456,2607,1446,2598,1428,2589,1410,2582,1390,2574,1372,2567,1352,2559,1334,2551,1316,2541,1298,2529,1282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2794,1340l2776,1340,2760,1344,2706,1388,2682,1426,2671,1442,2659,1458,2655,1464,2651,1468,2650,1470,2648,1470,2644,1472,2641,1474,2640,1476,2672,1476,2680,1466,2690,1452,2698,1438,2702,1432,2707,1424,2711,1418,2720,1406,2735,1386,2749,1372,2762,1364,2777,1362,2900,1362,2860,1358,2851,1356,2843,1352,2814,1344,2794,1340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689,1432l1681,1432,1681,1434,1688,1434,1689,1432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590,1288l1558,1288,1572,1300,1584,1314,1595,1332,1606,1352,1617,1370,1654,1420,1675,1432,1693,1432,1699,1430,1715,1422,1724,1412,1682,1412,1668,1404,1656,1392,1644,1374,1633,1356,1622,1336,1611,1318,1599,1300,1590,1288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868,1244l1852,1244,1835,1248,1818,1258,1813,1262,1807,1268,1793,1282,1781,1298,1769,1314,1758,1332,1747,1348,1736,1364,1724,1382,1711,1396,1696,1410,1693,1410,1690,1412,1724,1412,1728,1408,1741,1394,1753,1378,1764,1360,1776,1342,1788,1324,1800,1306,1813,1292,1827,1278,1831,1274,1850,1266,1915,1266,1912,1264,1898,1256,1883,1248,1868,124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2293,1318l2240,1318,2267,1326,2283,1336,2299,1350,2313,1364,2328,1378,2344,1390,2362,1400,2386,1400,2398,1394,2413,1382,2415,1380,2372,1380,2363,1376,2347,1366,2332,1354,2318,1340,2304,1326,2293,1318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451,1386l1437,1386,1441,1388,1450,1388,1451,138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2939,1362l2793,1362,2813,1366,2837,1372,2846,1376,2856,1378,2879,1380,2919,1384,2959,1384,2979,1386,3008,1386,3033,1388,3051,1386,3069,1382,3088,1376,3108,1370,3120,1366,3000,1366,2979,1364,2959,1364,2939,1362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460,1384l1430,1384,1435,1386,1455,1386,1460,138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337,1194l1303,1194,1307,1196,1322,1208,1334,1224,1345,1244,1355,1264,1362,1280,1377,1310,1408,1364,1429,1384,1462,1384,1467,1380,1481,1368,1445,1368,1441,1366,1439,1366,1433,1362,1392,1292,1372,1250,1362,1230,1351,1212,1340,1196,1337,119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2501,1262l2493,1262,2475,1268,2461,1282,2447,1298,2434,1318,2421,1338,2408,1356,2395,1370,2381,1378,2377,1380,2415,1380,2427,1366,2439,1350,2450,1332,2464,1310,2477,1294,2493,1282,2529,1282,2515,1268,2512,1266,2506,1264,2501,1262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447,1366l1443,1366,1445,1368,1446,1368,1447,136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562,1268l1541,1268,1534,1272,1519,1282,1506,1298,1494,1314,1482,1332,1469,1350,1455,1362,1451,1366,1448,1366,1446,1368,1481,1368,1494,1352,1519,1316,1532,1300,1546,1288,1590,1288,1586,1284,1572,1272,1568,1270,1567,1270,1562,1268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452,1364l1449,1366,1451,1366,1452,136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311,1324l3268,1324,3249,1326,3229,1326,3166,1332,3149,1336,3131,1340,3111,1346,3087,1356,3049,1364,3030,1366,3120,1366,3131,1362,3150,1356,3168,1352,3209,1348,3229,1348,3250,1346,3270,1346,3290,1344,3990,1344,3990,1340,3425,1340,3399,1338,3379,1336,3340,1328,3320,1326,3311,132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555,1346l3318,1346,3327,1348,3366,1356,3406,1360,3444,1360,3453,1358,3477,1354,3497,1352,3516,1348,3536,1348,3555,134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119,1340l766,1340,783,1342,801,1346,820,1348,839,1352,881,1352,904,1350,921,1348,942,1344,966,1342,1113,1342,1119,1340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915,1266l1865,1266,1880,1270,1896,1278,1911,1290,1926,1302,1940,1314,1954,1324,1968,1332,1985,1340,2011,1350,2030,1352,2069,1348,2088,1344,2097,1342,2118,1336,2148,1330,2032,1330,2012,1328,1988,1320,1973,1312,1954,1298,1926,1276,1915,126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755,1346l3555,1346,3576,1348,3593,1348,3617,1350,3637,1352,3676,1352,3695,1350,3714,1350,3755,134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749,1318l728,1320,698,1322,639,1328,454,1328,454,1348,653,1348,713,1342,721,1342,748,1340,1119,1340,1132,1336,1144,1332,842,1332,824,1328,787,1322,749,1318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990,1344l3290,1344,3309,1346,3810,1346,3831,1348,3995,1348,3990,134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4000,1328l3995,1328,3990,1332,3990,1344,3995,1348,4000,1348,4000,1328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4011,1326l3977,1326,3938,1328,4000,1328,4000,1348,4011,1348,4011,132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113,1342l1046,1342,1066,1344,1093,1344,1113,1342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577,1326l3529,1326,3510,1328,3490,1332,3471,1334,3451,1338,3442,1338,3425,1340,3990,1340,3990,1332,3655,1332,3636,1330,3616,1330,3594,1328,3577,132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308,1174l1294,1174,1289,1176,1280,1180,1265,1190,1251,1202,1195,1266,1181,1280,1166,1294,1150,1306,1124,1318,1103,1322,949,1322,882,1332,1144,1332,1151,1330,1160,1324,1170,1316,1179,1310,1194,1298,1209,1282,1223,1266,1250,1234,1264,1220,1278,1206,1292,1196,1296,1196,1299,1194,1337,1194,1327,1184,1313,1176,1308,117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836,1326l3734,1326,3712,1328,3673,1332,3990,1332,3995,1328,3857,1328,3836,132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2242,1296l2111,1316,2049,1330,2148,1330,2197,1320,2217,1318,2293,1318,2288,1314,2269,1304,2247,1298,2242,129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520,1326l480,1326,460,1328,540,1328,520,132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3794,1324l3774,1324,3754,1326,3814,1326,3794,1324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029,1320l990,1320,970,1322,1049,1322,1029,1320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560,1266l1547,1266,1543,1268,1561,1268,1560,1266xe" filled="true" fillcolor="#231f20" stroked="false">
                <v:path arrowok="t"/>
                <v:fill type="solid"/>
              </v:shape>
              <v:shape style="position:absolute;left:454;top:1174;width:3557;height:322" coordorigin="454,1174" coordsize="3557,322" path="m1303,1194l1300,1194,1304,1196,1303,1194xe" filled="true" fillcolor="#231f20" stroked="false">
                <v:path arrowok="t"/>
                <v:fill type="solid"/>
              </v:shape>
            </v:group>
            <v:group style="position:absolute;left:454;top:333;width:3557;height:1220" coordorigin="454,333" coordsize="3557,1220">
              <v:shape style="position:absolute;left:454;top:333;width:3557;height:1220" coordorigin="454,333" coordsize="3557,1220" path="m1366,355l1336,355,1339,357,1346,363,1358,381,1367,399,1369,403,1395,479,1400,499,1406,517,1411,537,1415,557,1420,577,1424,595,1429,615,1438,659,1443,689,1449,717,1454,747,1459,775,1464,805,1489,953,1499,1013,1509,1073,1515,1103,1521,1135,1527,1165,1534,1195,1540,1225,1548,1257,1567,1319,1598,1381,1645,1443,1684,1489,1697,1505,1707,1513,1716,1521,1733,1531,1751,1541,1770,1547,1790,1551,1810,1553,1839,1553,1858,1549,1876,1545,1911,1533,1814,1533,1794,1531,1730,1505,1699,1473,1685,1459,1646,1411,1602,1345,1578,1289,1573,1269,1570,1263,1567,1245,1564,1237,1558,1209,1551,1181,1545,1151,1540,1123,1534,1093,1529,1063,1524,1035,1519,1005,1514,977,1509,947,1495,859,1490,829,1485,801,1480,771,1475,741,1469,713,1464,683,1458,655,1447,605,1444,589,1435,553,1430,531,1425,507,1404,435,1378,373,1369,359,1366,355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2645,1183l2585,1207,2543,1259,2529,1281,2511,1313,2501,1331,2490,1349,2429,1399,2409,1401,2361,1401,2351,1403,2342,1403,2316,1407,2296,1411,2201,1441,2182,1445,2174,1447,2099,1455,2080,1461,2060,1467,2038,1477,2006,1489,1989,1493,1967,1497,1940,1501,1921,1507,1883,1519,1864,1527,1845,1531,1837,1533,1911,1533,1930,1527,1951,1521,2027,1503,2071,1485,2090,1479,2108,1475,2126,1473,2167,1469,2176,1467,2201,1463,2296,1433,2336,1425,2345,1423,2408,1423,2430,1419,2490,1385,2523,1335,2535,1315,2552,1283,2557,1277,2561,1269,2565,1263,2578,1245,2591,1231,2604,1219,2617,1211,2632,1205,2708,1205,2698,1199,2680,1191,2662,1185,2645,1183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1341,333l1332,333,1312,341,1274,405,1260,443,1254,461,1248,481,1242,501,1236,519,1225,557,1220,577,1207,625,1200,649,1193,673,1186,697,1178,719,1170,743,1162,767,1153,791,1144,813,1135,837,1126,861,1117,883,1107,907,1098,929,1088,953,1059,1021,1049,1045,1040,1067,1030,1091,1026,1099,1021,1109,1017,1117,981,1177,932,1219,904,1233,888,1241,871,1249,851,1259,830,1271,803,1289,785,1301,716,1335,693,1337,454,1337,454,1357,636,1357,656,1359,685,1359,746,1347,767,1337,609,1337,550,1335,771,1335,781,1329,798,1317,815,1305,824,1299,832,1293,841,1289,867,1273,922,1249,985,1205,1020,1155,1049,1099,1068,1053,1098,983,1107,961,1117,937,1127,915,1136,891,1146,867,1155,845,1164,821,1173,797,1181,773,1190,751,1213,679,1243,575,1254,535,1259,517,1265,497,1271,477,1277,459,1283,439,1290,421,1298,403,1302,393,1306,385,1308,379,1324,355,1366,355,1359,345,1348,337,1341,333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4002,1269l3995,1269,3991,1273,3989,1281,3990,1285,3993,1287,3994,1289,3996,1289,3998,1291,4001,1291,4007,1273,4002,1269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4008,1269l4002,1269,4007,1273,4001,1291,4011,1291,4011,1271,4008,1269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3036,1231l2948,1231,2973,1237,2992,1243,3029,1251,3048,1253,3070,1255,3079,1255,3099,1257,3176,1273,3195,1279,3215,1281,3235,1285,3256,1287,3265,1287,3274,1289,3294,1289,3315,1287,3334,1283,3385,1267,3267,1267,3226,1263,3187,1255,3148,1245,3129,1241,3109,1239,3089,1235,3055,1233,3036,1231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3815,1255l3647,1255,3678,1259,3738,1265,3797,1273,3817,1277,3917,1287,3937,1287,3957,1289,3994,1289,3993,1287,3990,1285,3989,1281,3991,1273,3995,1269,4011,1269,3984,1267,3944,1267,3924,1265,3904,1265,3825,1257,3815,1255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2708,1205l2648,1205,2664,1207,2682,1215,2720,1235,2749,1253,2766,1261,2785,1269,2804,1273,2823,1273,2838,1271,2871,1255,2874,1253,2802,1253,2782,1245,2764,1237,2748,1227,2730,1217,2722,1213,2708,1205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4011,1269l4008,1269,4011,1271,4011,1269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3463,1229l3443,1231,3414,1237,3389,1243,3370,1251,3332,1263,3313,1267,3385,1267,3411,1259,3438,1253,3457,1251,3785,1251,3726,1243,3666,1237,3580,1237,3560,1235,3540,1235,3501,1231,3482,1231,3463,1229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3785,1251l3496,1251,3554,1257,3594,1257,3612,1255,3815,1255,3805,1253,3785,1251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2943,1209l2926,1211,2901,1215,2882,1225,2864,1235,2829,1251,2825,1253,2874,1253,2888,1245,2908,1237,2930,1231,3036,1231,3018,1229,3000,1223,2981,1217,2959,1211,2943,1209xe" filled="true" fillcolor="#8b8d90" stroked="false">
                <v:path arrowok="t"/>
                <v:fill type="solid"/>
              </v:shape>
              <v:shape style="position:absolute;left:454;top:333;width:3557;height:1220" coordorigin="454,333" coordsize="3557,1220" path="m3647,1235l3612,1235,3580,1237,3666,1237,3647,1235xe" filled="true" fillcolor="#8b8d90" stroked="false">
                <v:path arrowok="t"/>
                <v:fill type="solid"/>
              </v:shape>
            </v:group>
            <v:group style="position:absolute;left:454;top:1277;width:3557;height:226" coordorigin="454,1277" coordsize="3557,226">
              <v:shape style="position:absolute;left:454;top:1277;width:3557;height:226" coordorigin="454,1277" coordsize="3557,226" path="m871,1331l454,1331,454,1351,874,1351,895,1355,913,1359,930,1365,961,1381,978,1389,997,1397,1019,1403,1028,1407,1091,1425,1155,1471,1170,1483,1186,1493,1205,1501,1210,1503,1235,1503,1253,1499,1270,1489,1276,1485,1225,1485,1211,1483,1200,1477,1196,1475,1173,1459,1107,1411,1048,1389,1029,1385,992,1373,929,1343,892,1333,871,1331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1387,1457l1336,1457,1348,1459,1365,1467,1398,1487,1416,1493,1436,1491,1441,1491,1458,1481,1472,1469,1413,1469,1395,1461,1387,1457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1338,1435l1322,1437,1307,1441,1293,1449,1279,1459,1264,1469,1248,1477,1240,1481,1237,1483,1225,1485,1276,1485,1301,1469,1322,1457,1387,1457,1380,1453,1356,1439,1338,1435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1601,1333l1583,1333,1567,1335,1510,1385,1480,1427,1469,1441,1457,1453,1444,1463,1429,1469,1472,1469,1486,1455,1499,1437,1523,1401,1536,1385,1548,1373,1552,1369,1556,1365,1560,1361,1568,1359,1574,1353,1659,1353,1621,1339,1601,1333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1659,1353l1589,1353,1597,1355,1605,1357,1615,1359,1634,1365,1672,1379,1710,1391,1758,1409,1780,1413,1816,1413,1832,1411,1863,1399,1879,1393,1792,1393,1778,1391,1763,1387,1745,1383,1724,1375,1699,1365,1681,1359,1664,1355,1659,1353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2355,1371l2261,1371,2281,1373,2297,1375,2306,1377,2329,1383,2347,1391,2385,1403,2394,1405,2418,1409,2438,1411,2477,1407,2521,1407,2533,1405,2552,1399,2570,1389,2422,1389,2402,1387,2365,1375,2355,1371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2002,1349l1962,1349,1943,1351,1924,1355,1894,1365,1873,1373,1856,1379,1841,1385,1828,1389,1804,1393,1879,1393,1897,1387,1917,1379,1939,1373,1956,1371,1975,1369,2350,1369,2345,1367,2327,1359,2318,1357,2087,1357,2069,1355,2042,1353,2002,1349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2685,1277l2659,1277,2654,1279,2649,1283,2642,1287,2626,1299,2612,1313,2598,1329,2585,1345,2571,1361,2556,1373,2540,1381,2532,1385,2521,1385,2501,1387,2461,1387,2441,1389,2570,1389,2585,1377,2599,1361,2626,1329,2631,1325,2644,1311,2660,1301,2675,1297,2728,1297,2720,1291,2703,1283,2685,1277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2350,1369l1997,1369,2021,1371,2080,1377,2120,1377,2140,1375,2158,1375,2181,1373,2201,1373,2221,1371,2355,1371,2350,1369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3175,1347l3047,1347,3064,1351,3082,1353,3100,1357,3118,1361,3138,1365,3183,1369,3284,1369,3325,1373,3345,1373,3444,1363,3502,1363,3523,1361,3559,1359,3585,1355,3605,1351,3314,1351,3293,1349,3195,1349,3175,1347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2728,1297l2675,1297,2691,1301,2710,1311,2737,1329,2746,1333,2771,1345,2790,1351,2810,1355,2830,1357,2879,1361,2919,1361,2939,1359,2948,1357,2958,1357,2991,1349,3011,1347,3154,1347,3131,1343,3121,1341,2892,1341,2832,1335,2823,1335,2815,1333,2789,1331,2771,1323,2753,1313,2737,1303,2728,1297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2246,1349l2226,1351,2186,1351,2146,1355,2106,1355,2087,1357,2318,1357,2309,1355,2269,1351,2246,1349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4002,1335l3995,1335,3991,1339,3990,1345,3989,1349,3991,1353,3997,1357,4001,1357,4005,1337,4002,1335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4007,1335l4002,1335,4005,1337,4001,1357,4011,1357,4011,1337,4007,1335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3991,1339l3727,1339,3746,1341,3785,1343,3805,1345,3868,1345,3888,1347,3908,1347,3948,1351,3951,1351,3953,1353,3967,1355,3977,1353,3991,1353,3989,1349,3990,1345,3991,1339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609,1351l489,1351,569,1353,609,1351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3723,1317l3684,1317,3664,1319,3654,1321,3644,1323,3605,1331,3585,1333,3565,1337,3525,1341,3470,1341,3451,1343,3432,1343,3411,1345,3391,1349,3372,1349,3353,1351,3605,1351,3644,1343,3684,1339,3991,1339,3995,1335,4011,1335,4011,1333,3964,1333,3947,1331,3927,1329,3903,1327,3884,1325,3865,1325,3824,1323,3803,1323,3783,1321,3763,1321,3723,1317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3251,1347l3214,1347,3195,1349,3275,1349,3251,1347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3032,1325l3012,1325,2993,1329,2973,1331,2954,1335,2945,1337,2931,1339,2911,1341,3121,1341,3073,1331,3052,1327,3032,1325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4011,1335l4007,1335,4011,1337,4011,1335xe" filled="true" fillcolor="#cecfd1" stroked="false">
                <v:path arrowok="t"/>
                <v:fill type="solid"/>
              </v:shape>
              <v:shape style="position:absolute;left:454;top:1277;width:3557;height:226" coordorigin="454,1277" coordsize="3557,226" path="m827,1329l687,1329,627,1331,862,1331,827,1329xe" filled="true" fillcolor="#cecfd1" stroked="false">
                <v:path arrowok="t"/>
                <v:fill type="solid"/>
              </v:shape>
            </v:group>
            <v:group style="position:absolute;left:28;top:1609;width:336;height:102" coordorigin="28,1609" coordsize="336,102">
              <v:shape style="position:absolute;left:28;top:1609;width:336;height:102" coordorigin="28,1609" coordsize="336,102" path="m339,1609l327,1609,323,1611,318,1614,313,1618,308,1624,302,1640,300,1650,300,1674,303,1685,314,1705,322,1711,336,1711,341,1709,345,1706,326,1706,322,1703,319,1696,316,1687,314,1676,314,1654,315,1646,317,1629,320,1622,326,1615,329,1614,347,1614,346,1613,339,1609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347,1614l335,1614,337,1615,342,1619,344,1623,348,1636,349,1645,349,1671,334,1706,345,1706,363,1659,361,1638,352,1621,347,1614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265,1609l253,1609,248,1611,244,1614,238,1618,234,1624,227,1640,226,1650,226,1674,228,1685,240,1705,247,1711,262,1711,266,1709,270,1706,252,1706,247,1703,241,1687,240,1676,240,1654,254,1614,273,1614,272,1613,265,1609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273,1614l260,1614,263,1615,265,1616,267,1619,270,1623,274,1636,275,1645,275,1671,260,1706,270,1706,289,1659,286,1638,278,1621,273,1614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191,1609l178,1609,174,1611,169,1614,164,1618,160,1624,153,1640,151,1650,151,1674,154,1685,165,1705,173,1711,187,1711,192,1709,196,1706,177,1706,173,1703,170,1696,167,1687,165,1676,165,1654,166,1646,168,1629,171,1622,177,1615,180,1614,198,1614,197,1613,191,1609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198,1614l186,1614,188,1615,193,1619,195,1623,199,1636,200,1645,200,1671,185,1706,196,1706,215,1659,212,1638,203,1621,198,1614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86,1696l83,1696,81,1697,79,1699,79,1700,78,1704,80,1706,82,1708,85,1710,89,1711,101,1711,107,1710,116,1705,118,1704,109,1704,100,1704,96,1702,92,1700,90,1698,89,1697,87,1696,86,1696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136,1611l100,1611,82,1649,91,1650,98,1651,110,1656,115,1660,123,1670,125,1676,125,1688,123,1693,114,1701,109,1704,118,1704,134,1679,134,1665,131,1657,117,1643,107,1638,94,1637,100,1623,130,1623,136,1611xe" filled="true" fillcolor="#231f20" stroked="false">
                <v:path arrowok="t"/>
                <v:fill type="solid"/>
              </v:shape>
              <v:shape style="position:absolute;left:28;top:1609;width:336;height:102" coordorigin="28,1609" coordsize="336,102" path="m65,1671l28,1671,28,1681,65,1681,65,1671xe" filled="true" fillcolor="#231f20" stroked="false">
                <v:path arrowok="t"/>
                <v:fill type="solid"/>
              </v:shape>
            </v:group>
            <v:group style="position:absolute;left:299;top:1287;width:64;height:102" coordorigin="299,1287" coordsize="64,102">
              <v:shape style="position:absolute;left:299;top:1287;width:64;height:102" coordorigin="299,1287" coordsize="64,102" path="m339,1287l327,1287,322,1289,312,1296,308,1302,301,1318,299,1328,299,1352,302,1363,307,1372,313,1383,321,1389,335,1389,340,1387,344,1384,325,1384,321,1381,315,1365,314,1354,314,1332,328,1292,346,1292,346,1291,339,1287xe" filled="true" fillcolor="#231f20" stroked="false">
                <v:path arrowok="t"/>
                <v:fill type="solid"/>
              </v:shape>
              <v:shape style="position:absolute;left:299;top:1287;width:64;height:102" coordorigin="299,1287" coordsize="64,102" path="m346,1292l334,1292,336,1293,338,1294,341,1297,343,1301,348,1314,349,1323,349,1349,333,1384,344,1384,363,1337,360,1316,352,1299,346,1292xe" filled="true" fillcolor="#231f20" stroked="false">
                <v:path arrowok="t"/>
                <v:fill type="solid"/>
              </v:shape>
            </v:group>
            <v:group style="position:absolute;left:78;top:965;width:285;height:102" coordorigin="78,965" coordsize="285,102">
              <v:shape style="position:absolute;left:78;top:965;width:285;height:102" coordorigin="78,965" coordsize="285,102" path="m339,965l327,965,323,967,318,970,313,974,308,980,302,996,300,1006,300,1030,303,1041,314,1062,322,1067,336,1067,341,1065,345,1063,326,1063,322,1059,319,1052,316,1043,314,1032,314,1010,315,1002,317,985,320,978,326,972,329,970,347,970,346,969,339,965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347,970l335,970,337,971,339,972,342,975,344,979,348,992,349,1001,349,1027,334,1063,345,1063,363,1015,361,994,352,977,347,970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265,965l253,965,248,967,244,970,238,974,234,980,227,996,226,1006,226,1030,228,1041,233,1050,240,1062,247,1067,262,1067,266,1065,270,1063,252,1063,247,1059,241,1043,240,1032,240,1010,254,970,273,970,272,969,265,965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273,970l260,970,263,971,265,972,267,975,270,979,274,992,275,1001,275,1027,274,1039,271,1047,270,1053,268,1057,262,1061,260,1063,270,1063,289,1015,286,994,278,977,273,970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191,965l178,965,174,967,169,970,164,974,160,980,153,996,151,1006,151,1030,154,1041,165,1062,173,1067,187,1067,192,1065,196,1063,177,1063,173,1059,170,1052,167,1043,165,1032,165,1010,166,1002,168,985,171,978,177,972,180,970,198,970,197,969,191,965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198,970l186,970,188,971,190,972,193,975,195,979,199,992,200,1001,200,1027,185,1063,196,1063,215,1015,212,994,203,977,198,970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83,1052l81,1053,79,1055,78,1056,78,1060,80,1062,85,1066,89,1067,101,1067,107,1066,116,1061,118,1060,109,1060,100,1060,96,1058,90,1054,89,1053,87,1052,83,1052xe" filled="true" fillcolor="#231f20" stroked="false">
                <v:path arrowok="t"/>
                <v:fill type="solid"/>
              </v:shape>
              <v:shape style="position:absolute;left:78;top:965;width:285;height:102" coordorigin="78,965" coordsize="285,102" path="m136,967l100,967,82,1005,91,1006,98,1007,110,1012,115,1016,123,1026,125,1032,125,1044,123,1049,114,1058,109,1060,118,1060,134,1035,134,1021,131,1013,117,999,107,995,94,993,100,980,130,980,136,967xe" filled="true" fillcolor="#231f20" stroked="false">
                <v:path arrowok="t"/>
                <v:fill type="solid"/>
              </v:shape>
            </v:group>
            <v:group style="position:absolute;left:14;top:643;width:350;height:102" coordorigin="14,643" coordsize="350,102">
              <v:shape style="position:absolute;left:14;top:643;width:350;height:102" coordorigin="14,643" coordsize="350,102" path="m339,643l327,643,323,645,318,648,313,652,308,658,302,674,300,684,300,708,303,719,314,740,322,745,336,745,341,743,345,741,326,741,322,737,319,730,316,721,314,710,314,688,315,680,317,663,320,656,326,650,329,648,347,648,346,647,339,643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347,648l335,648,337,649,339,650,342,653,344,657,348,670,349,679,349,705,334,741,345,741,363,693,361,672,352,655,347,648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265,643l253,643,248,645,244,648,238,652,234,658,227,674,226,684,226,708,228,719,233,729,240,740,247,745,261,745,266,743,270,741,252,741,247,737,245,730,241,721,240,710,240,688,240,680,243,663,245,656,251,650,254,648,273,648,272,647,265,643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273,648l260,648,263,649,265,650,267,653,270,657,274,670,275,679,275,705,260,741,270,741,289,693,286,672,278,655,273,648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191,643l178,643,174,645,169,648,164,652,160,658,153,674,151,684,151,708,154,719,165,740,173,745,187,745,192,743,196,741,177,741,173,737,170,730,167,721,165,710,165,688,166,680,168,663,171,656,177,650,180,648,198,648,197,647,191,643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198,648l186,648,188,649,190,650,193,653,195,657,199,670,200,679,200,705,185,741,196,741,215,693,212,672,203,655,198,648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116,643l104,643,100,645,95,648,90,652,85,658,78,674,77,684,77,708,79,719,91,740,99,745,113,745,118,743,121,741,103,741,99,737,96,730,92,721,91,710,91,688,91,680,94,663,96,656,102,650,105,648,124,648,123,647,116,643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124,648l111,648,114,649,116,650,118,653,121,657,125,670,126,679,126,705,111,741,121,741,140,693,137,672,129,655,124,648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40,655l24,655,25,655,27,657,27,658,28,659,28,661,28,666,28,732,16,741,16,743,53,743,53,741,48,741,45,740,43,739,42,738,41,735,40,732,40,655xe" filled="true" fillcolor="#231f20" stroked="false">
                <v:path arrowok="t"/>
                <v:fill type="solid"/>
              </v:shape>
              <v:shape style="position:absolute;left:14;top:643;width:350;height:102" coordorigin="14,643" coordsize="350,102" path="m40,643l38,643,14,655,15,657,18,656,21,655,40,655,40,643xe" filled="true" fillcolor="#231f20" stroked="false">
                <v:path arrowok="t"/>
                <v:fill type="solid"/>
              </v:shape>
            </v:group>
            <v:group style="position:absolute;left:14;top:322;width:350;height:102" coordorigin="14,322" coordsize="350,102">
              <v:shape style="position:absolute;left:14;top:322;width:350;height:102" coordorigin="14,322" coordsize="350,102" path="m339,322l327,322,323,324,318,327,313,331,308,337,305,345,302,353,300,362,300,387,303,398,314,418,322,424,336,424,341,422,345,419,326,419,322,416,319,408,316,400,314,389,314,367,315,359,317,341,320,335,323,331,326,328,329,327,347,327,346,326,339,322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347,327l335,327,337,328,339,329,342,331,344,335,348,348,349,358,349,384,334,419,345,419,363,372,361,350,352,334,347,327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265,322l253,322,248,324,244,327,238,331,234,337,227,353,226,362,226,387,228,398,233,407,240,418,247,424,261,424,266,422,270,419,252,419,247,416,245,408,241,400,240,389,240,367,240,359,243,341,245,335,251,328,254,327,273,327,272,326,265,322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273,327l260,327,263,328,265,329,267,331,270,335,274,348,275,358,275,384,260,419,270,419,277,415,281,409,284,401,287,393,289,384,289,372,286,350,278,334,273,327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191,322l178,322,174,324,169,327,164,331,160,337,153,353,151,362,151,387,154,398,165,418,173,424,187,424,192,422,196,419,177,419,173,416,170,408,167,400,165,389,165,367,166,359,168,341,171,335,177,328,180,327,198,327,197,326,191,322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198,327l186,327,188,328,190,329,193,331,195,335,199,348,200,358,200,384,185,419,196,419,215,372,212,350,203,334,198,327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83,409l81,410,79,412,78,413,78,417,80,419,82,421,85,423,89,424,101,424,107,422,116,418,118,416,109,416,100,416,96,415,90,411,89,410,87,409,83,409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136,324l100,324,82,362,91,362,98,364,110,369,115,373,123,383,125,388,125,400,123,406,114,414,109,416,118,416,134,392,134,378,131,370,117,356,107,351,94,349,100,336,130,336,136,324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40,334l24,334,25,334,27,335,27,337,28,338,28,340,28,345,28,411,16,419,16,422,53,422,53,419,48,419,45,419,43,417,42,416,41,414,40,411,40,334xe" filled="true" fillcolor="#231f20" stroked="false">
                <v:path arrowok="t"/>
                <v:fill type="solid"/>
              </v:shape>
              <v:shape style="position:absolute;left:14;top:322;width:350;height:102" coordorigin="14,322" coordsize="350,102" path="m40,322l38,322,14,334,15,336,18,334,21,334,40,334,40,322xe" filled="true" fillcolor="#231f20" stroked="false">
                <v:path arrowok="t"/>
                <v:fill type="solid"/>
              </v:shape>
            </v:group>
            <v:group style="position:absolute;left:0;top:0;width:364;height:102" coordorigin="0,0" coordsize="364,102">
              <v:shape style="position:absolute;left:0;top:0;width:364;height:102" coordorigin="0,0" coordsize="364,102" path="m339,0l327,0,323,2,318,5,313,9,308,15,305,23,302,31,300,40,300,65,303,76,314,96,322,102,336,102,341,100,345,97,326,97,322,94,319,86,316,78,314,67,314,45,315,37,317,19,320,13,326,6,329,5,347,5,346,4,339,0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347,5l335,5,337,6,339,7,342,9,344,13,348,26,349,36,349,62,334,97,345,97,363,50,361,28,352,12,347,5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265,0l253,0,248,2,244,5,238,9,234,15,227,31,226,40,226,65,228,76,233,85,240,96,247,102,261,102,266,100,270,97,252,97,247,94,245,86,241,78,240,67,240,45,240,37,243,19,245,13,251,6,254,5,273,5,272,4,265,0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273,5l260,5,263,6,265,7,275,36,275,62,260,97,270,97,289,50,286,28,278,12,273,5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191,0l178,0,174,2,169,5,164,9,160,15,153,31,151,40,151,65,154,76,165,96,173,102,187,102,192,100,196,97,177,97,173,94,170,86,167,78,165,67,165,45,166,37,168,19,171,13,177,6,180,5,198,5,197,4,191,0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198,5l186,5,188,6,190,7,193,9,195,13,199,26,200,36,200,62,199,74,196,87,193,91,191,94,188,96,185,97,196,97,215,50,212,28,203,12,198,5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116,0l104,0,100,2,95,5,90,9,85,15,78,31,77,40,77,65,79,76,91,96,99,102,113,102,118,100,121,97,103,97,99,94,96,86,92,78,91,67,91,45,91,37,94,19,96,13,102,6,105,5,124,5,123,4,116,0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124,5l111,5,114,6,116,7,118,9,121,13,125,26,126,36,126,62,111,97,121,97,140,50,137,28,129,12,124,5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54,11l32,11,37,13,45,21,46,26,46,41,43,49,36,59,26,72,11,87,0,100,58,100,62,89,15,89,18,86,26,79,46,57,52,48,55,40,58,36,59,31,59,19,56,13,54,11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65,81l62,81,61,83,59,85,56,87,54,88,50,89,15,89,62,89,65,81xe" filled="true" fillcolor="#231f20" stroked="false">
                <v:path arrowok="t"/>
                <v:fill type="solid"/>
              </v:shape>
              <v:shape style="position:absolute;left:0;top:0;width:364;height:102" coordorigin="0,0" coordsize="364,102" path="m39,0l23,0,17,2,7,12,4,19,3,28,6,28,7,22,10,18,18,12,22,11,54,11,45,3,39,0xe" filled="true" fillcolor="#231f20" stroked="false">
                <v:path arrowok="t"/>
                <v:fill type="solid"/>
              </v:shape>
            </v:group>
            <v:group style="position:absolute;left:293;top:1728;width:325;height:103" coordorigin="293,1728" coordsize="325,103">
              <v:shape style="position:absolute;left:293;top:1728;width:325;height:103" coordorigin="293,1728" coordsize="325,103" path="m593,1728l581,1728,576,1730,572,1733,566,1737,562,1743,555,1759,553,1769,553,1793,556,1804,567,1825,575,1830,589,1830,594,1828,598,1826,579,1826,575,1822,572,1815,569,1806,567,1795,567,1773,568,1765,570,1748,573,1742,579,1735,582,1733,600,1733,599,1732,593,1728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600,1733l588,1733,590,1734,592,1736,595,1738,597,1742,601,1755,602,1764,602,1790,587,1826,598,1826,617,1778,614,1757,606,1740,600,1733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518,1728l506,1728,502,1730,497,1733,492,1737,487,1743,480,1759,479,1769,479,1793,481,1804,493,1825,501,1830,515,1830,520,1828,524,1826,505,1826,501,1822,498,1815,495,1806,493,1795,493,1773,494,1765,496,1748,498,1742,504,1735,507,1733,526,1733,525,1732,518,1728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526,1733l513,1733,516,1734,518,1736,521,1738,523,1742,527,1755,528,1764,528,1790,513,1826,524,1826,542,1778,539,1757,531,1740,526,1733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444,1728l432,1728,427,1730,423,1733,417,1737,413,1743,406,1759,404,1769,404,1793,407,1804,418,1825,426,1830,440,1830,445,1828,449,1826,430,1826,426,1822,420,1806,418,1795,418,1773,433,1733,451,1733,451,1732,444,1728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451,1733l439,1733,441,1734,443,1736,446,1738,448,1742,452,1755,454,1764,454,1790,452,1802,449,1816,447,1820,444,1822,441,1824,438,1826,449,1826,468,1778,465,1757,457,1740,451,1733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382,1814l378,1814,376,1815,374,1817,373,1818,372,1820,372,1825,373,1827,374,1828,376,1830,378,1830,382,1830,384,1830,387,1827,388,1825,388,1820,387,1818,384,1815,382,1814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332,1728l320,1728,315,1730,311,1733,305,1737,301,1743,294,1759,293,1769,293,1793,295,1804,307,1825,314,1830,329,1830,333,1828,337,1826,319,1826,314,1822,308,1806,307,1795,307,1773,321,1733,340,1733,339,1732,332,1728xe" filled="true" fillcolor="#231f20" stroked="false">
                <v:path arrowok="t"/>
                <v:fill type="solid"/>
              </v:shape>
              <v:shape style="position:absolute;left:293;top:1728;width:325;height:103" coordorigin="293,1728" coordsize="325,103" path="m340,1733l327,1733,330,1734,332,1736,334,1738,337,1742,341,1755,342,1764,342,1790,327,1826,337,1826,356,1778,353,1757,345,1740,340,1733xe" filled="true" fillcolor="#231f20" stroked="false">
                <v:path arrowok="t"/>
                <v:fill type="solid"/>
              </v:shape>
            </v:group>
            <v:group style="position:absolute;left:1002;top:1728;width:324;height:103" coordorigin="1002,1728" coordsize="324,103">
              <v:shape style="position:absolute;left:1002;top:1728;width:324;height:103" coordorigin="1002,1728" coordsize="324,103" path="m1315,1739l1293,1739,1297,1741,1305,1749,1307,1754,1307,1769,1303,1778,1296,1788,1286,1800,1272,1815,1260,1828,1318,1828,1322,1818,1276,1818,1279,1815,1286,1807,1306,1785,1312,1777,1316,1769,1318,1764,1319,1759,1319,1747,1317,1741,1315,1739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325,1810l1323,1810,1321,1812,1320,1813,1317,1816,1315,1817,1310,1817,1307,1818,1322,1818,1325,1810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299,1728l1284,1728,1278,1731,1268,1740,1264,1747,1263,1756,1266,1756,1268,1751,1271,1747,1278,1741,1283,1739,1315,1739,1306,1731,1299,1728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228,1728l1216,1728,1211,1730,1207,1733,1201,1737,1197,1743,1190,1759,1188,1769,1188,1793,1191,1804,1202,1825,1210,1830,1224,1830,1229,1828,1233,1826,1214,1826,1210,1822,1204,1806,1202,1795,1202,1773,1217,1733,1235,1733,1235,1732,1228,1728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235,1733l1223,1733,1225,1734,1227,1736,1230,1738,1232,1742,1236,1755,1238,1764,1238,1790,1222,1826,1233,1826,1252,1778,1249,1757,1241,1740,1235,1733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153,1728l1141,1728,1137,1730,1132,1733,1127,1737,1122,1743,1116,1759,1114,1769,1114,1793,1116,1804,1128,1825,1136,1830,1150,1830,1155,1828,1159,1826,1140,1826,1136,1822,1133,1815,1130,1806,1128,1795,1128,1773,1129,1765,1131,1748,1134,1742,1140,1735,1142,1733,1161,1733,1160,1732,1153,1728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161,1733l1149,1733,1151,1734,1153,1736,1163,1764,1163,1790,1148,1826,1159,1826,1177,1778,1175,1757,1166,1740,1161,1733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092,1814l1087,1814,1086,1815,1082,1818,1082,1820,1082,1825,1082,1827,1086,1830,1087,1830,1092,1830,1094,1830,1097,1827,1098,1825,1098,1820,1097,1818,1094,1815,1092,1814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042,1728l1029,1728,1025,1730,1020,1733,1015,1737,1011,1743,1004,1759,1002,1769,1002,1793,1005,1804,1016,1825,1024,1830,1038,1830,1043,1828,1047,1826,1028,1826,1024,1822,1018,1806,1016,1795,1016,1773,1031,1733,1049,1733,1048,1732,1042,1728xe" filled="true" fillcolor="#231f20" stroked="false">
                <v:path arrowok="t"/>
                <v:fill type="solid"/>
              </v:shape>
              <v:shape style="position:absolute;left:1002;top:1728;width:324;height:103" coordorigin="1002,1728" coordsize="324,103" path="m1049,1733l1037,1733,1039,1734,1041,1736,1044,1738,1046,1742,1050,1755,1051,1764,1051,1790,1036,1826,1047,1826,1066,1778,1063,1757,1054,1740,1049,1733xe" filled="true" fillcolor="#231f20" stroked="false">
                <v:path arrowok="t"/>
                <v:fill type="solid"/>
              </v:shape>
            </v:group>
            <v:group style="position:absolute;left:1711;top:1728;width:325;height:103" coordorigin="1711,1728" coordsize="325,103">
              <v:shape style="position:absolute;left:1711;top:1728;width:325;height:103" coordorigin="1711,1728" coordsize="325,103" path="m2022,1803l2010,1803,2010,1828,2022,1828,2022,1803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2022,1728l2014,1728,1969,1793,1969,1803,2035,1803,2035,1792,1976,1792,2010,1744,2022,1744,2022,1728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2022,1744l2010,1744,2010,1792,2022,1792,2022,1744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937,1728l1924,1728,1920,1730,1916,1733,1910,1737,1906,1743,1899,1759,1897,1769,1897,1793,1900,1804,1911,1825,1919,1830,1933,1830,1938,1828,1942,1826,1923,1826,1919,1822,1913,1806,1911,1795,1911,1773,1926,1733,1944,1733,1943,1732,1937,1728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944,1733l1932,1733,1934,1734,1936,1736,1939,1738,1941,1742,1945,1755,1946,1764,1946,1790,1931,1826,1942,1826,1961,1778,1958,1757,1950,1740,1944,1733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862,1728l1850,1728,1846,1730,1841,1733,1836,1737,1831,1743,1824,1759,1823,1769,1823,1793,1825,1804,1837,1825,1845,1830,1859,1830,1864,1828,1868,1826,1849,1826,1845,1822,1842,1815,1839,1806,1837,1795,1837,1773,1838,1765,1840,1748,1842,1742,1848,1735,1851,1733,1870,1733,1869,1732,1862,1728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870,1733l1857,1733,1860,1734,1862,1736,1865,1738,1867,1742,1871,1755,1872,1764,1872,1790,1857,1826,1868,1826,1886,1778,1883,1757,1875,1740,1870,1733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801,1814l1796,1814,1794,1815,1793,1817,1791,1818,1791,1820,1791,1825,1791,1827,1794,1830,1796,1830,1801,1830,1803,1830,1806,1827,1807,1825,1807,1820,1806,1818,1803,1815,1801,1814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750,1728l1738,1728,1734,1730,1729,1733,1724,1737,1719,1743,1713,1759,1711,1769,1711,1793,1714,1804,1725,1825,1733,1830,1747,1830,1752,1828,1756,1826,1737,1826,1733,1822,1730,1815,1727,1806,1725,1795,1725,1773,1726,1765,1728,1748,1731,1742,1737,1735,1740,1733,1758,1733,1757,1732,1750,1728xe" filled="true" fillcolor="#231f20" stroked="false">
                <v:path arrowok="t"/>
                <v:fill type="solid"/>
              </v:shape>
              <v:shape style="position:absolute;left:1711;top:1728;width:325;height:103" coordorigin="1711,1728" coordsize="325,103" path="m1758,1733l1746,1733,1748,1734,1750,1736,1753,1738,1755,1742,1759,1755,1760,1764,1760,1790,1759,1802,1757,1810,1755,1816,1753,1820,1748,1824,1745,1826,1756,1826,1774,1778,1772,1757,1763,1740,1758,1733xe" filled="true" fillcolor="#231f20" stroked="false">
                <v:path arrowok="t"/>
                <v:fill type="solid"/>
              </v:shape>
            </v:group>
            <v:group style="position:absolute;left:2420;top:1728;width:324;height:103" coordorigin="2420,1728" coordsize="324,103">
              <v:shape style="position:absolute;left:2420;top:1728;width:324;height:103" coordorigin="2420,1728" coordsize="324,103" path="m2742,1728l2733,1728,2727,1729,2684,1773,2682,1781,2682,1804,2687,1815,2701,1828,2706,1830,2723,1830,2731,1826,2712,1826,2709,1825,2696,1799,2696,1791,2707,1774,2698,1774,2742,1731,2742,1728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735,1773l2718,1773,2723,1776,2730,1788,2731,1795,2731,1811,2730,1816,2723,1824,2719,1826,2731,1826,2742,1811,2744,1804,2744,1787,2742,1780,2735,1773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726,1767l2712,1767,2705,1769,2698,1774,2707,1774,2709,1773,2711,1773,2735,1773,2732,1769,2726,1767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646,1728l2634,1728,2630,1730,2625,1733,2620,1737,2615,1743,2608,1759,2607,1769,2607,1793,2609,1804,2621,1825,2629,1830,2643,1830,2648,1828,2651,1826,2633,1826,2629,1822,2626,1815,2623,1806,2621,1795,2621,1773,2621,1765,2624,1748,2626,1742,2632,1735,2635,1733,2654,1733,2653,1732,2646,1728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654,1733l2641,1733,2644,1734,2646,1736,2649,1738,2651,1742,2655,1755,2656,1764,2656,1790,2655,1802,2653,1810,2651,1816,2649,1820,2643,1824,2641,1826,2651,1826,2670,1778,2667,1757,2659,1740,2654,1733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572,1728l2560,1728,2555,1730,2551,1733,2545,1737,2541,1743,2534,1759,2532,1769,2532,1793,2535,1804,2546,1825,2554,1830,2568,1830,2573,1828,2577,1826,2558,1826,2554,1822,2548,1806,2546,1795,2546,1773,2561,1733,2579,1733,2579,1732,2572,1728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579,1733l2567,1733,2569,1734,2571,1736,2574,1738,2576,1742,2580,1755,2582,1764,2582,1790,2580,1802,2577,1816,2575,1820,2572,1822,2569,1824,2566,1826,2577,1826,2596,1778,2593,1757,2585,1740,2579,1733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510,1814l2506,1814,2504,1815,2501,1818,2500,1820,2500,1825,2501,1827,2504,1830,2506,1830,2510,1830,2512,1830,2515,1827,2516,1825,2516,1820,2515,1818,2512,1815,2510,1814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460,1728l2448,1728,2443,1730,2439,1733,2433,1737,2429,1743,2422,1759,2420,1769,2420,1793,2423,1804,2435,1825,2442,1830,2456,1830,2461,1828,2465,1826,2447,1826,2442,1822,2440,1815,2436,1806,2435,1795,2435,1773,2435,1765,2437,1756,2438,1748,2440,1742,2446,1735,2449,1733,2468,1733,2467,1732,2460,1728xe" filled="true" fillcolor="#231f20" stroked="false">
                <v:path arrowok="t"/>
                <v:fill type="solid"/>
              </v:shape>
              <v:shape style="position:absolute;left:2420;top:1728;width:324;height:103" coordorigin="2420,1728" coordsize="324,103" path="m2468,1733l2455,1733,2458,1734,2460,1736,2462,1738,2465,1742,2469,1755,2470,1764,2470,1790,2455,1826,2465,1826,2484,1778,2481,1757,2473,1740,2468,1733xe" filled="true" fillcolor="#231f20" stroked="false">
                <v:path arrowok="t"/>
                <v:fill type="solid"/>
              </v:shape>
            </v:group>
            <v:group style="position:absolute;left:3130;top:1728;width:321;height:103" coordorigin="3130,1728" coordsize="321,103">
              <v:shape style="position:absolute;left:3130;top:1728;width:321;height:103" coordorigin="3130,1728" coordsize="321,103" path="m3430,1728l3414,1728,3408,1731,3398,1740,3395,1745,3395,1756,3396,1760,3401,1768,3406,1773,3414,1779,3407,1784,3394,1812,3396,1817,3400,1821,3406,1827,3413,1830,3431,1830,3438,1828,3439,1826,3418,1826,3414,1824,3410,1821,3407,1817,3405,1812,3405,1801,3406,1797,3408,1793,3410,1789,3413,1785,3417,1782,3438,1782,3437,1781,3429,1774,3433,1771,3425,1771,3406,1749,3406,1743,3407,1740,3414,1734,3418,1733,3439,1733,3437,1730,3430,1728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438,1782l3417,1782,3428,1790,3435,1797,3440,1805,3441,1808,3441,1815,3439,1819,3433,1825,3429,1826,3439,1826,3448,1818,3451,1812,3451,1800,3449,1794,3445,1789,3443,1786,3438,1782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439,1733l3428,1733,3431,1734,3437,1740,3438,1743,3438,1753,3438,1756,3435,1762,3431,1766,3425,1771,3433,1771,3437,1769,3442,1764,3448,1757,3449,1753,3449,1744,3446,1739,3439,1733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356,1728l3344,1728,3339,1730,3335,1733,3329,1737,3325,1743,3318,1759,3316,1769,3316,1793,3319,1804,3330,1825,3338,1830,3352,1830,3357,1828,3361,1826,3342,1826,3338,1822,3335,1815,3332,1806,3330,1795,3330,1773,3331,1765,3334,1748,3336,1742,3342,1735,3345,1733,3363,1733,3363,1732,3356,1728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363,1733l3351,1733,3353,1734,3358,1738,3360,1742,3362,1748,3364,1755,3366,1764,3366,1790,3350,1826,3361,1826,3380,1778,3377,1757,3369,1740,3363,1733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281,1728l3269,1728,3265,1730,3255,1737,3250,1743,3247,1751,3243,1759,3242,1769,3242,1793,3244,1804,3256,1825,3264,1830,3278,1830,3283,1828,3287,1826,3268,1826,3264,1822,3261,1815,3258,1806,3256,1795,3256,1773,3257,1765,3259,1748,3261,1742,3268,1735,3270,1733,3289,1733,3288,1732,3281,1728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289,1733l3277,1733,3279,1734,3281,1736,3284,1738,3286,1742,3290,1755,3291,1764,3291,1790,3290,1802,3288,1810,3286,1816,3284,1820,3279,1824,3276,1826,3287,1826,3305,1778,3302,1757,3294,1740,3289,1733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220,1814l3215,1814,3213,1815,3212,1817,3210,1818,3210,1820,3210,1825,3210,1827,3214,1830,3215,1830,3220,1830,3222,1830,3223,1828,3225,1827,3226,1825,3226,1820,3225,1818,3222,1815,3220,1814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170,1728l3157,1728,3153,1730,3148,1733,3143,1737,3138,1743,3132,1759,3130,1769,3130,1793,3133,1804,3144,1825,3152,1830,3166,1830,3171,1828,3175,1826,3156,1826,3152,1822,3149,1815,3146,1806,3144,1795,3144,1773,3145,1765,3159,1733,3177,1733,3176,1732,3170,1728xe" filled="true" fillcolor="#231f20" stroked="false">
                <v:path arrowok="t"/>
                <v:fill type="solid"/>
              </v:shape>
              <v:shape style="position:absolute;left:3130;top:1728;width:321;height:103" coordorigin="3130,1728" coordsize="321,103" path="m3177,1733l3165,1733,3167,1734,3169,1736,3172,1738,3174,1742,3178,1755,3179,1764,3179,1790,3178,1802,3176,1810,3175,1816,3172,1820,3167,1824,3164,1826,3175,1826,3193,1778,3191,1757,3182,1740,3177,1733xe" filled="true" fillcolor="#231f20" stroked="false">
                <v:path arrowok="t"/>
                <v:fill type="solid"/>
              </v:shape>
            </v:group>
            <v:group style="position:absolute;left:3839;top:1728;width:325;height:103" coordorigin="3839,1728" coordsize="325,103">
              <v:shape style="position:absolute;left:3839;top:1728;width:325;height:103" coordorigin="3839,1728" coordsize="325,103" path="m4139,1728l4127,1728,4122,1730,4118,1733,4112,1737,4108,1743,4101,1759,4100,1769,4100,1793,4102,1804,4107,1814,4114,1825,4121,1830,4136,1830,4140,1828,4144,1826,4126,1826,4121,1822,4115,1806,4114,1795,4114,1773,4128,1733,4147,1733,4146,1732,4139,1728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4147,1733l4134,1733,4137,1734,4139,1736,4149,1764,4149,1790,4134,1826,4144,1826,4163,1778,4160,1757,4152,1740,4147,1733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4063,1740l4047,1740,4048,1740,4050,1742,4050,1743,4051,1745,4051,1747,4051,1751,4051,1817,4039,1826,4039,1828,4076,1828,4076,1826,4071,1826,4068,1825,4063,1817,4063,1740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4063,1728l4061,1728,4037,1740,4037,1740,4038,1742,4041,1741,4044,1740,4063,1740,4063,1728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3990,1728l3978,1728,3974,1730,3969,1733,3964,1737,3959,1743,3952,1759,3951,1769,3951,1793,3953,1804,3965,1825,3973,1830,3987,1830,3992,1828,3996,1826,3977,1826,3973,1822,3967,1806,3965,1795,3965,1773,3979,1733,3998,1733,3997,1732,3990,1728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3998,1733l3985,1733,3988,1734,3990,1736,3993,1738,3995,1742,3999,1755,4000,1764,4000,1790,3999,1802,3995,1816,3993,1820,3990,1822,3987,1824,3985,1826,3996,1826,4014,1778,4011,1757,4003,1740,3998,1733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3929,1814l3924,1814,3922,1815,3921,1817,3919,1818,3918,1820,3918,1825,3919,1827,3922,1830,3924,1830,3929,1830,3931,1830,3934,1827,3935,1825,3935,1820,3934,1818,3931,1815,3929,1814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3878,1728l3866,1728,3862,1730,3857,1733,3852,1737,3847,1743,3844,1751,3841,1759,3839,1769,3839,1793,3842,1804,3853,1825,3861,1830,3875,1830,3880,1828,3884,1826,3865,1826,3861,1822,3858,1815,3855,1806,3853,1795,3853,1773,3854,1765,3856,1748,3859,1742,3865,1735,3868,1733,3886,1733,3885,1732,3878,1728xe" filled="true" fillcolor="#231f20" stroked="false">
                <v:path arrowok="t"/>
                <v:fill type="solid"/>
              </v:shape>
              <v:shape style="position:absolute;left:3839;top:1728;width:325;height:103" coordorigin="3839,1728" coordsize="325,103" path="m3886,1733l3874,1733,3876,1734,3881,1738,3883,1742,3887,1755,3888,1764,3888,1790,3873,1826,3884,1826,3902,1778,3900,1757,3891,1740,3886,1733xe" filled="true" fillcolor="#231f20" stroked="false">
                <v:path arrowok="t"/>
                <v:fill type="solid"/>
              </v:shape>
            </v:group>
            <v:group style="position:absolute;left:2945;top:102;width:1018;height:354" coordorigin="2945,102" coordsize="1018,354">
              <v:shape style="position:absolute;left:2945;top:102;width:1018;height:354" coordorigin="2945,102" coordsize="1018,354" path="m2945,456l3962,456,3962,102,2945,102,2945,456xe" filled="true" fillcolor="#ffffff" stroked="false">
                <v:path arrowok="t"/>
                <v:fill type="solid"/>
              </v:shape>
            </v:group>
            <v:group style="position:absolute;left:2941;top:98;width:1025;height:361" coordorigin="2941,98" coordsize="1025,361">
              <v:shape style="position:absolute;left:2941;top:98;width:1025;height:361" coordorigin="2941,98" coordsize="1025,361" path="m3962,98l2945,98,2942,99,2941,102,2941,455,2942,458,2945,459,3962,459,3964,458,3965,455,2949,455,2945,451,2949,451,2949,106,2945,106,2949,102,3965,102,3964,99,3962,98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2949,451l2945,451,2949,455,2949,451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3958,451l2949,451,2949,455,3958,455,3958,451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3958,102l3958,455,3962,451,3965,451,3965,106,3962,106,3958,102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3965,451l3962,451,3958,455,3965,455,3965,451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2949,102l2945,106,2949,106,2949,102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3958,102l2949,102,2949,106,3958,106,3958,102xe" filled="true" fillcolor="#231f20" stroked="false">
                <v:path arrowok="t"/>
                <v:fill type="solid"/>
              </v:shape>
              <v:shape style="position:absolute;left:2941;top:98;width:1025;height:361" coordorigin="2941,98" coordsize="1025,361" path="m3965,102l3958,102,3962,106,3965,106,3965,102xe" filled="true" fillcolor="#231f20" stroked="false">
                <v:path arrowok="t"/>
                <v:fill type="solid"/>
              </v:shape>
            </v:group>
            <v:group style="position:absolute;left:3110;top:161;width:225;height:2" coordorigin="3110,161" coordsize="225,2">
              <v:shape style="position:absolute;left:3110;top:161;width:225;height:2" coordorigin="3110,161" coordsize="225,0" path="m3110,161l3334,161e" filled="false" stroked="true" strokeweight="1.05pt" strokecolor="#231f20">
                <v:path arrowok="t"/>
              </v:shape>
            </v:group>
            <v:group style="position:absolute;left:3349;top:121;width:442;height:106" coordorigin="3349,121" coordsize="442,106">
              <v:shape style="position:absolute;left:3349;top:121;width:442;height:106" coordorigin="3349,121" coordsize="442,106" path="m3758,152l3738,152,3740,152,3743,154,3745,157,3757,176,3743,195,3741,197,3738,199,3737,200,3736,200,3736,202,3753,202,3753,200,3751,200,3750,199,3748,198,3748,197,3748,196,3749,193,3752,190,3760,179,3771,179,3766,171,3768,168,3763,168,3759,161,3756,157,3756,156,3756,154,3756,153,3757,152,3758,152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771,179l3760,179,3768,190,3770,194,3771,196,3771,198,3771,198,3769,200,3768,200,3766,200,3766,202,3791,202,3791,200,3788,200,3787,199,3784,197,3782,195,3779,190,3771,179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785,150l3768,150,3768,152,3769,152,3770,152,3771,153,3772,154,3772,156,3770,158,3768,162,3763,168,3768,168,3776,158,3778,155,3782,152,3783,152,3785,152,3785,15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760,150l3735,150,3735,152,3760,152,3760,15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729,171l3700,171,3700,180,3729,180,3729,17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84,200l3657,200,3657,202,3684,202,3684,20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75,156l3662,156,3663,156,3665,157,3665,158,3665,159,3665,196,3665,197,3664,198,3662,199,3660,200,3682,200,3675,193,3675,165,3677,161,3678,160,3675,160,3675,156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91,148l3684,148,3679,152,3675,160,3678,160,3679,159,3681,156,3682,156,3696,156,3696,153,3695,151,3692,149,3691,148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96,156l3683,156,3685,157,3688,159,3689,160,3692,160,3693,159,3694,158,3695,157,3696,156,3696,156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75,148l3673,148,3657,155,3657,157,3659,156,3660,156,3675,156,3675,148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43,152l3631,152,3633,153,3637,157,3637,160,3637,167,3628,171,3622,173,3614,178,3612,180,3609,185,3608,187,3609,194,3610,197,3614,202,3617,203,3623,203,3635,196,3624,196,3622,195,3619,192,3618,190,3618,185,3619,183,3620,181,3621,179,3623,177,3626,176,3628,175,3632,173,3637,171,3647,171,3647,160,3646,158,3645,154,3643,152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47,194l3637,194,3637,197,3638,200,3640,202,3642,203,3647,203,3651,200,3655,196,3651,196,3648,196,3648,195,3647,194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47,171l3637,171,3637,191,3633,194,3629,196,3635,196,3637,194,3647,194,3647,194,3647,193,3647,192,3647,17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56,191l3653,194,3652,195,3651,196,3655,196,3656,194,3656,19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34,148l3623,148,3619,150,3612,155,3611,158,3610,163,3611,164,3613,166,3614,167,3617,167,3618,166,3620,164,3620,163,3620,156,3621,155,3622,154,3623,152,3625,152,3643,152,3641,151,3638,149,3634,148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602,200l3576,200,3576,202,3602,202,3602,20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93,129l3581,129,3582,129,3583,130,3583,131,3584,133,3584,193,3584,196,3583,198,3582,199,3580,200,3579,200,3599,200,3593,193,3593,129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93,121l3591,121,3575,127,3576,129,3578,129,3579,129,3593,129,3593,12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32,152l3516,152,3518,152,3520,153,3521,154,3522,156,3522,157,3523,190,3523,191,3533,203,3538,203,3541,203,3546,200,3549,197,3550,197,3538,197,3536,196,3533,193,3532,190,3532,152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63,192l3553,192,3553,203,3556,203,3572,197,3571,196,3566,196,3565,196,3564,195,3564,194,3563,192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63,150l3545,150,3545,152,3548,152,3551,153,3553,155,3553,157,3553,189,3551,192,3548,194,3544,196,3542,197,3550,197,3553,192,3563,192,3563,192,3563,188,3563,15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71,195l3569,196,3568,196,3571,196,3571,195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32,150l3514,150,3514,152,3532,152,3532,15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89,148l3478,148,3473,150,3465,158,3463,162,3463,171,3464,174,3467,179,3470,181,3473,183,3469,186,3466,189,3464,192,3464,193,3464,197,3464,197,3466,199,3467,200,3469,201,3464,207,3461,210,3460,212,3459,214,3459,218,3460,220,3463,222,3468,225,3474,227,3491,227,3499,224,3503,220,3479,220,3474,219,3468,215,3467,214,3467,210,3467,209,3469,206,3470,204,3472,202,3510,202,3510,201,3505,197,3503,195,3499,195,3497,195,3492,194,3477,194,3474,193,3473,193,3472,192,3471,191,3471,190,3472,189,3473,187,3474,185,3476,184,3493,184,3495,183,3496,182,3481,182,3479,181,3477,179,3474,175,3473,171,3473,160,3474,157,3477,152,3480,151,3495,151,3493,150,3489,148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510,202l3472,202,3477,203,3483,203,3498,203,3502,204,3506,206,3506,207,3506,212,3505,214,3502,217,3498,219,3493,220,3503,220,3509,215,3511,211,3510,203,3510,202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93,184l3476,184,3478,185,3481,185,3490,185,3493,184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95,151l3486,151,3488,152,3493,158,3494,163,3494,174,3493,177,3489,181,3487,182,3496,182,3502,177,3504,172,3504,163,3503,160,3501,157,3511,157,3511,156,3511,153,3511,152,3510,152,3497,152,3495,15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24,200l3398,200,3398,202,3424,202,3424,20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55,200l3429,200,3429,202,3455,202,3455,200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16,156l3403,156,3404,156,3405,157,3406,158,3406,161,3406,194,3406,196,3404,199,3402,200,3421,200,3419,200,3419,199,3418,199,3417,198,3416,196,3416,163,3419,159,3416,159,3416,156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45,155l3432,155,3434,156,3436,161,3437,164,3437,193,3437,196,3436,197,3436,198,3434,199,3432,200,3452,200,3446,163,3446,160,3445,155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36,148l3428,148,3422,152,3416,159,3419,159,3420,158,3425,155,3445,155,3444,154,3443,152,3438,149,3436,148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416,148l3413,148,3398,155,3398,157,3400,156,3401,156,3416,156,3416,148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384,152l3372,152,3374,153,3377,157,3378,160,3378,167,3369,171,3363,173,3355,178,3352,180,3351,183,3350,185,3349,187,3349,194,3350,197,3355,202,3358,203,3364,203,3376,196,3365,196,3363,195,3359,192,3359,190,3359,185,3359,183,3362,179,3364,177,3367,176,3369,175,3372,173,3378,171,3387,171,3387,160,3387,158,3385,154,3384,152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388,194l3378,194,3378,197,3379,200,3380,201,3381,202,3382,203,3388,203,3392,200,3395,196,3391,196,3389,196,3389,195,3388,195,3388,194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387,171l3378,171,3378,191,3373,194,3370,196,3376,196,3378,194,3388,194,3388,194,3388,193,3388,192,3387,17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396,191l3394,194,3393,195,3391,196,3395,196,3396,194,3396,191xe" filled="true" fillcolor="#231f20" stroked="false">
                <v:path arrowok="t"/>
                <v:fill type="solid"/>
              </v:shape>
              <v:shape style="position:absolute;left:3349;top:121;width:442;height:106" coordorigin="3349,121" coordsize="442,106" path="m3375,148l3364,148,3359,150,3353,155,3351,158,3351,163,3352,164,3352,165,3353,166,3354,167,3357,167,3359,166,3360,164,3361,163,3361,156,3361,155,3364,152,3366,152,3384,152,3379,149,3375,148xe" filled="true" fillcolor="#231f20" stroked="false">
                <v:path arrowok="t"/>
                <v:fill type="solid"/>
              </v:shape>
            </v:group>
            <v:group style="position:absolute;left:3110;top:279;width:225;height:2" coordorigin="3110,279" coordsize="225,2">
              <v:shape style="position:absolute;left:3110;top:279;width:225;height:2" coordorigin="3110,279" coordsize="225,0" path="m3110,279l3334,279e" filled="false" stroked="true" strokeweight="1.05pt" strokecolor="#8b8d90">
                <v:path arrowok="t"/>
              </v:shape>
            </v:group>
            <v:group style="position:absolute;left:3349;top:239;width:443;height:106" coordorigin="3349,239" coordsize="443,106">
              <v:shape style="position:absolute;left:3349;top:239;width:443;height:106" coordorigin="3349,239" coordsize="443,106" path="m3744,333l3741,333,3740,334,3739,335,3738,335,3737,337,3737,340,3738,341,3741,344,3743,345,3748,345,3751,343,3758,338,3760,335,3751,335,3750,335,3746,333,3744,333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759,268l3735,268,3735,270,3737,270,3738,271,3763,317,3759,327,3752,335,3760,335,3761,334,3763,329,3772,306,3767,306,3753,277,3753,275,3753,272,3753,271,3755,270,3756,270,3759,270,3759,26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791,268l3775,268,3775,270,3777,270,3779,270,3779,271,3779,271,3780,271,3780,274,3779,276,3767,306,3772,306,3784,277,3785,275,3785,274,3786,273,3787,272,3787,271,3788,271,3789,270,3790,270,3791,270,3791,26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729,289l3700,289,3700,298,3729,298,3729,28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84,318l3657,318,3657,320,3684,320,3684,31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75,274l3662,274,3663,274,3664,274,3665,275,3665,276,3665,278,3666,313,3665,315,3664,316,3662,317,3660,318,3682,318,3675,310,3675,283,3677,279,3678,278,3675,278,3675,274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91,266l3684,266,3679,270,3675,278,3678,278,3679,276,3681,274,3682,274,3696,274,3696,271,3695,269,3692,267,3691,26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96,274l3683,274,3685,274,3688,277,3689,278,3692,278,3693,277,3695,275,3696,274,3696,274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75,266l3673,266,3657,272,3657,274,3659,274,3660,274,3675,274,3675,26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43,269l3631,269,3633,270,3637,274,3637,278,3637,285,3628,288,3622,291,3614,296,3612,298,3610,301,3609,303,3608,305,3609,312,3610,315,3614,319,3617,321,3623,321,3635,314,3624,314,3622,313,3619,310,3618,307,3618,302,3619,300,3621,297,3623,295,3626,293,3628,292,3632,291,3637,289,3647,289,3647,278,3646,275,3645,271,3643,270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47,312l3637,312,3637,315,3638,317,3640,320,3642,321,3647,321,3651,318,3655,313,3649,313,3648,313,3648,313,3647,312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47,289l3637,289,3637,308,3633,312,3629,314,3635,314,3637,312,3647,312,3647,312,3647,311,3647,310,3647,28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56,309l3653,311,3652,313,3651,313,3649,313,3655,313,3656,312,3656,30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34,266l3623,266,3619,267,3612,273,3611,275,3610,281,3611,282,3613,284,3614,285,3617,285,3618,284,3620,282,3620,281,3620,274,3621,273,3622,271,3623,270,3625,269,3643,269,3641,268,3638,267,3634,26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602,318l3576,318,3576,320,3602,320,3602,31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93,246l3581,246,3582,247,3583,248,3583,248,3584,251,3584,311,3584,313,3583,316,3582,316,3580,317,3579,318,3599,318,3593,311,3593,24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93,239l3591,239,3575,245,3576,247,3578,247,3579,246,3593,246,3593,23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32,270l3516,270,3518,270,3520,271,3521,272,3522,273,3522,275,3523,307,3523,309,3533,321,3538,321,3541,321,3546,318,3549,315,3550,314,3538,314,3536,313,3533,310,3532,307,3532,270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63,310l3553,310,3553,321,3556,321,3572,315,3571,314,3566,314,3565,313,3564,312,3564,311,3563,310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63,268l3545,268,3545,270,3548,270,3551,270,3553,272,3553,274,3553,307,3551,310,3548,312,3544,314,3542,314,3550,314,3553,310,3563,310,3563,309,3563,306,3563,26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71,313l3569,313,3568,314,3571,314,3571,313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32,268l3514,268,3514,270,3532,270,3532,26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89,266l3478,266,3473,268,3465,275,3463,280,3463,288,3464,291,3467,297,3470,299,3473,301,3469,304,3466,306,3464,310,3464,311,3464,314,3464,315,3465,316,3466,317,3467,318,3469,319,3464,325,3459,336,3460,338,3463,340,3468,343,3474,345,3491,345,3499,342,3503,338,3479,338,3474,337,3468,333,3467,331,3467,328,3467,327,3469,323,3470,322,3472,320,3510,320,3510,319,3484,312,3477,312,3474,311,3473,311,3472,310,3471,309,3471,307,3472,307,3472,306,3473,304,3474,303,3476,302,3493,302,3495,301,3496,300,3481,300,3479,299,3474,293,3473,288,3473,278,3474,274,3477,270,3480,269,3495,269,3493,267,3489,26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510,320l3472,320,3477,320,3483,321,3498,321,3502,322,3506,323,3506,325,3506,329,3505,332,3498,337,3493,338,3503,338,3509,333,3511,329,3510,321,3510,320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93,302l3476,302,3478,302,3481,303,3490,303,3493,302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95,269l3486,269,3488,270,3493,276,3494,281,3494,291,3493,295,3489,299,3487,300,3496,300,3502,294,3504,290,3504,281,3503,278,3501,275,3511,275,3511,274,3511,271,3511,270,3511,270,3509,270,3497,270,3495,26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24,318l3398,318,3398,320,3424,320,3424,31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55,318l3429,318,3429,320,3455,320,3455,318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16,274l3403,274,3404,274,3405,275,3406,276,3406,278,3406,312,3406,314,3404,317,3402,318,3421,318,3416,280,3419,277,3416,277,3416,274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45,273l3432,273,3434,274,3436,278,3437,282,3437,311,3437,314,3436,315,3436,316,3434,317,3432,318,3452,318,3446,280,3446,277,3445,273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36,266l3428,266,3422,270,3416,277,3419,277,3420,275,3425,273,3445,273,3444,272,3443,270,3438,267,3436,26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416,266l3413,266,3398,272,3398,274,3400,274,3401,274,3416,274,3416,266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384,269l3372,269,3374,270,3376,273,3377,274,3378,278,3378,285,3369,288,3363,291,3355,296,3352,298,3351,301,3350,303,3349,305,3349,312,3350,315,3355,319,3358,321,3364,321,3376,314,3365,314,3363,313,3359,310,3359,307,3359,302,3367,293,3369,292,3372,291,3378,289,3387,289,3387,278,3387,275,3385,271,3384,270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388,312l3378,312,3378,315,3379,317,3380,319,3381,320,3382,321,3388,321,3392,318,3395,313,3390,313,3389,313,3388,313,3388,312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387,289l3378,289,3378,308,3373,312,3370,314,3376,314,3378,312,3388,312,3388,311,3388,311,3388,310,3387,28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396,309l3394,311,3393,313,3391,313,3390,313,3395,313,3396,312,3396,309xe" filled="true" fillcolor="#231f20" stroked="false">
                <v:path arrowok="t"/>
                <v:fill type="solid"/>
              </v:shape>
              <v:shape style="position:absolute;left:3349;top:239;width:443;height:106" coordorigin="3349,239" coordsize="443,106" path="m3375,266l3364,266,3359,267,3353,273,3351,275,3351,281,3352,282,3352,283,3353,284,3354,285,3357,285,3359,284,3360,282,3361,281,3361,274,3361,273,3364,270,3366,269,3384,269,3382,268,3379,267,3375,266xe" filled="true" fillcolor="#231f20" stroked="false">
                <v:path arrowok="t"/>
                <v:fill type="solid"/>
              </v:shape>
            </v:group>
            <v:group style="position:absolute;left:3110;top:396;width:225;height:2" coordorigin="3110,396" coordsize="225,2">
              <v:shape style="position:absolute;left:3110;top:396;width:225;height:2" coordorigin="3110,396" coordsize="225,0" path="m3110,396l3334,396e" filled="false" stroked="true" strokeweight="1.05pt" strokecolor="#cecfd1">
                <v:path arrowok="t"/>
              </v:shape>
            </v:group>
            <v:group style="position:absolute;left:3349;top:356;width:435;height:106" coordorigin="3349,356" coordsize="435,106">
              <v:shape style="position:absolute;left:3349;top:356;width:435;height:106" coordorigin="3349,356" coordsize="435,106" path="m3782,389l3771,389,3736,435,3736,437,3782,437,3782,433,3749,433,3782,389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783,421l3781,421,3780,425,3780,428,3778,431,3777,432,3774,433,3772,433,3782,433,3783,421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784,385l3740,385,3740,400,3742,400,3742,397,3743,394,3750,389,3782,389,3784,387,3784,38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729,407l3700,407,3700,416,3729,416,3729,40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84,435l3657,435,3657,437,3684,437,3684,43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75,391l3662,391,3663,392,3664,392,3665,393,3665,393,3665,395,3666,430,3665,432,3664,433,3662,435,3660,435,3682,435,3675,428,3675,400,3677,397,3678,395,3675,395,3675,391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91,384l3684,384,3679,388,3675,395,3678,395,3679,394,3681,392,3682,391,3696,391,3696,388,3695,387,3692,384,3691,38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96,391l3683,391,3685,392,3688,395,3689,395,3692,395,3693,395,3695,393,3696,392,3696,391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75,384l3673,384,3657,390,3657,392,3659,392,3660,391,3675,391,3675,38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43,387l3631,387,3633,388,3637,392,3637,396,3637,403,3628,406,3622,409,3614,413,3612,416,3609,420,3608,422,3609,429,3610,432,3612,435,3614,437,3617,438,3623,438,3625,438,3629,436,3632,434,3635,432,3624,432,3622,431,3619,427,3618,425,3618,420,3619,418,3621,414,3623,413,3626,411,3628,410,3632,409,3637,406,3647,406,3647,396,3646,393,3645,389,3643,38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47,430l3637,430,3637,433,3638,435,3640,438,3642,438,3647,438,3651,435,3655,431,3649,431,3648,431,3648,430,3647,430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47,406l3637,406,3637,426,3633,430,3629,432,3635,432,3637,430,3647,430,3647,429,3647,429,3647,427,3647,406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56,427l3653,429,3652,430,3651,431,3649,431,3655,431,3656,430,3656,42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34,384l3623,384,3619,385,3612,391,3611,393,3610,399,3611,400,3613,402,3614,402,3617,402,3618,402,3620,400,3620,399,3620,392,3621,390,3623,388,3625,387,3643,387,3641,386,3638,384,3634,38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602,435l3576,435,3576,437,3602,437,3602,43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93,364l3581,364,3582,364,3583,365,3583,366,3584,369,3584,429,3584,431,3583,433,3582,434,3580,435,3579,435,3599,435,3593,429,3593,36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93,356l3591,356,3575,363,3576,365,3578,364,3579,364,3593,364,3593,356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32,387l3516,387,3518,387,3520,388,3521,389,3522,391,3522,393,3523,425,3523,426,3533,439,3538,439,3541,438,3546,436,3549,433,3550,432,3538,432,3536,431,3533,428,3532,425,3532,38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63,428l3553,428,3553,439,3556,439,3572,433,3571,431,3566,431,3565,431,3564,430,3564,429,3563,428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63,385l3545,385,3545,387,3548,387,3551,388,3553,390,3553,392,3553,425,3551,427,3548,429,3544,431,3542,432,3550,432,3553,428,3563,428,3563,427,3563,423,3563,38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71,430l3569,431,3568,431,3571,431,3571,430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32,385l3514,385,3514,387,3516,387,3532,387,3532,38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89,384l3478,384,3473,386,3465,393,3463,397,3463,406,3464,409,3467,415,3470,417,3473,418,3469,422,3466,424,3464,428,3464,428,3464,432,3464,433,3466,435,3467,436,3469,437,3464,443,3459,454,3460,456,3463,457,3468,461,3474,462,3491,462,3499,460,3503,456,3479,456,3474,454,3468,451,3467,449,3467,445,3467,444,3469,441,3470,439,3472,437,3510,437,3510,436,3505,432,3503,431,3499,430,3497,430,3492,430,3480,429,3476,429,3474,429,3473,428,3472,427,3471,427,3471,425,3472,424,3472,423,3473,422,3474,421,3476,419,3493,419,3495,419,3496,418,3481,418,3479,417,3474,411,3473,406,3473,395,3474,392,3476,390,3477,388,3480,386,3495,386,3493,385,3489,38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510,437l3472,437,3477,438,3483,438,3498,439,3502,439,3506,441,3506,442,3506,447,3505,450,3502,452,3498,454,3493,456,3503,456,3509,450,3511,446,3510,439,3510,43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93,419l3476,419,3478,420,3481,421,3490,421,3493,419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95,386l3486,386,3488,388,3493,394,3494,398,3494,409,3493,412,3489,417,3487,418,3496,418,3502,412,3504,408,3504,398,3503,395,3501,392,3511,392,3511,392,3511,391,3511,388,3511,388,3509,387,3497,387,3495,386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24,435l3398,435,3398,437,3424,437,3424,43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55,435l3429,435,3429,437,3455,437,3455,435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16,391l3403,391,3404,392,3405,393,3406,393,3406,396,3406,429,3406,432,3404,435,3402,435,3421,435,3416,398,3419,395,3416,395,3416,391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45,391l3432,391,3434,392,3436,396,3437,399,3437,429,3437,431,3436,432,3436,433,3434,435,3432,435,3452,435,3446,398,3446,395,3445,391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36,384l3428,384,3422,387,3416,395,3419,395,3420,393,3425,391,3445,391,3444,390,3443,387,3440,386,3438,384,3436,38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416,384l3413,384,3398,390,3398,392,3400,392,3401,391,3416,391,3416,384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384,387l3372,387,3374,388,3377,392,3378,396,3378,403,3369,406,3363,409,3355,413,3352,416,3351,418,3350,420,3349,422,3349,429,3350,432,3355,437,3358,438,3364,438,3366,438,3369,436,3373,434,3376,432,3365,432,3363,431,3359,427,3359,425,3359,420,3367,411,3369,410,3372,409,3378,406,3387,406,3387,396,3387,393,3385,389,3384,38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388,430l3378,430,3378,433,3379,435,3380,436,3381,438,3382,438,3388,438,3392,435,3395,431,3390,431,3389,431,3389,431,3388,430,3388,430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387,406l3378,406,3378,426,3373,430,3370,432,3376,432,3378,430,3388,430,3388,429,3388,428,3388,427,3387,406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396,427l3394,429,3393,430,3391,431,3390,431,3395,431,3396,430,3396,427xe" filled="true" fillcolor="#231f20" stroked="false">
                <v:path arrowok="t"/>
                <v:fill type="solid"/>
              </v:shape>
              <v:shape style="position:absolute;left:3349;top:356;width:435;height:106" coordorigin="3349,356" coordsize="435,106" path="m3375,384l3364,384,3359,385,3353,391,3351,393,3351,399,3352,400,3352,401,3353,402,3354,402,3357,402,3359,402,3360,400,3361,399,3361,392,3361,390,3364,388,3366,387,3384,387,3379,384,3375,384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-36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tabs>
          <w:tab w:pos="7204" w:val="left" w:leader="none"/>
        </w:tabs>
        <w:spacing w:line="158" w:lineRule="exact"/>
        <w:ind w:left="2303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drawing>
          <wp:inline distT="0" distB="0" distL="0" distR="0">
            <wp:extent cx="376821" cy="80962"/>
            <wp:effectExtent l="0" t="0" r="0" b="0"/>
            <wp:docPr id="1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21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12"/>
        </w:rPr>
      </w:r>
      <w:r>
        <w:rPr>
          <w:rFonts w:ascii="Arial"/>
          <w:sz w:val="12"/>
        </w:rPr>
        <w:tab/>
      </w:r>
      <w:r>
        <w:rPr>
          <w:rFonts w:ascii="Arial"/>
          <w:position w:val="-2"/>
          <w:sz w:val="12"/>
        </w:rPr>
        <w:pict>
          <v:group style="width:29.7pt;height:6.4pt;mso-position-horizontal-relative:char;mso-position-vertical-relative:line" coordorigin="0,0" coordsize="594,128">
            <v:group style="position:absolute;left:0;top:0;width:119;height:103" coordorigin="0,0" coordsize="119,103">
              <v:shape style="position:absolute;left:0;top:0;width:119;height:103" coordorigin="0,0" coordsize="119,103" path="m118,100l86,100,86,103,118,103,118,100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108,44l92,44,93,45,95,46,95,47,96,48,96,51,96,55,96,92,89,100,115,100,108,92,108,44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108,35l105,35,85,43,86,45,88,45,90,44,108,44,108,35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104,0l100,0,98,1,96,4,95,5,95,9,96,11,99,14,100,15,104,15,106,14,109,11,110,9,110,5,109,4,106,1,104,0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62,100l20,100,20,103,62,103,62,100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48,11l34,11,34,92,33,95,31,99,28,100,55,100,52,99,50,97,49,96,48,92,48,11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81,5l1,5,0,28,3,28,3,23,4,20,8,15,10,13,14,11,18,11,82,11,81,5xe" filled="true" fillcolor="#231f20" stroked="false">
                <v:path arrowok="t"/>
                <v:fill type="solid"/>
              </v:shape>
              <v:shape style="position:absolute;left:0;top:0;width:119;height:103" coordorigin="0,0" coordsize="119,103" path="m82,11l66,11,69,12,74,14,76,16,78,21,79,24,80,28,82,28,82,11xe" filled="true" fillcolor="#231f20" stroked="false">
                <v:path arrowok="t"/>
                <v:fill type="solid"/>
              </v:shape>
            </v:group>
            <v:group style="position:absolute;left:123;top:35;width:470;height:93" coordorigin="123,35" coordsize="470,93">
              <v:shape style="position:absolute;left:123;top:35;width:470;height:93" coordorigin="123,35" coordsize="470,93" path="m588,89l583,89,581,90,578,93,577,95,577,99,578,101,581,104,583,105,587,105,589,104,593,101,593,99,593,95,593,93,589,90,588,89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544,35l529,35,522,38,515,44,509,51,506,59,506,81,509,89,520,102,527,105,540,105,546,103,556,94,533,94,528,91,520,78,518,72,518,56,520,50,527,41,530,40,553,40,549,36,544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560,77l557,83,555,87,552,89,548,92,544,94,556,94,557,93,560,86,562,78,560,77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553,40l538,40,541,40,544,43,545,45,545,51,546,53,547,54,548,56,550,57,555,57,557,56,559,54,560,52,560,47,558,43,553,4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79,35l462,35,455,38,444,50,441,59,441,81,443,89,455,102,462,105,477,105,483,102,491,93,469,93,463,90,453,79,451,71,451,62,497,62,497,57,451,57,451,52,453,47,460,41,463,40,487,40,485,37,479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94,77l492,83,490,87,483,92,479,93,491,93,493,91,496,85,497,79,494,77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87,40l470,40,472,40,477,44,479,46,480,48,481,50,481,53,482,57,497,57,497,53,494,47,487,4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20,102l391,102,392,102,394,103,399,104,404,105,413,105,418,103,420,102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387,80l385,80,385,104,387,104,388,103,389,102,420,102,422,101,403,101,399,99,391,92,389,87,387,8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07,35l399,35,394,37,386,44,385,48,385,59,386,62,390,67,395,70,409,77,413,80,418,84,419,87,419,93,418,96,414,100,411,101,422,101,428,96,430,91,430,77,425,71,400,59,397,56,395,55,394,53,393,50,393,45,394,43,398,40,401,39,425,39,425,37,418,37,417,37,411,35,407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25,39l409,39,413,40,418,45,421,50,422,57,425,57,425,39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425,35l422,35,422,36,421,37,421,37,418,37,425,37,425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333,103l326,103,326,103,327,104,327,110,325,113,323,117,320,120,316,123,311,124,311,127,333,109,333,103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324,88l318,88,316,89,312,93,311,95,311,99,312,101,313,103,315,104,317,105,320,105,321,105,323,103,325,103,333,103,333,99,332,95,327,90,324,88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281,35l265,35,257,38,246,50,243,59,243,81,246,89,257,102,264,105,279,105,285,102,294,93,271,93,265,90,256,79,253,71,253,62,299,62,299,57,253,57,254,52,256,47,262,41,266,40,290,40,287,37,281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297,77l295,83,292,87,286,92,282,93,294,93,295,91,298,85,299,79,297,77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290,40l272,40,275,40,279,44,281,46,283,50,284,53,284,57,299,57,299,53,297,47,290,4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157,100l124,100,124,103,157,103,157,10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197,100l164,100,164,103,197,103,197,10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237,100l204,100,204,103,237,103,237,100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147,44l131,44,132,45,132,45,133,46,134,47,134,51,134,92,134,94,128,100,154,100,147,53,149,50,150,49,147,49,147,44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185,43l167,43,170,45,172,48,174,50,175,53,175,92,175,95,174,97,173,98,170,100,168,100,194,100,187,53,190,49,186,49,185,45,185,44,185,43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224,43l208,43,211,45,214,50,214,51,215,53,215,92,215,95,208,100,234,100,227,53,226,50,226,49,224,43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174,35l167,35,165,35,160,37,157,39,154,41,147,49,150,49,152,47,158,44,161,43,185,43,183,41,177,36,174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213,35l206,35,202,36,195,39,191,43,186,49,191,49,194,47,199,44,201,43,224,43,224,42,221,39,216,36,213,35xe" filled="true" fillcolor="#231f20" stroked="false">
                <v:path arrowok="t"/>
                <v:fill type="solid"/>
              </v:shape>
              <v:shape style="position:absolute;left:123;top:35;width:470;height:93" coordorigin="123,35" coordsize="470,93" path="m147,35l143,35,123,43,124,45,126,45,128,44,147,44,147,3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-2"/>
          <w:sz w:val="12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065" w:lineRule="exact"/>
        <w:ind w:left="2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0"/>
          <w:sz w:val="20"/>
          <w:szCs w:val="20"/>
        </w:rPr>
        <w:pict>
          <v:group style="width:221pt;height:103.3pt;mso-position-horizontal-relative:char;mso-position-vertical-relative:line" coordorigin="0,0" coordsize="4420,2066">
            <v:group style="position:absolute;left:550;top:51;width:3708;height:2" coordorigin="550,51" coordsize="3708,2">
              <v:shape style="position:absolute;left:550;top:51;width:3708;height:2" coordorigin="550,51" coordsize="3708,0" path="m550,51l4258,51e" filled="false" stroked="true" strokeweight=".382pt" strokecolor="#959799">
                <v:path arrowok="t"/>
              </v:shape>
            </v:group>
            <v:group style="position:absolute;left:4197;top:365;width:61;height:2" coordorigin="4197,365" coordsize="61,2">
              <v:shape style="position:absolute;left:4197;top:365;width:61;height:2" coordorigin="4197,365" coordsize="61,0" path="m4197,365l4258,365e" filled="false" stroked="true" strokeweight=".382pt" strokecolor="#959799">
                <v:path arrowok="t"/>
              </v:shape>
            </v:group>
            <v:group style="position:absolute;left:550;top:679;width:3708;height:2" coordorigin="550,679" coordsize="3708,2">
              <v:shape style="position:absolute;left:550;top:679;width:3708;height:2" coordorigin="550,679" coordsize="3708,0" path="m550,679l4258,679e" filled="false" stroked="true" strokeweight=".382pt" strokecolor="#959799">
                <v:path arrowok="t"/>
              </v:shape>
            </v:group>
            <v:group style="position:absolute;left:550;top:993;width:3708;height:2" coordorigin="550,993" coordsize="3708,2">
              <v:shape style="position:absolute;left:550;top:993;width:3708;height:2" coordorigin="550,993" coordsize="3708,0" path="m550,993l4258,993e" filled="false" stroked="true" strokeweight=".382pt" strokecolor="#959799">
                <v:path arrowok="t"/>
              </v:shape>
            </v:group>
            <v:group style="position:absolute;left:550;top:1621;width:3708;height:2" coordorigin="550,1621" coordsize="3708,2">
              <v:shape style="position:absolute;left:550;top:1621;width:3708;height:2" coordorigin="550,1621" coordsize="3708,0" path="m550,1621l4258,1621e" filled="false" stroked="true" strokeweight=".381pt" strokecolor="#959799">
                <v:path arrowok="t"/>
              </v:shape>
            </v:group>
            <v:group style="position:absolute;left:4258;top:51;width:2;height:1570" coordorigin="4258,51" coordsize="2,1570">
              <v:shape style="position:absolute;left:4258;top:51;width:2;height:1570" coordorigin="4258,51" coordsize="0,1570" path="m4258,51l4258,1621e" filled="false" stroked="true" strokeweight=".383pt" strokecolor="#959799">
                <v:path arrowok="t"/>
              </v:shape>
            </v:group>
            <v:group style="position:absolute;left:3516;top:51;width:2;height:63" coordorigin="3516,51" coordsize="2,63">
              <v:shape style="position:absolute;left:3516;top:51;width:2;height:63" coordorigin="3516,51" coordsize="0,63" path="m3516,51l3516,113e" filled="false" stroked="true" strokeweight=".383pt" strokecolor="#959799">
                <v:path arrowok="t"/>
              </v:shape>
            </v:group>
            <v:group style="position:absolute;left:3516;top:542;width:2;height:1080" coordorigin="3516,542" coordsize="2,1080">
              <v:shape style="position:absolute;left:3516;top:542;width:2;height:1080" coordorigin="3516,542" coordsize="0,1080" path="m3516,542l3516,1621e" filled="false" stroked="true" strokeweight=".383pt" strokecolor="#959799">
                <v:path arrowok="t"/>
              </v:shape>
            </v:group>
            <v:group style="position:absolute;left:550;top:365;width:2778;height:2" coordorigin="550,365" coordsize="2778,2">
              <v:shape style="position:absolute;left:550;top:365;width:2778;height:2" coordorigin="550,365" coordsize="2778,0" path="m550,365l3327,365e" filled="false" stroked="true" strokeweight=".382pt" strokecolor="#959799">
                <v:path arrowok="t"/>
              </v:shape>
            </v:group>
            <v:group style="position:absolute;left:2775;top:51;width:2;height:1570" coordorigin="2775,51" coordsize="2,1570">
              <v:shape style="position:absolute;left:2775;top:51;width:2;height:1570" coordorigin="2775,51" coordsize="0,1570" path="m2775,51l2775,1621e" filled="false" stroked="true" strokeweight=".381pt" strokecolor="#959799">
                <v:path arrowok="t"/>
              </v:shape>
            </v:group>
            <v:group style="position:absolute;left:2033;top:51;width:2;height:1570" coordorigin="2033,51" coordsize="2,1570">
              <v:shape style="position:absolute;left:2033;top:51;width:2;height:1570" coordorigin="2033,51" coordsize="0,1570" path="m2033,51l2033,1621e" filled="false" stroked="true" strokeweight=".383pt" strokecolor="#959799">
                <v:path arrowok="t"/>
              </v:shape>
            </v:group>
            <v:group style="position:absolute;left:1292;top:51;width:2;height:1570" coordorigin="1292,51" coordsize="2,1570">
              <v:shape style="position:absolute;left:1292;top:51;width:2;height:1570" coordorigin="1292,51" coordsize="0,1570" path="m1292,51l1292,1621e" filled="false" stroked="true" strokeweight=".381pt" strokecolor="#959799">
                <v:path arrowok="t"/>
              </v:shape>
            </v:group>
            <v:group style="position:absolute;left:546;top:47;width:3716;height:1578" coordorigin="546,47" coordsize="3716,1578">
              <v:shape style="position:absolute;left:546;top:47;width:3716;height:1578" coordorigin="546,47" coordsize="3716,1578" path="m4258,47l550,47,547,49,546,51,546,1621,547,1624,550,1625,4258,1625,4260,1624,4262,1621,554,1621,550,1617,554,1617,554,55,550,55,554,51,4262,51,4260,49,4258,47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554,1617l550,1617,554,1621,554,1617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4254,1617l554,1617,554,1621,4254,1621,4254,1617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4254,51l4254,1621,4258,1617,4262,1617,4262,55,4258,55,4254,51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4262,1617l4258,1617,4254,1621,4262,1621,4262,1617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554,51l550,55,554,55,554,51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4254,51l554,51,554,55,4254,55,4254,51xe" filled="true" fillcolor="#231f20" stroked="false">
                <v:path arrowok="t"/>
                <v:fill type="solid"/>
              </v:shape>
              <v:shape style="position:absolute;left:546;top:47;width:3716;height:1578" coordorigin="546,47" coordsize="3716,1578" path="m4262,51l4254,51,4258,55,4262,55,4262,51xe" filled="true" fillcolor="#231f20" stroked="false">
                <v:path arrowok="t"/>
                <v:fill type="solid"/>
              </v:shape>
            </v:group>
            <v:group style="position:absolute;left:550;top:51;width:2;height:1570" coordorigin="550,51" coordsize="2,1570">
              <v:shape style="position:absolute;left:550;top:51;width:2;height:1570" coordorigin="550,51" coordsize="0,1570" path="m550,51l550,1621e" filled="false" stroked="true" strokeweight=".382pt" strokecolor="#959799">
                <v:path arrowok="t"/>
              </v:shape>
            </v:group>
            <v:group style="position:absolute;left:506;top:51;width:44;height:2" coordorigin="506,51" coordsize="44,2">
              <v:shape style="position:absolute;left:506;top:51;width:44;height:2" coordorigin="506,51" coordsize="44,0" path="m506,51l550,51e" filled="false" stroked="true" strokeweight=".382pt" strokecolor="#959799">
                <v:path arrowok="t"/>
              </v:shape>
            </v:group>
            <v:group style="position:absolute;left:506;top:365;width:44;height:2" coordorigin="506,365" coordsize="44,2">
              <v:shape style="position:absolute;left:506;top:365;width:44;height:2" coordorigin="506,365" coordsize="44,0" path="m506,365l550,365e" filled="false" stroked="true" strokeweight=".382pt" strokecolor="#959799">
                <v:path arrowok="t"/>
              </v:shape>
            </v:group>
            <v:group style="position:absolute;left:506;top:679;width:44;height:2" coordorigin="506,679" coordsize="44,2">
              <v:shape style="position:absolute;left:506;top:679;width:44;height:2" coordorigin="506,679" coordsize="44,0" path="m506,679l550,679e" filled="false" stroked="true" strokeweight=".382pt" strokecolor="#959799">
                <v:path arrowok="t"/>
              </v:shape>
            </v:group>
            <v:group style="position:absolute;left:506;top:993;width:44;height:2" coordorigin="506,993" coordsize="44,2">
              <v:shape style="position:absolute;left:506;top:993;width:44;height:2" coordorigin="506,993" coordsize="44,0" path="m506,993l550,993e" filled="false" stroked="true" strokeweight=".382pt" strokecolor="#959799">
                <v:path arrowok="t"/>
              </v:shape>
            </v:group>
            <v:group style="position:absolute;left:506;top:1307;width:44;height:2" coordorigin="506,1307" coordsize="44,2">
              <v:shape style="position:absolute;left:506;top:1307;width:44;height:2" coordorigin="506,1307" coordsize="44,0" path="m506,1307l550,1307e" filled="false" stroked="true" strokeweight=".383pt" strokecolor="#959799">
                <v:path arrowok="t"/>
              </v:shape>
            </v:group>
            <v:group style="position:absolute;left:506;top:1621;width:44;height:2" coordorigin="506,1621" coordsize="44,2">
              <v:shape style="position:absolute;left:506;top:1621;width:44;height:2" coordorigin="506,1621" coordsize="44,0" path="m506,1621l550,1621e" filled="false" stroked="true" strokeweight=".381pt" strokecolor="#959799">
                <v:path arrowok="t"/>
              </v:shape>
            </v:group>
            <v:group style="position:absolute;left:550;top:1307;width:3708;height:2" coordorigin="550,1307" coordsize="3708,2">
              <v:shape style="position:absolute;left:550;top:1307;width:3708;height:2" coordorigin="550,1307" coordsize="3708,0" path="m550,1307l4258,1307e" filled="false" stroked="true" strokeweight=".383pt" strokecolor="#231f20">
                <v:path arrowok="t"/>
              </v:shape>
            </v:group>
            <v:group style="position:absolute;left:4258;top:1263;width:2;height:89" coordorigin="4258,1263" coordsize="2,89">
              <v:shape style="position:absolute;left:4258;top:1263;width:2;height:89" coordorigin="4258,1263" coordsize="0,89" path="m4258,1263l4258,1351e" filled="false" stroked="true" strokeweight=".383pt" strokecolor="#231f20">
                <v:path arrowok="t"/>
              </v:shape>
            </v:group>
            <v:group style="position:absolute;left:3516;top:1263;width:2;height:89" coordorigin="3516,1263" coordsize="2,89">
              <v:shape style="position:absolute;left:3516;top:1263;width:2;height:89" coordorigin="3516,1263" coordsize="0,89" path="m3516,1263l3516,1351e" filled="false" stroked="true" strokeweight=".383pt" strokecolor="#231f20">
                <v:path arrowok="t"/>
              </v:shape>
            </v:group>
            <v:group style="position:absolute;left:2775;top:1263;width:2;height:89" coordorigin="2775,1263" coordsize="2,89">
              <v:shape style="position:absolute;left:2775;top:1263;width:2;height:89" coordorigin="2775,1263" coordsize="0,89" path="m2775,1263l2775,1351e" filled="false" stroked="true" strokeweight=".381pt" strokecolor="#231f20">
                <v:path arrowok="t"/>
              </v:shape>
            </v:group>
            <v:group style="position:absolute;left:2033;top:1263;width:2;height:89" coordorigin="2033,1263" coordsize="2,89">
              <v:shape style="position:absolute;left:2033;top:1263;width:2;height:89" coordorigin="2033,1263" coordsize="0,89" path="m2033,1263l2033,1351e" filled="false" stroked="true" strokeweight=".383pt" strokecolor="#231f20">
                <v:path arrowok="t"/>
              </v:shape>
            </v:group>
            <v:group style="position:absolute;left:1292;top:1263;width:2;height:89" coordorigin="1292,1263" coordsize="2,89">
              <v:shape style="position:absolute;left:1292;top:1263;width:2;height:89" coordorigin="1292,1263" coordsize="0,89" path="m1292,1263l1292,1351e" filled="false" stroked="true" strokeweight=".381pt" strokecolor="#231f20">
                <v:path arrowok="t"/>
              </v:shape>
            </v:group>
            <v:group style="position:absolute;left:550;top:1263;width:2;height:89" coordorigin="550,1263" coordsize="2,89">
              <v:shape style="position:absolute;left:550;top:1263;width:2;height:89" coordorigin="550,1263" coordsize="0,89" path="m550,1263l550,1351e" filled="false" stroked="true" strokeweight=".382pt" strokecolor="#231f20">
                <v:path arrowok="t"/>
              </v:shape>
            </v:group>
            <v:group style="position:absolute;left:4106;top:1323;width:8;height:2" coordorigin="4106,1323" coordsize="8,2">
              <v:shape style="position:absolute;left:4106;top:1323;width:8;height:2" coordorigin="4106,1323" coordsize="8,0" path="m4106,1323l4113,1323e" filled="false" stroked="true" strokeweight="1.655pt" strokecolor="#231f20">
                <v:path arrowok="t"/>
              </v:shape>
            </v:group>
            <v:group style="position:absolute;left:3957;top:1323;width:8;height:2" coordorigin="3957,1323" coordsize="8,2">
              <v:shape style="position:absolute;left:3957;top:1323;width:8;height:2" coordorigin="3957,1323" coordsize="8,0" path="m3957,1323l3965,1323e" filled="false" stroked="true" strokeweight="1.655pt" strokecolor="#231f20">
                <v:path arrowok="t"/>
              </v:shape>
            </v:group>
            <v:group style="position:absolute;left:3809;top:1323;width:8;height:2" coordorigin="3809,1323" coordsize="8,2">
              <v:shape style="position:absolute;left:3809;top:1323;width:8;height:2" coordorigin="3809,1323" coordsize="8,0" path="m3809,1323l3817,1323e" filled="false" stroked="true" strokeweight="1.655pt" strokecolor="#231f20">
                <v:path arrowok="t"/>
              </v:shape>
            </v:group>
            <v:group style="position:absolute;left:3661;top:1323;width:8;height:2" coordorigin="3661,1323" coordsize="8,2">
              <v:shape style="position:absolute;left:3661;top:1323;width:8;height:2" coordorigin="3661,1323" coordsize="8,0" path="m3661,1323l3669,1323e" filled="false" stroked="true" strokeweight="1.655pt" strokecolor="#231f20">
                <v:path arrowok="t"/>
              </v:shape>
            </v:group>
            <v:group style="position:absolute;left:3364;top:1323;width:8;height:2" coordorigin="3364,1323" coordsize="8,2">
              <v:shape style="position:absolute;left:3364;top:1323;width:8;height:2" coordorigin="3364,1323" coordsize="8,0" path="m3364,1323l3372,1323e" filled="false" stroked="true" strokeweight="1.655pt" strokecolor="#231f20">
                <v:path arrowok="t"/>
              </v:shape>
            </v:group>
            <v:group style="position:absolute;left:3216;top:1323;width:8;height:2" coordorigin="3216,1323" coordsize="8,2">
              <v:shape style="position:absolute;left:3216;top:1323;width:8;height:2" coordorigin="3216,1323" coordsize="8,0" path="m3216,1323l3224,1323e" filled="false" stroked="true" strokeweight="1.655pt" strokecolor="#231f20">
                <v:path arrowok="t"/>
              </v:shape>
            </v:group>
            <v:group style="position:absolute;left:3067;top:1323;width:8;height:2" coordorigin="3067,1323" coordsize="8,2">
              <v:shape style="position:absolute;left:3067;top:1323;width:8;height:2" coordorigin="3067,1323" coordsize="8,0" path="m3067,1323l3075,1323e" filled="false" stroked="true" strokeweight="1.655pt" strokecolor="#231f20">
                <v:path arrowok="t"/>
              </v:shape>
            </v:group>
            <v:group style="position:absolute;left:2919;top:1323;width:8;height:2" coordorigin="2919,1323" coordsize="8,2">
              <v:shape style="position:absolute;left:2919;top:1323;width:8;height:2" coordorigin="2919,1323" coordsize="8,0" path="m2919,1323l2927,1323e" filled="false" stroked="true" strokeweight="1.655pt" strokecolor="#231f20">
                <v:path arrowok="t"/>
              </v:shape>
            </v:group>
            <v:group style="position:absolute;left:2622;top:1323;width:8;height:2" coordorigin="2622,1323" coordsize="8,2">
              <v:shape style="position:absolute;left:2622;top:1323;width:8;height:2" coordorigin="2622,1323" coordsize="8,0" path="m2622,1323l2630,1323e" filled="false" stroked="true" strokeweight="1.655pt" strokecolor="#231f20">
                <v:path arrowok="t"/>
              </v:shape>
            </v:group>
            <v:group style="position:absolute;left:2474;top:1323;width:8;height:2" coordorigin="2474,1323" coordsize="8,2">
              <v:shape style="position:absolute;left:2474;top:1323;width:8;height:2" coordorigin="2474,1323" coordsize="8,0" path="m2474,1323l2482,1323e" filled="false" stroked="true" strokeweight="1.655pt" strokecolor="#231f20">
                <v:path arrowok="t"/>
              </v:shape>
            </v:group>
            <v:group style="position:absolute;left:2326;top:1323;width:8;height:2" coordorigin="2326,1323" coordsize="8,2">
              <v:shape style="position:absolute;left:2326;top:1323;width:8;height:2" coordorigin="2326,1323" coordsize="8,0" path="m2326,1323l2334,1323e" filled="false" stroked="true" strokeweight="1.655pt" strokecolor="#231f20">
                <v:path arrowok="t"/>
              </v:shape>
            </v:group>
            <v:group style="position:absolute;left:2178;top:1323;width:8;height:2" coordorigin="2178,1323" coordsize="8,2">
              <v:shape style="position:absolute;left:2178;top:1323;width:8;height:2" coordorigin="2178,1323" coordsize="8,0" path="m2178,1323l2185,1323e" filled="false" stroked="true" strokeweight="1.655pt" strokecolor="#231f20">
                <v:path arrowok="t"/>
              </v:shape>
            </v:group>
            <v:group style="position:absolute;left:1881;top:1323;width:8;height:2" coordorigin="1881,1323" coordsize="8,2">
              <v:shape style="position:absolute;left:1881;top:1323;width:8;height:2" coordorigin="1881,1323" coordsize="8,0" path="m1881,1323l1889,1323e" filled="false" stroked="true" strokeweight="1.655pt" strokecolor="#231f20">
                <v:path arrowok="t"/>
              </v:shape>
            </v:group>
            <v:group style="position:absolute;left:1733;top:1323;width:8;height:2" coordorigin="1733,1323" coordsize="8,2">
              <v:shape style="position:absolute;left:1733;top:1323;width:8;height:2" coordorigin="1733,1323" coordsize="8,0" path="m1733,1323l1740,1323e" filled="false" stroked="true" strokeweight="1.655pt" strokecolor="#231f20">
                <v:path arrowok="t"/>
              </v:shape>
            </v:group>
            <v:group style="position:absolute;left:1585;top:1323;width:8;height:2" coordorigin="1585,1323" coordsize="8,2">
              <v:shape style="position:absolute;left:1585;top:1323;width:8;height:2" coordorigin="1585,1323" coordsize="8,0" path="m1585,1323l1592,1323e" filled="false" stroked="true" strokeweight="1.655pt" strokecolor="#231f20">
                <v:path arrowok="t"/>
              </v:shape>
            </v:group>
            <v:group style="position:absolute;left:1436;top:1323;width:8;height:2" coordorigin="1436,1323" coordsize="8,2">
              <v:shape style="position:absolute;left:1436;top:1323;width:8;height:2" coordorigin="1436,1323" coordsize="8,0" path="m1436,1323l1444,1323e" filled="false" stroked="true" strokeweight="1.655pt" strokecolor="#231f20">
                <v:path arrowok="t"/>
              </v:shape>
            </v:group>
            <v:group style="position:absolute;left:1140;top:1323;width:8;height:2" coordorigin="1140,1323" coordsize="8,2">
              <v:shape style="position:absolute;left:1140;top:1323;width:8;height:2" coordorigin="1140,1323" coordsize="8,0" path="m1140,1323l1147,1323e" filled="false" stroked="true" strokeweight="1.655pt" strokecolor="#231f20">
                <v:path arrowok="t"/>
              </v:shape>
            </v:group>
            <v:group style="position:absolute;left:991;top:1323;width:8;height:2" coordorigin="991,1323" coordsize="8,2">
              <v:shape style="position:absolute;left:991;top:1323;width:8;height:2" coordorigin="991,1323" coordsize="8,0" path="m991,1323l998,1323e" filled="false" stroked="true" strokeweight="1.655pt" strokecolor="#231f20">
                <v:path arrowok="t"/>
              </v:shape>
            </v:group>
            <v:group style="position:absolute;left:843;top:1323;width:8;height:2" coordorigin="843,1323" coordsize="8,2">
              <v:shape style="position:absolute;left:843;top:1323;width:8;height:2" coordorigin="843,1323" coordsize="8,0" path="m843,1323l850,1323e" filled="false" stroked="true" strokeweight="1.655pt" strokecolor="#231f20">
                <v:path arrowok="t"/>
              </v:shape>
            </v:group>
            <v:group style="position:absolute;left:694;top:1323;width:8;height:2" coordorigin="694,1323" coordsize="8,2">
              <v:shape style="position:absolute;left:694;top:1323;width:8;height:2" coordorigin="694,1323" coordsize="8,0" path="m694,1323l702,1323e" filled="false" stroked="true" strokeweight="1.655pt" strokecolor="#231f20">
                <v:path arrowok="t"/>
              </v:shape>
            </v:group>
            <v:group style="position:absolute;left:550;top:230;width:3719;height:1196" coordorigin="550,230" coordsize="3719,1196">
              <v:shape style="position:absolute;left:550;top:230;width:3719;height:1196" coordorigin="550,230" coordsize="3719,1196" path="m1556,250l1522,250,1523,252,1527,252,1530,254,1532,254,1534,256,1565,310,1586,368,1605,434,1622,500,1628,524,1633,546,1638,568,1643,592,1658,658,1663,682,1668,704,1673,726,1679,748,1684,772,1690,794,1695,812,1699,828,1709,864,1715,884,1721,902,1728,922,1734,940,1742,958,1749,978,1783,1050,1811,1104,1830,1138,1858,1192,1893,1244,1918,1268,1932,1280,1948,1288,1967,1296,1989,1304,2014,1314,2032,1322,2050,1330,2085,1350,2104,1360,2141,1372,2160,1376,2180,1380,2190,1382,2205,1386,2224,1390,2243,1398,2262,1404,2281,1412,2300,1418,2321,1424,2343,1426,2362,1424,2380,1420,2397,1414,2413,1406,2417,1404,2339,1404,2319,1402,2297,1396,2288,1392,2264,1382,2227,1370,2207,1366,2169,1356,2149,1352,2112,1340,2094,1332,2076,1322,2048,1306,2019,1292,2010,1290,1997,1284,1939,1258,1889,1202,1876,1180,1872,1174,1851,1134,1841,1116,1832,1098,1822,1080,1813,1064,1805,1046,1796,1028,1788,1010,1780,994,1750,922,1743,902,1737,884,1731,864,1725,844,1719,824,1711,788,1705,770,1701,750,1696,728,1690,708,1685,686,1680,664,1676,642,1661,574,1656,552,1640,486,1623,420,1611,378,1604,356,1575,280,1566,264,1556,250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2563,1368l2502,1368,2507,1370,2525,1374,2543,1382,2560,1390,2575,1398,2606,1414,2622,1420,2639,1424,2658,1426,2679,1426,2703,1422,2722,1420,2740,1416,2766,1414,2826,1408,2842,1406,2662,1406,2641,1404,2622,1398,2605,1392,2589,1382,2573,1374,2563,1368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3363,1374l2943,1374,2904,1378,2877,1380,2858,1382,2838,1386,2798,1388,2778,1392,2738,1396,2719,1400,2700,1402,2691,1404,2662,1406,2842,1406,2905,1398,2944,1394,3078,1394,3098,1392,3120,1392,3143,1390,3201,1384,3221,1384,3262,1380,3283,1380,3323,1376,3343,1376,3363,1374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2502,1348l2486,1348,2467,1354,2450,1360,2434,1370,2389,1394,2374,1400,2357,1404,2417,1404,2444,1388,2460,1380,2477,1372,2495,1368,2563,1368,2557,1364,2540,1356,2522,1350,2502,1348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3507,1372l3082,1372,3062,1374,3462,1374,3507,1372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3746,1358l3269,1358,3223,1362,3204,1364,3184,1364,3102,1372,3527,1372,3567,1368,3587,1368,3667,1362,3685,1362,3704,1360,3723,1360,3746,1358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3806,1354l3356,1354,3335,1356,3313,1356,3291,1358,3766,1358,3806,1354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4010,1350l3503,1350,3482,1352,3399,1354,3826,1354,3846,1352,3990,1352,4010,1350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4167,1344l3626,1344,3585,1348,3564,1348,3544,1350,4030,1350,4090,1348,4110,1346,4149,1346,4167,1344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4268,1320l4249,1322,4228,1322,4207,1324,4129,1324,4111,1326,4090,1326,4068,1328,4047,1328,4026,1330,3962,1330,3876,1332,3834,1332,3812,1334,3791,1334,3770,1336,3748,1336,3684,1342,3665,1342,3647,1344,4223,1344,4268,1342,4268,1320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686,1300l550,1300,550,1322,767,1322,787,1320,806,1320,846,1316,914,1302,706,1302,686,1300xe" filled="true" fillcolor="#231f20" stroked="false">
                <v:path arrowok="t"/>
                <v:fill type="solid"/>
              </v:shape>
              <v:shape style="position:absolute;left:550;top:230;width:3719;height:1196" coordorigin="550,230" coordsize="3719,1196" path="m1526,230l1508,232,1502,236,1495,240,1461,296,1439,352,1433,372,1427,390,1421,410,1410,448,1405,468,1399,488,1393,506,1375,572,1360,620,1353,646,1345,670,1321,748,1295,826,1266,904,1256,928,1245,954,1234,978,1222,1002,1211,1024,1198,1048,1186,1070,1181,1078,1172,1092,1161,1108,1149,1122,1136,1138,1093,1182,1045,1222,992,1254,901,1282,882,1288,863,1292,843,1294,824,1298,804,1300,765,1300,745,1302,914,1302,923,1300,942,1292,961,1288,986,1278,1022,1262,1040,1250,1057,1240,1105,1200,1148,1156,1161,1142,1173,1126,1185,1110,1189,1102,1199,1088,1203,1080,1208,1072,1222,1048,1259,974,1292,896,1302,868,1312,842,1321,814,1330,788,1339,760,1348,732,1357,706,1365,678,1373,650,1381,624,1404,544,1413,512,1433,446,1438,428,1444,408,1450,386,1457,366,1464,344,1489,288,1514,252,1515,252,1522,250,1556,250,1555,248,1541,236,1526,230xe" filled="true" fillcolor="#231f20" stroked="false">
                <v:path arrowok="t"/>
                <v:fill type="solid"/>
              </v:shape>
            </v:group>
            <v:group style="position:absolute;left:550;top:1274;width:3719;height:85" coordorigin="550,1274" coordsize="3719,85">
              <v:shape style="position:absolute;left:550;top:1274;width:3719;height:85" coordorigin="550,1274" coordsize="3719,85" path="m1418,1320l1105,1320,1125,1320,1144,1320,1178,1321,1198,1322,1297,1328,1319,1329,1381,1333,1453,1352,1471,1356,1488,1359,1506,1359,1526,1356,1546,1349,1574,1338,1506,1338,1487,1337,1469,1335,1451,1330,1432,1324,1418,1320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1643,1303l1571,1316,1548,1326,1525,1335,1506,1338,1574,1338,1575,1337,1595,1330,1613,1326,1630,1324,1646,1324,1784,1324,1826,1316,1845,1315,1865,1314,2209,1314,2221,1312,2231,1310,2241,1308,1715,1308,1695,1306,1660,1304,1643,1303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376,1295l2307,1295,2319,1296,2327,1297,2345,1303,2367,1313,2386,1321,2403,1327,2418,1331,2432,1334,2447,1334,2463,1333,2481,1329,2503,1324,2528,1316,2537,1314,2540,1313,2442,1313,2427,1312,2413,1308,2398,1303,2376,1295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1784,1324l1646,1324,1662,1324,1697,1327,1717,1328,1738,1328,1763,1327,1781,1324,1784,1324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3164,1317l2830,1317,2850,1317,2932,1320,2954,1321,3164,1317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1408,1317l801,1317,901,1318,921,1318,985,1320,1418,1320,1414,1318,1408,1317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209,1314l1865,1314,1885,1314,1903,1316,1932,1318,1952,1319,1972,1319,1992,1319,2031,1318,2051,1317,2071,1316,2090,1315,2201,1315,2209,1314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4268,1308l2587,1308,2606,1309,2626,1311,2636,1312,2652,1314,2670,1316,2688,1318,2707,1319,2726,1319,2747,1319,2811,1317,3164,1317,3837,1316,4268,1315,4268,1308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3837,1316l3274,1316,3332,1316,3363,1317,3402,1318,3462,1318,3482,1318,3582,1316,3817,1316,3837,1316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3817,1316l3622,1316,3662,1316,3682,1317,3702,1317,3722,1318,3741,1318,3759,1318,3777,1317,3817,1316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886,1296l746,1296,550,1297,550,1318,681,1318,1408,1317,1395,1314,1376,1310,1357,1309,1348,1309,1339,1309,1299,1306,1279,1305,1218,1302,1139,1300,960,1298,886,1296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201,1315l2127,1315,2161,1316,2181,1316,2201,1315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4268,1315l4017,1315,4268,1316,4268,1315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592,1287l2513,1298,2502,1302,2479,1309,2459,1312,2442,1313,2540,1313,2546,1312,2567,1309,2587,1308,4268,1308,4268,1299,2951,1299,2908,1299,2892,1298,2727,1298,2650,1293,2629,1290,2592,1287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1856,1293l1837,1294,1818,1296,1796,1300,1781,1303,1764,1305,1742,1307,1715,1308,2241,1308,2248,1306,2268,1301,2277,1299,1985,1299,1966,1298,1946,1298,1906,1295,1886,1293,1877,1293,1856,1293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3295,1295l3249,1295,3014,1299,2951,1299,4268,1299,4268,1297,3395,1297,3355,1297,3335,1296,3314,1295,3295,1295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128,1294l2089,1294,2071,1295,2052,1296,2005,1298,1985,1299,2277,1299,2288,1296,2301,1295,2168,1295,2128,1294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811,1296l2791,1296,2769,1297,2748,1298,2892,1298,2831,1296,2811,1296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3633,1295l3533,1296,3474,1297,3435,1297,4268,1297,3704,1297,3653,1296,3633,1295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3985,1294l3863,1295,3741,1297,3722,1297,4268,1297,4268,1295,3985,1294xe" filled="true" fillcolor="#8b8d90" stroked="false">
                <v:path arrowok="t"/>
                <v:fill type="solid"/>
              </v:shape>
              <v:shape style="position:absolute;left:550;top:1274;width:3719;height:85" coordorigin="550,1274" coordsize="3719,85" path="m2301,1274l2276,1277,2256,1282,2237,1287,2218,1291,2188,1295,2168,1295,2301,1295,2307,1295,2376,1295,2365,1290,2345,1283,2321,1275,2301,1274xe" filled="true" fillcolor="#8b8d90" stroked="false">
                <v:path arrowok="t"/>
                <v:fill type="solid"/>
              </v:shape>
            </v:group>
            <v:group style="position:absolute;left:550;top:984;width:3719;height:366" coordorigin="550,984" coordsize="3719,366">
              <v:shape style="position:absolute;left:550;top:984;width:3719;height:366" coordorigin="550,984" coordsize="3719,366" path="m3101,1328l2941,1328,2961,1330,2979,1332,3014,1338,3033,1340,3052,1344,3112,1350,3172,1350,3190,1348,3210,1344,3231,1340,3254,1336,3273,1330,3124,1330,3101,1328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4099,1302l3935,1302,3996,1308,4017,1312,4091,1322,4129,1326,4156,1330,4176,1332,4196,1332,4236,1334,4256,1336,4268,1338,4268,1316,4252,1316,4173,1308,4133,1306,4113,1304,4099,1302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2539,1246l2473,1246,2491,1248,2509,1256,2528,1264,2548,1276,2568,1286,2586,1296,2604,1304,2621,1312,2656,1324,2673,1328,2692,1330,2734,1334,2757,1332,2821,1330,2861,1330,2881,1328,3101,1328,3061,1324,3041,1320,3022,1318,3002,1314,2982,1312,2727,1312,2684,1308,2665,1304,2647,1300,2629,1292,2612,1286,2595,1276,2577,1268,2559,1256,2539,1246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2200,1318l2032,1318,2051,1322,2124,1330,2143,1330,2163,1328,2185,1322,2195,1320,2200,1318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3574,1282l3465,1282,3387,1290,3359,1294,3342,1296,3287,1308,3246,1316,3201,1324,3145,1330,3273,1330,3312,1322,3332,1320,3352,1316,3371,1314,3391,1310,3451,1304,3470,1304,3490,1302,4099,1302,4057,1296,4038,1294,4020,1290,4003,1288,3651,1288,3611,1284,3593,1284,3574,1282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1557,1006l1503,1006,1521,1012,1539,1020,1555,1032,1570,1042,1582,1052,1600,1072,1604,1076,1631,1110,1643,1128,1666,1160,1678,1178,1690,1192,1703,1208,1718,1222,1733,1234,1751,1246,1761,1250,1799,1266,1817,1274,1835,1284,1853,1292,1862,1298,1873,1302,1892,1310,1910,1316,1929,1320,1950,1322,1989,1318,2200,1318,2204,1316,2218,1312,2228,1308,2113,1308,2074,1304,2055,1300,1942,1300,1918,1296,1899,1290,1863,1274,1853,1268,1839,1262,1821,1252,1802,1246,1765,1230,1761,1228,1753,1222,1741,1214,1689,1158,1665,1122,1653,1106,1615,1056,1572,1018,1557,1006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1489,984l1428,1014,1364,1088,1351,1102,1337,1118,1322,1132,1306,1148,1289,1160,1273,1172,1256,1184,1205,1216,1131,1250,1113,1256,1103,1260,1094,1262,1075,1268,1055,1270,1035,1274,939,1284,905,1288,846,1294,826,1294,806,1296,550,1296,550,1316,822,1316,841,1314,861,1314,1020,1298,1040,1294,1060,1292,1154,1264,1244,1218,1298,1180,1323,1160,1338,1148,1353,1132,1366,1118,1380,1102,1419,1054,1432,1040,1446,1026,1460,1016,1464,1012,1469,1010,1485,1006,1557,1006,1541,998,1524,990,1506,986,1489,984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2943,1308l2836,1308,2796,1310,2776,1312,2982,1312,2943,1308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2465,1224l2443,1224,2423,1228,2404,1234,2385,1238,2346,1250,2303,1262,2227,1286,2189,1300,2180,1302,2171,1304,2151,1308,2228,1308,2237,1304,2314,1280,2352,1270,2371,1264,2393,1258,2410,1254,2429,1250,2450,1246,2539,1246,2523,1238,2505,1232,2485,1226,2465,1224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3799,1304l3590,1304,3610,1306,3660,1308,3721,1308,3741,1306,3760,1306,3799,1304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3838,1302l3550,1302,3570,1304,3818,1304,3838,1302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2017,1296l1997,1296,1978,1298,1950,1300,2055,1300,2017,1296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646,1294l586,1294,566,1296,706,1296,646,1294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3946,1282l3808,1282,3769,1284,3749,1286,3730,1286,3710,1288,4003,1288,3986,1286,3946,1282xe" filled="true" fillcolor="#cecfd1" stroked="false">
                <v:path arrowok="t"/>
                <v:fill type="solid"/>
              </v:shape>
              <v:shape style="position:absolute;left:550;top:984;width:3719;height:366" coordorigin="550,984" coordsize="3719,366" path="m3906,1280l3866,1280,3847,1282,3926,1282,3906,1280xe" filled="true" fillcolor="#cecfd1" stroked="false">
                <v:path arrowok="t"/>
                <v:fill type="solid"/>
              </v:shape>
              <v:shape style="position:absolute;left:0;top:163;width:712;height:1686" type="#_x0000_t75" stroked="false">
                <v:imagedata r:id="rId28" o:title=""/>
              </v:shape>
            </v:group>
            <v:group style="position:absolute;left:401;top:1256;width:64;height:102" coordorigin="401,1256" coordsize="64,102">
              <v:shape style="position:absolute;left:401;top:1256;width:64;height:102" coordorigin="401,1256" coordsize="64,102" path="m441,1256l429,1256,424,1257,420,1260,414,1264,410,1270,403,1286,401,1296,401,1320,404,1331,415,1352,423,1357,437,1357,442,1356,446,1353,427,1353,423,1349,417,1333,415,1322,415,1301,430,1260,448,1260,447,1259,441,1256xe" filled="true" fillcolor="#231f20" stroked="false">
                <v:path arrowok="t"/>
                <v:fill type="solid"/>
              </v:shape>
              <v:shape style="position:absolute;left:401;top:1256;width:64;height:102" coordorigin="401,1256" coordsize="64,102" path="m448,1260l436,1260,438,1261,440,1263,451,1291,451,1318,435,1353,446,1353,465,1306,462,1284,454,1267,448,1260xe" filled="true" fillcolor="#231f20" stroked="false">
                <v:path arrowok="t"/>
                <v:fill type="solid"/>
              </v:shape>
            </v:group>
            <v:group style="position:absolute;left:264;top:942;width:201;height:102" coordorigin="264,942" coordsize="201,102">
              <v:shape style="position:absolute;left:264;top:942;width:201;height:102" coordorigin="264,942" coordsize="201,102" path="m441,942l429,942,424,943,420,947,414,950,410,956,403,973,401,982,401,1007,404,1018,415,1038,423,1044,437,1044,442,1042,446,1039,427,1039,423,1035,420,1028,417,1020,415,1009,415,987,416,978,419,961,421,955,427,948,430,947,448,947,447,946,441,942xe" filled="true" fillcolor="#231f20" stroked="false">
                <v:path arrowok="t"/>
                <v:fill type="solid"/>
              </v:shape>
              <v:shape style="position:absolute;left:264;top:942;width:201;height:102" coordorigin="264,942" coordsize="201,102" path="m448,947l436,947,438,947,440,949,451,978,451,1004,435,1039,446,1039,465,992,462,970,454,953,448,947xe" filled="true" fillcolor="#231f20" stroked="false">
                <v:path arrowok="t"/>
                <v:fill type="solid"/>
              </v:shape>
              <v:shape style="position:absolute;left:264;top:942;width:201;height:102" coordorigin="264,942" coordsize="201,102" path="m366,942l354,942,350,943,340,950,335,956,328,973,327,982,327,1007,329,1018,341,1038,349,1044,363,1044,368,1042,372,1039,353,1039,349,1035,346,1028,343,1020,341,1009,341,987,342,978,355,947,374,947,373,946,366,942xe" filled="true" fillcolor="#231f20" stroked="false">
                <v:path arrowok="t"/>
                <v:fill type="solid"/>
              </v:shape>
              <v:shape style="position:absolute;left:264;top:942;width:201;height:102" coordorigin="264,942" coordsize="201,102" path="m374,947l362,947,364,947,366,949,369,951,371,955,375,968,376,978,376,1004,361,1039,372,1039,378,1035,382,1029,385,1021,389,1013,390,1004,390,992,387,970,379,953,374,947xe" filled="true" fillcolor="#231f20" stroked="false">
                <v:path arrowok="t"/>
                <v:fill type="solid"/>
              </v:shape>
              <v:shape style="position:absolute;left:264;top:942;width:201;height:102" coordorigin="264,942" coordsize="201,102" path="m291,953l274,953,275,954,277,955,278,956,278,960,279,965,279,1030,266,1039,266,1042,303,1042,303,1039,298,1039,296,1039,293,1037,292,1036,291,1034,291,1030,291,953xe" filled="true" fillcolor="#231f20" stroked="false">
                <v:path arrowok="t"/>
                <v:fill type="solid"/>
              </v:shape>
              <v:shape style="position:absolute;left:264;top:942;width:201;height:102" coordorigin="264,942" coordsize="201,102" path="m291,942l288,942,264,953,265,956,269,954,271,953,291,953,291,942xe" filled="true" fillcolor="#231f20" stroked="false">
                <v:path arrowok="t"/>
                <v:fill type="solid"/>
              </v:shape>
            </v:group>
            <v:group style="position:absolute;left:250;top:627;width:215;height:102" coordorigin="250,627" coordsize="215,102">
              <v:shape style="position:absolute;left:250;top:627;width:215;height:102" coordorigin="250,627" coordsize="215,102" path="m441,627l429,627,424,629,420,632,414,636,410,642,403,658,401,668,401,692,404,703,415,724,423,729,437,729,442,727,446,725,427,725,423,721,420,714,417,705,415,694,415,673,416,664,419,647,421,641,427,634,430,632,448,632,447,631,441,627xe" filled="true" fillcolor="#231f20" stroked="false">
                <v:path arrowok="t"/>
                <v:fill type="solid"/>
              </v:shape>
              <v:shape style="position:absolute;left:250;top:627;width:215;height:102" coordorigin="250,627" coordsize="215,102" path="m448,632l436,632,438,633,440,635,443,637,445,641,449,654,451,663,451,689,435,725,446,725,465,678,462,656,454,639,448,632xe" filled="true" fillcolor="#231f20" stroked="false">
                <v:path arrowok="t"/>
                <v:fill type="solid"/>
              </v:shape>
              <v:shape style="position:absolute;left:250;top:627;width:215;height:102" coordorigin="250,627" coordsize="215,102" path="m366,627l354,627,350,629,345,632,340,636,335,642,328,658,327,668,327,692,329,703,341,724,349,729,363,729,368,727,372,725,353,725,349,721,346,714,343,705,341,694,341,673,342,664,355,632,374,632,373,631,366,627xe" filled="true" fillcolor="#231f20" stroked="false">
                <v:path arrowok="t"/>
                <v:fill type="solid"/>
              </v:shape>
              <v:shape style="position:absolute;left:250;top:627;width:215;height:102" coordorigin="250,627" coordsize="215,102" path="m374,632l361,632,364,633,366,635,369,637,371,641,375,654,376,663,376,689,361,725,372,725,390,678,387,656,379,639,374,632xe" filled="true" fillcolor="#231f20" stroked="false">
                <v:path arrowok="t"/>
                <v:fill type="solid"/>
              </v:shape>
              <v:shape style="position:absolute;left:250;top:627;width:215;height:102" coordorigin="250,627" coordsize="215,102" path="m305,639l282,639,287,641,295,648,297,654,297,668,293,677,286,687,276,699,261,714,250,728,308,728,312,717,266,717,269,714,276,706,296,684,302,676,306,668,308,663,309,658,309,646,306,640,305,639xe" filled="true" fillcolor="#231f20" stroked="false">
                <v:path arrowok="t"/>
                <v:fill type="solid"/>
              </v:shape>
              <v:shape style="position:absolute;left:250;top:627;width:215;height:102" coordorigin="250,627" coordsize="215,102" path="m315,709l312,709,311,711,310,712,306,715,304,716,300,716,296,717,312,717,315,709xe" filled="true" fillcolor="#231f20" stroked="false">
                <v:path arrowok="t"/>
                <v:fill type="solid"/>
              </v:shape>
              <v:shape style="position:absolute;left:250;top:627;width:215;height:102" coordorigin="250,627" coordsize="215,102" path="m289,627l273,627,267,630,257,639,254,646,253,655,256,655,257,650,260,646,268,640,272,639,305,639,296,630,289,627xe" filled="true" fillcolor="#231f20" stroked="false">
                <v:path arrowok="t"/>
                <v:fill type="solid"/>
              </v:shape>
            </v:group>
            <v:group style="position:absolute;left:253;top:314;width:212;height:102" coordorigin="253,314" coordsize="212,102">
              <v:shape style="position:absolute;left:253;top:314;width:212;height:102" coordorigin="253,314" coordsize="212,102" path="m441,314l429,314,424,315,420,319,414,322,410,328,403,345,401,354,401,378,404,390,415,410,423,416,437,416,442,414,446,411,427,411,423,407,417,392,415,381,415,359,430,319,448,319,447,318,441,314xe" filled="true" fillcolor="#231f20" stroked="false">
                <v:path arrowok="t"/>
                <v:fill type="solid"/>
              </v:shape>
              <v:shape style="position:absolute;left:253;top:314;width:212;height:102" coordorigin="253,314" coordsize="212,102" path="m448,319l436,319,438,319,443,323,445,327,449,340,451,349,451,376,435,411,446,411,465,364,462,342,454,325,448,319xe" filled="true" fillcolor="#231f20" stroked="false">
                <v:path arrowok="t"/>
                <v:fill type="solid"/>
              </v:shape>
              <v:shape style="position:absolute;left:253;top:314;width:212;height:102" coordorigin="253,314" coordsize="212,102" path="m366,314l354,314,350,315,345,319,340,322,335,328,328,345,327,354,327,378,329,390,341,410,349,416,363,416,368,414,372,411,353,411,349,407,346,400,343,392,341,381,341,359,342,350,344,333,346,327,353,320,355,319,374,319,373,318,366,314xe" filled="true" fillcolor="#231f20" stroked="false">
                <v:path arrowok="t"/>
                <v:fill type="solid"/>
              </v:shape>
              <v:shape style="position:absolute;left:253;top:314;width:212;height:102" coordorigin="253,314" coordsize="212,102" path="m374,319l362,319,364,319,366,321,369,323,371,327,375,340,376,349,376,376,361,411,372,411,378,407,382,401,385,393,389,385,390,376,390,364,387,342,379,325,374,319xe" filled="true" fillcolor="#231f20" stroked="false">
                <v:path arrowok="t"/>
                <v:fill type="solid"/>
              </v:shape>
              <v:shape style="position:absolute;left:253;top:314;width:212;height:102" coordorigin="253,314" coordsize="212,102" path="m257,403l256,403,254,405,253,406,253,410,254,411,259,415,264,416,284,416,294,411,296,409,278,409,276,409,274,408,273,408,271,407,265,404,263,403,261,403,257,403xe" filled="true" fillcolor="#231f20" stroked="false">
                <v:path arrowok="t"/>
                <v:fill type="solid"/>
              </v:shape>
              <v:shape style="position:absolute;left:253;top:314;width:212;height:102" coordorigin="253,314" coordsize="212,102" path="m301,324l280,324,284,325,287,328,290,331,292,335,292,344,269,363,269,365,276,365,279,366,298,386,298,395,296,400,289,407,285,409,296,409,306,397,309,390,309,375,307,370,301,361,297,358,291,356,300,348,304,341,304,329,302,325,301,324xe" filled="true" fillcolor="#231f20" stroked="false">
                <v:path arrowok="t"/>
                <v:fill type="solid"/>
              </v:shape>
              <v:shape style="position:absolute;left:253;top:314;width:212;height:102" coordorigin="253,314" coordsize="212,102" path="m289,314l275,314,269,315,261,323,257,328,255,334,257,336,262,328,268,324,301,324,295,316,289,314xe" filled="true" fillcolor="#231f20" stroked="false">
                <v:path arrowok="t"/>
                <v:fill type="solid"/>
              </v:shape>
            </v:group>
            <v:group style="position:absolute;left:249;top:0;width:216;height:102" coordorigin="249,0" coordsize="216,102">
              <v:shape style="position:absolute;left:249;top:0;width:216;height:102" coordorigin="249,0" coordsize="216,102" path="m441,0l429,0,424,2,420,5,414,9,410,15,403,31,401,40,401,65,404,76,415,96,423,102,437,102,442,100,446,97,427,97,423,94,417,78,415,67,415,45,430,5,448,5,447,4,441,0xe" filled="true" fillcolor="#231f20" stroked="false">
                <v:path arrowok="t"/>
                <v:fill type="solid"/>
              </v:shape>
              <v:shape style="position:absolute;left:249;top:0;width:216;height:102" coordorigin="249,0" coordsize="216,102" path="m448,5l436,5,438,6,440,7,451,36,451,62,435,97,446,97,465,50,462,28,454,12,448,5xe" filled="true" fillcolor="#231f20" stroked="false">
                <v:path arrowok="t"/>
                <v:fill type="solid"/>
              </v:shape>
              <v:shape style="position:absolute;left:249;top:0;width:216;height:102" coordorigin="249,0" coordsize="216,102" path="m366,0l354,0,350,2,345,5,340,9,335,15,328,31,327,40,327,65,329,76,341,96,349,102,363,102,368,100,372,97,353,97,349,94,343,78,341,67,341,45,355,5,374,5,373,4,366,0xe" filled="true" fillcolor="#231f20" stroked="false">
                <v:path arrowok="t"/>
                <v:fill type="solid"/>
              </v:shape>
              <v:shape style="position:absolute;left:249;top:0;width:216;height:102" coordorigin="249,0" coordsize="216,102" path="m374,5l362,5,364,6,366,7,369,9,371,13,375,26,376,36,376,62,361,97,372,97,390,50,387,28,379,12,374,5xe" filled="true" fillcolor="#231f20" stroked="false">
                <v:path arrowok="t"/>
                <v:fill type="solid"/>
              </v:shape>
              <v:shape style="position:absolute;left:249;top:0;width:216;height:102" coordorigin="249,0" coordsize="216,102" path="m303,74l291,74,291,100,303,100,303,74xe" filled="true" fillcolor="#231f20" stroked="false">
                <v:path arrowok="t"/>
                <v:fill type="solid"/>
              </v:shape>
              <v:shape style="position:absolute;left:249;top:0;width:216;height:102" coordorigin="249,0" coordsize="216,102" path="m303,0l295,0,249,65,249,74,316,74,316,64,256,64,291,15,303,15,303,0xe" filled="true" fillcolor="#231f20" stroked="false">
                <v:path arrowok="t"/>
                <v:fill type="solid"/>
              </v:shape>
              <v:shape style="position:absolute;left:249;top:0;width:216;height:102" coordorigin="249,0" coordsize="216,102" path="m303,15l291,15,291,64,303,64,303,15xe" filled="true" fillcolor="#231f20" stroked="false">
                <v:path arrowok="t"/>
                <v:fill type="solid"/>
              </v:shape>
            </v:group>
            <v:group style="position:absolute;left:1129;top:1747;width:324;height:103" coordorigin="1129,1747" coordsize="324,103">
              <v:shape style="position:absolute;left:1129;top:1747;width:324;height:103" coordorigin="1129,1747" coordsize="324,103" path="m1442,1758l1420,1758,1425,1760,1432,1768,1434,1773,1434,1787,1431,1796,1424,1806,1414,1819,1399,1834,1388,1847,1446,1847,1450,1836,1403,1836,1406,1833,1414,1825,1434,1803,1440,1795,1443,1787,1445,1782,1447,1777,1447,1766,1444,1759,1442,1758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453,1828l1450,1828,1449,1830,1447,1832,1444,1834,1442,1835,1438,1836,1403,1836,1450,1836,1453,1828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427,1747l1411,1747,1405,1749,1400,1754,1395,1759,1392,1766,1391,1775,1393,1775,1395,1769,1398,1765,1402,1762,1406,1759,1410,1758,1442,1758,1433,1749,1427,1747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355,1747l1343,1747,1338,1748,1334,1752,1328,1755,1324,1761,1317,1778,1316,1787,1316,1811,1318,1823,1330,1843,1337,1849,1352,1849,1356,1847,1360,1844,1342,1844,1337,1840,1335,1833,1331,1825,1330,1814,1330,1792,1330,1783,1333,1766,1335,1760,1341,1753,1344,1752,1363,1752,1362,1751,1355,1747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363,1752l1350,1752,1353,1752,1355,1754,1357,1756,1360,1760,1364,1773,1365,1783,1365,1809,1364,1820,1362,1829,1360,1834,1358,1838,1352,1843,1350,1844,1360,1844,1379,1797,1376,1775,1368,1758,1363,1752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281,1747l1268,1747,1264,1748,1260,1752,1254,1755,1250,1761,1243,1778,1241,1787,1241,1811,1244,1823,1255,1843,1263,1849,1277,1849,1282,1847,1286,1844,1267,1844,1263,1840,1260,1833,1257,1825,1255,1814,1255,1792,1256,1783,1258,1766,1261,1760,1267,1753,1270,1752,1288,1752,1287,1751,1281,1747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288,1752l1276,1752,1278,1752,1280,1754,1283,1756,1285,1760,1289,1773,1290,1783,1290,1809,1275,1844,1286,1844,1305,1797,1302,1775,1294,1758,1288,1752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219,1833l1215,1833,1213,1834,1211,1835,1210,1837,1209,1839,1209,1843,1210,1845,1211,1846,1213,1848,1215,1849,1219,1849,1221,1848,1224,1845,1225,1843,1225,1839,1224,1837,1221,1834,1219,1833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169,1747l1157,1747,1152,1748,1148,1752,1142,1755,1138,1761,1131,1778,1129,1787,1129,1811,1132,1823,1143,1843,1151,1849,1165,1849,1170,1847,1174,1844,1155,1844,1151,1840,1148,1833,1145,1825,1143,1814,1143,1792,1144,1783,1147,1766,1149,1760,1155,1753,1158,1752,1176,1752,1176,1751,1169,1747xe" filled="true" fillcolor="#231f20" stroked="false">
                <v:path arrowok="t"/>
                <v:fill type="solid"/>
              </v:shape>
              <v:shape style="position:absolute;left:1129;top:1747;width:324;height:103" coordorigin="1129,1747" coordsize="324,103" path="m1176,1752l1164,1752,1166,1752,1168,1754,1171,1756,1173,1760,1177,1773,1179,1783,1179,1809,1163,1844,1174,1844,1193,1797,1190,1775,1182,1758,1176,1752xe" filled="true" fillcolor="#231f20" stroked="false">
                <v:path arrowok="t"/>
                <v:fill type="solid"/>
              </v:shape>
              <v:shape style="position:absolute;left:1871;top:1747;width:827;height:319" type="#_x0000_t75" stroked="false">
                <v:imagedata r:id="rId29" o:title=""/>
              </v:shape>
            </v:group>
            <v:group style="position:absolute;left:2613;top:1747;width:324;height:103" coordorigin="2613,1747" coordsize="324,103">
              <v:shape style="position:absolute;left:2613;top:1747;width:324;height:103" coordorigin="2613,1747" coordsize="324,103" path="m2935,1747l2925,1747,2920,1748,2876,1791,2874,1800,2874,1822,2879,1833,2888,1842,2893,1846,2899,1849,2915,1849,2923,1845,2904,1845,2901,1843,2895,1838,2893,1834,2889,1823,2888,1818,2888,1809,2900,1792,2891,1792,2935,1749,2935,1747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927,1791l2911,1791,2915,1794,2922,1806,2924,1813,2924,1830,2922,1835,2915,1843,2912,1845,2923,1845,2937,1805,2934,1798,2927,1791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918,1785l2905,1785,2898,1787,2891,1792,2900,1792,2901,1792,2903,1791,2927,1791,2924,1788,2918,1785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839,1747l2826,1747,2822,1748,2817,1752,2812,1755,2807,1761,2801,1778,2799,1787,2799,1811,2802,1823,2813,1843,2821,1849,2835,1849,2840,1847,2844,1844,2825,1844,2821,1840,2818,1833,2815,1825,2813,1814,2813,1792,2814,1783,2816,1766,2819,1760,2825,1753,2828,1752,2846,1752,2845,1751,2839,1747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846,1752l2834,1752,2836,1752,2838,1754,2841,1756,2843,1760,2847,1773,2848,1783,2848,1809,2847,1820,2845,1829,2844,1834,2841,1838,2836,1843,2833,1844,2844,1844,2863,1797,2860,1775,2851,1758,2846,1752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764,1747l2752,1747,2747,1748,2743,1752,2738,1755,2733,1761,2726,1778,2725,1787,2725,1811,2727,1823,2739,1843,2747,1849,2761,1849,2766,1847,2769,1844,2751,1844,2747,1840,2744,1833,2740,1825,2739,1814,2739,1792,2739,1783,2753,1752,2772,1752,2771,1751,2764,1747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772,1752l2759,1752,2762,1752,2764,1754,2766,1756,2769,1760,2773,1773,2774,1783,2774,1809,2759,1844,2769,1844,2788,1797,2785,1775,2777,1758,2772,1752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703,1833l2698,1833,2696,1834,2693,1837,2692,1839,2692,1843,2693,1845,2696,1848,2698,1849,2703,1849,2705,1848,2708,1845,2708,1843,2708,1839,2708,1837,2705,1834,2703,1833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652,1747l2640,1747,2636,1748,2631,1752,2626,1755,2621,1761,2615,1778,2613,1787,2613,1811,2615,1823,2627,1843,2635,1849,2649,1849,2654,1847,2658,1844,2639,1844,2635,1840,2632,1833,2629,1825,2627,1814,2627,1792,2628,1783,2630,1766,2632,1760,2639,1753,2641,1752,2660,1752,2659,1751,2652,1747xe" filled="true" fillcolor="#231f20" stroked="false">
                <v:path arrowok="t"/>
                <v:fill type="solid"/>
              </v:shape>
              <v:shape style="position:absolute;left:2613;top:1747;width:324;height:103" coordorigin="2613,1747" coordsize="324,103" path="m2660,1752l2648,1752,2650,1752,2655,1756,2657,1760,2661,1773,2662,1783,2662,1809,2661,1820,2659,1829,2657,1834,2655,1838,2652,1841,2650,1843,2647,1844,2658,1844,2676,1797,2674,1775,2665,1758,2660,1752xe" filled="true" fillcolor="#231f20" stroked="false">
                <v:path arrowok="t"/>
                <v:fill type="solid"/>
              </v:shape>
            </v:group>
            <v:group style="position:absolute;left:3354;top:1747;width:321;height:103" coordorigin="3354,1747" coordsize="321,103">
              <v:shape style="position:absolute;left:3354;top:1747;width:321;height:103" coordorigin="3354,1747" coordsize="321,103" path="m3655,1747l3638,1747,3632,1749,3622,1758,3620,1764,3620,1774,3621,1778,3625,1786,3630,1791,3638,1797,3631,1803,3626,1807,3620,1816,3619,1819,3619,1830,3621,1835,3630,1846,3637,1849,3655,1849,3662,1846,3664,1845,3643,1845,3638,1843,3631,1835,3630,1830,3630,1819,3631,1815,3633,1811,3634,1807,3637,1804,3641,1800,3663,1800,3661,1799,3653,1792,3657,1790,3649,1790,3630,1768,3630,1761,3632,1758,3638,1752,3642,1751,3663,1751,3661,1749,3655,1747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663,1800l3641,1800,3652,1808,3659,1815,3662,1820,3664,1823,3665,1826,3665,1834,3663,1837,3657,1843,3653,1845,3664,1845,3673,1836,3675,1830,3675,1818,3673,1813,3667,1804,3663,1800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663,1751l3652,1751,3656,1752,3661,1758,3663,1761,3663,1772,3662,1774,3660,1778,3659,1780,3655,1784,3649,1790,3657,1790,3661,1787,3667,1783,3672,1775,3673,1772,3673,1762,3671,1757,3663,1751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580,1747l3568,1747,3563,1748,3559,1752,3553,1755,3549,1761,3542,1778,3540,1787,3540,1811,3543,1823,3555,1843,3562,1849,3576,1849,3581,1847,3585,1844,3567,1844,3562,1840,3556,1825,3555,1814,3555,1792,3569,1752,3587,1752,3587,1751,3580,1747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587,1752l3575,1752,3578,1752,3580,1754,3590,1783,3590,1809,3589,1820,3586,1829,3585,1834,3583,1838,3577,1843,3575,1844,3585,1844,3604,1797,3601,1775,3593,1758,3587,1752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506,1747l3493,1747,3489,1748,3484,1752,3479,1755,3475,1761,3468,1778,3466,1787,3466,1811,3469,1823,3480,1843,3488,1849,3502,1849,3507,1847,3511,1844,3492,1844,3488,1840,3485,1833,3482,1825,3480,1814,3480,1792,3481,1783,3482,1775,3483,1766,3486,1760,3492,1753,3495,1752,3513,1752,3512,1751,3506,1747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513,1752l3501,1752,3503,1752,3508,1756,3510,1760,3512,1766,3514,1773,3515,1783,3515,1809,3500,1844,3511,1844,3530,1797,3527,1775,3518,1758,3513,1752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444,1833l3440,1833,3438,1834,3436,1835,3435,1837,3434,1839,3434,1843,3435,1845,3438,1848,3440,1849,3444,1849,3446,1848,3448,1846,3449,1845,3450,1843,3450,1839,3449,1837,3448,1835,3446,1834,3444,1833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394,1747l3382,1747,3377,1748,3373,1752,3367,1755,3363,1761,3356,1778,3354,1787,3354,1811,3357,1823,3362,1832,3368,1843,3376,1849,3390,1849,3395,1847,3399,1844,3380,1844,3376,1840,3373,1833,3370,1825,3368,1814,3368,1792,3369,1783,3372,1766,3374,1760,3380,1753,3383,1752,3401,1752,3401,1751,3394,1747xe" filled="true" fillcolor="#231f20" stroked="false">
                <v:path arrowok="t"/>
                <v:fill type="solid"/>
              </v:shape>
              <v:shape style="position:absolute;left:3354;top:1747;width:321;height:103" coordorigin="3354,1747" coordsize="321,103" path="m3401,1752l3389,1752,3391,1752,3393,1754,3396,1756,3398,1760,3402,1773,3404,1783,3404,1809,3388,1844,3399,1844,3418,1797,3415,1775,3407,1758,3401,1752xe" filled="true" fillcolor="#231f20" stroked="false">
                <v:path arrowok="t"/>
                <v:fill type="solid"/>
              </v:shape>
            </v:group>
            <v:group style="position:absolute;left:4096;top:1747;width:325;height:103" coordorigin="4096,1747" coordsize="325,103">
              <v:shape style="position:absolute;left:4096;top:1747;width:325;height:103" coordorigin="4096,1747" coordsize="325,103" path="m4396,1747l4384,1747,4379,1748,4375,1752,4369,1755,4365,1761,4361,1769,4358,1778,4356,1787,4356,1811,4359,1823,4370,1843,4378,1849,4392,1849,4397,1847,4401,1844,4382,1844,4378,1840,4376,1833,4372,1825,4371,1814,4371,1792,4371,1783,4372,1775,4374,1766,4376,1760,4382,1753,4385,1752,4403,1752,4403,1751,4396,1747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403,1752l4391,1752,4393,1752,4395,1754,4398,1756,4400,1760,4405,1773,4406,1783,4406,1809,4405,1820,4402,1829,4401,1834,4399,1838,4393,1843,4390,1844,4401,1844,4420,1797,4417,1775,4409,1758,4403,1752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320,1758l4304,1758,4305,1759,4307,1760,4307,1761,4308,1765,4308,1770,4308,1835,4308,1839,4307,1840,4307,1841,4306,1842,4303,1844,4300,1844,4296,1844,4296,1847,4332,1847,4332,1844,4328,1844,4325,1844,4324,1843,4322,1842,4321,1841,4320,1838,4320,1835,4320,1758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320,1747l4318,1747,4294,1758,4295,1761,4298,1759,4301,1758,4320,1758,4320,1747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247,1747l4235,1747,4230,1748,4226,1752,4220,1755,4216,1761,4209,1778,4207,1787,4207,1811,4210,1823,4222,1843,4229,1849,4243,1849,4248,1847,4252,1844,4234,1844,4229,1840,4227,1833,4223,1825,4222,1814,4222,1792,4222,1783,4236,1752,4254,1752,4254,1751,4247,1747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254,1752l4242,1752,4245,1752,4247,1754,4249,1756,4252,1760,4256,1773,4257,1783,4257,1809,4242,1844,4252,1844,4271,1797,4268,1775,4260,1758,4254,1752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186,1833l4181,1833,4179,1834,4178,1835,4176,1837,4175,1839,4175,1843,4176,1845,4178,1846,4179,1848,4181,1849,4186,1849,4187,1848,4191,1845,4191,1843,4191,1839,4191,1837,4187,1834,4186,1833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135,1747l4123,1747,4119,1748,4114,1752,4109,1755,4104,1761,4097,1778,4096,1787,4096,1811,4098,1823,4110,1843,4118,1849,4132,1849,4137,1847,4140,1844,4122,1844,4118,1840,4115,1833,4112,1825,4110,1814,4110,1792,4110,1783,4113,1766,4115,1760,4121,1753,4124,1752,4143,1752,4142,1751,4135,1747xe" filled="true" fillcolor="#231f20" stroked="false">
                <v:path arrowok="t"/>
                <v:fill type="solid"/>
              </v:shape>
              <v:shape style="position:absolute;left:4096;top:1747;width:325;height:103" coordorigin="4096,1747" coordsize="325,103" path="m4143,1752l4130,1752,4133,1752,4135,1754,4138,1756,4140,1760,4144,1773,4145,1783,4145,1809,4144,1820,4142,1829,4140,1834,4138,1838,4135,1841,4133,1843,4130,1844,4140,1844,4159,1797,4156,1775,4148,1758,4143,1752xe" filled="true" fillcolor="#231f20" stroked="false">
                <v:path arrowok="t"/>
                <v:fill type="solid"/>
              </v:shape>
            </v:group>
            <v:group style="position:absolute;left:3328;top:113;width:870;height:429" coordorigin="3328,113" coordsize="870,429">
              <v:shape style="position:absolute;left:3328;top:113;width:870;height:429" coordorigin="3328,113" coordsize="870,429" path="m3328,542l4197,542,4197,113,3328,113,3328,542xe" filled="true" fillcolor="#ffffff" stroked="false">
                <v:path arrowok="t"/>
                <v:fill type="solid"/>
              </v:shape>
            </v:group>
            <v:group style="position:absolute;left:3324;top:110;width:877;height:436" coordorigin="3324,110" coordsize="877,436">
              <v:shape style="position:absolute;left:3324;top:110;width:877;height:436" coordorigin="3324,110" coordsize="877,436" path="m4197,110l3328,110,3325,111,3324,113,3324,541,3325,544,3328,545,4197,545,4199,544,4201,541,3331,541,3328,537,3331,537,3331,117,3328,117,3331,113,4201,113,4199,111,4197,110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3331,537l3328,537,3331,541,3331,537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4193,537l3331,537,3331,541,4193,541,4193,537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4193,113l4193,541,4197,537,4201,537,4201,117,4197,117,4193,113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4201,537l4197,537,4193,541,4201,541,4201,537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3331,113l3328,117,3331,117,3331,113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4193,113l3331,113,3331,117,4193,117,4193,113xe" filled="true" fillcolor="#231f20" stroked="false">
                <v:path arrowok="t"/>
                <v:fill type="solid"/>
              </v:shape>
              <v:shape style="position:absolute;left:3324;top:110;width:877;height:436" coordorigin="3324,110" coordsize="877,436" path="m4201,113l4193,113,4197,117,4201,117,4201,113xe" filled="true" fillcolor="#231f20" stroked="false">
                <v:path arrowok="t"/>
                <v:fill type="solid"/>
              </v:shape>
            </v:group>
            <v:group style="position:absolute;left:3368;top:184;width:225;height:2" coordorigin="3368,184" coordsize="225,2">
              <v:shape style="position:absolute;left:3368;top:184;width:225;height:2" coordorigin="3368,184" coordsize="225,0" path="m3368,184l3593,184e" filled="false" stroked="true" strokeweight="1.049pt" strokecolor="#231f20">
                <v:path arrowok="t"/>
              </v:shape>
            </v:group>
            <v:group style="position:absolute;left:3608;top:148;width:489;height:97" coordorigin="3608,148" coordsize="489,97">
              <v:shape style="position:absolute;left:3608;top:148;width:489;height:97" coordorigin="3608,148" coordsize="489,97" path="m4096,194l4069,194,4069,202,4096,202,4096,194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4042,173l4032,173,4028,174,4021,181,4019,185,4019,193,4020,196,4023,201,4025,203,4028,204,4024,207,4022,210,4021,211,4020,213,4020,213,4020,217,4020,217,4021,218,4022,219,4023,220,4025,221,4020,226,4017,229,4016,231,4015,233,4015,236,4016,238,4024,243,4029,245,4045,245,4052,242,4056,238,4034,238,4029,237,4024,234,4023,232,4023,229,4023,228,4025,225,4026,223,4027,222,4062,222,4062,221,4058,217,4055,216,4052,215,4050,215,4045,215,4034,214,4031,214,4029,214,4028,213,4027,212,4027,212,4027,211,4027,210,4028,208,4029,207,4030,205,4046,205,4048,205,4049,204,4035,204,4033,203,4029,197,4028,193,4028,183,4029,180,4032,176,4034,175,4048,175,4046,174,4042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4062,222l4027,222,4032,222,4038,223,4051,223,4054,223,4056,224,4058,225,4059,226,4059,230,4057,233,4051,237,4047,238,4056,238,4061,234,4062,230,4062,223,4062,222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4046,205l4030,205,4033,206,4035,206,4043,206,4046,205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4048,175l4040,175,4042,176,4044,179,4046,182,4047,186,4047,196,4046,199,4043,203,4041,204,4049,204,4055,198,4056,195,4056,186,4055,183,4053,181,4062,180,4063,180,4063,179,4063,177,4062,176,4061,176,4050,176,4048,175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996,173l3985,173,3979,175,3971,184,3968,190,3968,206,3970,212,3978,221,3983,223,3993,223,3997,221,4004,215,3987,215,3984,213,3978,204,3977,199,3977,188,3978,183,3983,177,3986,176,4002,176,4000,174,3996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4007,203l4005,207,4003,210,3999,214,3996,215,4004,215,4005,215,4007,210,4008,203,4007,20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4002,176l3991,176,3993,177,3996,179,3996,180,3997,184,3997,186,3998,187,3999,188,4000,188,4004,188,4005,188,4007,186,4007,186,4007,181,4006,179,4002,176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965,240l3910,240,3910,245,3965,245,3965,24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89,173l3878,173,3872,176,3864,187,3862,193,3862,207,3864,212,3871,221,3876,223,3884,223,3886,223,3890,220,3893,219,3894,217,3882,217,3879,215,3873,208,3871,203,3871,189,3873,184,3876,180,3878,177,3881,176,3894,176,3892,174,3889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906,216l3895,216,3895,223,3897,223,3912,217,3911,216,3906,216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94,176l3886,176,3887,176,3889,177,3895,213,3892,216,3889,217,3894,217,3895,216,3906,216,3906,216,3904,177,3895,177,3894,176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911,215l3909,216,3908,216,3911,216,3911,215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904,155l3892,155,3893,155,3894,156,3894,157,3895,159,3895,177,3904,177,3904,155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904,148l3901,148,3887,154,3888,156,3889,155,3890,155,3904,155,3904,148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42,173l3830,173,3825,175,3817,184,3815,190,3815,206,3817,212,3825,221,3830,223,3841,223,3845,221,3851,215,3835,215,3831,213,3824,205,3822,199,3822,192,3855,192,3855,189,3822,189,3823,185,3824,182,3828,177,3831,176,3848,176,3846,174,3842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54,203l3852,207,3850,210,3845,214,3843,215,3851,215,3852,213,3854,209,3855,204,3854,20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48,176l3836,176,3838,177,3841,179,3842,181,3844,184,3844,186,3844,189,3855,189,3855,186,3853,181,3848,176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01,220l3777,220,3777,222,3801,222,3801,22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93,180l3781,180,3782,180,3783,181,3783,182,3784,182,3784,216,3783,217,3783,218,3781,219,3779,220,3799,220,3793,213,3793,188,3794,184,3795,183,3793,183,3793,18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07,173l3801,173,3797,176,3793,183,3795,183,3796,182,3798,180,3799,180,3811,180,3811,177,3811,176,3808,173,3807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811,180l3800,180,3801,180,3804,183,3806,183,3808,183,3809,183,3811,181,3811,18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93,173l3790,173,3776,178,3777,180,3778,180,3779,180,3793,180,3793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59,173l3748,173,3742,175,3738,180,3734,184,3732,190,3732,206,3734,212,3742,221,3747,223,3758,223,3762,221,3768,215,3752,215,3748,213,3741,205,3739,199,3739,192,3772,192,3772,189,3739,189,3740,185,3741,182,3746,177,3748,176,3766,176,3764,174,3759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71,203l3769,207,3767,210,3763,214,3760,215,3768,215,3769,213,3772,209,3772,204,3771,20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66,176l3753,176,3755,177,3757,178,3762,189,3772,189,3772,186,3771,181,3766,176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16,158l3714,158,3713,162,3711,164,3699,176,3699,178,3707,178,3707,214,3707,216,3715,222,3718,222,3721,222,3725,218,3726,216,3719,216,3718,216,3716,214,3716,212,3716,178,3727,178,3727,174,3716,174,3716,158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728,212l3726,212,3726,214,3725,215,3723,216,3721,216,3726,216,3727,216,3728,212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96,220l3673,220,3673,222,3696,222,3696,22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89,155l3677,155,3678,155,3679,156,3679,157,3680,159,3680,214,3680,216,3675,220,3694,220,3689,214,3689,155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89,148l3686,148,3672,154,3673,156,3674,155,3675,155,3689,155,3689,148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37,220l3608,220,3608,222,3637,222,3637,22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66,220l3643,220,3643,222,3666,222,3666,22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26,178l3617,178,3617,215,3616,217,3615,218,3613,219,3612,220,3630,220,3628,219,3626,216,3626,214,3626,178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59,180l3647,180,3648,180,3649,181,3650,181,3650,184,3650,215,3650,216,3649,218,3648,219,3647,219,3645,220,3664,220,3662,219,3661,219,3660,218,3659,216,3659,180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59,173l3657,173,3642,178,3643,180,3644,180,3646,180,3659,180,3659,173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38,174l3608,174,3608,178,3638,178,3638,174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40,148l3633,148,3629,149,3623,153,3621,156,3618,162,3617,166,3617,174,3626,174,3626,161,3626,158,3627,155,3628,154,3630,152,3631,152,3647,152,3644,149,3640,148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47,152l3634,152,3635,152,3637,153,3639,155,3640,156,3641,158,3642,160,3644,161,3645,161,3647,161,3648,161,3649,159,3650,158,3650,156,3649,155,3649,154,3649,153,3647,152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56,148l3653,148,3652,148,3650,150,3649,152,3649,154,3650,155,3650,156,3652,158,3653,158,3656,158,3660,152,3659,150,3657,148,3656,148xe" filled="true" fillcolor="#231f20" stroked="false">
                <v:path arrowok="t"/>
                <v:fill type="solid"/>
              </v:shape>
              <v:shape style="position:absolute;left:3608;top:148;width:489;height:97" coordorigin="3608,148" coordsize="489,97" path="m3649,154l3649,155,3650,156,3650,156,3650,155,3649,154xe" filled="true" fillcolor="#231f20" stroked="false">
                <v:path arrowok="t"/>
                <v:fill type="solid"/>
              </v:shape>
            </v:group>
            <v:group style="position:absolute;left:4101;top:174;width:51;height:48" coordorigin="4101,174" coordsize="51,48">
              <v:shape style="position:absolute;left:4101;top:174;width:51;height:48" coordorigin="4101,174" coordsize="51,48" path="m4122,176l4104,176,4105,176,4108,178,4110,181,4122,198,4112,211,4102,220,4102,222,4117,222,4117,220,4116,220,4115,219,4113,218,4113,218,4113,216,4114,214,4116,211,4124,201,4134,201,4129,194,4131,191,4127,191,4123,185,4122,183,4120,181,4120,180,4120,178,4120,177,4121,176,4122,176xe" filled="true" fillcolor="#231f20" stroked="false">
                <v:path arrowok="t"/>
                <v:fill type="solid"/>
              </v:shape>
              <v:shape style="position:absolute;left:4101;top:174;width:51;height:48" coordorigin="4101,174" coordsize="51,48" path="m4134,201l4124,201,4133,214,4134,216,4134,218,4134,218,4132,219,4131,220,4129,220,4129,222,4152,222,4152,220,4150,220,4148,219,4146,218,4144,215,4134,201xe" filled="true" fillcolor="#231f20" stroked="false">
                <v:path arrowok="t"/>
                <v:fill type="solid"/>
              </v:shape>
              <v:shape style="position:absolute;left:4101;top:174;width:51;height:48" coordorigin="4101,174" coordsize="51,48" path="m4147,174l4131,174,4131,176,4132,176,4133,176,4134,177,4135,178,4135,180,4133,182,4127,191,4131,191,4136,185,4138,181,4141,179,4144,177,4145,176,4147,176,4147,174xe" filled="true" fillcolor="#231f20" stroked="false">
                <v:path arrowok="t"/>
                <v:fill type="solid"/>
              </v:shape>
              <v:shape style="position:absolute;left:4101;top:174;width:51;height:48" coordorigin="4101,174" coordsize="51,48" path="m4124,174l4101,174,4101,176,4124,176,4124,174xe" filled="true" fillcolor="#231f20" stroked="false">
                <v:path arrowok="t"/>
                <v:fill type="solid"/>
              </v:shape>
            </v:group>
            <v:group style="position:absolute;left:3368;top:327;width:225;height:2" coordorigin="3368,327" coordsize="225,2">
              <v:shape style="position:absolute;left:3368;top:327;width:225;height:2" coordorigin="3368,327" coordsize="225,0" path="m3368,327l3593,327e" filled="false" stroked="true" strokeweight="1.05pt" strokecolor="#8b8d90">
                <v:path arrowok="t"/>
              </v:shape>
            </v:group>
            <v:group style="position:absolute;left:3608;top:290;width:489;height:97" coordorigin="3608,290" coordsize="489,97">
              <v:shape style="position:absolute;left:3608;top:290;width:489;height:97" coordorigin="3608,290" coordsize="489,97" path="m4096,336l4069,336,4069,344,4096,344,4096,336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4042,315l4032,315,4028,317,4021,324,4019,328,4019,336,4020,338,4023,343,4025,345,4028,347,4024,350,4022,352,4021,354,4020,355,4020,356,4020,359,4020,360,4022,362,4023,363,4025,364,4020,369,4017,372,4016,373,4015,376,4015,379,4016,381,4019,383,4024,386,4029,387,4045,387,4052,385,4056,381,4034,381,4029,380,4024,376,4023,375,4023,372,4023,371,4025,368,4026,366,4027,364,4062,364,4062,363,4058,359,4055,358,4052,358,4050,357,4045,357,4034,357,4031,357,4029,356,4028,356,4027,355,4027,354,4027,353,4027,352,4028,350,4029,349,4030,348,4046,348,4048,347,4049,346,4035,346,4033,345,4029,340,4028,336,4028,326,4029,323,4032,319,4034,318,4048,318,4046,316,4042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4062,364l4027,364,4032,365,4038,365,4051,365,4054,366,4056,367,4058,367,4059,369,4059,373,4057,375,4051,380,4047,381,4056,381,4061,376,4062,372,4062,365,4062,364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4046,348l4030,348,4033,348,4035,349,4043,349,4046,348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4048,318l4040,318,4042,319,4044,321,4046,324,4047,329,4047,338,4046,341,4045,343,4043,345,4041,346,4049,346,4055,341,4056,337,4056,329,4055,326,4053,323,4062,323,4063,323,4063,322,4063,319,4062,319,4061,319,4050,319,4048,318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996,315l3985,315,3979,318,3971,327,3968,333,3968,348,3970,354,3974,359,3978,363,3983,366,3993,366,3997,364,4004,357,3987,357,3984,355,3978,347,3977,342,3977,330,3978,326,3983,320,3986,319,4002,319,4000,316,3996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4007,345l4005,350,4003,352,3999,356,3996,357,4004,357,4005,357,4007,352,4008,346,4007,34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4002,319l3991,319,3993,319,3996,321,3996,323,3997,327,3997,328,3998,329,3999,330,4000,331,4004,331,4005,331,4007,329,4007,328,4007,324,4006,321,4002,319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965,383l3910,383,3910,387,3965,387,3965,383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89,315l3878,315,3872,318,3864,329,3862,336,3862,349,3864,355,3871,363,3876,366,3884,366,3886,365,3890,363,3893,361,3894,360,3882,360,3879,358,3873,351,3871,345,3871,331,3873,326,3878,320,3881,318,3894,318,3892,317,3889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906,359l3895,359,3895,366,3897,366,3912,360,3911,359,3906,359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94,318l3886,318,3887,319,3891,321,3892,322,3894,326,3895,328,3895,355,3892,358,3889,360,3894,360,3895,359,3906,359,3906,358,3904,319,3895,319,3894,318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911,358l3909,358,3908,359,3911,359,3911,358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904,297l3892,297,3893,297,3893,298,3894,298,3894,299,3895,302,3895,319,3904,319,3904,297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904,290l3901,290,3887,296,3888,298,3889,298,3890,297,3904,297,3904,290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42,315l3830,315,3825,317,3817,327,3815,333,3815,349,3817,354,3825,363,3830,366,3841,366,3845,364,3851,357,3835,357,3831,355,3824,347,3822,342,3822,335,3855,335,3855,332,3822,332,3823,328,3824,324,3828,320,3831,319,3848,319,3846,317,3842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54,346l3852,350,3850,353,3845,356,3843,357,3851,357,3852,356,3854,352,3855,347,3854,346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48,319l3836,319,3838,319,3841,322,3842,323,3844,326,3844,328,3844,332,3855,332,3855,328,3853,324,3848,319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01,362l3777,362,3777,364,3801,364,3801,36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93,322l3781,322,3782,322,3783,323,3783,324,3784,325,3784,358,3783,360,3783,361,3781,362,3779,362,3799,362,3793,356,3793,330,3794,327,3795,326,3793,326,3793,32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07,315l3801,315,3797,319,3793,326,3795,326,3796,325,3798,323,3799,322,3811,322,3811,319,3811,318,3808,316,3807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811,322l3800,322,3801,323,3804,325,3806,326,3808,326,3809,325,3810,324,3811,323,3811,32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93,315l3790,315,3776,321,3777,323,3778,322,3779,322,3793,322,3793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59,315l3748,315,3742,317,3738,322,3734,327,3732,333,3732,349,3734,354,3742,363,3747,366,3758,366,3762,364,3768,357,3752,357,3748,355,3741,347,3739,342,3739,335,3772,335,3772,332,3739,332,3740,328,3741,324,3746,320,3748,319,3766,319,3764,317,3759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71,346l3769,350,3767,353,3763,356,3760,357,3768,357,3769,356,3772,352,3772,347,3771,346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66,319l3753,319,3755,319,3757,321,3762,332,3772,332,3772,328,3771,324,3766,319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16,301l3714,301,3713,304,3711,307,3699,319,3699,320,3707,320,3707,356,3707,358,3709,361,3710,363,3713,364,3715,365,3718,365,3721,364,3725,361,3726,359,3719,359,3718,358,3716,356,3716,355,3716,320,3727,320,3727,317,3716,317,3716,301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728,355l3726,355,3726,356,3725,357,3723,359,3721,359,3726,359,3727,358,3728,35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96,362l3673,362,3673,364,3696,364,3696,36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89,297l3677,297,3678,297,3679,298,3679,299,3680,302,3680,356,3680,358,3679,360,3678,361,3677,362,3675,362,3694,362,3689,356,3689,297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89,290l3686,290,3672,296,3673,298,3674,298,3675,297,3689,297,3689,290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37,362l3608,362,3608,364,3637,364,3637,36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66,362l3643,362,3643,364,3666,364,3666,36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26,320l3617,320,3617,357,3616,360,3615,361,3613,362,3612,362,3630,362,3628,362,3626,359,3626,356,3626,320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59,322l3647,322,3648,322,3649,323,3650,324,3650,327,3650,357,3650,358,3649,360,3648,361,3647,362,3645,362,3664,362,3662,362,3661,361,3660,360,3659,358,3659,322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59,315l3657,315,3642,321,3643,323,3644,322,3646,322,3659,322,3659,315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38,317l3608,317,3608,320,3638,320,3638,317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40,290l3633,290,3629,291,3623,296,3621,298,3619,301,3618,305,3617,309,3617,317,3626,317,3626,303,3626,301,3627,298,3628,296,3630,295,3631,294,3647,294,3644,292,3640,290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47,294l3634,294,3635,294,3637,296,3639,297,3640,299,3641,301,3642,302,3644,303,3645,304,3647,304,3648,303,3649,301,3650,300,3650,298,3649,297,3649,296,3649,296,3647,294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56,290l3653,290,3652,291,3650,293,3649,294,3649,296,3650,297,3650,298,3652,300,3653,301,3656,301,3660,294,3659,293,3657,291,3656,290xe" filled="true" fillcolor="#231f20" stroked="false">
                <v:path arrowok="t"/>
                <v:fill type="solid"/>
              </v:shape>
              <v:shape style="position:absolute;left:3608;top:290;width:489;height:97" coordorigin="3608,290" coordsize="489,97" path="m3649,296l3649,297,3650,298,3650,298,3650,297,3649,296xe" filled="true" fillcolor="#231f20" stroked="false">
                <v:path arrowok="t"/>
                <v:fill type="solid"/>
              </v:shape>
            </v:group>
            <v:group style="position:absolute;left:4101;top:317;width:52;height:71" coordorigin="4101,317" coordsize="52,71">
              <v:shape style="position:absolute;left:4101;top:317;width:52;height:71" coordorigin="4101,317" coordsize="52,71" path="m4110,376l4107,376,4106,377,4104,379,4103,380,4103,383,4104,384,4106,386,4108,387,4113,387,4116,386,4122,381,4124,378,4116,378,4115,378,4111,377,4110,376xe" filled="true" fillcolor="#231f20" stroked="false">
                <v:path arrowok="t"/>
                <v:fill type="solid"/>
              </v:shape>
              <v:shape style="position:absolute;left:4101;top:317;width:52;height:71" coordorigin="4101,317" coordsize="52,71" path="m4123,317l4101,317,4101,319,4103,319,4104,319,4126,362,4122,374,4120,376,4118,378,4117,378,4124,378,4124,378,4135,352,4131,352,4119,328,4118,325,4117,324,4117,321,4118,320,4119,319,4120,319,4123,319,4123,317xe" filled="true" fillcolor="#231f20" stroked="false">
                <v:path arrowok="t"/>
                <v:fill type="solid"/>
              </v:shape>
              <v:shape style="position:absolute;left:4101;top:317;width:52;height:71" coordorigin="4101,317" coordsize="52,71" path="m4153,317l4137,317,4137,319,4140,319,4141,319,4141,319,4142,320,4142,323,4142,324,4131,352,4135,352,4153,319,4153,317xe" filled="true" fillcolor="#231f20" stroked="false">
                <v:path arrowok="t"/>
                <v:fill type="solid"/>
              </v:shape>
            </v:group>
            <v:group style="position:absolute;left:3368;top:470;width:225;height:2" coordorigin="3368,470" coordsize="225,2">
              <v:shape style="position:absolute;left:3368;top:470;width:225;height:2" coordorigin="3368,470" coordsize="225,0" path="m3368,470l3593,470e" filled="false" stroked="true" strokeweight="1.05pt" strokecolor="#cecfd1">
                <v:path arrowok="t"/>
              </v:shape>
            </v:group>
            <v:group style="position:absolute;left:3608;top:433;width:489;height:97" coordorigin="3608,433" coordsize="489,97">
              <v:shape style="position:absolute;left:3608;top:433;width:489;height:97" coordorigin="3608,433" coordsize="489,97" path="m4096,479l4069,479,4069,487,4096,487,4096,479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4042,458l4032,458,4028,459,4021,466,4019,470,4019,478,4020,481,4023,486,4025,488,4028,489,4024,492,4022,495,4021,496,4020,498,4020,499,4020,502,4020,503,4022,504,4023,505,4025,506,4020,512,4017,514,4016,516,4015,518,4015,522,4016,523,4019,525,4024,528,4029,530,4045,530,4052,527,4056,523,4034,523,4029,522,4024,519,4023,517,4023,514,4023,513,4025,510,4026,508,4027,507,4062,507,4062,506,4060,504,4058,502,4055,501,4050,500,4045,500,4034,499,4031,499,4029,499,4028,499,4027,497,4027,497,4027,496,4027,495,4028,493,4029,492,4030,490,4046,490,4048,490,4049,489,4035,489,4033,488,4029,482,4028,478,4028,468,4029,465,4032,461,4034,460,4048,460,4046,459,4042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4062,507l4027,507,4032,507,4038,508,4051,508,4054,508,4056,509,4058,510,4059,511,4059,516,4057,518,4051,522,4047,523,4056,523,4061,519,4062,515,4062,508,4062,507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4046,490l4030,490,4033,491,4035,491,4043,491,4046,490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4048,460l4040,460,4042,461,4044,464,4046,467,4047,471,4047,481,4046,484,4045,486,4043,488,4041,489,4049,489,4055,484,4056,480,4056,471,4055,468,4053,466,4062,465,4063,465,4063,464,4063,462,4062,461,4061,461,4050,461,4048,460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996,458l3985,458,3979,460,3975,465,3971,469,3968,476,3968,491,3970,497,3978,506,3983,508,3993,508,3997,506,4004,500,3987,500,3984,498,3978,489,3977,484,3977,473,3978,468,3983,462,3986,461,4002,461,4000,459,3996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4007,488l4005,492,4003,495,3999,499,3996,500,4004,500,4005,500,4007,495,4008,489,4007,48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4002,461l3991,461,3993,462,3996,464,3996,465,3997,469,3997,471,3998,472,3999,473,4000,474,4004,474,4005,473,4007,472,4007,471,4007,467,4006,464,4002,461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965,525l3910,525,3910,530,3965,530,3965,52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89,458l3878,458,3872,461,3864,472,3862,478,3862,492,3864,497,3871,506,3876,508,3884,508,3886,508,3890,506,3893,504,3894,502,3882,502,3879,501,3876,497,3873,493,3871,488,3871,474,3873,469,3876,465,3878,462,3881,461,3894,461,3892,459,3889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906,501l3895,501,3895,508,3897,508,3912,502,3911,501,3906,501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94,461l3886,461,3887,461,3891,463,3892,465,3894,469,3895,471,3895,498,3892,501,3889,502,3894,502,3895,501,3906,501,3906,501,3904,462,3895,462,3894,461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911,500l3909,501,3908,501,3911,501,3911,500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904,440l3892,440,3893,440,3894,441,3894,442,3895,444,3895,462,3904,462,3904,440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904,433l3901,433,3887,439,3888,441,3889,440,3890,440,3904,440,3904,433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42,458l3830,458,3825,460,3817,469,3815,475,3815,491,3817,497,3825,506,3830,508,3841,508,3845,506,3851,500,3835,500,3831,498,3824,490,3822,484,3822,477,3855,477,3855,474,3822,474,3823,470,3824,467,3828,463,3831,461,3848,461,3846,460,3842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54,488l3852,493,3850,495,3845,499,3843,500,3851,500,3852,498,3854,494,3855,489,3854,48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48,461l3836,461,3838,462,3841,464,3842,466,3844,469,3844,471,3844,474,3855,474,3855,471,3853,467,3848,461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01,505l3777,505,3777,507,3801,507,3801,50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93,465l3781,465,3782,465,3783,466,3783,467,3784,467,3784,501,3783,502,3783,503,3781,504,3779,505,3799,505,3793,498,3793,473,3794,470,3795,468,3793,468,3793,46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07,458l3801,458,3797,461,3793,468,3795,468,3796,467,3798,465,3799,465,3811,465,3811,462,3811,461,3808,458,3807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811,465l3800,465,3801,465,3804,468,3806,468,3808,468,3809,468,3811,466,3811,46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93,458l3790,458,3776,464,3777,465,3778,465,3779,465,3793,465,3793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59,458l3748,458,3742,460,3738,465,3734,469,3732,475,3732,491,3734,497,3742,506,3747,508,3758,508,3762,506,3768,500,3752,500,3748,498,3741,490,3739,484,3739,477,3772,477,3772,474,3739,474,3740,470,3741,467,3746,463,3748,461,3766,461,3764,460,3759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71,488l3769,493,3767,495,3763,499,3760,500,3768,500,3769,498,3772,494,3772,489,3771,48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66,461l3753,461,3755,462,3757,463,3762,474,3772,474,3772,471,3771,467,3766,461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16,444l3714,444,3713,447,3711,449,3699,461,3699,463,3707,463,3707,499,3707,501,3715,507,3718,507,3721,507,3725,503,3726,501,3719,501,3718,501,3716,499,3716,497,3716,463,3727,463,3727,459,3716,459,3716,444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728,497l3726,497,3726,499,3725,500,3723,501,3721,501,3726,501,3727,501,3728,497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96,505l3673,505,3673,507,3696,507,3696,50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89,440l3677,440,3678,440,3679,441,3679,442,3680,444,3680,499,3680,501,3675,505,3694,505,3689,499,3689,440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89,433l3686,433,3672,439,3673,441,3674,440,3675,440,3689,440,3689,433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37,505l3608,505,3608,507,3637,507,3637,50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66,505l3643,505,3643,507,3666,507,3666,50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26,463l3617,463,3617,500,3616,502,3615,503,3613,504,3612,505,3630,505,3628,504,3626,501,3626,499,3626,463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59,465l3647,465,3648,465,3649,466,3650,467,3650,469,3650,500,3650,501,3649,503,3648,504,3647,505,3645,505,3664,505,3662,505,3661,504,3660,503,3659,501,3659,465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59,458l3657,458,3642,464,3643,465,3644,465,3646,465,3659,465,3659,458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38,459l3608,459,3608,463,3638,463,3638,459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40,433l3633,433,3629,434,3623,438,3621,441,3619,444,3618,447,3617,451,3617,459,3626,459,3626,446,3626,443,3627,440,3628,439,3629,438,3630,437,3631,437,3647,437,3644,434,3640,433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47,437l3634,437,3635,437,3637,438,3639,440,3641,443,3642,445,3644,446,3645,446,3647,446,3648,446,3649,444,3650,443,3650,441,3649,440,3649,439,3649,438,3647,437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56,433l3653,433,3652,433,3650,435,3649,437,3649,439,3650,440,3650,441,3652,443,3653,443,3656,443,3660,437,3659,435,3657,433,3656,433xe" filled="true" fillcolor="#231f20" stroked="false">
                <v:path arrowok="t"/>
                <v:fill type="solid"/>
              </v:shape>
              <v:shape style="position:absolute;left:3608;top:433;width:489;height:97" coordorigin="3608,433" coordsize="489,97" path="m3649,439l3649,440,3650,441,3650,441,3650,440,3649,439xe" filled="true" fillcolor="#231f20" stroked="false">
                <v:path arrowok="t"/>
                <v:fill type="solid"/>
              </v:shape>
            </v:group>
            <v:group style="position:absolute;left:4102;top:459;width:44;height:48" coordorigin="4102,459" coordsize="44,48">
              <v:shape style="position:absolute;left:4102;top:459;width:44;height:48" coordorigin="4102,459" coordsize="44,48" path="m4144,463l4134,463,4102,505,4102,507,4144,507,4144,503,4114,503,4144,463xe" filled="true" fillcolor="#231f20" stroked="false">
                <v:path arrowok="t"/>
                <v:fill type="solid"/>
              </v:shape>
              <v:shape style="position:absolute;left:4102;top:459;width:44;height:48" coordorigin="4102,459" coordsize="44,48" path="m4145,492l4143,492,4142,496,4142,498,4141,501,4140,502,4137,503,4135,503,4144,503,4145,492xe" filled="true" fillcolor="#231f20" stroked="false">
                <v:path arrowok="t"/>
                <v:fill type="solid"/>
              </v:shape>
              <v:shape style="position:absolute;left:4102;top:459;width:44;height:48" coordorigin="4102,459" coordsize="44,48" path="m4146,459l4106,459,4105,472,4107,472,4108,470,4108,468,4110,465,4110,464,4113,463,4115,463,4144,463,4146,461,4146,459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40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tabs>
          <w:tab w:pos="5032" w:val="left" w:leader="none"/>
        </w:tabs>
        <w:spacing w:line="1720" w:lineRule="exact"/>
        <w:ind w:left="201" w:right="0"/>
        <w:jc w:val="left"/>
        <w:rPr>
          <w:rFonts w:ascii="Arial" w:hAnsi="Arial" w:cs="Arial" w:eastAsia="Arial"/>
        </w:rPr>
      </w:pPr>
      <w:r>
        <w:rPr>
          <w:rFonts w:ascii="Arial"/>
          <w:position w:val="-33"/>
        </w:rPr>
        <w:pict>
          <v:group style="width:212pt;height:78.95pt;mso-position-horizontal-relative:char;mso-position-vertical-relative:line" coordorigin="0,0" coordsize="4240,1579">
            <v:group style="position:absolute;left:550;top:50;width:3680;height:2" coordorigin="550,50" coordsize="3680,2">
              <v:shape style="position:absolute;left:550;top:50;width:3680;height:2" coordorigin="550,50" coordsize="3680,0" path="m550,50l4229,50e" filled="false" stroked="true" strokeweight=".383pt" strokecolor="#959799">
                <v:path arrowok="t"/>
              </v:shape>
            </v:group>
            <v:group style="position:absolute;left:550;top:297;width:3680;height:2" coordorigin="550,297" coordsize="3680,2">
              <v:shape style="position:absolute;left:550;top:297;width:3680;height:2" coordorigin="550,297" coordsize="3680,0" path="m550,297l4229,297e" filled="false" stroked="true" strokeweight=".381pt" strokecolor="#959799">
                <v:path arrowok="t"/>
              </v:shape>
            </v:group>
            <v:group style="position:absolute;left:550;top:789;width:3680;height:2" coordorigin="550,789" coordsize="3680,2">
              <v:shape style="position:absolute;left:550;top:789;width:3680;height:2" coordorigin="550,789" coordsize="3680,0" path="m550,789l4229,789e" filled="false" stroked="true" strokeweight=".38pt" strokecolor="#959799">
                <v:path arrowok="t"/>
              </v:shape>
            </v:group>
            <v:group style="position:absolute;left:550;top:1035;width:3680;height:2" coordorigin="550,1035" coordsize="3680,2">
              <v:shape style="position:absolute;left:550;top:1035;width:3680;height:2" coordorigin="550,1035" coordsize="3680,0" path="m550,1035l4229,1035e" filled="false" stroked="true" strokeweight=".383pt" strokecolor="#959799">
                <v:path arrowok="t"/>
              </v:shape>
            </v:group>
            <v:group style="position:absolute;left:4157;top:1281;width:73;height:2" coordorigin="4157,1281" coordsize="73,2">
              <v:shape style="position:absolute;left:4157;top:1281;width:73;height:2" coordorigin="4157,1281" coordsize="73,0" path="m4157,1281l4229,1281e" filled="false" stroked="true" strokeweight=".383pt" strokecolor="#959799">
                <v:path arrowok="t"/>
              </v:shape>
            </v:group>
            <v:group style="position:absolute;left:550;top:1527;width:3680;height:2" coordorigin="550,1527" coordsize="3680,2">
              <v:shape style="position:absolute;left:550;top:1527;width:3680;height:2" coordorigin="550,1527" coordsize="3680,0" path="m550,1527l4229,1527e" filled="false" stroked="true" strokeweight=".381pt" strokecolor="#959799">
                <v:path arrowok="t"/>
              </v:shape>
            </v:group>
            <v:group style="position:absolute;left:4229;top:50;width:2;height:1477" coordorigin="4229,50" coordsize="2,1477">
              <v:shape style="position:absolute;left:4229;top:50;width:2;height:1477" coordorigin="4229,50" coordsize="0,1477" path="m4229,50l4229,1527e" filled="false" stroked="true" strokeweight=".383pt" strokecolor="#959799">
                <v:path arrowok="t"/>
              </v:shape>
            </v:group>
            <v:group style="position:absolute;left:3493;top:50;width:2;height:986" coordorigin="3493,50" coordsize="2,986">
              <v:shape style="position:absolute;left:3493;top:50;width:2;height:986" coordorigin="3493,50" coordsize="0,986" path="m3493,50l3493,1036e" filled="false" stroked="true" strokeweight=".382pt" strokecolor="#959799">
                <v:path arrowok="t"/>
              </v:shape>
            </v:group>
            <v:group style="position:absolute;left:3493;top:1492;width:2;height:36" coordorigin="3493,1492" coordsize="2,36">
              <v:shape style="position:absolute;left:3493;top:1492;width:2;height:36" coordorigin="3493,1492" coordsize="0,36" path="m3493,1492l3493,1527e" filled="false" stroked="true" strokeweight=".382pt" strokecolor="#959799">
                <v:path arrowok="t"/>
              </v:shape>
            </v:group>
            <v:group style="position:absolute;left:550;top:1281;width:2582;height:2" coordorigin="550,1281" coordsize="2582,2">
              <v:shape style="position:absolute;left:550;top:1281;width:2582;height:2" coordorigin="550,1281" coordsize="2582,0" path="m550,1281l3132,1281e" filled="false" stroked="true" strokeweight=".383pt" strokecolor="#959799">
                <v:path arrowok="t"/>
              </v:shape>
            </v:group>
            <v:group style="position:absolute;left:2757;top:50;width:2;height:1477" coordorigin="2757,50" coordsize="2,1477">
              <v:shape style="position:absolute;left:2757;top:50;width:2;height:1477" coordorigin="2757,50" coordsize="0,1477" path="m2757,50l2757,1527e" filled="false" stroked="true" strokeweight=".381pt" strokecolor="#959799">
                <v:path arrowok="t"/>
              </v:shape>
            </v:group>
            <v:group style="position:absolute;left:2022;top:50;width:2;height:1477" coordorigin="2022,50" coordsize="2,1477">
              <v:shape style="position:absolute;left:2022;top:50;width:2;height:1477" coordorigin="2022,50" coordsize="0,1477" path="m2022,50l2022,1527e" filled="false" stroked="true" strokeweight=".382pt" strokecolor="#959799">
                <v:path arrowok="t"/>
              </v:shape>
            </v:group>
            <v:group style="position:absolute;left:1286;top:50;width:2;height:1477" coordorigin="1286,50" coordsize="2,1477">
              <v:shape style="position:absolute;left:1286;top:50;width:2;height:1477" coordorigin="1286,50" coordsize="0,1477" path="m1286,50l1286,1527e" filled="false" stroked="true" strokeweight=".383pt" strokecolor="#959799">
                <v:path arrowok="t"/>
              </v:shape>
            </v:group>
            <v:group style="position:absolute;left:546;top:47;width:3687;height:1485" coordorigin="546,47" coordsize="3687,1485">
              <v:shape style="position:absolute;left:546;top:47;width:3687;height:1485" coordorigin="546,47" coordsize="3687,1485" path="m4229,47l550,47,547,48,546,50,546,1527,547,1530,550,1531,4229,1531,4232,1530,4233,1527,554,1527,550,1524,554,1524,554,54,550,54,554,50,4233,50,4232,48,4229,47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554,1524l550,1524,554,1527,554,1524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4225,1524l554,1524,554,1527,4225,1527,4225,1524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4225,50l4225,1527,4229,1524,4233,1524,4233,54,4229,54,4225,50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4233,1524l4229,1524,4225,1527,4233,1527,4233,1524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554,50l550,54,554,54,554,50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4225,50l554,50,554,54,4225,54,4225,50xe" filled="true" fillcolor="#231f20" stroked="false">
                <v:path arrowok="t"/>
                <v:fill type="solid"/>
              </v:shape>
              <v:shape style="position:absolute;left:546;top:47;width:3687;height:1485" coordorigin="546,47" coordsize="3687,1485" path="m4233,50l4225,50,4229,54,4233,54,4233,50xe" filled="true" fillcolor="#231f20" stroked="false">
                <v:path arrowok="t"/>
                <v:fill type="solid"/>
              </v:shape>
            </v:group>
            <v:group style="position:absolute;left:550;top:50;width:2;height:1477" coordorigin="550,50" coordsize="2,1477">
              <v:shape style="position:absolute;left:550;top:50;width:2;height:1477" coordorigin="550,50" coordsize="0,1477" path="m550,50l550,1527e" filled="false" stroked="true" strokeweight=".382pt" strokecolor="#959799">
                <v:path arrowok="t"/>
              </v:shape>
            </v:group>
            <v:group style="position:absolute;left:506;top:50;width:44;height:2" coordorigin="506,50" coordsize="44,2">
              <v:shape style="position:absolute;left:506;top:50;width:44;height:2" coordorigin="506,50" coordsize="44,0" path="m506,50l550,50e" filled="false" stroked="true" strokeweight=".383pt" strokecolor="#959799">
                <v:path arrowok="t"/>
              </v:shape>
            </v:group>
            <v:group style="position:absolute;left:506;top:297;width:44;height:2" coordorigin="506,297" coordsize="44,2">
              <v:shape style="position:absolute;left:506;top:297;width:44;height:2" coordorigin="506,297" coordsize="44,0" path="m506,297l550,297e" filled="false" stroked="true" strokeweight=".381pt" strokecolor="#959799">
                <v:path arrowok="t"/>
              </v:shape>
            </v:group>
            <v:group style="position:absolute;left:506;top:543;width:44;height:2" coordorigin="506,543" coordsize="44,2">
              <v:shape style="position:absolute;left:506;top:543;width:44;height:2" coordorigin="506,543" coordsize="44,0" path="m506,543l550,543e" filled="false" stroked="true" strokeweight=".382pt" strokecolor="#959799">
                <v:path arrowok="t"/>
              </v:shape>
            </v:group>
            <v:group style="position:absolute;left:506;top:789;width:44;height:2" coordorigin="506,789" coordsize="44,2">
              <v:shape style="position:absolute;left:506;top:789;width:44;height:2" coordorigin="506,789" coordsize="44,0" path="m506,789l550,789e" filled="false" stroked="true" strokeweight=".38pt" strokecolor="#959799">
                <v:path arrowok="t"/>
              </v:shape>
            </v:group>
            <v:group style="position:absolute;left:506;top:1035;width:44;height:2" coordorigin="506,1035" coordsize="44,2">
              <v:shape style="position:absolute;left:506;top:1035;width:44;height:2" coordorigin="506,1035" coordsize="44,0" path="m506,1035l550,1035e" filled="false" stroked="true" strokeweight=".383pt" strokecolor="#959799">
                <v:path arrowok="t"/>
              </v:shape>
            </v:group>
            <v:group style="position:absolute;left:506;top:1281;width:44;height:2" coordorigin="506,1281" coordsize="44,2">
              <v:shape style="position:absolute;left:506;top:1281;width:44;height:2" coordorigin="506,1281" coordsize="44,0" path="m506,1281l550,1281e" filled="false" stroked="true" strokeweight=".383pt" strokecolor="#959799">
                <v:path arrowok="t"/>
              </v:shape>
            </v:group>
            <v:group style="position:absolute;left:506;top:1527;width:44;height:2" coordorigin="506,1527" coordsize="44,2">
              <v:shape style="position:absolute;left:506;top:1527;width:44;height:2" coordorigin="506,1527" coordsize="44,0" path="m506,1527l550,1527e" filled="false" stroked="true" strokeweight=".381pt" strokecolor="#959799">
                <v:path arrowok="t"/>
              </v:shape>
            </v:group>
            <v:group style="position:absolute;left:550;top:543;width:3680;height:2" coordorigin="550,543" coordsize="3680,2">
              <v:shape style="position:absolute;left:550;top:543;width:3680;height:2" coordorigin="550,543" coordsize="3680,0" path="m550,543l4229,543e" filled="false" stroked="true" strokeweight=".382pt" strokecolor="#231f20">
                <v:path arrowok="t"/>
              </v:shape>
            </v:group>
            <v:group style="position:absolute;left:4229;top:499;width:2;height:88" coordorigin="4229,499" coordsize="2,88">
              <v:shape style="position:absolute;left:4229;top:499;width:2;height:88" coordorigin="4229,499" coordsize="0,88" path="m4229,499l4229,587e" filled="false" stroked="true" strokeweight=".383pt" strokecolor="#231f20">
                <v:path arrowok="t"/>
              </v:shape>
            </v:group>
            <v:group style="position:absolute;left:3493;top:499;width:2;height:88" coordorigin="3493,499" coordsize="2,88">
              <v:shape style="position:absolute;left:3493;top:499;width:2;height:88" coordorigin="3493,499" coordsize="0,88" path="m3493,499l3493,587e" filled="false" stroked="true" strokeweight=".382pt" strokecolor="#231f20">
                <v:path arrowok="t"/>
              </v:shape>
            </v:group>
            <v:group style="position:absolute;left:2757;top:499;width:2;height:88" coordorigin="2757,499" coordsize="2,88">
              <v:shape style="position:absolute;left:2757;top:499;width:2;height:88" coordorigin="2757,499" coordsize="0,88" path="m2757,499l2757,587e" filled="false" stroked="true" strokeweight=".381pt" strokecolor="#231f20">
                <v:path arrowok="t"/>
              </v:shape>
            </v:group>
            <v:group style="position:absolute;left:2022;top:499;width:2;height:88" coordorigin="2022,499" coordsize="2,88">
              <v:shape style="position:absolute;left:2022;top:499;width:2;height:88" coordorigin="2022,499" coordsize="0,88" path="m2022,499l2022,587e" filled="false" stroked="true" strokeweight=".382pt" strokecolor="#231f20">
                <v:path arrowok="t"/>
              </v:shape>
            </v:group>
            <v:group style="position:absolute;left:1286;top:499;width:2;height:88" coordorigin="1286,499" coordsize="2,88">
              <v:shape style="position:absolute;left:1286;top:499;width:2;height:88" coordorigin="1286,499" coordsize="0,88" path="m1286,499l1286,587e" filled="false" stroked="true" strokeweight=".383pt" strokecolor="#231f20">
                <v:path arrowok="t"/>
              </v:shape>
            </v:group>
            <v:group style="position:absolute;left:550;top:499;width:2;height:88" coordorigin="550,499" coordsize="2,88">
              <v:shape style="position:absolute;left:550;top:499;width:2;height:88" coordorigin="550,499" coordsize="0,88" path="m550,499l550,587e" filled="false" stroked="true" strokeweight=".382pt" strokecolor="#231f20">
                <v:path arrowok="t"/>
              </v:shape>
            </v:group>
            <v:group style="position:absolute;left:4078;top:559;width:8;height:2" coordorigin="4078,559" coordsize="8,2">
              <v:shape style="position:absolute;left:4078;top:559;width:8;height:2" coordorigin="4078,559" coordsize="8,0" path="m4078,559l4085,559e" filled="false" stroked="true" strokeweight="1.655pt" strokecolor="#231f20">
                <v:path arrowok="t"/>
              </v:shape>
            </v:group>
            <v:group style="position:absolute;left:3931;top:559;width:8;height:2" coordorigin="3931,559" coordsize="8,2">
              <v:shape style="position:absolute;left:3931;top:559;width:8;height:2" coordorigin="3931,559" coordsize="8,0" path="m3931,559l3938,559e" filled="false" stroked="true" strokeweight="1.655pt" strokecolor="#231f20">
                <v:path arrowok="t"/>
              </v:shape>
            </v:group>
            <v:group style="position:absolute;left:3784;top:559;width:8;height:2" coordorigin="3784,559" coordsize="8,2">
              <v:shape style="position:absolute;left:3784;top:559;width:8;height:2" coordorigin="3784,559" coordsize="8,0" path="m3784,559l3791,559e" filled="false" stroked="true" strokeweight="1.655pt" strokecolor="#231f20">
                <v:path arrowok="t"/>
              </v:shape>
            </v:group>
            <v:group style="position:absolute;left:3636;top:559;width:8;height:2" coordorigin="3636,559" coordsize="8,2">
              <v:shape style="position:absolute;left:3636;top:559;width:8;height:2" coordorigin="3636,559" coordsize="8,0" path="m3636,559l3644,559e" filled="false" stroked="true" strokeweight="1.655pt" strokecolor="#231f20">
                <v:path arrowok="t"/>
              </v:shape>
            </v:group>
            <v:group style="position:absolute;left:3342;top:559;width:8;height:2" coordorigin="3342,559" coordsize="8,2">
              <v:shape style="position:absolute;left:3342;top:559;width:8;height:2" coordorigin="3342,559" coordsize="8,0" path="m3342,559l3350,559e" filled="false" stroked="true" strokeweight="1.655pt" strokecolor="#231f20">
                <v:path arrowok="t"/>
              </v:shape>
            </v:group>
            <v:group style="position:absolute;left:3195;top:559;width:8;height:2" coordorigin="3195,559" coordsize="8,2">
              <v:shape style="position:absolute;left:3195;top:559;width:8;height:2" coordorigin="3195,559" coordsize="8,0" path="m3195,559l3203,559e" filled="false" stroked="true" strokeweight="1.655pt" strokecolor="#231f20">
                <v:path arrowok="t"/>
              </v:shape>
            </v:group>
            <v:group style="position:absolute;left:3048;top:559;width:8;height:2" coordorigin="3048,559" coordsize="8,2">
              <v:shape style="position:absolute;left:3048;top:559;width:8;height:2" coordorigin="3048,559" coordsize="8,0" path="m3048,559l3055,559e" filled="false" stroked="true" strokeweight="1.655pt" strokecolor="#231f20">
                <v:path arrowok="t"/>
              </v:shape>
            </v:group>
            <v:group style="position:absolute;left:2901;top:559;width:8;height:2" coordorigin="2901,559" coordsize="8,2">
              <v:shape style="position:absolute;left:2901;top:559;width:8;height:2" coordorigin="2901,559" coordsize="8,0" path="m2901,559l2908,559e" filled="false" stroked="true" strokeweight="1.655pt" strokecolor="#231f20">
                <v:path arrowok="t"/>
              </v:shape>
            </v:group>
            <v:group style="position:absolute;left:2607;top:559;width:8;height:2" coordorigin="2607,559" coordsize="8,2">
              <v:shape style="position:absolute;left:2607;top:559;width:8;height:2" coordorigin="2607,559" coordsize="8,0" path="m2607,559l2614,559e" filled="false" stroked="true" strokeweight="1.655pt" strokecolor="#231f20">
                <v:path arrowok="t"/>
              </v:shape>
            </v:group>
            <v:group style="position:absolute;left:2459;top:559;width:8;height:2" coordorigin="2459,559" coordsize="8,2">
              <v:shape style="position:absolute;left:2459;top:559;width:8;height:2" coordorigin="2459,559" coordsize="8,0" path="m2459,559l2467,559e" filled="false" stroked="true" strokeweight="1.655pt" strokecolor="#231f20">
                <v:path arrowok="t"/>
              </v:shape>
            </v:group>
            <v:group style="position:absolute;left:2312;top:559;width:8;height:2" coordorigin="2312,559" coordsize="8,2">
              <v:shape style="position:absolute;left:2312;top:559;width:8;height:2" coordorigin="2312,559" coordsize="8,0" path="m2312,559l2320,559e" filled="false" stroked="true" strokeweight="1.655pt" strokecolor="#231f20">
                <v:path arrowok="t"/>
              </v:shape>
            </v:group>
            <v:group style="position:absolute;left:2165;top:559;width:8;height:2" coordorigin="2165,559" coordsize="8,2">
              <v:shape style="position:absolute;left:2165;top:559;width:8;height:2" coordorigin="2165,559" coordsize="8,0" path="m2165,559l2173,559e" filled="false" stroked="true" strokeweight="1.655pt" strokecolor="#231f20">
                <v:path arrowok="t"/>
              </v:shape>
            </v:group>
            <v:group style="position:absolute;left:1870;top:559;width:8;height:2" coordorigin="1870,559" coordsize="8,2">
              <v:shape style="position:absolute;left:1870;top:559;width:8;height:2" coordorigin="1870,559" coordsize="8,0" path="m1870,559l1878,559e" filled="false" stroked="true" strokeweight="1.655pt" strokecolor="#231f20">
                <v:path arrowok="t"/>
              </v:shape>
            </v:group>
            <v:group style="position:absolute;left:1723;top:559;width:8;height:2" coordorigin="1723,559" coordsize="8,2">
              <v:shape style="position:absolute;left:1723;top:559;width:8;height:2" coordorigin="1723,559" coordsize="8,0" path="m1723,559l1731,559e" filled="false" stroked="true" strokeweight="1.655pt" strokecolor="#231f20">
                <v:path arrowok="t"/>
              </v:shape>
            </v:group>
            <v:group style="position:absolute;left:1576;top:559;width:8;height:2" coordorigin="1576,559" coordsize="8,2">
              <v:shape style="position:absolute;left:1576;top:559;width:8;height:2" coordorigin="1576,559" coordsize="8,0" path="m1576,559l1584,559e" filled="false" stroked="true" strokeweight="1.655pt" strokecolor="#231f20">
                <v:path arrowok="t"/>
              </v:shape>
            </v:group>
            <v:group style="position:absolute;left:1429;top:559;width:8;height:2" coordorigin="1429,559" coordsize="8,2">
              <v:shape style="position:absolute;left:1429;top:559;width:8;height:2" coordorigin="1429,559" coordsize="8,0" path="m1429,559l1436,559e" filled="false" stroked="true" strokeweight="1.655pt" strokecolor="#231f20">
                <v:path arrowok="t"/>
              </v:shape>
            </v:group>
            <v:group style="position:absolute;left:1135;top:559;width:8;height:2" coordorigin="1135,559" coordsize="8,2">
              <v:shape style="position:absolute;left:1135;top:559;width:8;height:2" coordorigin="1135,559" coordsize="8,0" path="m1135,559l1142,559e" filled="false" stroked="true" strokeweight="1.655pt" strokecolor="#231f20">
                <v:path arrowok="t"/>
              </v:shape>
            </v:group>
            <v:group style="position:absolute;left:988;top:559;width:8;height:2" coordorigin="988,559" coordsize="8,2">
              <v:shape style="position:absolute;left:988;top:559;width:8;height:2" coordorigin="988,559" coordsize="8,0" path="m988,559l995,559e" filled="false" stroked="true" strokeweight="1.655pt" strokecolor="#231f20">
                <v:path arrowok="t"/>
              </v:shape>
            </v:group>
            <v:group style="position:absolute;left:840;top:559;width:8;height:2" coordorigin="840,559" coordsize="8,2">
              <v:shape style="position:absolute;left:840;top:559;width:8;height:2" coordorigin="840,559" coordsize="8,0" path="m840,559l848,559e" filled="false" stroked="true" strokeweight="1.655pt" strokecolor="#231f20">
                <v:path arrowok="t"/>
              </v:shape>
            </v:group>
            <v:group style="position:absolute;left:693;top:559;width:8;height:2" coordorigin="693,559" coordsize="8,2">
              <v:shape style="position:absolute;left:693;top:559;width:8;height:2" coordorigin="693,559" coordsize="8,0" path="m693,559l701,559e" filled="false" stroked="true" strokeweight="1.655pt" strokecolor="#231f20">
                <v:path arrowok="t"/>
              </v:shape>
            </v:group>
            <v:group style="position:absolute;left:549;top:504;width:3691;height:147" coordorigin="549,504" coordsize="3691,147">
              <v:shape style="position:absolute;left:549;top:504;width:3691;height:147" coordorigin="549,504" coordsize="3691,147" path="m1251,549l1134,549,1154,551,1174,554,1191,558,1230,567,1249,570,1308,581,1373,606,1403,623,1425,635,1443,643,1459,648,1473,651,1487,651,1501,649,1516,644,1533,637,1549,630,1476,630,1462,628,1448,623,1432,615,1392,593,1383,587,1354,574,1333,566,1314,561,1294,557,1251,549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2013,504l2003,504,1986,505,1967,507,1948,510,1909,517,1888,521,1866,523,1831,525,1810,527,1748,545,1713,564,1687,577,1672,583,1653,588,1634,590,1615,590,1596,592,1524,619,1506,626,1490,629,1476,630,1549,630,1608,612,1629,611,1647,610,1665,607,1684,601,1704,592,1739,573,1756,564,1814,547,1848,545,1867,543,1889,541,1915,538,1953,531,1972,528,1992,526,2013,525,2619,525,2512,522,2476,522,2225,522,2152,519,2132,517,2112,515,2092,512,2053,507,2033,506,2013,504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3564,558l2935,558,2955,558,2975,559,2994,561,3014,564,3045,568,3066,570,3085,570,3104,570,3123,569,3143,567,3182,563,3201,562,3219,561,3265,560,3495,559,3564,558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3005,541l2376,541,2423,542,2540,544,2736,551,2756,552,2796,556,2817,557,2837,559,2856,559,2876,559,2915,558,3564,558,3610,557,3656,555,3679,553,3716,552,3752,552,3770,551,4239,551,4239,549,3096,549,3076,549,3057,548,3037,546,3017,543,3005,541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4239,551l3874,551,3922,552,4239,556,4239,551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1053,554l898,554,1009,555,1028,555,1047,555,1053,554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549,534l549,555,653,555,1053,554,1074,552,1094,550,1114,549,1251,549,1235,546,1215,542,1182,534,992,534,970,534,606,534,549,534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3770,530l3752,531,3715,531,3660,533,3612,536,3540,538,3228,540,3181,542,3116,548,3096,549,4239,549,4239,536,3922,531,3770,530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2619,525l2013,525,2047,528,2125,537,2145,539,2165,541,2185,542,2206,542,2224,542,2243,542,2261,543,2330,542,3005,541,2999,541,2975,538,2971,538,2856,538,2837,538,2816,537,2778,533,2759,532,2740,530,2703,529,2631,526,2619,525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2935,537l2915,537,2876,538,2856,538,2971,538,2955,537,2935,537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1126,528l1106,528,1086,530,1066,531,1046,534,1028,534,1182,534,1177,533,1165,531,1145,529,1126,528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842,533l606,534,970,534,842,533xe" filled="true" fillcolor="#231f20" stroked="false">
                <v:path arrowok="t"/>
                <v:fill type="solid"/>
              </v:shape>
              <v:shape style="position:absolute;left:549;top:504;width:3691;height:147" coordorigin="549,504" coordsize="3691,147" path="m2321,521l2225,522,2476,522,2321,521xe" filled="true" fillcolor="#231f20" stroked="false">
                <v:path arrowok="t"/>
                <v:fill type="solid"/>
              </v:shape>
            </v:group>
            <v:group style="position:absolute;left:549;top:506;width:3691;height:776" coordorigin="549,506" coordsize="3691,776">
              <v:shape style="position:absolute;left:549;top:506;width:3691;height:776" coordorigin="549,506" coordsize="3691,776" path="m981,550l893,550,913,552,932,556,951,562,960,564,978,572,1021,590,1116,620,1134,628,1185,662,1212,692,1224,706,1236,722,1247,740,1259,756,1294,820,1326,894,1333,912,1340,930,1346,950,1353,968,1359,988,1365,1008,1371,1026,1377,1046,1388,1084,1394,1104,1400,1122,1406,1142,1412,1160,1419,1180,1421,1186,1425,1198,1430,1210,1437,1226,1444,1242,1453,1256,1464,1268,1476,1278,1489,1282,1504,1282,1521,1272,1526,1266,1492,1266,1491,1264,1486,1264,1478,1256,1443,1184,1441,1178,1438,1172,1429,1144,1423,1124,1417,1106,1411,1086,1393,1028,1387,1010,1381,990,1375,972,1369,952,1363,934,1356,914,1349,896,1342,876,1309,804,1295,778,1291,768,1286,760,1276,746,1261,722,1220,668,1158,616,1119,600,1105,594,1090,590,1074,584,1057,580,1039,574,1020,566,999,558,981,550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4068,516l2135,516,2112,520,2094,522,2075,526,2055,528,2035,534,1915,558,1860,582,1803,632,1768,682,1757,698,1747,716,1737,734,1727,750,1692,824,1676,862,1668,880,1661,898,1653,916,1646,936,1639,954,1631,972,1624,992,1617,1010,1589,1086,1580,1110,1572,1130,1564,1148,1557,1166,1548,1186,1540,1204,1531,1222,1521,1238,1517,1244,1513,1250,1502,1262,1496,1264,1494,1264,1493,1266,1526,1266,1534,1258,1563,1204,1587,1148,1601,1110,1609,1092,1618,1068,1630,1036,1637,1018,1644,1000,1651,980,1658,962,1665,942,1673,924,1680,906,1688,888,1696,868,1728,796,1764,726,1793,682,1806,662,1856,610,1908,584,1923,578,1938,574,1955,572,1973,568,1992,564,2013,560,2036,556,2061,550,2122,540,2189,534,2209,532,2269,532,2447,530,2487,530,2507,528,4239,528,4239,520,4202,520,4121,518,4068,516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906,530l847,530,827,532,549,532,549,554,569,552,833,552,853,550,981,550,977,548,967,544,945,538,906,530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833,552l689,552,729,554,789,554,833,552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4239,528l3144,528,3187,532,3801,532,3827,534,3854,534,3881,536,3998,536,4025,538,4078,538,4239,542,4239,528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481,534l3307,534,3327,536,3454,536,3481,534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085,528l2840,528,2861,530,2901,530,2921,532,2941,532,2960,534,3009,534,3029,532,3067,530,3085,528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614,532l3227,532,3247,534,3587,534,3614,532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2703,528l2646,528,2666,530,2685,530,2703,528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2961,512l2199,512,2157,516,3961,516,3881,514,2981,514,2961,512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260,512l3021,512,3001,514,3300,514,3260,512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818,512l3585,512,3506,514,3844,514,3818,512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2923,510l2239,510,2220,512,2943,512,2923,510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138,506l3118,506,3098,508,3079,508,3040,512,3221,512,3200,510,3180,510,3138,506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3740,510l3663,510,3637,512,3766,512,3740,510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2863,508l2470,508,2450,510,2883,510,2863,508xe" filled="true" fillcolor="#8b8d90" stroked="false">
                <v:path arrowok="t"/>
                <v:fill type="solid"/>
              </v:shape>
              <v:shape style="position:absolute;left:549;top:506;width:3691;height:776" coordorigin="549,506" coordsize="3691,776" path="m2590,506l2550,506,2530,508,2648,508,2590,506xe" filled="true" fillcolor="#8b8d90" stroked="false">
                <v:path arrowok="t"/>
                <v:fill type="solid"/>
              </v:shape>
            </v:group>
            <v:group style="position:absolute;left:549;top:175;width:3691;height:426" coordorigin="549,175" coordsize="3691,426">
              <v:shape style="position:absolute;left:549;top:175;width:3691;height:426" coordorigin="549,175" coordsize="3691,426" path="m1517,195l1481,195,1485,197,1489,199,1530,249,1559,303,1568,323,1577,341,1587,359,1597,375,1608,393,1613,399,1618,405,1626,415,1639,429,1654,443,1669,457,1684,469,1693,477,1705,487,1719,501,1733,513,1749,527,1765,539,1782,553,1837,577,1896,593,1916,595,1935,599,1954,601,2051,601,2171,589,2212,581,1979,581,1960,579,1941,579,1922,575,1903,573,1884,569,1844,557,1823,551,1772,519,1713,465,1697,453,1677,435,1662,423,1648,409,1605,347,1577,293,1567,273,1558,255,1547,237,1537,221,1526,205,1517,195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2989,465l2944,465,2924,467,2885,475,2866,481,2857,485,2847,487,2830,493,2812,497,2794,501,2774,503,2754,507,2733,509,2711,509,2689,511,2631,511,2489,525,2469,525,2429,529,2409,529,2371,533,2344,537,2324,539,2245,555,2225,557,2206,561,2186,563,2168,567,2150,569,2117,573,2036,581,2212,581,2253,573,2292,567,2331,559,2351,557,2371,553,2391,551,2434,549,2451,547,2470,547,2548,539,2594,535,2612,533,2650,533,2670,531,2712,531,2735,529,2775,525,2833,513,2872,501,2881,499,2890,495,2929,487,2949,485,3142,485,3128,483,3108,479,3009,469,2989,465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3777,577l3697,577,3717,579,3757,579,3777,577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3819,575l3658,575,3678,577,3798,577,3819,575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3142,485l2978,485,2987,487,2997,487,3022,491,3082,497,3102,501,3141,507,3161,509,3181,513,3225,515,3364,529,3401,535,3419,537,3438,541,3455,543,3477,549,3561,565,3600,569,3620,573,3639,575,3841,575,3914,569,3934,567,3953,567,3973,565,4012,563,4072,559,4111,557,3693,557,3674,555,3656,555,3600,549,3581,545,3562,543,3543,539,3523,537,3462,525,3441,519,3422,517,3367,509,3342,507,3303,501,3263,497,3243,497,3183,491,3142,485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4239,525l4227,527,4186,531,4166,531,4105,537,4085,537,4065,539,4004,543,3963,545,3943,545,3882,551,3862,551,3794,557,4111,557,4151,553,4171,553,4232,547,4239,547,4239,525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1487,175l1473,175,1461,179,1403,233,1392,253,1381,271,1370,289,1360,307,1350,323,1342,337,1323,367,1311,383,1271,429,1220,461,1200,467,1191,471,1182,473,1172,477,1129,489,1054,517,977,531,855,531,835,533,549,533,549,553,962,553,981,551,1000,551,1021,547,1030,545,1044,543,1078,531,1095,525,1114,519,1135,511,1158,503,1194,491,1218,485,1237,477,1300,429,1338,381,1350,363,1359,349,1373,325,1382,311,1393,291,1431,231,1473,195,1517,195,1513,191,1502,181,1500,179,1487,175xe" filled="true" fillcolor="#cecfd1" stroked="false">
                <v:path arrowok="t"/>
                <v:fill type="solid"/>
              </v:shape>
              <v:shape style="position:absolute;left:549;top:175;width:3691;height:426" coordorigin="549,175" coordsize="3691,426" path="m1481,195l1479,195,1482,197,1481,195xe" filled="true" fillcolor="#cecfd1" stroked="false">
                <v:path arrowok="t"/>
                <v:fill type="solid"/>
              </v:shape>
            </v:group>
            <v:group style="position:absolute;left:203;top:1477;width:262;height:102" coordorigin="203,1477" coordsize="262,102">
              <v:shape style="position:absolute;left:203;top:1477;width:262;height:102" coordorigin="203,1477" coordsize="262,102" path="m441,1477l429,1477,424,1478,420,1482,414,1486,410,1492,403,1508,401,1517,401,1542,404,1553,415,1573,423,1579,437,1579,442,1577,446,1574,427,1574,423,1571,417,1555,415,1544,415,1522,430,1482,448,1482,447,1481,441,1477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448,1482l436,1482,438,1483,443,1486,445,1490,447,1496,449,1503,451,1513,451,1539,435,1574,446,1574,465,1527,462,1505,454,1489,448,1482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366,1477l354,1477,350,1478,345,1482,340,1486,335,1492,328,1508,327,1517,327,1542,329,1553,341,1573,349,1579,363,1579,368,1577,372,1574,353,1574,349,1571,346,1563,343,1555,341,1544,341,1522,342,1514,344,1496,346,1490,353,1483,355,1482,374,1482,373,1481,366,1477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374,1482l362,1482,364,1483,369,1486,371,1490,375,1503,376,1513,376,1539,361,1574,372,1574,390,1527,388,1505,379,1489,374,1482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303,1551l291,1551,291,1577,303,1577,303,1551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303,1477l295,1477,249,1542,249,1551,316,1551,316,1541,256,1541,291,1492,303,1492,303,1477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303,1492l291,1492,291,1541,303,1541,303,1492xe" filled="true" fillcolor="#231f20" stroked="false">
                <v:path arrowok="t"/>
                <v:fill type="solid"/>
              </v:shape>
              <v:shape style="position:absolute;left:203;top:1477;width:262;height:102" coordorigin="203,1477" coordsize="262,102" path="m241,1538l203,1538,203,1549,241,1549,241,1538xe" filled="true" fillcolor="#231f20" stroked="false">
                <v:path arrowok="t"/>
                <v:fill type="solid"/>
              </v:shape>
            </v:group>
            <v:group style="position:absolute;left:203;top:1231;width:262;height:102" coordorigin="203,1231" coordsize="262,102">
              <v:shape style="position:absolute;left:203;top:1231;width:262;height:102" coordorigin="203,1231" coordsize="262,102" path="m441,1231l429,1231,424,1232,414,1239,410,1245,403,1262,401,1271,401,1295,404,1307,415,1327,423,1333,437,1333,442,1331,446,1328,427,1328,423,1324,417,1309,415,1298,415,1276,416,1267,419,1250,421,1244,424,1240,427,1237,430,1235,448,1235,447,1234,441,1231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448,1235l436,1235,438,1236,440,1238,451,1266,451,1293,435,1328,446,1328,465,1281,462,1259,454,1242,448,1235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366,1231l354,1231,350,1232,340,1239,335,1245,328,1262,327,1271,327,1295,329,1307,341,1327,349,1333,363,1333,368,1331,372,1328,353,1328,349,1324,346,1317,343,1309,341,1298,341,1276,342,1267,344,1250,346,1244,353,1237,355,1235,374,1235,373,1234,366,1231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374,1235l362,1235,364,1236,366,1238,369,1240,371,1244,375,1257,376,1266,376,1293,361,1328,372,1328,390,1281,388,1259,379,1242,374,1235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260,1320l257,1320,256,1320,254,1322,253,1323,253,1327,254,1328,259,1332,263,1333,284,1333,294,1328,296,1326,278,1326,276,1326,274,1325,273,1325,271,1324,268,1323,265,1321,263,1320,261,1320,260,1320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301,1241l280,1241,284,1242,287,1245,290,1248,292,1252,292,1261,291,1265,288,1271,285,1274,281,1276,277,1278,273,1280,269,1280,269,1282,276,1282,279,1283,298,1303,298,1312,296,1317,293,1321,289,1324,285,1326,296,1326,306,1314,309,1307,309,1292,307,1287,304,1283,301,1278,297,1275,291,1273,300,1265,304,1258,304,1246,302,1242,301,1241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289,1231l275,1231,269,1232,261,1240,257,1245,255,1251,257,1253,262,1245,268,1241,301,1241,295,1233,289,1231xe" filled="true" fillcolor="#231f20" stroked="false">
                <v:path arrowok="t"/>
                <v:fill type="solid"/>
              </v:shape>
              <v:shape style="position:absolute;left:203;top:1231;width:262;height:102" coordorigin="203,1231" coordsize="262,102" path="m241,1292l203,1292,203,1303,241,1303,241,1292xe" filled="true" fillcolor="#231f20" stroked="false">
                <v:path arrowok="t"/>
                <v:fill type="solid"/>
              </v:shape>
            </v:group>
            <v:group style="position:absolute;left:203;top:984;width:262;height:102" coordorigin="203,984" coordsize="262,102">
              <v:shape style="position:absolute;left:203;top:984;width:262;height:102" coordorigin="203,984" coordsize="262,102" path="m441,984l429,984,424,986,420,989,414,993,410,999,403,1015,401,1025,401,1049,404,1060,415,1081,423,1086,437,1086,442,1084,446,1082,427,1082,423,1078,417,1062,415,1051,415,1030,430,989,448,989,447,988,441,984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448,989l436,989,438,990,443,994,445,998,447,1004,449,1011,451,1020,451,1046,435,1082,446,1082,465,1035,462,1013,454,996,448,989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366,984l354,984,350,986,345,989,340,993,335,999,328,1015,327,1025,327,1049,329,1060,341,1081,349,1086,363,1086,368,1084,372,1082,353,1082,349,1078,346,1071,343,1062,341,1051,341,1030,342,1021,355,989,374,989,373,988,366,984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374,989l362,989,364,990,366,992,369,994,371,998,375,1011,376,1020,376,1046,361,1082,372,1082,390,1035,387,1013,379,996,374,989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305,996l283,996,287,998,295,1005,297,1011,297,1025,293,1034,286,1044,276,1056,261,1071,250,1085,308,1085,312,1074,266,1074,269,1071,308,1020,309,1015,309,1003,306,997,305,996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315,1066l312,1066,311,1068,310,1069,296,1074,312,1074,315,1066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289,984l274,984,267,987,257,996,254,1003,253,1012,256,1012,257,1007,260,1003,268,997,272,996,305,996,296,987,289,984xe" filled="true" fillcolor="#231f20" stroked="false">
                <v:path arrowok="t"/>
                <v:fill type="solid"/>
              </v:shape>
              <v:shape style="position:absolute;left:203;top:984;width:262;height:102" coordorigin="203,984" coordsize="262,102" path="m241,1046l203,1046,203,1057,241,1057,241,1046xe" filled="true" fillcolor="#231f20" stroked="false">
                <v:path arrowok="t"/>
                <v:fill type="solid"/>
              </v:shape>
            </v:group>
            <v:group style="position:absolute;left:203;top:738;width:262;height:102" coordorigin="203,738" coordsize="262,102">
              <v:shape style="position:absolute;left:203;top:738;width:262;height:102" coordorigin="203,738" coordsize="262,102" path="m441,738l429,738,424,740,420,743,414,747,410,753,403,769,401,779,401,803,404,814,415,834,423,840,437,840,442,838,446,835,427,835,423,832,417,816,415,805,415,783,416,775,419,758,421,751,424,747,427,744,430,743,448,743,447,742,441,738xe" filled="true" fillcolor="#231f20" stroked="false">
                <v:path arrowok="t"/>
                <v:fill type="solid"/>
              </v:shape>
              <v:shape style="position:absolute;left:203;top:738;width:262;height:102" coordorigin="203,738" coordsize="262,102" path="m448,743l436,743,438,744,443,748,445,752,447,758,449,765,451,774,451,800,435,835,446,835,465,788,462,767,454,750,448,743xe" filled="true" fillcolor="#231f20" stroked="false">
                <v:path arrowok="t"/>
                <v:fill type="solid"/>
              </v:shape>
              <v:shape style="position:absolute;left:203;top:738;width:262;height:102" coordorigin="203,738" coordsize="262,102" path="m366,738l354,738,350,740,345,743,340,747,335,753,328,769,327,779,327,803,329,814,335,823,341,834,349,840,363,840,368,838,372,835,353,835,349,832,346,825,343,816,341,805,341,783,342,775,344,758,346,751,353,744,355,743,374,743,373,742,366,738xe" filled="true" fillcolor="#231f20" stroked="false">
                <v:path arrowok="t"/>
                <v:fill type="solid"/>
              </v:shape>
              <v:shape style="position:absolute;left:203;top:738;width:262;height:102" coordorigin="203,738" coordsize="262,102" path="m374,743l362,743,364,744,366,745,369,748,371,752,375,765,376,774,376,800,361,835,372,835,390,788,387,767,379,750,374,743xe" filled="true" fillcolor="#231f20" stroked="false">
                <v:path arrowok="t"/>
                <v:fill type="solid"/>
              </v:shape>
              <v:shape style="position:absolute;left:203;top:738;width:262;height:102" coordorigin="203,738" coordsize="262,102" path="m291,750l274,750,275,750,277,752,278,753,278,756,279,761,279,827,275,834,274,835,271,836,266,836,266,838,303,838,303,836,298,836,296,835,293,834,292,833,291,830,291,827,291,750xe" filled="true" fillcolor="#231f20" stroked="false">
                <v:path arrowok="t"/>
                <v:fill type="solid"/>
              </v:shape>
              <v:shape style="position:absolute;left:203;top:738;width:262;height:102" coordorigin="203,738" coordsize="262,102" path="m291,738l288,738,264,750,265,752,269,751,271,750,291,750,291,738xe" filled="true" fillcolor="#231f20" stroked="false">
                <v:path arrowok="t"/>
                <v:fill type="solid"/>
              </v:shape>
              <v:shape style="position:absolute;left:203;top:738;width:262;height:102" coordorigin="203,738" coordsize="262,102" path="m241,800l203,800,203,810,241,810,241,800xe" filled="true" fillcolor="#231f20" stroked="false">
                <v:path arrowok="t"/>
                <v:fill type="solid"/>
              </v:shape>
            </v:group>
            <v:group style="position:absolute;left:401;top:492;width:64;height:102" coordorigin="401,492" coordsize="64,102">
              <v:shape style="position:absolute;left:401;top:492;width:64;height:102" coordorigin="401,492" coordsize="64,102" path="m441,492l429,492,424,493,414,501,410,507,403,523,401,532,401,557,404,568,415,588,423,594,437,594,442,592,446,589,427,589,423,586,420,578,417,570,415,559,415,537,416,529,419,511,421,505,427,498,430,497,448,497,448,496,441,492xe" filled="true" fillcolor="#231f20" stroked="false">
                <v:path arrowok="t"/>
                <v:fill type="solid"/>
              </v:shape>
              <v:shape style="position:absolute;left:401;top:492;width:64;height:102" coordorigin="401,492" coordsize="64,102" path="m448,497l436,497,438,497,440,499,443,501,445,505,449,518,451,528,451,554,435,589,446,589,465,542,462,520,454,504,448,497xe" filled="true" fillcolor="#231f20" stroked="false">
                <v:path arrowok="t"/>
                <v:fill type="solid"/>
              </v:shape>
            </v:group>
            <v:group style="position:absolute;left:264;top:246;width:201;height:102" coordorigin="264,246" coordsize="201,102">
              <v:shape style="position:absolute;left:264;top:246;width:201;height:102" coordorigin="264,246" coordsize="201,102" path="m441,246l429,246,424,248,414,255,410,261,403,277,401,287,401,311,404,322,415,343,423,348,437,348,442,346,446,344,427,344,423,340,417,324,415,313,415,291,430,251,448,251,447,250,441,246xe" filled="true" fillcolor="#231f20" stroked="false">
                <v:path arrowok="t"/>
                <v:fill type="solid"/>
              </v:shape>
              <v:shape style="position:absolute;left:264;top:246;width:201;height:102" coordorigin="264,246" coordsize="201,102" path="m448,251l436,251,438,252,443,256,445,260,447,266,449,273,451,282,451,308,435,344,446,344,465,296,462,275,454,258,448,251xe" filled="true" fillcolor="#231f20" stroked="false">
                <v:path arrowok="t"/>
                <v:fill type="solid"/>
              </v:shape>
              <v:shape style="position:absolute;left:264;top:246;width:201;height:102" coordorigin="264,246" coordsize="201,102" path="m366,246l354,246,350,248,340,255,335,261,328,277,327,287,327,311,329,322,341,343,349,348,363,348,368,346,372,344,353,344,349,340,346,333,343,324,341,313,341,291,342,283,344,266,346,259,353,253,355,251,374,251,373,250,366,246xe" filled="true" fillcolor="#231f20" stroked="false">
                <v:path arrowok="t"/>
                <v:fill type="solid"/>
              </v:shape>
              <v:shape style="position:absolute;left:264;top:246;width:201;height:102" coordorigin="264,246" coordsize="201,102" path="m374,251l362,251,364,252,369,256,371,260,375,273,376,282,376,308,361,344,372,344,390,296,388,275,379,258,374,251xe" filled="true" fillcolor="#231f20" stroked="false">
                <v:path arrowok="t"/>
                <v:fill type="solid"/>
              </v:shape>
              <v:shape style="position:absolute;left:264;top:246;width:201;height:102" coordorigin="264,246" coordsize="201,102" path="m291,258l274,258,275,258,277,260,278,261,278,264,279,269,279,335,266,344,266,346,303,346,303,344,298,344,296,343,293,342,292,341,291,338,291,335,291,258xe" filled="true" fillcolor="#231f20" stroked="false">
                <v:path arrowok="t"/>
                <v:fill type="solid"/>
              </v:shape>
              <v:shape style="position:absolute;left:264;top:246;width:201;height:102" coordorigin="264,246" coordsize="201,102" path="m291,246l288,246,264,258,265,260,269,259,271,258,291,258,291,246xe" filled="true" fillcolor="#231f20" stroked="false">
                <v:path arrowok="t"/>
                <v:fill type="solid"/>
              </v:shape>
            </v:group>
            <v:group style="position:absolute;left:250;top:0;width:215;height:102" coordorigin="250,0" coordsize="215,102">
              <v:shape style="position:absolute;left:250;top:0;width:215;height:102" coordorigin="250,0" coordsize="215,102" path="m441,0l429,0,424,2,420,5,414,9,410,15,403,31,401,40,401,65,404,76,415,96,423,102,437,102,442,100,446,97,427,97,423,94,420,86,417,78,415,67,415,45,416,37,419,19,421,13,427,6,430,5,448,5,447,4,441,0xe" filled="true" fillcolor="#231f20" stroked="false">
                <v:path arrowok="t"/>
                <v:fill type="solid"/>
              </v:shape>
              <v:shape style="position:absolute;left:250;top:0;width:215;height:102" coordorigin="250,0" coordsize="215,102" path="m448,5l436,5,438,6,440,7,451,36,451,62,435,97,446,97,465,50,462,28,454,12,448,5xe" filled="true" fillcolor="#231f20" stroked="false">
                <v:path arrowok="t"/>
                <v:fill type="solid"/>
              </v:shape>
              <v:shape style="position:absolute;left:250;top:0;width:215;height:102" coordorigin="250,0" coordsize="215,102" path="m366,0l354,0,350,2,345,5,340,9,335,15,328,31,327,40,327,65,329,76,341,96,349,102,363,102,368,100,372,97,353,97,349,94,346,86,343,78,341,67,341,45,342,37,344,19,346,13,353,6,355,5,374,5,373,4,366,0xe" filled="true" fillcolor="#231f20" stroked="false">
                <v:path arrowok="t"/>
                <v:fill type="solid"/>
              </v:shape>
              <v:shape style="position:absolute;left:250;top:0;width:215;height:102" coordorigin="250,0" coordsize="215,102" path="m374,5l362,5,364,6,366,7,369,9,371,13,375,26,376,36,376,62,361,97,372,97,390,50,388,28,379,12,374,5xe" filled="true" fillcolor="#231f20" stroked="false">
                <v:path arrowok="t"/>
                <v:fill type="solid"/>
              </v:shape>
              <v:shape style="position:absolute;left:250;top:0;width:215;height:102" coordorigin="250,0" coordsize="215,102" path="m305,11l283,11,287,13,295,21,297,26,297,40,293,50,286,59,276,72,261,87,250,100,308,100,312,89,266,89,269,86,308,36,309,31,309,19,306,13,305,11xe" filled="true" fillcolor="#231f20" stroked="false">
                <v:path arrowok="t"/>
                <v:fill type="solid"/>
              </v:shape>
              <v:shape style="position:absolute;left:250;top:0;width:215;height:102" coordorigin="250,0" coordsize="215,102" path="m315,81l312,81,311,83,310,85,306,87,304,88,302,89,300,89,266,89,312,89,315,81xe" filled="true" fillcolor="#231f20" stroked="false">
                <v:path arrowok="t"/>
                <v:fill type="solid"/>
              </v:shape>
              <v:shape style="position:absolute;left:250;top:0;width:215;height:102" coordorigin="250,0" coordsize="215,102" path="m289,0l274,0,267,2,257,12,254,19,253,28,256,28,257,22,260,18,268,13,272,11,305,11,296,3,289,0xe" filled="true" fillcolor="#231f20" stroked="false">
                <v:path arrowok="t"/>
                <v:fill type="solid"/>
              </v:shape>
            </v:group>
            <v:group style="position:absolute;left:0;top:1078;width:105;height:385" coordorigin="0,1078" coordsize="105,385">
              <v:shape style="position:absolute;left:0;top:1078;width:105;height:385" coordorigin="0,1078" coordsize="105,385" path="m103,1093l100,1093,100,1096,100,1098,98,1101,97,1102,94,1104,91,1104,35,1104,35,1107,43,1127,45,1127,45,1125,44,1123,49,1117,50,1116,103,1116,103,1093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116l94,1116,97,1117,98,1118,100,1121,100,1123,100,1127,103,1127,103,1116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45,1078l41,1078,39,1079,36,1082,35,1084,35,1093,40,1099,50,1104,56,1104,51,1102,48,1100,45,1096,45,1096,45,1094,45,1092,49,1088,49,1086,49,1082,49,1081,46,1079,45,1078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63,1152l59,1152,63,1163,67,1171,73,1181,76,1185,79,1187,81,1188,84,1189,92,1189,96,1187,100,1184,103,1181,104,1178,104,1177,81,1177,79,1176,74,1172,72,1170,68,1164,66,1159,63,1152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93,1129l89,1129,92,1131,94,1133,95,1135,95,1137,95,1138,94,1139,93,1139,90,1140,51,1140,47,1140,42,1143,39,1145,36,1151,35,1156,35,1170,36,1176,43,1184,47,1186,54,1186,55,1186,58,1183,58,1182,58,1178,58,1177,55,1174,54,1174,45,1174,43,1173,40,1169,39,1167,39,1160,40,1157,45,1153,50,1152,93,1152,97,1152,100,1151,102,1150,103,1148,104,1146,104,1139,101,1134,93,1129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93,1152l89,1152,94,1158,96,1163,96,1169,95,1171,90,1176,87,1177,104,1177,104,1169,104,1167,102,1163,99,1159,93,1152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54,1174l45,1174,54,1174,54,1174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62,1198l53,1198,47,1201,37,1210,35,1216,35,1233,38,1240,50,1251,59,1254,81,1254,89,1252,97,1244,71,1244,57,1244,40,1225,40,1223,57,1213,62,1213,62,1198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79,1198l77,1201,83,1203,87,1205,92,1212,93,1216,93,1226,90,1232,85,1237,79,1242,71,1244,97,1244,102,1240,105,1233,105,1218,102,1212,91,1202,85,1199,79,1198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62,1213l57,1213,57,1244,62,1244,62,1213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299l100,1299,100,1303,100,1305,92,1310,35,1310,35,1313,43,1333,45,1332,45,1330,44,1329,44,1326,45,1325,46,1323,47,1323,51,1322,103,1322,103,1299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322l93,1322,96,1323,99,1325,100,1327,100,1332,103,1332,103,1322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261l100,1261,100,1264,100,1266,99,1268,98,1269,95,1270,92,1271,54,1271,49,1271,35,1295,39,1302,49,1310,53,1310,47,1304,44,1299,44,1289,45,1287,50,1283,55,1283,103,1283,103,1261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283l55,1283,95,1283,97,1283,98,1284,100,1287,100,1289,100,1293,103,1293,103,1283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338l100,1338,100,1341,100,1343,99,1345,98,1346,95,1347,92,1348,35,1348,35,1351,43,1371,45,1370,45,1368,44,1367,55,1360,103,1360,103,1338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360l92,1360,95,1360,98,1361,99,1362,100,1364,100,1366,100,1370,103,1370,103,1360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9,1346l5,1346,4,1347,1,1350,0,1352,0,1356,1,1357,4,1360,5,1361,9,1361,15,1352,14,1350,11,1347,9,1346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7,1418l5,1418,5,1463,7,1463,8,1455,9,1453,12,1449,16,1449,103,1449,103,1435,18,1435,14,1434,11,1433,10,1431,8,1427,7,1424,7,1418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103,1449l91,1449,95,1449,99,1452,100,1455,100,1463,103,1463,103,1449xe" filled="true" fillcolor="#231f20" stroked="false">
                <v:path arrowok="t"/>
                <v:fill type="solid"/>
              </v:shape>
              <v:shape style="position:absolute;left:0;top:1078;width:105;height:385" coordorigin="0,1078" coordsize="105,385" path="m76,1378l76,1381,82,1383,86,1386,92,1391,94,1394,96,1400,97,1405,97,1427,89,1435,103,1435,103,1387,76,1378xe" filled="true" fillcolor="#231f20" stroked="false">
                <v:path arrowok="t"/>
                <v:fill type="solid"/>
              </v:shape>
            </v:group>
            <v:group style="position:absolute;left:0;top:263;width:128;height:786" coordorigin="0,263" coordsize="128,786">
              <v:shape style="position:absolute;left:0;top:263;width:128;height:786" coordorigin="0,263" coordsize="128,786" path="m109,263l99,263,95,264,90,269,88,272,88,278,89,280,93,284,95,285,99,285,103,273,103,272,103,271,103,270,104,269,105,269,118,269,113,265,109,263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18,269l110,269,113,271,120,276,123,280,124,285,128,285,125,277,122,272,118,269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332l100,332,100,336,100,338,99,340,98,341,95,343,92,343,35,343,35,346,43,366,45,365,45,363,44,361,44,359,45,358,46,356,47,356,51,355,103,355,103,332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355l93,355,96,355,99,358,100,360,100,365,103,365,103,355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293l100,293,100,297,100,299,99,301,98,302,96,303,95,303,92,304,54,304,49,304,42,307,39,309,36,314,35,317,35,328,39,335,49,343,53,343,47,337,44,332,44,322,45,319,50,316,55,316,103,316,103,293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316l55,316,94,316,97,316,98,317,100,320,100,322,100,326,103,326,103,316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74,372l60,372,53,375,46,380,39,386,35,394,35,409,64,436,79,436,86,434,101,423,58,423,54,422,46,419,43,417,40,411,39,409,39,401,42,397,53,388,62,385,99,385,97,383,93,379,80,373,74,372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99,385l84,385,90,387,98,393,100,397,100,408,96,413,82,421,74,423,101,423,105,415,105,399,103,393,99,385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445l100,445,100,448,100,450,99,452,98,453,95,454,92,455,35,455,35,458,43,478,45,477,45,475,44,474,103,467,103,445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467l92,467,95,467,98,468,99,469,100,471,100,473,100,477,103,477,103,467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9,453l5,453,4,454,1,457,0,459,0,463,1,464,4,467,5,468,9,468,11,467,14,464,15,463,15,459,14,457,11,454,9,453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90,482l90,485,92,485,93,487,95,490,96,491,96,495,95,496,93,498,92,499,89,499,15,499,15,502,39,522,42,522,42,511,91,511,95,511,99,509,101,507,103,503,104,501,104,495,103,492,98,486,94,484,90,482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42,484l37,484,37,499,42,499,42,484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63,547l59,547,63,558,67,567,73,576,76,580,79,582,81,583,84,584,92,584,96,582,103,576,104,573,104,572,81,572,79,571,74,568,72,565,68,559,66,554,63,547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93,524l89,524,92,527,94,528,95,530,95,532,95,533,94,534,93,534,90,535,51,535,47,535,35,565,36,571,43,579,47,581,54,581,55,581,58,578,58,577,58,573,58,572,55,570,54,569,45,569,43,568,42,566,40,565,39,562,39,555,40,552,43,550,45,548,50,547,93,547,97,547,100,546,103,543,104,541,104,534,101,529,93,524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93,547l89,547,94,553,96,558,96,564,95,567,92,569,90,571,87,572,104,572,104,565,104,562,102,558,99,554,93,547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54,569l45,569,54,569,54,569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603l100,603,100,607,100,608,98,611,97,612,94,614,91,614,35,614,35,618,43,638,45,637,45,635,44,634,55,626,103,626,103,603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626l55,626,94,627,97,627,98,628,100,631,100,633,100,637,103,637,103,626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45,588l41,588,39,589,36,593,35,595,35,603,40,609,50,614,56,614,51,612,48,610,45,607,45,606,45,604,45,602,49,598,49,596,49,593,49,591,46,589,45,588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62,643l53,643,47,645,37,655,35,661,35,677,38,684,50,696,59,699,81,699,89,696,97,689,71,689,57,689,40,670,40,667,57,658,62,658,62,643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79,643l77,645,83,647,87,650,92,656,93,660,93,671,90,677,79,686,71,689,97,689,102,685,105,678,105,662,102,657,91,647,85,644,79,643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62,658l57,658,57,689,62,689,62,658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707l100,707,100,711,100,713,99,716,98,717,95,718,92,718,0,718,0,721,8,741,11,740,10,738,10,737,103,730,103,707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730l92,730,95,730,96,731,100,740,103,740,103,730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62,750l53,750,47,752,42,757,37,762,35,768,35,784,38,791,50,803,59,806,81,806,89,803,97,796,71,796,57,796,40,777,40,774,44,769,46,768,48,766,50,766,53,765,57,765,62,765,62,750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79,750l77,752,83,754,87,757,92,763,93,767,93,778,90,784,85,788,79,793,71,796,97,796,102,792,105,785,105,769,102,764,91,754,85,751,79,750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62,765l57,765,57,796,62,796,62,765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52,818l47,818,43,820,36,829,35,834,35,849,38,857,51,869,59,872,81,872,89,869,99,860,56,860,50,858,45,854,41,851,40,848,40,840,40,837,43,834,45,833,51,833,53,832,54,831,56,830,57,828,57,823,56,821,54,819,52,818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78,816l77,818,83,821,87,823,89,826,92,830,94,834,94,845,91,851,79,858,72,860,99,860,102,858,105,851,105,837,103,832,93,821,86,818,78,816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52,884l47,884,43,886,36,894,35,900,35,915,38,922,51,935,59,938,81,938,89,935,99,926,56,926,50,924,41,917,40,913,40,906,51,898,53,898,54,897,56,896,57,894,57,889,56,887,54,885,52,884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78,882l77,884,83,887,87,889,89,892,92,896,94,900,94,911,91,916,79,924,72,926,99,926,102,924,105,917,105,903,103,898,93,887,86,884,78,882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945l100,945,100,949,99,952,97,954,95,956,91,959,3,996,3,998,49,1018,90,1036,95,1039,99,1042,100,1045,100,1049,103,1049,103,1029,92,1029,89,1029,70,1020,70,1018,65,1018,25,1001,65,984,70,984,70,982,89,974,92,973,103,973,103,945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1018l100,1018,100,1023,99,1026,97,1029,96,1029,103,1029,103,1018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70,984l65,984,65,1018,70,1018,70,984xe" filled="true" fillcolor="#231f20" stroked="false">
                <v:path arrowok="t"/>
                <v:fill type="solid"/>
              </v:shape>
              <v:shape style="position:absolute;left:0;top:263;width:128;height:786" coordorigin="0,263" coordsize="128,786" path="m103,973l96,973,97,974,98,975,99,977,100,979,100,983,103,983,103,973xe" filled="true" fillcolor="#231f20" stroked="false">
                <v:path arrowok="t"/>
                <v:fill type="solid"/>
              </v:shape>
            </v:group>
            <v:group style="position:absolute;left:35;top:116;width:101;height:97" coordorigin="35,116" coordsize="101,97">
              <v:shape style="position:absolute;left:35;top:116;width:101;height:97" coordorigin="35,116" coordsize="101,97" path="m99,116l95,116,93,117,90,120,89,122,89,126,90,128,93,131,95,132,99,132,101,131,104,128,105,126,105,122,104,120,101,117,99,116xe" filled="true" fillcolor="#231f20" stroked="false">
                <v:path arrowok="t"/>
                <v:fill type="solid"/>
              </v:shape>
              <v:shape style="position:absolute;left:35;top:116;width:101;height:97" coordorigin="35,116" coordsize="101,97" path="m108,199l102,199,110,206,113,209,116,211,119,212,120,212,124,212,126,210,132,202,114,202,112,201,108,199xe" filled="true" fillcolor="#231f20" stroked="false">
                <v:path arrowok="t"/>
                <v:fill type="solid"/>
              </v:shape>
              <v:shape style="position:absolute;left:35;top:116;width:101;height:97" coordorigin="35,116" coordsize="101,97" path="m45,145l41,145,40,145,40,145,40,146,39,146,39,164,36,168,35,174,35,188,37,194,47,204,52,207,63,207,67,206,70,203,74,201,77,198,79,194,50,194,45,193,40,188,38,185,38,178,40,174,47,169,53,167,80,167,79,166,72,158,46,158,46,146,45,145,45,145xe" filled="true" fillcolor="#231f20" stroked="false">
                <v:path arrowok="t"/>
                <v:fill type="solid"/>
              </v:shape>
              <v:shape style="position:absolute;left:35;top:116;width:101;height:97" coordorigin="35,116" coordsize="101,97" path="m80,167l67,167,71,168,77,173,78,176,78,184,76,187,69,192,63,194,79,194,83,199,86,202,91,205,93,206,96,206,97,205,99,203,101,201,102,199,108,199,105,197,104,196,87,196,86,196,84,194,82,193,80,191,81,187,81,185,81,172,80,167xe" filled="true" fillcolor="#231f20" stroked="false">
                <v:path arrowok="t"/>
                <v:fill type="solid"/>
              </v:shape>
              <v:shape style="position:absolute;left:35;top:116;width:101;height:97" coordorigin="35,116" coordsize="101,97" path="m122,151l115,151,118,153,125,162,126,167,126,187,125,192,124,193,120,200,118,202,132,202,133,200,135,193,135,171,131,161,122,151xe" filled="true" fillcolor="#231f20" stroked="false">
                <v:path arrowok="t"/>
                <v:fill type="solid"/>
              </v:shape>
              <v:shape style="position:absolute;left:35;top:116;width:101;height:97" coordorigin="35,116" coordsize="101,97" path="m114,146l105,146,102,147,99,150,96,153,93,180,93,189,92,192,92,194,90,196,89,196,104,196,103,195,104,189,104,181,105,162,105,157,107,152,109,151,122,151,120,148,114,146xe" filled="true" fillcolor="#231f20" stroked="false">
                <v:path arrowok="t"/>
                <v:fill type="solid"/>
              </v:shape>
              <v:shape style="position:absolute;left:35;top:116;width:101;height:97" coordorigin="35,116" coordsize="101,97" path="m65,154l54,154,49,156,46,158,72,158,71,157,65,154xe" filled="true" fillcolor="#231f20" stroked="false">
                <v:path arrowok="t"/>
                <v:fill type="solid"/>
              </v:shape>
            </v:group>
            <v:group style="position:absolute;left:3132;top:1036;width:1026;height:457" coordorigin="3132,1036" coordsize="1026,457">
              <v:shape style="position:absolute;left:3132;top:1036;width:1026;height:457" coordorigin="3132,1036" coordsize="1026,457" path="m3132,1492l4157,1492,4157,1036,3132,1036,3132,1492xe" filled="true" fillcolor="#ffffff" stroked="false">
                <v:path arrowok="t"/>
                <v:fill type="solid"/>
              </v:shape>
            </v:group>
            <v:group style="position:absolute;left:3128;top:1032;width:1033;height:464" coordorigin="3128,1032" coordsize="1033,464">
              <v:shape style="position:absolute;left:3128;top:1032;width:1033;height:464" coordorigin="3128,1032" coordsize="1033,464" path="m4156,1032l3132,1032,3129,1033,3128,1036,3128,1492,3129,1494,3132,1496,4156,1496,4159,1494,4160,1492,3135,1492,3132,1488,3135,1488,3135,1039,3132,1039,3135,1036,4160,1036,4159,1033,4156,1032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3135,1488l3132,1488,3135,1492,3135,1488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4152,1488l3135,1488,3135,1492,4152,1492,4152,1488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4152,1036l4152,1492,4156,1488,4160,1488,4160,1039,4156,1039,4152,1036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4160,1488l4156,1488,4152,1492,4160,1492,4160,1488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3135,1036l3132,1039,3135,1039,3135,1036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4152,1036l3135,1036,3135,1039,4152,1039,4152,1036xe" filled="true" fillcolor="#231f20" stroked="false">
                <v:path arrowok="t"/>
                <v:fill type="solid"/>
              </v:shape>
              <v:shape style="position:absolute;left:3128;top:1032;width:1033;height:464" coordorigin="3128,1032" coordsize="1033,464" path="m4160,1036l4152,1036,4156,1039,4160,1039,4160,1036xe" filled="true" fillcolor="#231f20" stroked="false">
                <v:path arrowok="t"/>
                <v:fill type="solid"/>
              </v:shape>
            </v:group>
            <v:group style="position:absolute;left:3250;top:1112;width:225;height:2" coordorigin="3250,1112" coordsize="225,2">
              <v:shape style="position:absolute;left:3250;top:1112;width:225;height:2" coordorigin="3250,1112" coordsize="225,0" path="m3250,1112l3475,1112e" filled="false" stroked="true" strokeweight="1.049pt" strokecolor="#231f20">
                <v:path arrowok="t"/>
              </v:shape>
            </v:group>
            <v:group style="position:absolute;left:3489;top:1076;width:489;height:97" coordorigin="3489,1076" coordsize="489,97">
              <v:shape style="position:absolute;left:3489;top:1076;width:489;height:97" coordorigin="3489,1076" coordsize="489,97" path="m3978,1122l3951,1122,3951,1129,3978,1129,3978,1122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924,1100l3914,1100,3909,1102,3902,1109,3901,1113,3901,1121,3910,1132,3906,1135,3904,1137,3902,1141,3902,1141,3902,1145,3902,1145,3903,1147,3905,1148,3906,1149,3901,1154,3899,1157,3898,1159,3897,1161,3897,1164,3898,1166,3905,1171,3911,1172,3926,1172,3933,1170,3937,1166,3916,1166,3911,1165,3905,1162,3904,1160,3904,1157,3905,1156,3906,1153,3908,1151,3909,1149,3944,1149,3943,1148,3941,1147,3939,1145,3937,1143,3934,1143,3932,1143,3927,1142,3908,1140,3908,1138,3909,1137,3910,1135,3911,1134,3912,1133,3928,1133,3930,1132,3931,1131,3917,1131,3915,1130,3911,1125,3910,1121,3910,1111,3911,1108,3914,1104,3916,1103,3930,1103,3928,1101,3924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944,1149l3909,1149,3913,1150,3919,1150,3932,1151,3936,1151,3940,1153,3940,1154,3940,1158,3939,1160,3933,1165,3928,1166,3937,1166,3942,1161,3944,1158,3944,1151,3944,1149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928,1133l3912,1133,3915,1134,3917,1134,3925,1134,3928,1133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930,1103l3921,1103,3924,1104,3928,1109,3929,1114,3929,1124,3928,1127,3925,1131,3923,1131,3931,1131,3936,1126,3938,1122,3938,1114,3937,1111,3935,1108,3944,1108,3945,1108,3945,1107,3945,1105,3944,1104,3944,1104,3931,1104,3930,1103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877,1100l3867,1100,3861,1103,3852,1112,3850,1118,3850,1133,3852,1139,3860,1149,3865,1151,3875,1151,3879,1149,3886,1143,3869,1143,3865,1141,3863,1136,3860,1132,3858,1127,3858,1116,3860,1111,3863,1108,3865,1105,3868,1104,3884,1104,3881,1102,3877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889,1131l3887,1135,3885,1138,3880,1142,3877,1143,3886,1143,3886,1142,3889,1138,3890,1131,3889,1131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884,1104l3873,1104,3875,1104,3876,1105,3877,1106,3878,1108,3878,1112,3879,1114,3880,1116,3882,1116,3886,1116,3887,1116,3888,1114,3889,1114,3889,1109,3887,1107,3884,1104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847,1168l3792,1168,3792,1172,3847,1172,3847,1168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71,1100l3760,1100,3754,1103,3746,1115,3743,1121,3743,1134,3745,1140,3753,1149,3758,1151,3765,1151,3768,1150,3772,1148,3774,1146,3776,1145,3764,1145,3761,1143,3754,1136,3753,1130,3753,1116,3754,1111,3758,1108,3760,1105,3763,1104,3776,1104,3774,1102,3771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93,1143l3791,1144,3790,1144,3777,1144,3777,1151,3779,1151,3793,1145,3793,1143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76,1104l3767,1104,3769,1104,3771,1105,3777,1140,3774,1143,3771,1145,3776,1145,3777,1144,3788,1144,3787,1144,3785,1104,3777,1104,3776,1104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85,1082l3774,1082,3775,1083,3776,1084,3776,1084,3777,1087,3777,1104,3785,1104,3785,1082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85,1076l3783,1076,3769,1081,3770,1083,3771,1083,3772,1082,3785,1082,3785,1076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24,1100l3712,1100,3707,1103,3703,1107,3699,1112,3697,1118,3697,1134,3699,1140,3703,1144,3707,1149,3712,1151,3723,1151,3727,1149,3733,1142,3717,1142,3713,1140,3709,1136,3706,1132,3704,1127,3704,1120,3737,1120,3737,1117,3704,1117,3704,1113,3706,1110,3710,1105,3713,1104,3730,1104,3728,1102,3724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35,1131l3734,1135,3732,1138,3729,1140,3727,1141,3724,1142,3733,1142,3734,1141,3736,1137,3737,1132,3735,1131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730,1104l3718,1104,3719,1105,3721,1106,3726,1117,3737,1117,3737,1114,3735,1109,3730,1104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83,1147l3658,1147,3658,1149,3683,1149,3683,114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74,1107l3663,1107,3664,1108,3665,1109,3665,1109,3665,1110,3665,1111,3666,1143,3665,1144,3665,1145,3665,1146,3663,1147,3661,1147,3681,1147,3674,1141,3674,1115,3676,1112,3677,1111,3674,1111,3674,110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88,1100l3682,1100,3678,1104,3674,1111,3677,1111,3678,1110,3680,1108,3681,1107,3693,1107,3693,1105,3692,1103,3690,1101,3688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93,1107l3682,1107,3683,1108,3685,1109,3686,1110,3687,1111,3690,1111,3691,1111,3692,1110,3693,1109,3693,110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74,1100l3672,1100,3658,1106,3658,1108,3660,1108,3661,1107,3674,1107,3674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41,1100l3629,1100,3624,1103,3620,1107,3616,1112,3614,1118,3614,1134,3616,1140,3620,1144,3624,1149,3629,1151,3640,1151,3644,1149,3650,1142,3634,1142,3630,1140,3623,1132,3621,1127,3621,1120,3654,1120,3654,1117,3621,1117,3622,1113,3623,1110,3627,1105,3630,1104,3647,1104,3645,1102,3641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52,1131l3651,1135,3649,1138,3644,1141,3642,1142,3650,1142,3651,1141,3653,1137,3654,1132,3652,1131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47,1104l3635,1104,3637,1105,3638,1106,3643,1117,3654,1117,3654,1114,3652,1109,3647,1104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97,1086l3596,1086,3594,1090,3593,1092,3581,1104,3581,1105,3589,1105,3589,1141,3589,1143,3596,1150,3600,1150,3603,1149,3607,1146,3608,1144,3601,1144,3600,1144,3598,1141,3597,1140,3597,1105,3608,1105,3608,1102,3597,1102,3597,1086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610,1140l3608,1140,3607,1141,3606,1142,3604,1144,3603,1144,3608,1144,3609,1143,3610,114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78,1147l3555,1147,3555,1149,3578,1149,3578,114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70,1082l3559,1082,3560,1083,3561,1084,3561,1084,3561,1086,3562,1087,3558,1147,3557,1147,3576,1147,3574,1147,3573,1147,3572,1146,3571,1146,3570,1144,3570,1142,3570,1082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70,1076l3568,1076,3554,1081,3555,1083,3556,1083,3557,1082,3570,1082,3570,1076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18,1147l3490,1147,3490,1149,3518,1149,3518,114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48,1147l3525,1147,3525,1149,3548,1149,3548,114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07,1106l3499,1106,3499,1141,3499,1142,3498,1145,3497,1146,3496,1146,3495,1147,3493,1147,3512,1147,3510,1147,3508,1144,3507,1142,3507,1106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41,1107l3529,1107,3530,1108,3531,1108,3531,1109,3532,1112,3532,1142,3532,1144,3527,1147,3546,1147,3544,1147,3543,1147,3542,1146,3542,1146,3541,1145,3541,1144,3541,1142,3541,1107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41,1100l3538,1100,3524,1106,3525,1108,3526,1108,3527,1107,3541,1107,3541,1100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20,1102l3489,1102,3489,1106,3520,1106,3520,1102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22,1076l3515,1076,3511,1077,3505,1081,3503,1083,3500,1090,3499,1094,3499,1102,3507,1102,3508,1087,3508,1086,3513,1079,3529,1079,3526,1077,3522,1076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29,1079l3516,1079,3517,1080,3518,1080,3519,1081,3520,1082,3523,1086,3524,1087,3526,1088,3527,1089,3528,1089,3529,1088,3530,1087,3531,1086,3532,1086,3531,1083,3531,1082,3531,1081,3531,1081,3529,1079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38,1076l3535,1076,3534,1076,3533,1077,3532,1078,3531,1079,3531,1082,3531,1082,3532,1084,3534,1086,3535,1086,3538,1086,3542,1079,3541,1078,3539,1076,3538,1076xe" filled="true" fillcolor="#231f20" stroked="false">
                <v:path arrowok="t"/>
                <v:fill type="solid"/>
              </v:shape>
              <v:shape style="position:absolute;left:3489;top:1076;width:489;height:97" coordorigin="3489,1076" coordsize="489,97" path="m3531,1081l3531,1082,3531,1083,3532,1084,3531,1082,3531,1081xe" filled="true" fillcolor="#231f20" stroked="false">
                <v:path arrowok="t"/>
                <v:fill type="solid"/>
              </v:shape>
            </v:group>
            <v:group style="position:absolute;left:3983;top:1102;width:51;height:48" coordorigin="3983,1102" coordsize="51,48">
              <v:shape style="position:absolute;left:3983;top:1102;width:51;height:48" coordorigin="3983,1102" coordsize="51,48" path="m4004,1104l3985,1104,3987,1104,3990,1106,3992,1109,4003,1125,3990,1143,3988,1145,3986,1147,3985,1147,3984,1148,3984,1149,3999,1149,3999,1148,3997,1147,3996,1147,3995,1146,3995,1146,3994,1145,3994,1144,3995,1142,3998,1139,4005,1128,4015,1128,4011,1121,4013,1118,4009,1118,4004,1112,4002,1108,4002,1107,4002,1106,4002,1105,4003,1104,4004,1104xe" filled="true" fillcolor="#231f20" stroked="false">
                <v:path arrowok="t"/>
                <v:fill type="solid"/>
              </v:shape>
              <v:shape style="position:absolute;left:3983;top:1102;width:51;height:48" coordorigin="3983,1102" coordsize="51,48" path="m4015,1128l4005,1128,4015,1142,4016,1144,4016,1145,4015,1146,4014,1147,4013,1148,4011,1148,4011,1149,4034,1149,4034,1148,4032,1147,4030,1147,4027,1145,4025,1143,4015,1128xe" filled="true" fillcolor="#231f20" stroked="false">
                <v:path arrowok="t"/>
                <v:fill type="solid"/>
              </v:shape>
              <v:shape style="position:absolute;left:3983;top:1102;width:51;height:48" coordorigin="3983,1102" coordsize="51,48" path="m4029,1102l4013,1102,4013,1104,4014,1104,4015,1104,4016,1105,4016,1106,4016,1107,4015,1109,4012,1113,4009,1118,4013,1118,4020,1109,4022,1106,4025,1104,4027,1104,4029,1104,4029,1102xe" filled="true" fillcolor="#231f20" stroked="false">
                <v:path arrowok="t"/>
                <v:fill type="solid"/>
              </v:shape>
              <v:shape style="position:absolute;left:3983;top:1102;width:51;height:48" coordorigin="3983,1102" coordsize="51,48" path="m4005,1102l3983,1102,3983,1104,4005,1104,4005,1102xe" filled="true" fillcolor="#231f20" stroked="false">
                <v:path arrowok="t"/>
                <v:fill type="solid"/>
              </v:shape>
            </v:group>
            <v:group style="position:absolute;left:3250;top:1264;width:225;height:2" coordorigin="3250,1264" coordsize="225,2">
              <v:shape style="position:absolute;left:3250;top:1264;width:225;height:2" coordorigin="3250,1264" coordsize="225,0" path="m3250,1264l3475,1264e" filled="false" stroked="true" strokeweight="1.05pt" strokecolor="#8b8d90">
                <v:path arrowok="t"/>
              </v:shape>
            </v:group>
            <v:group style="position:absolute;left:3489;top:1228;width:489;height:97" coordorigin="3489,1228" coordsize="489,97">
              <v:shape style="position:absolute;left:3489;top:1228;width:489;height:97" coordorigin="3489,1228" coordsize="489,97" path="m3978,1274l3951,1274,3951,1282,3978,1282,3978,1274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924,1253l3914,1253,3909,1254,3906,1258,3902,1261,3901,1265,3901,1273,3901,1276,3905,1281,3907,1283,3910,1284,3906,1287,3904,1289,3902,1293,3902,1293,3902,1297,3902,1297,3903,1299,3905,1300,3906,1301,3901,1306,3901,1307,3899,1309,3898,1311,3897,1313,3897,1316,3898,1318,3901,1320,3905,1323,3911,1324,3926,1324,3933,1322,3937,1318,3916,1318,3911,1317,3905,1314,3904,1312,3904,1309,3905,1308,3906,1305,3908,1303,3909,1301,3944,1301,3943,1301,3939,1297,3937,1296,3934,1295,3932,1295,3927,1295,3916,1294,3913,1294,3911,1294,3910,1293,3909,1292,3908,1292,3908,1290,3909,1289,3910,1288,3911,1286,3912,1285,3928,1285,3930,1285,3931,1284,3917,1284,3915,1282,3911,1277,3910,1273,3910,1263,3911,1260,3914,1256,3916,1255,3930,1255,3928,1254,3924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944,1301l3909,1301,3913,1302,3919,1302,3932,1303,3936,1303,3940,1305,3940,1306,3940,1310,3939,1313,3936,1315,3933,1317,3928,1318,3937,1318,3942,1313,3944,1310,3944,1303,3944,1301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928,1285l3912,1285,3915,1286,3917,1286,3925,1286,3928,1285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930,1255l3921,1255,3924,1256,3928,1262,3929,1266,3929,1276,3928,1279,3925,1283,3923,1284,3931,1284,3936,1278,3938,1274,3938,1266,3937,1263,3935,1260,3944,1260,3945,1260,3945,1259,3945,1257,3944,1256,3943,1256,3931,1256,3930,1255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877,1253l3867,1253,3861,1255,3857,1260,3852,1264,3850,1270,3850,1285,3852,1292,3860,1301,3865,1303,3875,1303,3879,1301,3886,1295,3869,1295,3865,1293,3860,1284,3858,1279,3859,1267,3860,1263,3865,1257,3868,1256,3884,1256,3881,1254,3877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889,1283l3887,1287,3885,1290,3880,1294,3877,1295,3886,1295,3886,1294,3889,1290,3890,1283,3889,128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884,1256l3873,1256,3875,1256,3877,1259,3878,1260,3878,1264,3879,1266,3880,1268,3882,1268,3886,1268,3887,1268,3888,1267,3888,1266,3889,1266,3889,1261,3887,1259,3884,1256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847,1320l3792,1320,3792,1324,3847,1324,3847,1320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71,1253l3760,1253,3754,1255,3746,1267,3743,1273,3743,1286,3745,1292,3753,1301,3758,1303,3765,1303,3768,1302,3770,1301,3772,1300,3774,1299,3776,1297,3764,1297,3761,1295,3754,1288,3753,1283,3753,1268,3754,1263,3760,1257,3763,1256,3776,1256,3774,1254,3771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93,1295l3791,1296,3790,1296,3777,1296,3777,1303,3779,1303,3793,1297,3793,1295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76,1256l3767,1256,3769,1256,3772,1258,3777,1292,3774,1296,3771,1297,3776,1297,3777,1296,3788,1296,3787,1296,3785,1257,3777,1257,3776,1256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85,1235l3772,1235,3775,1235,3776,1236,3776,1236,3777,1239,3777,1257,3785,1257,3785,1235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85,1228l3783,1228,3769,1233,3770,1235,3771,1235,3772,1235,3785,1235,3785,1228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24,1253l3712,1253,3707,1255,3703,1260,3699,1264,3697,1270,3697,1286,3699,1292,3707,1301,3712,1303,3723,1303,3727,1301,3733,1294,3717,1294,3713,1292,3706,1284,3704,1279,3704,1272,3737,1272,3737,1269,3704,1269,3704,1265,3706,1262,3710,1257,3713,1256,3730,1256,3728,1254,3724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35,1283l3734,1287,3732,1290,3727,1294,3724,1294,3733,1294,3734,1293,3736,1289,3737,1284,3735,128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730,1256l3718,1256,3719,1257,3723,1259,3724,1260,3725,1264,3726,1266,3726,1269,3737,1269,3737,1266,3735,1261,3730,1256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83,1300l3658,1300,3658,1301,3683,1301,3683,1300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74,1259l3663,1259,3664,1260,3665,1261,3666,1295,3665,1297,3665,1298,3664,1298,3663,1299,3661,1300,3681,1300,3679,1299,3678,1299,3677,1298,3676,1297,3675,1296,3675,1295,3674,1293,3674,1268,3676,1264,3677,1263,3674,1263,3674,1259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88,1253l3682,1253,3678,1256,3674,1263,3677,1263,3678,1262,3680,1260,3681,1260,3693,1260,3693,1257,3692,1255,3690,1253,3688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93,1260l3682,1260,3683,1260,3686,1263,3687,1263,3690,1263,3691,1263,3692,1262,3693,1261,3693,1260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74,1253l3672,1253,3658,1258,3658,1260,3660,1260,3661,1259,3674,1259,3674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41,1253l3629,1253,3624,1255,3620,1260,3616,1264,3614,1270,3614,1286,3616,1292,3624,1301,3629,1303,3640,1303,3644,1301,3650,1294,3634,1294,3630,1292,3623,1284,3621,1279,3621,1272,3654,1272,3654,1269,3621,1269,3622,1265,3623,1262,3627,1257,3630,1256,3647,1256,3645,1254,3641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52,1283l3651,1287,3649,1290,3644,1294,3642,1294,3650,1294,3651,1293,3653,1289,3654,1284,3652,128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47,1256l3635,1256,3637,1257,3640,1259,3641,1260,3643,1264,3643,1266,3643,1269,3654,1269,3654,1266,3652,1261,3647,1256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97,1238l3596,1238,3594,1242,3593,1244,3581,1256,3581,1257,3589,1257,3589,1293,3589,1295,3589,1296,3591,1299,3592,1300,3593,1301,3595,1302,3596,1302,3600,1302,3603,1301,3607,1298,3608,1296,3601,1296,3600,1296,3598,1293,3597,1292,3597,1258,3608,1257,3608,1254,3597,1254,3597,1238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610,1292l3608,1292,3607,1293,3606,1294,3604,1296,3603,1296,3608,1296,3609,1295,3610,1292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78,1300l3555,1300,3555,1301,3578,1301,3578,1300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70,1235l3557,1235,3560,1235,3561,1236,3561,1236,3561,1238,3562,1239,3558,1299,3557,1300,3576,1300,3570,1294,3570,1235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70,1228l3568,1228,3554,1233,3555,1235,3556,1235,3557,1235,3570,1235,3570,1228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18,1300l3490,1300,3490,1301,3518,1301,3518,1300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48,1300l3525,1300,3525,1301,3548,1301,3548,1300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07,1258l3499,1258,3499,1293,3499,1295,3498,1297,3497,1298,3495,1299,3493,1300,3512,1300,3510,1299,3508,1296,3507,1294,3507,1258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41,1259l3529,1259,3530,1260,3531,1261,3531,1261,3532,1264,3532,1295,3532,1296,3531,1298,3530,1298,3529,1299,3527,1300,3546,1300,3544,1299,3542,1298,3542,1298,3541,1297,3541,1296,3541,1295,3541,1259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41,1253l3538,1253,3524,1258,3525,1260,3526,1260,3527,1259,3541,1259,3541,1253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20,1254l3489,1254,3489,1258,3520,1258,3520,1254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22,1228l3515,1228,3511,1229,3505,1233,3503,1235,3500,1242,3499,1246,3499,1254,3507,1254,3508,1239,3508,1238,3509,1235,3509,1234,3512,1232,3513,1231,3529,1231,3526,1229,3522,1228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29,1231l3516,1231,3517,1232,3519,1233,3520,1234,3523,1238,3524,1239,3526,1241,3527,1241,3528,1241,3529,1240,3530,1239,3531,1239,3532,1238,3531,1235,3531,1234,3531,1234,3531,1233,3529,1231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38,1228l3535,1228,3534,1228,3532,1230,3531,1231,3531,1234,3531,1234,3532,1236,3534,1238,3535,1238,3538,1238,3542,1231,3541,1230,3539,1228,3538,1228xe" filled="true" fillcolor="#231f20" stroked="false">
                <v:path arrowok="t"/>
                <v:fill type="solid"/>
              </v:shape>
              <v:shape style="position:absolute;left:3489;top:1228;width:489;height:97" coordorigin="3489,1228" coordsize="489,97" path="m3531,1234l3531,1234,3531,1235,3532,1236,3531,1234,3531,1234xe" filled="true" fillcolor="#231f20" stroked="false">
                <v:path arrowok="t"/>
                <v:fill type="solid"/>
              </v:shape>
            </v:group>
            <v:group style="position:absolute;left:3982;top:1254;width:52;height:71" coordorigin="3982,1254" coordsize="52,71">
              <v:shape style="position:absolute;left:3982;top:1254;width:52;height:71" coordorigin="3982,1254" coordsize="52,71" path="m3991,1314l3989,1314,3987,1314,3985,1316,3985,1317,3985,1320,3986,1321,3988,1324,3990,1324,3995,1324,3998,1323,4001,1321,4004,1318,4006,1316,3997,1316,3996,1315,3993,1314,3991,1314xe" filled="true" fillcolor="#231f20" stroked="false">
                <v:path arrowok="t"/>
                <v:fill type="solid"/>
              </v:shape>
              <v:shape style="position:absolute;left:3982;top:1254;width:52;height:71" coordorigin="3982,1254" coordsize="52,71" path="m4005,1254l3982,1254,3982,1256,3984,1256,3985,1257,4008,1300,4003,1311,4002,1313,4000,1315,3999,1316,4006,1316,4006,1315,4017,1289,4012,1289,4001,1265,3999,1263,3999,1261,3999,1258,3999,1257,4000,1257,4001,1256,4002,1256,4005,1256,4005,1254xe" filled="true" fillcolor="#231f20" stroked="false">
                <v:path arrowok="t"/>
                <v:fill type="solid"/>
              </v:shape>
              <v:shape style="position:absolute;left:3982;top:1254;width:52;height:71" coordorigin="3982,1254" coordsize="52,71" path="m4034,1254l4019,1254,4019,1256,4021,1256,4023,1256,4023,1257,4024,1257,4024,1261,4023,1261,4023,1263,4012,1289,4017,1289,4028,1261,4029,1259,4034,1256,4034,1254xe" filled="true" fillcolor="#231f20" stroked="false">
                <v:path arrowok="t"/>
                <v:fill type="solid"/>
              </v:shape>
            </v:group>
            <v:group style="position:absolute;left:3250;top:1416;width:225;height:2" coordorigin="3250,1416" coordsize="225,2">
              <v:shape style="position:absolute;left:3250;top:1416;width:225;height:2" coordorigin="3250,1416" coordsize="225,0" path="m3250,1416l3475,1416e" filled="false" stroked="true" strokeweight="1.05pt" strokecolor="#cecfd1">
                <v:path arrowok="t"/>
              </v:shape>
            </v:group>
            <v:group style="position:absolute;left:3489;top:1379;width:489;height:97" coordorigin="3489,1379" coordsize="489,97">
              <v:shape style="position:absolute;left:3489;top:1379;width:489;height:97" coordorigin="3489,1379" coordsize="489,97" path="m3978,1425l3951,1425,3951,1433,3978,1433,3978,1425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924,1404l3914,1404,3909,1406,3902,1412,3901,1416,3901,1424,3901,1427,3905,1432,3907,1434,3910,1436,3906,1439,3904,1441,3902,1444,3902,1445,3902,1448,3902,1449,3903,1450,3905,1451,3906,1453,3901,1458,3901,1458,3899,1460,3898,1462,3897,1464,3897,1468,3898,1470,3901,1471,3905,1474,3911,1476,3926,1476,3933,1473,3937,1469,3916,1469,3911,1468,3907,1466,3905,1465,3904,1464,3909,1453,3944,1453,3943,1452,3916,1446,3913,1445,3911,1445,3910,1445,3909,1444,3908,1443,3908,1442,3909,1441,3910,1439,3911,1438,3912,1437,3928,1437,3930,1436,3931,1435,3917,1435,3915,1434,3911,1429,3910,1424,3910,1414,3911,1412,3914,1408,3916,1407,3930,1407,3928,1405,3924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944,1453l3909,1453,3913,1454,3919,1454,3932,1454,3936,1455,3940,1456,3940,1457,3940,1462,3939,1464,3933,1468,3928,1469,3937,1469,3942,1465,3944,1461,3944,1454,3944,1453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928,1437l3912,1437,3915,1437,3917,1438,3925,1438,3928,1437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930,1407l3921,1407,3924,1408,3928,1413,3929,1417,3929,1427,3928,1430,3925,1434,3923,1435,3931,1435,3936,1430,3938,1426,3938,1417,3937,1414,3935,1412,3944,1412,3945,1411,3945,1410,3945,1408,3944,1408,3944,1408,3944,1407,3931,1407,3930,1407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877,1404l3867,1404,3861,1406,3852,1416,3850,1422,3850,1437,3852,1443,3860,1452,3865,1454,3875,1454,3879,1453,3886,1446,3869,1446,3865,1444,3863,1440,3860,1435,3858,1430,3859,1419,3860,1415,3863,1411,3865,1409,3868,1407,3884,1407,3881,1405,3877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889,1434l3887,1438,3885,1441,3880,1445,3877,1446,3886,1446,3886,1446,3889,1441,3890,1435,3889,143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884,1407l3873,1407,3875,1408,3877,1410,3878,1412,3878,1416,3879,1417,3880,1419,3882,1420,3886,1420,3887,1419,3888,1419,3888,1418,3889,1417,3889,1413,3887,1410,3884,1407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847,1472l3792,1472,3792,1476,3847,1476,3847,1472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71,1404l3760,1404,3754,1407,3750,1412,3746,1418,3743,1424,3743,1438,3745,1444,3753,1452,3758,1454,3765,1454,3776,1449,3764,1449,3761,1447,3754,1439,3753,1434,3753,1420,3754,1415,3760,1409,3763,1407,3776,1407,3774,1405,3771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88,1447l3777,1447,3777,1454,3779,1454,3793,1449,3793,1448,3788,1448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76,1407l3767,1407,3769,1408,3772,1410,3777,1444,3774,1447,3771,1449,3776,1449,3777,1447,3788,1447,3788,1447,3786,1446,3786,1445,3786,1444,3785,1408,3777,1408,3776,1407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93,1447l3791,1447,3790,1448,3793,1448,3793,1447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85,1386l3774,1386,3775,1386,3776,1387,3776,1388,3777,1390,3777,1408,3785,1408,3785,1386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85,1379l3783,1379,3769,1385,3770,1387,3771,1386,3772,1386,3785,1386,3785,1379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24,1404l3712,1404,3707,1406,3699,1415,3697,1422,3697,1437,3699,1443,3707,1452,3712,1454,3723,1454,3727,1452,3733,1446,3717,1446,3713,1444,3706,1436,3704,1430,3704,1423,3737,1423,3737,1420,3704,1420,3704,1416,3706,1413,3710,1409,3713,1408,3730,1408,3728,1406,3724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35,1435l3734,1439,3732,1442,3727,1445,3724,1446,3733,1446,3734,1445,3736,1440,3737,1436,3735,1435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730,1408l3718,1408,3719,1408,3723,1410,3724,1412,3725,1415,3726,1417,3726,1420,3737,1420,3737,1417,3735,1413,3730,1408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83,1451l3658,1451,3658,1453,3683,1453,3683,145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74,1411l3663,1411,3664,1411,3665,1412,3665,1413,3665,1413,3665,1415,3666,1447,3665,1447,3665,1448,3665,1449,3663,1451,3661,1451,3681,1451,3674,1444,3674,1419,3676,1416,3677,1415,3674,1415,3674,141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88,1404l3682,1404,3678,1408,3674,1415,3677,1415,3678,1413,3680,1411,3681,1411,3693,1411,3693,1408,3692,1407,3690,1405,3688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93,1411l3682,1411,3683,1412,3686,1414,3687,1415,3690,1415,3691,1414,3692,1413,3693,1412,3693,141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74,1404l3672,1404,3658,1410,3658,1412,3660,1411,3661,1411,3674,1411,3674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41,1404l3629,1404,3624,1406,3616,1415,3614,1422,3614,1437,3616,1443,3624,1452,3629,1454,3640,1454,3644,1452,3650,1446,3634,1446,3630,1444,3626,1440,3623,1436,3621,1430,3621,1423,3654,1423,3654,1420,3621,1420,3622,1416,3623,1413,3627,1409,3630,1408,3647,1408,3645,1406,3641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52,1435l3642,1446,3650,1446,3651,1445,3653,1440,3654,1436,3652,1435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47,1408l3635,1408,3637,1408,3640,1410,3641,1412,3643,1415,3643,1417,3643,1420,3654,1420,3654,1417,3652,1413,3647,1408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97,1390l3596,1390,3594,1393,3593,1396,3581,1407,3581,1409,3589,1409,3589,1445,3589,1447,3590,1449,3591,1450,3592,1451,3593,1452,3595,1453,3596,1454,3600,1454,3603,1453,3605,1451,3607,1449,3608,1448,3601,1448,3600,1447,3598,1445,3597,1443,3597,1409,3608,1409,3608,1405,3597,1405,3597,1390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610,1443l3608,1443,3607,1445,3606,1446,3604,1447,3603,1448,3608,1448,3609,1447,3610,1443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78,1451l3555,1451,3555,1453,3578,1453,3578,145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70,1386l3559,1386,3560,1386,3561,1387,3561,1388,3561,1389,3562,1390,3559,1450,3558,1451,3557,1451,3576,1451,3574,1451,3572,1450,3571,1449,3570,1447,3570,1445,3570,1386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70,1379l3568,1379,3554,1385,3555,1387,3556,1386,3557,1386,3570,1386,3570,1379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18,1451l3490,1451,3490,1453,3518,1453,3518,145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48,1451l3525,1451,3525,1453,3548,1453,3548,145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07,1409l3499,1409,3499,1445,3499,1446,3498,1448,3497,1449,3495,1451,3493,1451,3512,1451,3510,1450,3508,1448,3507,1445,3507,1409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41,1411l3529,1411,3530,1411,3531,1412,3531,1413,3532,1415,3532,1446,3532,1447,3527,1451,3546,1451,3544,1451,3542,1450,3542,1449,3541,1448,3541,1447,3541,1446,3541,1411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41,1404l3538,1404,3524,1410,3525,1412,3526,1411,3527,1411,3541,1411,3541,1404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20,1405l3489,1405,3489,1409,3520,1409,3520,1405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22,1379l3515,1379,3511,1380,3505,1384,3503,1387,3500,1394,3499,1398,3499,1405,3507,1405,3508,1391,3508,1390,3509,1386,3509,1385,3510,1384,3512,1383,3513,1383,3529,1383,3526,1380,3522,1379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29,1383l3516,1383,3517,1383,3519,1385,3520,1386,3523,1390,3524,1391,3526,1392,3527,1392,3528,1392,3529,1392,3531,1390,3532,1389,3531,1387,3531,1386,3531,1385,3531,1384,3529,1383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38,1379l3535,1379,3534,1380,3532,1382,3531,1383,3531,1385,3532,1386,3532,1387,3534,1389,3535,1390,3538,1390,3542,1383,3541,1382,3539,1380,3538,1379xe" filled="true" fillcolor="#231f20" stroked="false">
                <v:path arrowok="t"/>
                <v:fill type="solid"/>
              </v:shape>
              <v:shape style="position:absolute;left:3489;top:1379;width:489;height:97" coordorigin="3489,1379" coordsize="489,97" path="m3531,1385l3531,1386,3531,1387,3532,1387,3532,1386,3531,1385xe" filled="true" fillcolor="#231f20" stroked="false">
                <v:path arrowok="t"/>
                <v:fill type="solid"/>
              </v:shape>
            </v:group>
            <v:group style="position:absolute;left:3984;top:1405;width:44;height:48" coordorigin="3984,1405" coordsize="44,48">
              <v:shape style="position:absolute;left:3984;top:1405;width:44;height:48" coordorigin="3984,1405" coordsize="44,48" path="m4026,1409l4015,1409,3984,1451,3984,1453,4026,1453,4026,1449,3995,1449,4026,1409xe" filled="true" fillcolor="#231f20" stroked="false">
                <v:path arrowok="t"/>
                <v:fill type="solid"/>
              </v:shape>
              <v:shape style="position:absolute;left:3984;top:1405;width:44;height:48" coordorigin="3984,1405" coordsize="44,48" path="m4026,1438l4024,1438,4024,1442,4024,1444,4016,1449,4026,1449,4026,1438xe" filled="true" fillcolor="#231f20" stroked="false">
                <v:path arrowok="t"/>
                <v:fill type="solid"/>
              </v:shape>
              <v:shape style="position:absolute;left:3984;top:1405;width:44;height:48" coordorigin="3984,1405" coordsize="44,48" path="m4027,1405l3987,1405,3987,1418,3989,1418,3989,1416,3990,1414,3996,1409,4026,1409,4027,1407,4027,140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-33"/>
        </w:rPr>
      </w:r>
      <w:r>
        <w:rPr>
          <w:rFonts w:ascii="Arial"/>
          <w:position w:val="-33"/>
        </w:rPr>
        <w:tab/>
      </w:r>
      <w:r>
        <w:rPr>
          <w:rFonts w:ascii="Arial"/>
          <w:position w:val="-31"/>
        </w:rPr>
        <w:pict>
          <v:group style="width:219.6pt;height:84.9pt;mso-position-horizontal-relative:char;mso-position-vertical-relative:line" coordorigin="0,0" coordsize="4392,1698">
            <v:group style="position:absolute;left:694;top:50;width:3535;height:2" coordorigin="694,50" coordsize="3535,2">
              <v:shape style="position:absolute;left:694;top:50;width:3535;height:2" coordorigin="694,50" coordsize="3535,0" path="m694,50l4229,50e" filled="false" stroked="true" strokeweight=".384pt" strokecolor="#959799">
                <v:path arrowok="t"/>
              </v:shape>
            </v:group>
            <v:group style="position:absolute;left:4165;top:344;width:64;height:2" coordorigin="4165,344" coordsize="64,2">
              <v:shape style="position:absolute;left:4165;top:344;width:64;height:2" coordorigin="4165,344" coordsize="64,0" path="m4165,344l4229,344e" filled="false" stroked="true" strokeweight=".38pt" strokecolor="#959799">
                <v:path arrowok="t"/>
              </v:shape>
            </v:group>
            <v:group style="position:absolute;left:694;top:638;width:3535;height:2" coordorigin="694,638" coordsize="3535,2">
              <v:shape style="position:absolute;left:694;top:638;width:3535;height:2" coordorigin="694,638" coordsize="3535,0" path="m694,638l4229,638e" filled="false" stroked="true" strokeweight=".381pt" strokecolor="#959799">
                <v:path arrowok="t"/>
              </v:shape>
            </v:group>
            <v:group style="position:absolute;left:694;top:931;width:3535;height:2" coordorigin="694,931" coordsize="3535,2">
              <v:shape style="position:absolute;left:694;top:931;width:3535;height:2" coordorigin="694,931" coordsize="3535,0" path="m694,931l4229,931e" filled="false" stroked="true" strokeweight=".382pt" strokecolor="#959799">
                <v:path arrowok="t"/>
              </v:shape>
            </v:group>
            <v:group style="position:absolute;left:694;top:1518;width:3535;height:2" coordorigin="694,1518" coordsize="3535,2">
              <v:shape style="position:absolute;left:694;top:1518;width:3535;height:2" coordorigin="694,1518" coordsize="3535,0" path="m694,1518l4229,1518e" filled="false" stroked="true" strokeweight=".38pt" strokecolor="#959799">
                <v:path arrowok="t"/>
              </v:shape>
            </v:group>
            <v:group style="position:absolute;left:4229;top:50;width:2;height:1468" coordorigin="4229,50" coordsize="2,1468">
              <v:shape style="position:absolute;left:4229;top:50;width:2;height:1468" coordorigin="4229,50" coordsize="0,1468" path="m4229,50l4229,1518e" filled="false" stroked="true" strokeweight=".381pt" strokecolor="#959799">
                <v:path arrowok="t"/>
              </v:shape>
            </v:group>
            <v:group style="position:absolute;left:3522;top:50;width:2;height:38" coordorigin="3522,50" coordsize="2,38">
              <v:shape style="position:absolute;left:3522;top:50;width:2;height:38" coordorigin="3522,50" coordsize="0,38" path="m3522,50l3522,88e" filled="false" stroked="true" strokeweight=".382pt" strokecolor="#959799">
                <v:path arrowok="t"/>
              </v:shape>
            </v:group>
            <v:group style="position:absolute;left:3522;top:442;width:2;height:1076" coordorigin="3522,442" coordsize="2,1076">
              <v:shape style="position:absolute;left:3522;top:442;width:2;height:1076" coordorigin="3522,442" coordsize="0,1076" path="m3522,442l3522,1518e" filled="false" stroked="true" strokeweight=".382pt" strokecolor="#959799">
                <v:path arrowok="t"/>
              </v:shape>
            </v:group>
            <v:group style="position:absolute;left:694;top:344;width:2537;height:2" coordorigin="694,344" coordsize="2537,2">
              <v:shape style="position:absolute;left:694;top:344;width:2537;height:2" coordorigin="694,344" coordsize="2537,0" path="m694,344l3231,344e" filled="false" stroked="true" strokeweight=".38pt" strokecolor="#959799">
                <v:path arrowok="t"/>
              </v:shape>
            </v:group>
            <v:group style="position:absolute;left:2815;top:50;width:2;height:1468" coordorigin="2815,50" coordsize="2,1468">
              <v:shape style="position:absolute;left:2815;top:50;width:2;height:1468" coordorigin="2815,50" coordsize="0,1468" path="m2815,50l2815,1518e" filled="false" stroked="true" strokeweight=".381pt" strokecolor="#959799">
                <v:path arrowok="t"/>
              </v:shape>
            </v:group>
            <v:group style="position:absolute;left:2108;top:50;width:2;height:1468" coordorigin="2108,50" coordsize="2,1468">
              <v:shape style="position:absolute;left:2108;top:50;width:2;height:1468" coordorigin="2108,50" coordsize="0,1468" path="m2108,50l2108,1518e" filled="false" stroked="true" strokeweight=".383pt" strokecolor="#959799">
                <v:path arrowok="t"/>
              </v:shape>
            </v:group>
            <v:group style="position:absolute;left:1401;top:50;width:2;height:1468" coordorigin="1401,50" coordsize="2,1468">
              <v:shape style="position:absolute;left:1401;top:50;width:2;height:1468" coordorigin="1401,50" coordsize="0,1468" path="m1401,50l1401,1518e" filled="false" stroked="true" strokeweight=".382pt" strokecolor="#959799">
                <v:path arrowok="t"/>
              </v:shape>
            </v:group>
            <v:group style="position:absolute;left:691;top:47;width:3543;height:1476" coordorigin="691,47" coordsize="3543,1476">
              <v:shape style="position:absolute;left:691;top:47;width:3543;height:1476" coordorigin="691,47" coordsize="3543,1476" path="m4229,47l694,47,692,48,691,50,691,1518,692,1521,694,1522,4229,1522,4231,1521,4233,1518,698,1518,694,1514,698,1514,698,54,694,54,698,50,4233,50,4231,48,4229,47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698,1514l694,1514,698,1518,698,1514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4225,1514l698,1514,698,1518,4225,1518,4225,1514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4225,50l4225,1518,4229,1514,4233,1514,4233,54,4229,54,4225,50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4233,1514l4229,1514,4225,1518,4233,1518,4233,1514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698,50l694,54,698,54,698,50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4225,50l698,50,698,54,4225,54,4225,50xe" filled="true" fillcolor="#231f20" stroked="false">
                <v:path arrowok="t"/>
                <v:fill type="solid"/>
              </v:shape>
              <v:shape style="position:absolute;left:691;top:47;width:3543;height:1476" coordorigin="691,47" coordsize="3543,1476" path="m4233,50l4225,50,4229,54,4233,54,4233,50xe" filled="true" fillcolor="#231f20" stroked="false">
                <v:path arrowok="t"/>
                <v:fill type="solid"/>
              </v:shape>
            </v:group>
            <v:group style="position:absolute;left:694;top:50;width:2;height:1468" coordorigin="694,50" coordsize="2,1468">
              <v:shape style="position:absolute;left:694;top:50;width:2;height:1468" coordorigin="694,50" coordsize="0,1468" path="m694,50l694,1518e" filled="false" stroked="true" strokeweight=".38pt" strokecolor="#959799">
                <v:path arrowok="t"/>
              </v:shape>
            </v:group>
            <v:group style="position:absolute;left:650;top:50;width:45;height:2" coordorigin="650,50" coordsize="45,2">
              <v:shape style="position:absolute;left:650;top:50;width:45;height:2" coordorigin="650,50" coordsize="45,0" path="m650,50l694,50e" filled="false" stroked="true" strokeweight=".384pt" strokecolor="#959799">
                <v:path arrowok="t"/>
              </v:shape>
            </v:group>
            <v:group style="position:absolute;left:650;top:344;width:45;height:2" coordorigin="650,344" coordsize="45,2">
              <v:shape style="position:absolute;left:650;top:344;width:45;height:2" coordorigin="650,344" coordsize="45,0" path="m650,344l694,344e" filled="false" stroked="true" strokeweight=".38pt" strokecolor="#959799">
                <v:path arrowok="t"/>
              </v:shape>
            </v:group>
            <v:group style="position:absolute;left:650;top:638;width:45;height:2" coordorigin="650,638" coordsize="45,2">
              <v:shape style="position:absolute;left:650;top:638;width:45;height:2" coordorigin="650,638" coordsize="45,0" path="m650,638l694,638e" filled="false" stroked="true" strokeweight=".381pt" strokecolor="#959799">
                <v:path arrowok="t"/>
              </v:shape>
            </v:group>
            <v:group style="position:absolute;left:650;top:931;width:45;height:2" coordorigin="650,931" coordsize="45,2">
              <v:shape style="position:absolute;left:650;top:931;width:45;height:2" coordorigin="650,931" coordsize="45,0" path="m650,931l694,931e" filled="false" stroked="true" strokeweight=".382pt" strokecolor="#959799">
                <v:path arrowok="t"/>
              </v:shape>
            </v:group>
            <v:group style="position:absolute;left:650;top:1225;width:45;height:2" coordorigin="650,1225" coordsize="45,2">
              <v:shape style="position:absolute;left:650;top:1225;width:45;height:2" coordorigin="650,1225" coordsize="45,0" path="m650,1225l694,1225e" filled="false" stroked="true" strokeweight=".381pt" strokecolor="#959799">
                <v:path arrowok="t"/>
              </v:shape>
            </v:group>
            <v:group style="position:absolute;left:650;top:1518;width:45;height:2" coordorigin="650,1518" coordsize="45,2">
              <v:shape style="position:absolute;left:650;top:1518;width:45;height:2" coordorigin="650,1518" coordsize="45,0" path="m650,1518l694,1518e" filled="false" stroked="true" strokeweight=".38pt" strokecolor="#959799">
                <v:path arrowok="t"/>
              </v:shape>
            </v:group>
            <v:group style="position:absolute;left:694;top:1225;width:3535;height:2" coordorigin="694,1225" coordsize="3535,2">
              <v:shape style="position:absolute;left:694;top:1225;width:3535;height:2" coordorigin="694,1225" coordsize="3535,0" path="m694,1225l4229,1225e" filled="false" stroked="true" strokeweight=".381pt" strokecolor="#231f20">
                <v:path arrowok="t"/>
              </v:shape>
            </v:group>
            <v:group style="position:absolute;left:4229;top:1180;width:2;height:89" coordorigin="4229,1180" coordsize="2,89">
              <v:shape style="position:absolute;left:4229;top:1180;width:2;height:89" coordorigin="4229,1180" coordsize="0,89" path="m4229,1180l4229,1269e" filled="false" stroked="true" strokeweight=".381pt" strokecolor="#231f20">
                <v:path arrowok="t"/>
              </v:shape>
            </v:group>
            <v:group style="position:absolute;left:3522;top:1180;width:2;height:89" coordorigin="3522,1180" coordsize="2,89">
              <v:shape style="position:absolute;left:3522;top:1180;width:2;height:89" coordorigin="3522,1180" coordsize="0,89" path="m3522,1180l3522,1269e" filled="false" stroked="true" strokeweight=".382pt" strokecolor="#231f20">
                <v:path arrowok="t"/>
              </v:shape>
            </v:group>
            <v:group style="position:absolute;left:2815;top:1180;width:2;height:89" coordorigin="2815,1180" coordsize="2,89">
              <v:shape style="position:absolute;left:2815;top:1180;width:2;height:89" coordorigin="2815,1180" coordsize="0,89" path="m2815,1180l2815,1269e" filled="false" stroked="true" strokeweight=".381pt" strokecolor="#231f20">
                <v:path arrowok="t"/>
              </v:shape>
            </v:group>
            <v:group style="position:absolute;left:2108;top:1180;width:2;height:89" coordorigin="2108,1180" coordsize="2,89">
              <v:shape style="position:absolute;left:2108;top:1180;width:2;height:89" coordorigin="2108,1180" coordsize="0,89" path="m2108,1180l2108,1269e" filled="false" stroked="true" strokeweight=".383pt" strokecolor="#231f20">
                <v:path arrowok="t"/>
              </v:shape>
            </v:group>
            <v:group style="position:absolute;left:1401;top:1180;width:2;height:89" coordorigin="1401,1180" coordsize="2,89">
              <v:shape style="position:absolute;left:1401;top:1180;width:2;height:89" coordorigin="1401,1180" coordsize="0,89" path="m1401,1180l1401,1269e" filled="false" stroked="true" strokeweight=".382pt" strokecolor="#231f20">
                <v:path arrowok="t"/>
              </v:shape>
            </v:group>
            <v:group style="position:absolute;left:694;top:1180;width:2;height:89" coordorigin="694,1180" coordsize="2,89">
              <v:shape style="position:absolute;left:694;top:1180;width:2;height:89" coordorigin="694,1180" coordsize="0,89" path="m694,1180l694,1269e" filled="false" stroked="true" strokeweight=".38pt" strokecolor="#231f20">
                <v:path arrowok="t"/>
              </v:shape>
            </v:group>
            <v:group style="position:absolute;left:4084;top:1242;width:8;height:2" coordorigin="4084,1242" coordsize="8,2">
              <v:shape style="position:absolute;left:4084;top:1242;width:8;height:2" coordorigin="4084,1242" coordsize="8,0" path="m4084,1242l4091,1242e" filled="false" stroked="true" strokeweight="1.655pt" strokecolor="#231f20">
                <v:path arrowok="t"/>
              </v:shape>
            </v:group>
            <v:group style="position:absolute;left:3942;top:1242;width:8;height:2" coordorigin="3942,1242" coordsize="8,2">
              <v:shape style="position:absolute;left:3942;top:1242;width:8;height:2" coordorigin="3942,1242" coordsize="8,0" path="m3942,1242l3950,1242e" filled="false" stroked="true" strokeweight="1.655pt" strokecolor="#231f20">
                <v:path arrowok="t"/>
              </v:shape>
            </v:group>
            <v:group style="position:absolute;left:3801;top:1242;width:8;height:2" coordorigin="3801,1242" coordsize="8,2">
              <v:shape style="position:absolute;left:3801;top:1242;width:8;height:2" coordorigin="3801,1242" coordsize="8,0" path="m3801,1242l3808,1242e" filled="false" stroked="true" strokeweight="1.655pt" strokecolor="#231f20">
                <v:path arrowok="t"/>
              </v:shape>
            </v:group>
            <v:group style="position:absolute;left:3659;top:1242;width:8;height:2" coordorigin="3659,1242" coordsize="8,2">
              <v:shape style="position:absolute;left:3659;top:1242;width:8;height:2" coordorigin="3659,1242" coordsize="8,0" path="m3659,1242l3667,1242e" filled="false" stroked="true" strokeweight="1.655pt" strokecolor="#231f20">
                <v:path arrowok="t"/>
              </v:shape>
            </v:group>
            <v:group style="position:absolute;left:3377;top:1242;width:8;height:2" coordorigin="3377,1242" coordsize="8,2">
              <v:shape style="position:absolute;left:3377;top:1242;width:8;height:2" coordorigin="3377,1242" coordsize="8,0" path="m3377,1242l3385,1242e" filled="false" stroked="true" strokeweight="1.655pt" strokecolor="#231f20">
                <v:path arrowok="t"/>
              </v:shape>
            </v:group>
            <v:group style="position:absolute;left:3235;top:1242;width:8;height:2" coordorigin="3235,1242" coordsize="8,2">
              <v:shape style="position:absolute;left:3235;top:1242;width:8;height:2" coordorigin="3235,1242" coordsize="8,0" path="m3235,1242l3243,1242e" filled="false" stroked="true" strokeweight="1.655pt" strokecolor="#231f20">
                <v:path arrowok="t"/>
              </v:shape>
            </v:group>
            <v:group style="position:absolute;left:3094;top:1242;width:8;height:2" coordorigin="3094,1242" coordsize="8,2">
              <v:shape style="position:absolute;left:3094;top:1242;width:8;height:2" coordorigin="3094,1242" coordsize="8,0" path="m3094,1242l3101,1242e" filled="false" stroked="true" strokeweight="1.655pt" strokecolor="#231f20">
                <v:path arrowok="t"/>
              </v:shape>
            </v:group>
            <v:group style="position:absolute;left:2953;top:1242;width:8;height:2" coordorigin="2953,1242" coordsize="8,2">
              <v:shape style="position:absolute;left:2953;top:1242;width:8;height:2" coordorigin="2953,1242" coordsize="8,0" path="m2953,1242l2960,1242e" filled="false" stroked="true" strokeweight="1.655pt" strokecolor="#231f20">
                <v:path arrowok="t"/>
              </v:shape>
            </v:group>
            <v:group style="position:absolute;left:2670;top:1242;width:8;height:2" coordorigin="2670,1242" coordsize="8,2">
              <v:shape style="position:absolute;left:2670;top:1242;width:8;height:2" coordorigin="2670,1242" coordsize="8,0" path="m2670,1242l2678,1242e" filled="false" stroked="true" strokeweight="1.655pt" strokecolor="#231f20">
                <v:path arrowok="t"/>
              </v:shape>
            </v:group>
            <v:group style="position:absolute;left:2528;top:1242;width:8;height:2" coordorigin="2528,1242" coordsize="8,2">
              <v:shape style="position:absolute;left:2528;top:1242;width:8;height:2" coordorigin="2528,1242" coordsize="8,0" path="m2528,1242l2536,1242e" filled="false" stroked="true" strokeweight="1.655pt" strokecolor="#231f20">
                <v:path arrowok="t"/>
              </v:shape>
            </v:group>
            <v:group style="position:absolute;left:2387;top:1242;width:8;height:2" coordorigin="2387,1242" coordsize="8,2">
              <v:shape style="position:absolute;left:2387;top:1242;width:8;height:2" coordorigin="2387,1242" coordsize="8,0" path="m2387,1242l2394,1242e" filled="false" stroked="true" strokeweight="1.655pt" strokecolor="#231f20">
                <v:path arrowok="t"/>
              </v:shape>
            </v:group>
            <v:group style="position:absolute;left:2246;top:1242;width:8;height:2" coordorigin="2246,1242" coordsize="8,2">
              <v:shape style="position:absolute;left:2246;top:1242;width:8;height:2" coordorigin="2246,1242" coordsize="8,0" path="m2246,1242l2253,1242e" filled="false" stroked="true" strokeweight="1.655pt" strokecolor="#231f20">
                <v:path arrowok="t"/>
              </v:shape>
            </v:group>
            <v:group style="position:absolute;left:1962;top:1242;width:8;height:2" coordorigin="1962,1242" coordsize="8,2">
              <v:shape style="position:absolute;left:1962;top:1242;width:8;height:2" coordorigin="1962,1242" coordsize="8,0" path="m1962,1242l1970,1242e" filled="false" stroked="true" strokeweight="1.655pt" strokecolor="#231f20">
                <v:path arrowok="t"/>
              </v:shape>
            </v:group>
            <v:group style="position:absolute;left:1821;top:1242;width:8;height:2" coordorigin="1821,1242" coordsize="8,2">
              <v:shape style="position:absolute;left:1821;top:1242;width:8;height:2" coordorigin="1821,1242" coordsize="8,0" path="m1821,1242l1829,1242e" filled="false" stroked="true" strokeweight="1.655pt" strokecolor="#231f20">
                <v:path arrowok="t"/>
              </v:shape>
            </v:group>
            <v:group style="position:absolute;left:1680;top:1242;width:8;height:2" coordorigin="1680,1242" coordsize="8,2">
              <v:shape style="position:absolute;left:1680;top:1242;width:8;height:2" coordorigin="1680,1242" coordsize="8,0" path="m1680,1242l1688,1242e" filled="false" stroked="true" strokeweight="1.655pt" strokecolor="#231f20">
                <v:path arrowok="t"/>
              </v:shape>
            </v:group>
            <v:group style="position:absolute;left:1539;top:1242;width:8;height:2" coordorigin="1539,1242" coordsize="8,2">
              <v:shape style="position:absolute;left:1539;top:1242;width:8;height:2" coordorigin="1539,1242" coordsize="8,0" path="m1539,1242l1546,1242e" filled="false" stroked="true" strokeweight="1.655pt" strokecolor="#231f20">
                <v:path arrowok="t"/>
              </v:shape>
            </v:group>
            <v:group style="position:absolute;left:1256;top:1242;width:8;height:2" coordorigin="1256,1242" coordsize="8,2">
              <v:shape style="position:absolute;left:1256;top:1242;width:8;height:2" coordorigin="1256,1242" coordsize="8,0" path="m1256,1242l1263,1242e" filled="false" stroked="true" strokeweight="1.655pt" strokecolor="#231f20">
                <v:path arrowok="t"/>
              </v:shape>
            </v:group>
            <v:group style="position:absolute;left:1114;top:1242;width:8;height:2" coordorigin="1114,1242" coordsize="8,2">
              <v:shape style="position:absolute;left:1114;top:1242;width:8;height:2" coordorigin="1114,1242" coordsize="8,0" path="m1114,1242l1122,1242e" filled="false" stroked="true" strokeweight="1.655pt" strokecolor="#231f20">
                <v:path arrowok="t"/>
              </v:shape>
            </v:group>
            <v:group style="position:absolute;left:973;top:1242;width:8;height:2" coordorigin="973,1242" coordsize="8,2">
              <v:shape style="position:absolute;left:973;top:1242;width:8;height:2" coordorigin="973,1242" coordsize="8,0" path="m973,1242l981,1242e" filled="false" stroked="true" strokeweight="1.655pt" strokecolor="#231f20">
                <v:path arrowok="t"/>
              </v:shape>
            </v:group>
            <v:group style="position:absolute;left:832;top:1242;width:8;height:2" coordorigin="832,1242" coordsize="8,2">
              <v:shape style="position:absolute;left:832;top:1242;width:8;height:2" coordorigin="832,1242" coordsize="8,0" path="m832,1242l839,1242e" filled="false" stroked="true" strokeweight="1.655pt" strokecolor="#231f20">
                <v:path arrowok="t"/>
              </v:shape>
            </v:group>
            <v:group style="position:absolute;left:694;top:52;width:3546;height:1396" coordorigin="694,52" coordsize="3546,1396">
              <v:shape style="position:absolute;left:694;top:52;width:3546;height:1396" coordorigin="694,52" coordsize="3546,1396" path="m1609,60l1584,60,1583,62,1585,62,1591,70,1594,82,1598,96,1603,114,1608,134,1611,154,1615,174,1621,214,1623,228,1627,256,1632,294,1637,334,1647,414,1654,474,1658,514,1661,532,1665,570,1669,610,1674,650,1687,754,1690,774,1693,796,1695,816,1698,838,1701,858,1704,878,1708,900,1711,920,1715,940,1719,962,1723,982,1727,1002,1731,1022,1734,1032,1736,1040,1738,1048,1742,1062,1749,1082,1778,1138,1832,1170,1841,1172,1858,1176,1917,1220,1983,1306,1996,1322,2038,1368,2068,1386,2087,1396,2111,1404,2206,1424,2226,1430,2247,1436,2279,1446,2298,1448,2337,1448,2376,1440,2394,1436,2412,1430,2421,1428,2302,1428,2283,1424,2262,1420,2253,1418,2235,1410,2216,1406,2197,1400,2120,1384,2099,1380,2084,1372,2033,1334,1994,1286,1956,1234,1943,1218,1899,1176,1846,1152,1824,1144,1780,1102,1758,1042,1754,1026,1752,1018,1750,1008,1745,986,1741,966,1737,944,1725,878,1716,812,1710,766,1707,744,1704,722,1702,700,1694,634,1688,590,1686,568,1681,530,1679,510,1676,488,1668,424,1659,336,1656,314,1653,292,1651,270,1648,248,1645,228,1641,206,1638,184,1634,162,1629,140,1625,120,1620,98,1614,76,1613,68,1609,60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3049,1250l3012,1250,2990,1254,2980,1256,2966,1262,2949,1268,2930,1272,2911,1276,2890,1280,2868,1282,2851,1284,2832,1286,2806,1290,2748,1308,2711,1324,2654,1342,2617,1354,2597,1360,2578,1366,2541,1376,2504,1388,2485,1392,2465,1398,2424,1406,2389,1414,2372,1420,2359,1422,2339,1426,2320,1428,2421,1428,2448,1422,2506,1410,2640,1368,2660,1364,2678,1358,2705,1348,2723,1340,2742,1334,2799,1314,2876,1302,2900,1300,2920,1296,2938,1292,2956,1286,2975,1282,2995,1274,3004,1272,3027,1270,3231,1270,3250,1266,3259,1266,3268,1264,3126,1264,3118,1262,3109,1262,3086,1258,3067,1254,3049,1250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3231,1270l3027,1270,3047,1272,3087,1280,3106,1282,3115,1284,3152,1284,3171,1282,3231,1270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3336,1244l3257,1244,3248,1246,3233,1248,3174,1260,3134,1264,3305,1264,3324,1266,3363,1268,3425,1268,3447,1266,3466,1266,3485,1264,3504,1260,3523,1258,3573,1248,3375,1248,3336,1244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1080,1230l981,1230,1002,1232,1020,1234,1037,1238,1055,1244,1073,1250,1094,1256,1109,1258,1134,1254,1152,1246,1163,1238,1110,1238,1106,1236,1102,1236,1093,1234,1080,1230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4239,1190l3977,1190,3953,1192,3928,1192,3879,1196,3854,1196,3779,1202,3753,1206,3703,1210,3677,1214,3652,1216,3626,1220,3601,1222,3576,1226,3558,1230,3540,1232,3502,1240,3415,1248,3573,1248,3626,1238,3765,1224,3785,1224,3825,1220,3891,1216,3911,1214,3931,1214,3951,1212,3971,1212,3991,1210,4239,1210,4239,1190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1002,1210l982,1210,958,1212,921,1216,694,1216,694,1236,783,1236,824,1238,903,1238,981,1230,1080,1230,1054,1222,1037,1216,1020,1212,1002,1210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1603,52l1563,52,1553,70,1535,132,1522,202,1519,216,1509,276,1489,414,1483,454,1480,474,1477,494,1474,514,1471,534,1468,554,1466,568,1464,580,1459,608,1450,662,1438,722,1425,782,1420,802,1414,824,1408,844,1401,862,1394,882,1369,938,1335,988,1322,1004,1309,1020,1297,1036,1285,1052,1273,1068,1214,1148,1202,1164,1190,1180,1181,1190,1166,1208,1151,1222,1135,1232,1114,1238,1163,1238,1223,1170,1271,1106,1295,1074,1332,1026,1357,994,1370,976,1405,912,1433,836,1449,776,1458,734,1462,714,1465,694,1469,674,1482,598,1487,570,1491,542,1497,502,1512,404,1523,324,1529,284,1536,246,1539,226,1542,206,1544,194,1550,164,1564,102,1580,64,1581,62,1582,62,1584,60,1609,60,1607,56,1603,52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761,1214l721,1214,701,1216,781,1216,761,1214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4179,1188l4155,1188,4131,1190,4203,1190,4179,1188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1584,62l1583,62,1586,64,1584,62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1585,62l1584,62,1586,64,1585,62xe" filled="true" fillcolor="#231f20" stroked="false">
                <v:path arrowok="t"/>
                <v:fill type="solid"/>
              </v:shape>
              <v:shape style="position:absolute;left:694;top:52;width:3546;height:1396" coordorigin="694,52" coordsize="3546,1396" path="m1584,60l1582,62,1583,62,1584,60xe" filled="true" fillcolor="#231f20" stroked="false">
                <v:path arrowok="t"/>
                <v:fill type="solid"/>
              </v:shape>
            </v:group>
            <v:group style="position:absolute;left:694;top:1133;width:3546;height:260" coordorigin="694,1133" coordsize="3546,260">
              <v:shape style="position:absolute;left:694;top:1133;width:3546;height:260" coordorigin="694,1133" coordsize="3546,260" path="m1339,1223l1297,1223,1312,1229,1328,1241,1333,1245,1341,1253,1345,1257,1353,1267,1361,1277,1372,1287,1384,1301,1397,1313,1412,1327,1428,1341,1493,1385,1525,1393,1540,1393,1554,1391,1566,1383,1576,1375,1578,1373,1532,1373,1518,1371,1451,1331,1401,1287,1388,1273,1376,1261,1367,1251,1361,1243,1342,1225,1339,1223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1696,1277l1677,1277,1658,1279,1603,1315,1577,1345,1562,1359,1555,1365,1545,1371,1532,1373,1578,1373,1588,1363,1616,1333,1630,1319,1646,1307,1656,1301,1672,1299,1689,1297,1754,1297,1773,1295,1793,1291,1814,1287,1841,1287,1864,1283,1877,1279,1716,1279,1696,127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1754,1297l1689,1297,1709,1299,1730,1299,1754,129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063,1133l2046,1133,2029,1137,2010,1147,2005,1149,2001,1153,1982,1167,1968,1183,1941,1211,1927,1225,1912,1239,1908,1243,1840,1265,1796,1269,1779,1273,1761,1275,1740,1277,1716,1279,1877,1279,1938,1245,1949,1233,1987,1195,2003,1179,2022,1163,2025,1161,2050,1153,2118,1153,2095,1141,2079,1135,2063,1133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1003,1211l941,1211,909,1213,694,1213,694,1233,1018,1233,1056,1237,1111,1249,1131,1253,1152,1257,1161,1259,1189,1259,1208,1255,1225,1249,1240,1241,1244,1239,1172,1239,1156,1237,1136,1233,1115,1227,1077,1219,1003,1211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1292,1201l1277,1203,1263,1207,1249,1213,1235,1221,1220,1227,1205,1233,1189,1237,1172,1239,1244,1239,1255,1233,1269,1227,1283,1223,1339,1223,1325,1213,1308,1203,1292,1201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4016,1205l3637,1205,3657,1207,3697,1207,3717,1209,3798,1215,3838,1219,3858,1219,3878,1221,3898,1221,3918,1223,3957,1223,3977,1225,4018,1225,4035,1227,4067,1231,4108,1235,4166,1235,4204,1233,4239,1233,4239,1215,4133,1215,4114,1213,4095,1213,4016,1205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3214,1207l2834,1207,2856,1209,2875,1213,2913,1219,2932,1221,2951,1225,2970,1227,3034,1227,3054,1225,3073,1225,3092,1221,3131,1217,3151,1213,3214,120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825,1207l2593,1207,2634,1211,2655,1215,2673,1217,2682,1217,2691,1219,2727,1219,2766,1215,2786,1211,2825,120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118,1153l2050,1153,2068,1155,2087,1161,2095,1163,2165,1203,2183,1211,2202,1215,2223,1217,2242,1215,2252,1213,2261,1211,2291,1205,2311,1203,2940,1203,2921,1199,2705,1199,2685,1197,2676,1195,2205,1195,2189,1189,2173,1183,2141,1167,2126,1157,2118,1153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4239,1213l4196,1213,4177,1215,4239,1215,4239,1213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478,1211l2426,1211,2458,1213,2478,1211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3517,1207l3273,1207,3293,1209,3313,1209,3333,1211,3353,1211,3373,1213,3433,1213,3453,1211,3497,1209,3517,120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940,1203l2349,1203,2387,1207,2408,1211,2498,1211,2517,1209,2536,1209,2555,1207,2980,1207,2940,1203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3282,1187l3201,1187,3143,1193,3104,1199,3023,1207,3537,1207,3557,1205,4016,1205,3995,1203,3933,1203,3913,1201,3893,1201,3853,1197,3834,1197,3814,1195,3788,1193,3400,1193,3381,1191,3342,1191,3302,1189,3282,118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844,1187l2803,1187,2763,1195,2724,1199,2921,1199,2901,1195,2882,1193,2863,1189,2844,1187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347,1181l2329,1181,2311,1183,2271,1187,2248,1193,2229,1195,2676,1195,2640,1191,2430,1191,2410,1189,2385,1185,2347,1181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3672,1185l3532,1185,3512,1187,3492,1187,3452,1191,3435,1191,3400,1193,3788,1193,3736,1189,3701,1187,3672,1185xe" filled="true" fillcolor="#8b8d90" stroked="false">
                <v:path arrowok="t"/>
                <v:fill type="solid"/>
              </v:shape>
              <v:shape style="position:absolute;left:694;top:1133;width:3546;height:260" coordorigin="694,1133" coordsize="3546,260" path="m2587,1185l2567,1185,2547,1187,2528,1187,2489,1191,2640,1191,2607,1187,2587,1185xe" filled="true" fillcolor="#8b8d90" stroked="false">
                <v:path arrowok="t"/>
                <v:fill type="solid"/>
              </v:shape>
            </v:group>
            <v:group style="position:absolute;left:694;top:985;width:3546;height:304" coordorigin="694,985" coordsize="3546,304">
              <v:shape style="position:absolute;left:694;top:985;width:3546;height:304" coordorigin="694,985" coordsize="3546,304" path="m2993,1249l2876,1249,2916,1253,2938,1257,2982,1267,3006,1275,3027,1281,3045,1285,3061,1289,3106,1289,3123,1285,3142,1281,3164,1275,3183,1269,3080,1269,3051,1265,3036,1261,3021,1257,3005,1253,2993,1249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4239,1221l4232,1223,4031,1223,3990,1225,3786,1225,3765,1227,3704,1227,3684,1229,3664,1229,3594,1233,3454,1233,3434,1235,3416,1235,3384,1237,3309,1237,3288,1239,3245,1239,3222,1241,3183,1249,3162,1253,3137,1261,3116,1265,3097,1269,3183,1269,3190,1267,3259,1259,3353,1259,3373,1257,3413,1257,3453,1253,3627,1253,3648,1251,3683,1249,3709,1249,3729,1247,3849,1247,3929,1245,4195,1245,4231,1243,4239,1243,4239,1221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3627,1253l3529,1253,3548,1255,3607,1255,3627,1253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2941,1237l2629,1237,2647,1239,2667,1243,2689,1247,2709,1251,2728,1253,2784,1253,2802,1251,2820,1251,2838,1249,2993,1249,2987,1247,2966,1241,2941,1237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2167,1203l2070,1203,2089,1205,2106,1207,2122,1211,2137,1215,2152,1221,2168,1225,2271,1249,2290,1251,2388,1251,2408,1249,2427,1249,2447,1247,2507,1243,2547,1239,2567,1239,2588,1237,2941,1237,2923,1233,2895,1231,2318,1231,2299,1229,2279,1229,2260,1227,2252,1225,2229,1221,2206,1215,2185,1209,2167,1203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1207,1229l1072,1229,1091,1231,1108,1235,1124,1239,1155,1243,1171,1243,1188,1239,1207,1229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1067,1207l1047,1209,1028,1209,1011,1213,971,1217,694,1217,694,1237,853,1237,892,1239,953,1239,1032,1231,1040,1229,1207,1229,1218,1223,1151,1223,1135,1221,1103,1213,1086,1209,1067,1207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2599,1215l2579,1217,2560,1217,2520,1221,2459,1225,2439,1227,2419,1227,2378,1231,2724,1231,2704,1229,2662,1221,2644,1219,2623,1217,2599,1215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2876,1229l2821,1229,2802,1231,2895,1231,2876,1229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1468,1125l1439,1125,1424,1129,1387,1145,1368,1151,1348,1153,1339,1155,1325,1155,1249,1177,1236,1187,1220,1197,1200,1211,1182,1219,1166,1223,1218,1223,1228,1217,1262,1193,1280,1185,1299,1179,1340,1175,1365,1173,1385,1169,1420,1153,1439,1147,1443,1145,1503,1145,1487,1133,1468,1125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853,1215l782,1215,742,1217,892,1217,853,1215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1503,1145l1453,1145,1472,1149,1488,1159,1503,1175,1518,1189,1533,1203,1551,1211,1553,1213,1562,1213,1567,1211,1576,1209,1590,1195,1592,1193,1558,1193,1557,1191,1555,1191,1540,1181,1524,1165,1510,1151,1506,1147,1503,1145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1717,1007l1689,1007,1694,1011,1705,1025,1715,1043,1725,1059,1734,1079,1765,1133,1782,1153,1787,1159,1795,1165,1812,1175,1830,1183,1850,1187,1859,1189,1907,1199,1926,1205,1946,1209,1966,1211,1975,1213,1994,1213,2003,1211,2025,1209,2049,1205,2070,1203,2167,1203,2151,1197,2127,1191,1976,1191,1952,1189,1932,1185,1894,1175,1854,1167,1846,1165,1837,1163,1818,1155,1802,1143,1794,1135,1788,1127,1777,1113,1767,1095,1757,1077,1747,1057,1737,1039,1727,1021,1717,1007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1690,985l1682,985,1669,991,1628,1059,1611,1107,1602,1129,1574,1183,1558,1193,1592,1193,1603,1179,1613,1157,1621,1137,1628,1121,1637,1097,1641,1085,1649,1067,1656,1049,1665,1029,1669,1023,1672,1015,1679,1011,1681,1007,1717,1007,1716,1005,1703,991,1697,987,1694,987,1690,985xe" filled="true" fillcolor="#cecfd1" stroked="false">
                <v:path arrowok="t"/>
                <v:fill type="solid"/>
              </v:shape>
              <v:shape style="position:absolute;left:694;top:985;width:3546;height:304" coordorigin="694,985" coordsize="3546,304" path="m2088,1183l2050,1183,2028,1187,2002,1191,2127,1191,2104,1185,2088,1183xe" filled="true" fillcolor="#cecfd1" stroked="false">
                <v:path arrowok="t"/>
                <v:fill type="solid"/>
              </v:shape>
            </v:group>
            <v:group style="position:absolute;left:193;top:1468;width:411;height:102" coordorigin="193,1468" coordsize="411,102">
              <v:shape style="position:absolute;left:193;top:1468;width:411;height:102" coordorigin="193,1468" coordsize="411,102" path="m579,1468l567,1468,563,1469,558,1473,553,1476,548,1482,542,1499,540,1508,540,1533,542,1544,554,1564,562,1570,576,1570,581,1568,585,1565,566,1565,562,1561,556,1546,554,1535,554,1513,568,1473,587,1473,586,1472,579,1468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587,1473l575,1473,577,1473,582,1477,584,1481,588,1494,589,1504,589,1530,574,1565,585,1565,603,1518,601,1496,592,1479,587,1473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505,1468l493,1468,488,1469,484,1473,478,1476,474,1482,467,1499,465,1508,465,1533,468,1544,473,1553,480,1564,487,1570,501,1570,506,1568,510,1565,491,1565,487,1561,485,1554,481,1546,480,1535,480,1513,480,1504,494,1473,512,1473,512,1472,505,1468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512,1473l500,1473,503,1473,507,1477,509,1481,511,1487,514,1494,515,1504,515,1530,499,1565,510,1565,529,1518,526,1496,518,1479,512,1473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431,1468l418,1468,414,1469,409,1473,404,1476,399,1482,393,1499,391,1508,391,1533,394,1544,405,1564,413,1570,427,1570,432,1568,436,1565,417,1565,413,1561,410,1554,407,1546,405,1535,405,1513,406,1504,408,1487,411,1481,417,1474,420,1473,438,1473,437,1472,431,1468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438,1473l426,1473,428,1473,433,1477,435,1481,439,1494,440,1504,440,1530,425,1565,436,1565,442,1561,446,1555,450,1547,453,1539,454,1530,454,1518,452,1496,443,1479,438,1473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356,1468l344,1468,339,1469,335,1473,329,1476,325,1482,318,1499,317,1508,317,1533,319,1544,324,1553,331,1564,338,1570,353,1570,357,1568,361,1565,343,1565,338,1561,336,1554,332,1546,331,1535,331,1513,331,1504,345,1473,364,1473,363,1472,356,1468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364,1473l351,1473,354,1473,358,1477,361,1481,365,1494,366,1504,366,1530,351,1565,361,1565,380,1518,377,1496,369,1479,364,1473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280,1479l264,1479,265,1480,266,1481,267,1481,267,1482,268,1484,268,1486,268,1491,268,1557,256,1565,256,1568,293,1568,293,1565,288,1565,285,1565,284,1564,282,1563,281,1562,281,1560,280,1557,280,1479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280,1468l278,1468,254,1479,255,1482,258,1480,261,1479,280,1479,280,1468xe" filled="true" fillcolor="#231f20" stroked="false">
                <v:path arrowok="t"/>
                <v:fill type="solid"/>
              </v:shape>
              <v:shape style="position:absolute;left:193;top:1468;width:411;height:102" coordorigin="193,1468" coordsize="411,102" path="m231,1529l193,1529,193,1540,231,1540,231,1529xe" filled="true" fillcolor="#231f20" stroked="false">
                <v:path arrowok="t"/>
                <v:fill type="solid"/>
              </v:shape>
            </v:group>
            <v:group style="position:absolute;left:539;top:1174;width:64;height:102" coordorigin="539,1174" coordsize="64,102">
              <v:shape style="position:absolute;left:539;top:1174;width:64;height:102" coordorigin="539,1174" coordsize="64,102" path="m579,1174l567,1174,562,1175,552,1183,548,1189,541,1205,539,1214,539,1239,542,1250,553,1270,561,1276,575,1276,580,1274,584,1271,565,1271,561,1268,558,1260,555,1252,553,1241,553,1219,554,1211,557,1193,559,1187,565,1180,568,1179,586,1179,586,1178,579,1174xe" filled="true" fillcolor="#231f20" stroked="false">
                <v:path arrowok="t"/>
                <v:fill type="solid"/>
              </v:shape>
              <v:shape style="position:absolute;left:539;top:1174;width:64;height:102" coordorigin="539,1174" coordsize="64,102" path="m586,1179l574,1179,576,1179,578,1181,581,1183,583,1187,587,1200,589,1210,589,1236,587,1248,584,1261,582,1265,579,1268,576,1270,573,1271,584,1271,603,1224,600,1202,592,1186,586,1179xe" filled="true" fillcolor="#231f20" stroked="false">
                <v:path arrowok="t"/>
                <v:fill type="solid"/>
              </v:shape>
            </v:group>
            <v:group style="position:absolute;left:253;top:881;width:350;height:102" coordorigin="253,881" coordsize="350,102">
              <v:shape style="position:absolute;left:253;top:881;width:350;height:102" coordorigin="253,881" coordsize="350,102" path="m579,881l567,881,562,882,558,885,552,889,548,895,541,911,539,921,539,945,542,957,547,966,553,977,561,982,575,982,580,981,584,978,565,978,561,974,555,959,553,947,553,926,568,885,586,885,585,884,579,881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586,885l574,885,576,886,581,890,583,894,585,900,587,907,588,916,588,943,573,978,584,978,603,931,600,909,592,892,586,885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504,881l492,881,488,882,483,885,478,889,473,895,466,911,465,921,465,945,467,957,473,966,479,977,487,982,501,982,506,981,510,978,491,978,487,974,484,967,481,959,479,947,479,926,480,917,482,900,484,894,490,887,493,885,512,885,511,884,504,881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512,885l499,885,502,886,507,890,509,894,513,907,514,916,514,943,513,954,511,963,509,968,507,972,502,977,499,978,510,978,528,931,525,909,517,892,512,885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430,881l418,881,413,882,409,885,403,889,399,895,392,911,390,921,390,945,393,957,398,966,404,977,412,982,426,982,431,981,435,978,416,978,412,974,410,967,406,959,405,947,405,926,405,917,408,900,410,894,416,887,419,885,437,885,437,884,430,881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437,885l425,885,427,886,432,890,434,894,438,907,440,916,440,943,439,954,435,968,433,972,430,974,427,977,424,978,435,978,454,931,451,909,443,892,437,885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355,881l343,881,339,882,334,885,329,889,324,895,318,911,316,921,316,945,319,957,324,966,330,977,338,982,352,982,357,981,361,978,342,978,338,974,335,967,332,959,330,947,330,926,331,917,345,885,363,885,362,884,355,881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363,885l351,885,353,886,358,890,360,894,364,907,365,916,365,943,364,954,360,968,358,972,356,974,353,977,350,978,361,978,379,931,377,909,368,892,363,885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280,892l263,892,264,893,266,894,267,895,268,899,268,903,268,969,255,978,255,981,292,981,292,978,288,978,285,977,283,977,282,976,281,975,280,972,280,969,280,892xe" filled="true" fillcolor="#231f20" stroked="false">
                <v:path arrowok="t"/>
                <v:fill type="solid"/>
              </v:shape>
              <v:shape style="position:absolute;left:253;top:881;width:350;height:102" coordorigin="253,881" coordsize="350,102" path="m280,881l277,881,253,892,255,894,258,893,260,892,280,892,280,881xe" filled="true" fillcolor="#231f20" stroked="false">
                <v:path arrowok="t"/>
                <v:fill type="solid"/>
              </v:shape>
            </v:group>
            <v:group style="position:absolute;left:239;top:587;width:364;height:102" coordorigin="239,587" coordsize="364,102">
              <v:shape style="position:absolute;left:239;top:587;width:364;height:102" coordorigin="239,587" coordsize="364,102" path="m579,587l567,587,562,589,558,592,552,596,548,602,541,618,539,628,539,652,542,663,553,684,561,689,575,689,580,687,584,684,565,684,561,681,555,665,553,654,553,632,568,592,586,592,585,591,579,587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586,592l574,592,576,593,581,597,583,601,585,607,587,614,588,623,588,649,573,684,584,684,603,637,600,616,592,599,586,592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504,587l492,587,488,589,483,592,478,596,473,602,466,618,465,628,465,652,467,663,479,684,487,689,501,689,506,687,510,684,491,684,487,681,484,674,481,665,479,654,479,632,480,624,482,607,484,600,490,594,493,592,512,592,511,591,504,587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512,592l499,592,502,593,507,597,509,601,513,614,514,623,514,649,513,661,511,669,509,675,507,679,502,683,499,684,510,684,528,637,525,616,517,599,512,592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430,587l418,587,413,589,409,592,403,596,399,602,392,618,390,628,390,652,393,663,404,684,412,689,426,689,431,687,435,684,416,684,412,681,409,674,406,665,404,654,404,632,405,624,408,607,410,600,416,594,419,592,437,592,437,591,430,587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437,592l425,592,427,593,432,597,434,601,438,614,440,623,440,649,439,661,435,675,433,679,430,681,427,683,424,684,435,684,454,637,451,616,443,599,437,592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355,587l343,587,339,589,334,592,329,596,324,602,318,618,316,628,316,652,319,663,330,684,338,689,352,689,357,687,361,684,342,684,338,681,335,674,332,665,330,654,330,632,331,624,333,607,336,600,342,594,345,592,363,592,362,591,355,587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363,592l351,592,353,593,358,597,360,601,364,614,365,623,365,649,350,684,361,684,379,637,377,616,368,599,363,592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294,598l272,598,276,600,284,608,286,613,286,628,282,637,275,647,265,659,251,674,239,687,297,687,301,676,255,676,258,674,265,666,285,644,291,636,295,628,297,623,298,618,298,606,295,600,294,598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304,668l301,668,300,671,299,672,295,675,293,675,289,676,286,676,301,676,304,668xe" filled="true" fillcolor="#231f20" stroked="false">
                <v:path arrowok="t"/>
                <v:fill type="solid"/>
              </v:shape>
              <v:shape style="position:absolute;left:239;top:587;width:364;height:102" coordorigin="239,587" coordsize="364,102" path="m278,587l263,587,256,590,251,594,246,599,243,606,242,615,245,615,247,610,249,605,253,603,257,600,261,598,294,598,285,590,278,587xe" filled="true" fillcolor="#231f20" stroked="false">
                <v:path arrowok="t"/>
                <v:fill type="solid"/>
              </v:shape>
            </v:group>
            <v:group style="position:absolute;left:242;top:293;width:361;height:102" coordorigin="242,293" coordsize="361,102">
              <v:shape style="position:absolute;left:242;top:293;width:361;height:102" coordorigin="242,293" coordsize="361,102" path="m579,293l567,293,562,295,552,302,548,308,541,324,539,334,539,358,542,369,553,390,561,395,575,395,580,393,584,391,565,391,561,387,555,371,553,360,553,338,568,298,586,298,585,297,579,293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586,298l574,298,576,299,581,303,583,307,585,313,587,320,588,329,588,355,573,391,584,391,603,343,600,322,592,305,586,298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504,293l492,293,488,295,478,302,473,308,466,324,465,334,465,358,467,369,479,390,487,395,501,395,506,393,510,391,491,391,487,387,484,380,481,371,479,360,479,338,480,330,493,298,512,298,511,297,504,293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512,298l499,298,502,299,507,303,509,307,513,320,514,329,514,355,513,367,511,375,509,381,507,385,502,389,499,391,510,391,528,343,525,322,517,305,512,298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430,293l418,293,413,295,403,302,399,308,392,324,390,334,390,358,393,369,404,390,412,395,426,395,431,393,435,391,416,391,412,387,410,380,406,371,405,360,405,338,405,330,406,321,408,313,410,307,413,303,416,300,419,298,437,298,437,297,430,293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437,298l425,298,427,299,432,303,434,307,438,320,440,329,440,355,439,367,435,381,433,385,430,387,427,389,424,391,435,391,454,343,451,322,443,305,437,298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355,293l343,293,339,295,329,302,324,308,318,324,316,334,316,358,319,369,330,390,338,395,352,395,357,393,361,391,342,391,338,387,335,380,332,371,330,360,330,338,331,330,345,298,363,298,362,297,355,293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363,298l351,298,353,299,358,303,360,307,364,320,365,329,365,355,364,367,360,381,358,385,356,387,353,389,350,391,361,391,379,343,377,322,368,305,363,298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249,382l246,382,245,383,244,384,243,385,242,386,242,389,243,391,248,394,253,395,273,395,283,391,285,389,267,389,265,389,262,388,260,387,254,384,252,383,250,382,249,382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290,303l269,303,273,305,280,311,281,315,281,324,280,327,277,333,274,336,270,338,266,341,262,342,259,343,259,345,265,345,268,346,287,366,287,375,285,379,278,387,274,389,285,389,295,377,298,369,298,355,296,350,290,341,286,338,280,335,289,328,293,320,293,309,292,305,290,303xe" filled="true" fillcolor="#231f20" stroked="false">
                <v:path arrowok="t"/>
                <v:fill type="solid"/>
              </v:shape>
              <v:shape style="position:absolute;left:242;top:293;width:361;height:102" coordorigin="242,293" coordsize="361,102" path="m278,293l264,293,259,295,250,302,246,307,244,314,246,315,251,307,257,303,290,303,284,296,278,293xe" filled="true" fillcolor="#231f20" stroked="false">
                <v:path arrowok="t"/>
                <v:fill type="solid"/>
              </v:shape>
            </v:group>
            <v:group style="position:absolute;left:238;top:0;width:365;height:102" coordorigin="238,0" coordsize="365,102">
              <v:shape style="position:absolute;left:238;top:0;width:365;height:102" coordorigin="238,0" coordsize="365,102" path="m579,0l567,0,562,2,558,5,552,9,548,15,541,31,539,40,539,65,542,76,553,96,561,102,575,102,580,100,584,97,565,97,561,94,555,78,553,67,553,45,568,5,586,5,585,4,579,0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586,5l574,5,576,6,578,7,588,36,588,62,573,97,584,97,603,50,600,28,592,12,586,5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504,0l492,0,488,2,483,5,478,9,473,15,466,31,465,40,465,65,467,76,479,96,487,102,501,102,506,100,510,97,491,97,487,94,484,86,481,78,479,67,479,45,480,37,482,19,484,13,490,6,493,5,512,5,511,4,504,0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512,5l499,5,502,6,504,7,514,36,514,62,513,74,511,82,509,87,507,91,502,96,499,97,510,97,528,50,525,28,517,12,512,5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430,0l418,0,413,2,403,9,399,15,392,31,390,40,390,65,393,76,404,96,412,102,426,102,431,100,435,97,416,97,412,94,409,86,406,78,404,67,404,45,405,37,406,28,408,19,410,13,416,6,419,5,437,5,437,4,430,0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437,5l425,5,427,6,429,7,440,36,440,62,424,97,435,97,454,50,451,28,443,12,437,5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355,0l343,0,339,2,334,5,329,9,324,15,318,31,316,40,316,65,319,76,330,96,338,102,352,102,357,100,361,97,342,97,338,94,335,86,332,78,330,67,330,45,331,37,333,19,336,13,342,6,345,5,363,5,362,4,355,0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363,5l351,5,353,6,355,7,358,10,360,13,364,26,365,36,365,62,364,74,362,82,360,87,358,91,353,96,350,97,361,97,379,50,377,28,368,12,363,5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292,74l280,74,280,100,292,100,292,74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292,0l284,0,238,65,238,74,305,74,305,64,246,64,280,15,292,15,292,0xe" filled="true" fillcolor="#231f20" stroked="false">
                <v:path arrowok="t"/>
                <v:fill type="solid"/>
              </v:shape>
              <v:shape style="position:absolute;left:238;top:0;width:365;height:102" coordorigin="238,0" coordsize="365,102" path="m292,15l280,15,280,64,292,64,292,15xe" filled="true" fillcolor="#231f20" stroked="false">
                <v:path arrowok="t"/>
                <v:fill type="solid"/>
              </v:shape>
            </v:group>
            <v:group style="position:absolute;left:532;top:1595;width:325;height:103" coordorigin="532,1595" coordsize="325,103">
              <v:shape style="position:absolute;left:532;top:1595;width:325;height:103" coordorigin="532,1595" coordsize="325,103" path="m833,1595l820,1595,816,1597,811,1600,806,1604,801,1610,795,1626,793,1636,793,1660,796,1671,801,1680,807,1692,815,1697,829,1697,834,1695,838,1693,819,1693,815,1689,812,1682,809,1673,807,1662,807,1640,808,1632,810,1615,813,1608,819,1602,822,1600,840,1600,839,1599,833,1595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840,1600l828,1600,830,1601,835,1605,837,1609,839,1615,841,1622,842,1631,842,1657,841,1669,838,1683,835,1687,833,1689,830,1691,827,1693,838,1693,857,1645,854,1624,845,1607,840,1600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758,1595l746,1595,741,1597,737,1600,732,1604,727,1610,720,1626,719,1636,719,1660,721,1671,727,1680,733,1692,741,1697,755,1697,760,1695,763,1693,745,1693,741,1689,738,1682,734,1673,733,1662,733,1640,733,1632,736,1615,738,1608,744,1602,747,1600,766,1600,765,1599,758,1595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766,1600l753,1600,756,1601,760,1605,763,1609,767,1622,768,1631,768,1657,767,1669,763,1683,761,1687,758,1689,755,1691,753,1693,763,1693,782,1645,779,1624,771,1607,766,1600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684,1595l672,1595,667,1597,663,1600,657,1604,653,1610,646,1626,644,1636,644,1660,647,1671,652,1680,658,1692,666,1697,680,1697,685,1695,689,1693,670,1693,666,1689,663,1682,660,1673,658,1662,658,1640,659,1632,662,1615,664,1608,670,1602,673,1600,691,1600,690,1599,684,1595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691,1600l679,1600,681,1601,686,1605,688,1609,692,1622,694,1631,694,1657,692,1669,689,1683,687,1687,684,1689,681,1691,678,1693,689,1693,708,1645,705,1624,697,1607,691,1600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622,1681l618,1681,616,1682,613,1685,612,1687,612,1692,613,1693,616,1697,618,1697,622,1697,624,1697,627,1693,628,1692,628,1687,627,1685,626,1684,624,1682,622,1681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572,1595l560,1595,555,1597,551,1600,545,1604,541,1610,534,1626,532,1636,532,1660,535,1671,547,1692,554,1697,568,1697,573,1695,577,1693,558,1693,554,1689,552,1682,548,1673,547,1662,547,1640,547,1632,550,1615,552,1608,558,1602,561,1600,579,1600,579,1599,572,1595xe" filled="true" fillcolor="#231f20" stroked="false">
                <v:path arrowok="t"/>
                <v:fill type="solid"/>
              </v:shape>
              <v:shape style="position:absolute;left:532;top:1595;width:325;height:103" coordorigin="532,1595" coordsize="325,103" path="m579,1600l567,1600,570,1601,574,1605,577,1609,581,1622,582,1631,582,1657,581,1669,577,1683,575,1687,572,1689,569,1691,567,1693,577,1693,596,1645,593,1624,585,1607,579,1600xe" filled="true" fillcolor="#231f20" stroked="false">
                <v:path arrowok="t"/>
                <v:fill type="solid"/>
              </v:shape>
            </v:group>
            <v:group style="position:absolute;left:1239;top:1595;width:324;height:103" coordorigin="1239,1595" coordsize="324,103">
              <v:shape style="position:absolute;left:1239;top:1595;width:324;height:103" coordorigin="1239,1595" coordsize="324,103" path="m1552,1606l1530,1606,1535,1608,1542,1616,1544,1621,1544,1636,1541,1645,1534,1655,1524,1667,1509,1682,1498,1695,1556,1695,1560,1684,1513,1684,1516,1682,1524,1674,1544,1652,1550,1644,1553,1636,1555,1631,1557,1626,1557,1614,1554,1608,1552,1606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563,1676l1560,1676,1559,1679,1557,1680,1554,1683,1552,1683,1548,1684,1513,1684,1560,1684,1563,1676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537,1595l1521,1595,1515,1598,1505,1607,1502,1614,1501,1623,1503,1623,1505,1618,1508,1613,1516,1608,1520,1606,1552,1606,1543,1598,1537,1595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465,1595l1453,1595,1448,1597,1444,1600,1439,1604,1434,1610,1431,1618,1427,1626,1426,1636,1426,1660,1428,1671,1434,1680,1440,1692,1448,1697,1462,1697,1467,1695,1470,1693,1452,1693,1448,1689,1445,1682,1441,1673,1440,1662,1440,1640,1440,1632,1454,1600,1473,1600,1472,1599,1465,1595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473,1600l1460,1600,1463,1601,1467,1605,1470,1609,1474,1622,1475,1631,1475,1657,1474,1669,1470,1683,1468,1687,1465,1689,1462,1691,1460,1693,1470,1693,1489,1645,1486,1624,1478,1607,1473,1600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391,1595l1379,1595,1374,1597,1364,1604,1360,1610,1353,1626,1351,1636,1351,1660,1354,1671,1359,1680,1365,1692,1373,1697,1387,1697,1392,1695,1396,1693,1377,1693,1373,1689,1370,1682,1367,1673,1365,1662,1365,1640,1366,1632,1369,1615,1371,1608,1377,1602,1380,1600,1398,1600,1397,1599,1391,1595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398,1600l1386,1600,1388,1601,1393,1605,1395,1609,1399,1622,1401,1631,1401,1657,1399,1669,1396,1683,1394,1687,1391,1689,1388,1691,1385,1693,1396,1693,1415,1645,1412,1624,1404,1607,1398,1600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329,1681l1325,1681,1323,1682,1320,1685,1319,1687,1319,1692,1320,1693,1323,1697,1325,1697,1329,1697,1331,1697,1334,1693,1335,1692,1335,1687,1334,1685,1331,1682,1329,1681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279,1595l1267,1595,1262,1597,1258,1600,1252,1604,1248,1610,1245,1618,1241,1626,1239,1636,1239,1660,1242,1671,1247,1680,1254,1692,1261,1697,1275,1697,1280,1695,1284,1693,1265,1693,1261,1689,1259,1682,1255,1673,1254,1662,1254,1640,1254,1632,1257,1615,1259,1608,1265,1602,1268,1600,1286,1600,1286,1599,1279,1595xe" filled="true" fillcolor="#231f20" stroked="false">
                <v:path arrowok="t"/>
                <v:fill type="solid"/>
              </v:shape>
              <v:shape style="position:absolute;left:1239;top:1595;width:324;height:103" coordorigin="1239,1595" coordsize="324,103" path="m1286,1600l1274,1600,1277,1601,1281,1605,1284,1609,1288,1622,1289,1631,1289,1657,1288,1669,1284,1683,1282,1687,1279,1689,1276,1691,1274,1693,1284,1693,1303,1645,1300,1624,1292,1607,1286,1600xe" filled="true" fillcolor="#231f20" stroked="false">
                <v:path arrowok="t"/>
                <v:fill type="solid"/>
              </v:shape>
            </v:group>
            <v:group style="position:absolute;left:1946;top:1595;width:325;height:103" coordorigin="1946,1595" coordsize="325,103">
              <v:shape style="position:absolute;left:1946;top:1595;width:325;height:103" coordorigin="1946,1595" coordsize="325,103" path="m2257,1669l2246,1669,2246,1695,2257,1695,2257,1669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257,1595l2250,1595,2204,1660,2204,1669,2271,1669,2271,1659,2211,1659,2246,1610,2257,1610,2257,1595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257,1610l2246,1610,2246,1659,2257,1659,2257,1610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172,1595l2160,1595,2155,1597,2151,1600,2146,1604,2141,1610,2134,1626,2133,1636,2133,1660,2135,1671,2140,1680,2147,1692,2155,1697,2169,1697,2173,1695,2177,1693,2159,1693,2155,1689,2152,1682,2148,1673,2147,1662,2147,1640,2147,1632,2150,1615,2152,1608,2158,1602,2161,1600,2180,1600,2179,1599,2172,1595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180,1600l2167,1600,2170,1601,2172,1602,2174,1605,2177,1609,2181,1622,2182,1631,2182,1657,2181,1669,2177,1683,2175,1687,2172,1689,2169,1691,2167,1693,2177,1693,2196,1645,2193,1624,2185,1607,2180,1600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098,1595l2086,1595,2081,1597,2077,1600,2071,1604,2067,1610,2060,1626,2058,1636,2058,1660,2061,1671,2066,1680,2072,1692,2080,1697,2094,1697,2099,1695,2103,1693,2084,1693,2080,1689,2077,1682,2074,1673,2072,1662,2072,1640,2073,1632,2074,1623,2075,1615,2078,1608,2084,1602,2087,1600,2105,1600,2104,1599,2098,1595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105,1600l2093,1600,2095,1601,2100,1605,2102,1609,2106,1622,2107,1631,2107,1657,2092,1693,2103,1693,2122,1645,2119,1624,2111,1607,2105,1600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2036,1681l2032,1681,2030,1682,2027,1685,2026,1687,2026,1692,2027,1693,2030,1697,2032,1697,2036,1697,2038,1697,2041,1693,2042,1692,2042,1687,2041,1685,2040,1684,2038,1682,2036,1681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1986,1595l1974,1595,1969,1597,1965,1600,1959,1604,1955,1610,1948,1626,1946,1636,1946,1660,1949,1671,1954,1680,1961,1692,1968,1697,1982,1697,1987,1695,1991,1693,1972,1693,1968,1689,1966,1682,1962,1673,1961,1662,1961,1640,1961,1632,1975,1600,1993,1600,1993,1599,1986,1595xe" filled="true" fillcolor="#231f20" stroked="false">
                <v:path arrowok="t"/>
                <v:fill type="solid"/>
              </v:shape>
              <v:shape style="position:absolute;left:1946;top:1595;width:325;height:103" coordorigin="1946,1595" coordsize="325,103" path="m1993,1600l1981,1600,1984,1601,1985,1602,1988,1605,1990,1609,1995,1622,1996,1631,1996,1657,1995,1669,1991,1683,1989,1687,1986,1689,1983,1691,1980,1693,1991,1693,2010,1645,2007,1624,1999,1607,1993,1600xe" filled="true" fillcolor="#231f20" stroked="false">
                <v:path arrowok="t"/>
                <v:fill type="solid"/>
              </v:shape>
            </v:group>
            <v:group style="position:absolute;left:2653;top:1595;width:324;height:103" coordorigin="2653,1595" coordsize="324,103">
              <v:shape style="position:absolute;left:2653;top:1595;width:324;height:103" coordorigin="2653,1595" coordsize="324,103" path="m2975,1595l2966,1595,2960,1596,2917,1640,2915,1648,2915,1671,2920,1682,2929,1690,2933,1695,2939,1697,2956,1697,2964,1693,2944,1693,2941,1692,2929,1666,2929,1658,2940,1641,2931,1641,2933,1634,2935,1628,2938,1624,2940,1619,2975,1598,2975,1595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968,1640l2951,1640,2956,1643,2959,1649,2963,1655,2964,1662,2964,1678,2963,1683,2959,1687,2956,1691,2952,1693,2964,1693,2975,1678,2977,1671,2977,1654,2975,1647,2970,1642,2968,1640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959,1633l2945,1633,2938,1636,2931,1641,2940,1641,2942,1640,2944,1640,2968,1640,2965,1636,2959,1633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879,1595l2867,1595,2862,1597,2858,1600,2853,1604,2848,1610,2845,1618,2841,1626,2840,1636,2840,1660,2842,1671,2854,1692,2862,1697,2876,1697,2881,1695,2884,1693,2866,1693,2862,1689,2859,1682,2855,1673,2854,1662,2854,1640,2854,1632,2868,1600,2887,1600,2886,1599,2879,1595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887,1600l2874,1600,2877,1601,2881,1605,2884,1609,2888,1622,2889,1631,2889,1657,2874,1693,2884,1693,2903,1645,2900,1624,2892,1607,2887,1600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805,1595l2793,1595,2788,1597,2784,1600,2778,1604,2774,1610,2770,1618,2767,1626,2765,1636,2765,1660,2768,1671,2773,1680,2779,1692,2787,1697,2801,1697,2806,1695,2810,1693,2791,1693,2787,1689,2784,1682,2781,1673,2779,1662,2779,1640,2780,1632,2794,1600,2812,1600,2811,1599,2805,1595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812,1600l2800,1600,2802,1601,2807,1605,2809,1609,2811,1615,2813,1622,2814,1631,2814,1657,2813,1669,2810,1683,2808,1687,2805,1689,2802,1691,2799,1693,2810,1693,2829,1645,2826,1624,2818,1607,2812,1600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743,1681l2739,1681,2737,1682,2734,1685,2733,1687,2733,1692,2734,1693,2737,1697,2739,1697,2743,1697,2745,1697,2748,1693,2749,1692,2749,1687,2748,1685,2747,1684,2745,1682,2743,1681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693,1595l2681,1595,2676,1597,2672,1600,2666,1604,2662,1610,2655,1626,2653,1636,2653,1660,2656,1671,2661,1680,2668,1692,2675,1697,2689,1697,2694,1695,2698,1693,2679,1693,2675,1689,2673,1682,2669,1673,2668,1662,2668,1640,2668,1632,2682,1600,2700,1600,2700,1599,2693,1595xe" filled="true" fillcolor="#231f20" stroked="false">
                <v:path arrowok="t"/>
                <v:fill type="solid"/>
              </v:shape>
              <v:shape style="position:absolute;left:2653;top:1595;width:324;height:103" coordorigin="2653,1595" coordsize="324,103" path="m2700,1600l2688,1600,2691,1601,2692,1602,2695,1605,2698,1609,2702,1622,2703,1631,2703,1657,2688,1693,2698,1693,2717,1645,2714,1624,2706,1607,2700,1600xe" filled="true" fillcolor="#231f20" stroked="false">
                <v:path arrowok="t"/>
                <v:fill type="solid"/>
              </v:shape>
            </v:group>
            <v:group style="position:absolute;left:3360;top:1595;width:321;height:103" coordorigin="3360,1595" coordsize="321,103">
              <v:shape style="position:absolute;left:3360;top:1595;width:321;height:103" coordorigin="3360,1595" coordsize="321,103" path="m3661,1595l3645,1595,3638,1598,3628,1607,3626,1612,3626,1623,3627,1627,3631,1634,3636,1640,3644,1646,3637,1651,3632,1656,3626,1664,3625,1668,3625,1679,3627,1684,3631,1688,3636,1694,3643,1697,3661,1697,3668,1695,3670,1693,3649,1693,3644,1691,3637,1684,3636,1679,3636,1668,3637,1664,3641,1656,3644,1652,3648,1649,3669,1649,3667,1648,3659,1641,3663,1638,3655,1638,3636,1616,3636,1610,3638,1607,3641,1604,3644,1601,3648,1599,3669,1599,3667,1597,3661,1595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669,1649l3648,1649,3658,1657,3665,1664,3668,1669,3670,1671,3671,1675,3671,1682,3670,1686,3663,1692,3659,1693,3670,1693,3679,1685,3681,1679,3681,1667,3680,1661,3673,1653,3669,1649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669,1599l3658,1599,3662,1601,3665,1604,3667,1607,3669,1610,3669,1620,3668,1623,3666,1626,3665,1629,3661,1633,3655,1638,3663,1638,3667,1636,3673,1631,3678,1624,3679,1620,3679,1611,3677,1606,3669,1599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586,1595l3574,1595,3569,1597,3565,1600,3560,1604,3555,1610,3552,1618,3548,1626,3547,1636,3547,1660,3549,1671,3555,1680,3561,1692,3569,1697,3583,1697,3588,1695,3591,1693,3573,1693,3569,1689,3562,1673,3561,1662,3561,1640,3575,1600,3594,1600,3593,1599,3586,1595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594,1600l3581,1600,3584,1601,3588,1605,3591,1609,3595,1622,3596,1631,3596,1657,3595,1669,3591,1683,3589,1687,3586,1689,3583,1691,3581,1693,3591,1693,3610,1645,3607,1624,3599,1607,3594,1600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512,1595l3500,1595,3495,1597,3485,1604,3481,1610,3474,1626,3472,1636,3472,1660,3475,1671,3480,1680,3486,1692,3494,1697,3508,1697,3513,1695,3517,1693,3498,1693,3494,1689,3488,1673,3486,1662,3486,1640,3501,1600,3519,1600,3518,1599,3512,1595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519,1600l3507,1600,3509,1601,3514,1605,3516,1609,3520,1622,3521,1631,3521,1657,3520,1669,3518,1677,3517,1683,3515,1687,3509,1691,3506,1693,3517,1693,3536,1645,3533,1624,3525,1607,3519,1600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450,1681l3446,1681,3444,1682,3442,1684,3441,1685,3440,1687,3440,1692,3441,1693,3444,1697,3446,1697,3450,1697,3452,1697,3454,1695,3455,1693,3456,1692,3456,1687,3455,1685,3452,1682,3450,1681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400,1595l3388,1595,3383,1597,3379,1600,3373,1604,3369,1610,3362,1626,3360,1636,3360,1660,3363,1671,3368,1680,3375,1692,3382,1697,3396,1697,3401,1695,3405,1693,3386,1693,3382,1689,3380,1682,3376,1673,3375,1662,3375,1640,3375,1632,3389,1600,3407,1600,3407,1599,3400,1595xe" filled="true" fillcolor="#231f20" stroked="false">
                <v:path arrowok="t"/>
                <v:fill type="solid"/>
              </v:shape>
              <v:shape style="position:absolute;left:3360;top:1595;width:321;height:103" coordorigin="3360,1595" coordsize="321,103" path="m3407,1600l3395,1600,3398,1601,3402,1605,3404,1609,3409,1622,3410,1631,3410,1657,3409,1669,3406,1677,3405,1683,3403,1687,3400,1689,3397,1691,3394,1693,3405,1693,3424,1645,3421,1624,3413,1607,3407,1600xe" filled="true" fillcolor="#231f20" stroked="false">
                <v:path arrowok="t"/>
                <v:fill type="solid"/>
              </v:shape>
            </v:group>
            <v:group style="position:absolute;left:4067;top:1595;width:325;height:103" coordorigin="4067,1595" coordsize="325,103">
              <v:shape style="position:absolute;left:4067;top:1595;width:325;height:103" coordorigin="4067,1595" coordsize="325,103" path="m4368,1595l4355,1595,4351,1597,4346,1600,4341,1604,4336,1610,4333,1618,4330,1626,4328,1636,4328,1660,4331,1671,4336,1680,4342,1692,4350,1697,4364,1697,4369,1695,4373,1693,4354,1693,4350,1689,4347,1682,4344,1673,4342,1662,4342,1640,4343,1632,4344,1623,4345,1615,4348,1608,4351,1604,4354,1602,4357,1600,4375,1600,4374,1599,4368,1595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375,1600l4363,1600,4365,1601,4370,1605,4372,1609,4376,1622,4377,1631,4377,1657,4376,1669,4373,1683,4370,1687,4368,1689,4365,1691,4362,1693,4373,1693,4391,1645,4389,1624,4380,1607,4375,1600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292,1607l4275,1607,4276,1607,4277,1608,4278,1609,4279,1610,4279,1611,4280,1613,4280,1618,4280,1684,4267,1693,4267,1695,4304,1695,4304,1693,4300,1693,4297,1692,4294,1691,4293,1690,4292,1687,4292,1684,4292,1607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292,1595l4289,1595,4266,1607,4267,1609,4270,1608,4272,1607,4292,1607,4292,1595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219,1595l4207,1595,4202,1597,4198,1600,4192,1604,4188,1610,4181,1626,4179,1636,4179,1660,4182,1671,4187,1680,4193,1692,4201,1697,4215,1697,4220,1695,4224,1693,4205,1693,4201,1689,4198,1682,4195,1673,4193,1662,4193,1640,4194,1632,4195,1623,4196,1615,4199,1608,4205,1602,4208,1600,4226,1600,4225,1599,4219,1595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226,1600l4214,1600,4216,1601,4221,1605,4223,1609,4225,1615,4227,1622,4228,1631,4228,1657,4213,1693,4224,1693,4243,1645,4240,1624,4232,1607,4226,1600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157,1681l4153,1681,4151,1682,4148,1685,4147,1687,4147,1692,4148,1693,4151,1697,4153,1697,4157,1697,4159,1697,4162,1693,4163,1692,4163,1687,4162,1685,4159,1682,4157,1681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107,1595l4095,1595,4090,1597,4086,1600,4080,1604,4076,1610,4069,1626,4067,1636,4067,1660,4070,1671,4075,1680,4081,1692,4089,1697,4103,1697,4108,1695,4112,1693,4093,1693,4089,1689,4083,1673,4082,1662,4082,1640,4096,1600,4114,1600,4114,1599,4107,1595xe" filled="true" fillcolor="#231f20" stroked="false">
                <v:path arrowok="t"/>
                <v:fill type="solid"/>
              </v:shape>
              <v:shape style="position:absolute;left:4067;top:1595;width:325;height:103" coordorigin="4067,1595" coordsize="325,103" path="m4114,1600l4102,1600,4104,1601,4109,1605,4111,1609,4116,1622,4117,1631,4117,1657,4116,1669,4113,1677,4112,1683,4110,1687,4107,1689,4104,1691,4101,1693,4112,1693,4131,1645,4128,1624,4120,1607,4114,1600xe" filled="true" fillcolor="#231f20" stroked="false">
                <v:path arrowok="t"/>
                <v:fill type="solid"/>
              </v:shape>
            </v:group>
            <v:group style="position:absolute;left:9;top:957;width:135;height:486" coordorigin="9,957" coordsize="135,486">
              <v:shape style="position:absolute;left:9;top:957;width:135;height:486" coordorigin="9,957" coordsize="135,486" path="m112,971l109,971,109,975,109,977,108,978,107,980,106,981,103,983,100,983,43,983,43,986,51,1006,54,1006,53,1004,53,1002,53,999,53,998,54,997,55,996,56,996,57,996,59,995,112,995,112,971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995l103,995,104,995,105,996,107,997,108,1000,109,1002,109,1005,112,1005,112,995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53,957l49,957,47,958,46,959,44,961,43,963,43,972,48,978,58,983,64,983,60,981,57,978,55,976,54,975,53,974,53,973,54,971,57,967,58,965,58,961,57,960,56,959,55,957,53,957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72,1031l68,1031,72,1042,93,1068,101,1068,105,1066,111,1060,113,1056,113,1055,90,1055,87,1055,83,1051,80,1049,77,1043,75,1038,72,1031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02,1007l98,1007,101,1010,103,1012,104,1014,104,1016,104,1017,103,1017,103,1018,102,1018,99,1019,60,1019,55,1019,43,1035,43,1049,45,1054,52,1063,56,1065,62,1065,64,1064,66,1062,67,1061,67,1057,66,1056,64,1053,63,1053,54,1053,52,1052,49,1048,48,1046,48,1039,49,1036,54,1032,58,1031,102,1031,106,1031,109,1030,110,1029,112,1027,113,1025,113,1018,109,1013,102,1007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02,1031l97,1031,102,1037,105,1042,105,1048,103,1050,99,1054,96,1055,113,1055,113,1048,112,1046,110,1042,107,1038,102,1031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62,1053l54,1053,63,1053,62,1053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076l109,1076,109,1079,109,1082,101,1087,9,1087,9,1090,17,1110,19,1108,19,1107,18,1105,112,1099,112,1076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099l101,1099,103,1099,106,1100,107,1101,109,1103,109,1105,109,1109,112,1109,112,1099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00,1137l95,1137,99,1141,101,1144,104,1149,105,1152,105,1157,104,1160,100,1164,96,1165,45,1165,45,1188,48,1188,48,1185,48,1182,55,1177,94,1177,99,1176,114,1157,113,1153,110,1148,106,1143,100,1137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05,1114l103,1115,104,1117,104,1119,104,1122,104,1122,102,1124,101,1125,98,1125,45,1126,45,1148,48,1148,48,1144,49,1141,50,1140,51,1138,54,1137,114,1137,114,1134,105,1114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6,1245l111,1245,118,1252,119,1252,122,1255,124,1256,127,1258,129,1258,132,1258,135,1256,140,1248,122,1248,121,1247,116,1245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53,1191l49,1191,49,1191,48,1192,48,1192,48,1210,45,1214,43,1220,43,1234,46,1240,55,1250,61,1253,72,1253,76,1252,83,1247,85,1244,87,1240,58,1240,54,1239,51,1236,48,1234,47,1231,47,1224,48,1220,56,1215,62,1213,88,1213,88,1212,81,1204,55,1204,54,1192,54,1192,54,1191,53,1191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88,1213l75,1213,80,1214,85,1219,87,1222,86,1230,85,1233,78,1238,72,1240,87,1240,92,1245,95,1248,99,1251,101,1252,104,1252,106,1251,107,1250,108,1249,110,1247,111,1245,116,1245,114,1243,113,1242,96,1242,95,1242,92,1240,91,1239,89,1236,90,1233,90,1231,90,1218,88,1213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31,1197l124,1197,127,1199,133,1207,135,1213,135,1233,133,1238,133,1239,129,1246,127,1248,140,1248,141,1246,143,1239,144,1217,140,1207,131,1197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23,1192l114,1192,110,1193,108,1196,105,1199,103,1202,102,1210,102,1216,101,1230,101,1235,101,1238,100,1240,99,1242,98,1242,113,1242,112,1241,112,1235,113,1226,113,1208,114,1203,116,1198,118,1197,131,1197,128,1194,123,1192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74,1200l62,1200,58,1202,55,1204,81,1204,79,1203,74,1200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302l109,1302,109,1305,109,1308,101,1313,43,1313,43,1316,51,1336,54,1335,53,1333,53,1331,53,1328,53,1327,55,1326,56,1325,57,1325,59,1325,112,1324,112,1302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324l101,1324,105,1325,108,1327,109,1330,109,1335,112,1335,112,1324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263l109,1263,109,1266,109,1268,107,1271,106,1272,104,1273,101,1273,62,1273,58,1274,51,1276,48,1278,46,1281,44,1284,43,1287,43,1297,48,1305,57,1313,62,1313,55,1307,52,1301,52,1291,54,1289,59,1286,63,1285,112,1285,112,1263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285l63,1285,103,1286,105,1286,107,1287,109,1289,109,1291,109,1296,112,1296,112,1285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338l109,1338,109,1342,108,1345,104,1350,99,1352,11,1389,11,1392,92,1426,99,1429,104,1432,107,1436,108,1438,109,1442,112,1442,112,1423,101,1423,98,1422,79,1414,79,1411,73,1411,34,1394,73,1378,79,1378,79,1376,97,1368,101,1367,112,1367,112,1338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411l109,1411,109,1416,108,1419,107,1421,106,1422,104,1423,112,1423,112,1411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79,1378l73,1378,73,1411,79,1411,79,1378xe" filled="true" fillcolor="#231f20" stroked="false">
                <v:path arrowok="t"/>
                <v:fill type="solid"/>
              </v:shape>
              <v:shape style="position:absolute;left:9;top:957;width:135;height:486" coordorigin="9,957" coordsize="135,486" path="m112,1367l104,1367,106,1368,107,1369,108,1370,109,1373,109,1377,112,1377,112,1367xe" filled="true" fillcolor="#231f20" stroked="false">
                <v:path arrowok="t"/>
                <v:fill type="solid"/>
              </v:shape>
            </v:group>
            <v:group style="position:absolute;left:11;top:824;width:101;height:105" coordorigin="11,824" coordsize="101,105">
              <v:shape style="position:absolute;left:11;top:824;width:101;height:105" coordorigin="11,824" coordsize="101,105" path="m112,824l109,824,109,828,108,831,104,836,99,838,11,875,11,878,99,916,109,929,112,929,112,909,101,909,98,908,79,900,79,898,73,898,34,881,73,864,79,864,79,862,93,856,97,854,101,853,112,853,112,824xe" filled="true" fillcolor="#231f20" stroked="false">
                <v:path arrowok="t"/>
                <v:fill type="solid"/>
              </v:shape>
              <v:shape style="position:absolute;left:11;top:824;width:101;height:105" coordorigin="11,824" coordsize="101,105" path="m112,898l109,898,109,902,108,905,106,908,104,909,112,909,112,898xe" filled="true" fillcolor="#231f20" stroked="false">
                <v:path arrowok="t"/>
                <v:fill type="solid"/>
              </v:shape>
              <v:shape style="position:absolute;left:11;top:824;width:101;height:105" coordorigin="11,824" coordsize="101,105" path="m79,864l73,864,73,898,79,898,79,864xe" filled="true" fillcolor="#231f20" stroked="false">
                <v:path arrowok="t"/>
                <v:fill type="solid"/>
              </v:shape>
              <v:shape style="position:absolute;left:11;top:824;width:101;height:105" coordorigin="11,824" coordsize="101,105" path="m112,853l104,853,106,854,107,855,108,856,109,859,109,863,112,863,112,853xe" filled="true" fillcolor="#231f20" stroked="false">
                <v:path arrowok="t"/>
                <v:fill type="solid"/>
              </v:shape>
            </v:group>
            <v:group style="position:absolute;left:9;top:518;width:128;height:300" coordorigin="9,518" coordsize="128,300">
              <v:shape style="position:absolute;left:9;top:518;width:128;height:300" coordorigin="9,518" coordsize="128,300" path="m117,518l108,518,104,519,98,524,97,527,97,532,98,535,101,538,103,539,108,539,112,527,112,526,113,524,127,524,122,519,117,518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127,524l118,524,122,525,129,530,131,534,133,539,136,539,134,532,130,526,127,524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108,558l103,558,101,558,100,560,98,561,97,563,97,568,98,570,101,573,103,574,108,574,110,573,113,570,114,568,114,563,113,561,110,558,108,558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112,587l109,587,109,591,109,593,107,595,106,596,103,598,101,598,9,598,9,601,17,621,19,620,19,618,18,617,112,610,112,587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112,610l101,610,103,610,105,611,109,620,112,620,112,610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70,630l62,630,55,632,46,642,43,647,43,664,46,671,59,683,68,686,90,686,98,683,106,675,80,675,66,675,48,656,49,654,66,645,70,645,70,630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87,630l86,632,92,634,96,637,98,640,101,643,102,647,102,658,99,663,88,673,80,675,106,675,110,672,114,665,113,649,111,643,105,638,100,634,94,631,87,630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70,645l66,645,66,675,70,675,70,645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61,698l56,698,52,700,45,708,43,714,43,729,47,736,53,743,60,749,68,752,89,752,98,749,108,740,65,740,58,738,50,731,48,727,48,720,49,717,52,714,54,713,60,712,62,712,64,710,65,707,65,702,65,701,63,698,61,698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86,696l85,698,91,701,95,703,97,706,101,710,102,714,102,725,99,730,87,738,80,740,108,740,110,738,114,731,113,717,111,712,102,701,95,698,86,696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61,764l56,764,52,766,45,774,43,780,43,795,47,802,60,815,68,818,89,818,98,815,108,806,65,806,58,804,50,797,48,793,48,785,57,778,60,778,62,778,63,777,64,775,65,773,65,768,65,767,63,764,61,764xe" filled="true" fillcolor="#231f20" stroked="false">
                <v:path arrowok="t"/>
                <v:fill type="solid"/>
              </v:shape>
              <v:shape style="position:absolute;left:9;top:518;width:128;height:300" coordorigin="9,518" coordsize="128,300" path="m86,762l85,764,91,766,95,769,97,772,101,775,102,780,102,791,99,796,87,804,80,806,108,806,110,804,114,797,113,783,111,777,102,767,95,764,86,762xe" filled="true" fillcolor="#231f20" stroked="false">
                <v:path arrowok="t"/>
                <v:fill type="solid"/>
              </v:shape>
            </v:group>
            <v:group style="position:absolute;left:9;top:240;width:105;height:230" coordorigin="9,240" coordsize="105,230">
              <v:shape style="position:absolute;left:9;top:240;width:105;height:230" coordorigin="9,240" coordsize="105,230" path="m65,305l49,305,45,308,43,313,43,328,47,336,63,348,72,351,91,351,98,348,110,338,66,338,58,336,50,328,48,324,48,317,62,305,65,305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104,305l99,305,103,309,105,313,85,338,110,338,111,338,113,331,114,320,113,317,110,311,107,308,104,305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105,281l103,282,104,284,104,286,104,289,104,289,103,290,102,291,101,292,99,292,98,292,9,293,9,296,17,316,19,315,19,313,18,311,114,305,114,301,105,281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9,240l9,246,114,282,114,276,9,240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72,379l68,379,72,391,93,416,101,416,105,415,111,409,113,405,113,404,90,404,87,403,75,386,72,379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102,356l98,356,101,359,103,361,104,363,104,365,104,365,103,367,102,367,100,367,99,367,43,384,43,398,45,403,52,412,56,414,62,414,65,403,64,402,63,402,54,402,52,401,49,397,48,395,48,388,49,385,54,381,58,379,102,379,106,379,109,379,110,377,112,376,113,374,113,367,109,362,102,356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102,379l97,379,102,386,105,390,105,397,103,399,99,403,96,404,113,404,113,397,112,395,110,391,107,386,102,379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62,402l54,402,63,402,62,402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112,435l109,435,109,439,109,441,107,444,106,445,103,447,100,447,43,447,43,450,51,470,54,469,53,468,53,466,112,459,112,435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112,459l103,459,104,459,105,460,107,461,108,464,109,466,109,469,112,469,112,459xe" filled="true" fillcolor="#231f20" stroked="false">
                <v:path arrowok="t"/>
                <v:fill type="solid"/>
              </v:shape>
              <v:shape style="position:absolute;left:9;top:240;width:105;height:230" coordorigin="9,240" coordsize="105,230" path="m53,421l49,421,47,422,46,423,44,425,43,427,43,436,48,441,58,447,64,447,60,445,57,442,54,439,53,438,53,436,54,435,56,433,57,431,58,429,58,425,57,424,55,421,53,421xe" filled="true" fillcolor="#231f20" stroked="false">
                <v:path arrowok="t"/>
                <v:fill type="solid"/>
              </v:shape>
            </v:group>
            <v:group style="position:absolute;left:43;top:188;width:71;height:46" coordorigin="43,188" coordsize="71,46">
              <v:shape style="position:absolute;left:43;top:188;width:71;height:46" coordorigin="43,188" coordsize="71,46" path="m66,193l43,193,43,196,45,196,45,197,46,197,46,200,46,201,44,207,44,209,57,233,67,233,70,232,73,230,76,228,78,225,54,225,52,224,49,220,48,217,48,209,49,205,54,200,59,197,66,196,66,193xe" filled="true" fillcolor="#231f20" stroked="false">
                <v:path arrowok="t"/>
                <v:fill type="solid"/>
              </v:shape>
              <v:shape style="position:absolute;left:43;top:188;width:71;height:46" coordorigin="43,188" coordsize="71,46" path="m111,199l102,199,104,200,108,204,109,207,109,215,89,231,89,233,113,233,113,231,111,230,111,229,111,226,112,223,113,219,113,215,114,205,112,200,111,199xe" filled="true" fillcolor="#231f20" stroked="false">
                <v:path arrowok="t"/>
                <v:fill type="solid"/>
              </v:shape>
              <v:shape style="position:absolute;left:43;top:188;width:71;height:46" coordorigin="43,188" coordsize="71,46" path="m99,188l86,188,79,193,69,213,67,218,65,221,61,224,59,225,78,225,79,223,82,216,86,209,89,205,91,202,93,200,96,199,111,199,104,190,99,188xe" filled="true" fillcolor="#231f20" stroked="false">
                <v:path arrowok="t"/>
                <v:fill type="solid"/>
              </v:shape>
            </v:group>
            <v:group style="position:absolute;left:0;top:137;width:67;height:44" coordorigin="0,137" coordsize="67,44">
              <v:shape style="position:absolute;left:0;top:137;width:67;height:44" coordorigin="0,137" coordsize="67,44" path="m37,149l27,149,33,152,46,161,55,169,65,180,67,180,67,170,60,170,58,168,53,163,38,150,37,149xe" filled="true" fillcolor="#231f20" stroked="false">
                <v:path arrowok="t"/>
                <v:fill type="solid"/>
              </v:shape>
              <v:shape style="position:absolute;left:0;top:137;width:67;height:44" coordorigin="0,137" coordsize="67,44" path="m21,141l13,141,9,143,2,150,0,154,0,165,2,169,8,176,13,178,18,178,18,177,15,175,12,173,8,168,7,165,7,159,9,156,14,150,18,149,37,149,32,146,27,143,24,142,21,141xe" filled="true" fillcolor="#231f20" stroked="false">
                <v:path arrowok="t"/>
                <v:fill type="solid"/>
              </v:shape>
              <v:shape style="position:absolute;left:0;top:137;width:67;height:44" coordorigin="0,137" coordsize="67,44" path="m54,137l54,139,56,140,57,141,58,143,59,144,59,147,60,170,67,170,67,142,54,137xe" filled="true" fillcolor="#231f20" stroked="false">
                <v:path arrowok="t"/>
                <v:fill type="solid"/>
              </v:shape>
            </v:group>
            <v:group style="position:absolute;left:3231;top:88;width:935;height:355" coordorigin="3231,88" coordsize="935,355">
              <v:shape style="position:absolute;left:3231;top:88;width:935;height:355" coordorigin="3231,88" coordsize="935,355" path="m3231,442l4165,442,4165,88,3231,88,3231,442xe" filled="true" fillcolor="#ffffff" stroked="false">
                <v:path arrowok="t"/>
                <v:fill type="solid"/>
              </v:shape>
            </v:group>
            <v:group style="position:absolute;left:3227;top:84;width:942;height:362" coordorigin="3227,84" coordsize="942,362">
              <v:shape style="position:absolute;left:3227;top:84;width:942;height:362" coordorigin="3227,84" coordsize="942,362" path="m4165,84l3231,84,3229,85,3227,88,3227,442,3229,444,3231,446,4165,446,4167,444,4168,442,3235,442,3231,438,3235,438,3235,92,3231,92,3235,88,4168,88,4167,85,4165,84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3235,438l3231,438,3235,442,3235,438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4161,438l3235,438,3235,442,4161,442,4161,438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4161,88l4161,442,4165,438,4168,438,4168,92,4165,92,4161,88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4168,438l4165,438,4161,442,4168,442,4168,438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3235,88l3231,92,3235,92,3235,88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4161,88l3235,88,3235,92,4161,92,4161,88xe" filled="true" fillcolor="#231f20" stroked="false">
                <v:path arrowok="t"/>
                <v:fill type="solid"/>
              </v:shape>
              <v:shape style="position:absolute;left:3227;top:84;width:942;height:362" coordorigin="3227,84" coordsize="942,362" path="m4168,88l4161,88,4165,92,4168,92,4168,88xe" filled="true" fillcolor="#231f20" stroked="false">
                <v:path arrowok="t"/>
                <v:fill type="solid"/>
              </v:shape>
            </v:group>
            <v:group style="position:absolute;left:3355;top:147;width:225;height:2" coordorigin="3355,147" coordsize="225,2">
              <v:shape style="position:absolute;left:3355;top:147;width:225;height:2" coordorigin="3355,147" coordsize="225,0" path="m3355,147l3579,147e" filled="false" stroked="true" strokeweight="1.051pt" strokecolor="#231f20">
                <v:path arrowok="t"/>
              </v:shape>
            </v:group>
            <v:group style="position:absolute;left:3594;top:108;width:442;height:106" coordorigin="3594,108" coordsize="442,106">
              <v:shape style="position:absolute;left:3594;top:108;width:442;height:106" coordorigin="3594,108" coordsize="442,106" path="m4003,138l3983,138,3985,139,3988,141,3990,144,4003,162,3992,177,3981,187,3981,188,3998,188,3998,187,3996,186,3995,186,3993,185,3993,184,3993,182,3994,180,4005,165,4016,165,4011,158,4013,154,4008,154,4004,147,4001,144,4001,142,4001,140,4001,140,4002,139,4003,13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4016,165l4005,165,4015,180,4016,182,4016,184,4016,185,4014,186,4013,187,4011,187,4011,188,4036,188,4036,187,4033,186,4032,186,4030,185,4029,184,4027,181,4016,16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4030,136l4013,136,4013,138,4014,138,4015,139,4016,140,4017,140,4017,142,4015,145,4013,148,4008,154,4013,154,4021,144,4023,141,4027,139,4028,139,4030,138,4030,13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4005,136l3980,136,3980,138,4005,138,4005,13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74,158l3945,158,3945,167,3974,167,3974,15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29,186l3902,186,3902,188,3929,188,3929,18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20,142l3907,142,3908,143,3908,143,3911,182,3910,182,3910,184,3909,185,3907,186,3905,186,3927,186,3920,179,3920,151,3922,148,3923,147,3920,147,3920,142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36,135l3929,135,3924,139,3920,147,3923,147,3924,145,3926,143,3927,143,3941,143,3941,140,3940,138,3937,136,3936,13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41,143l3928,143,3930,143,3933,146,3934,146,3937,146,3938,146,3939,145,3940,144,3941,143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20,135l3918,135,3902,141,3902,143,3904,143,3905,142,3920,142,3920,13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88,138l3876,138,3878,139,3882,143,3882,147,3882,154,3873,157,3867,160,3859,165,3857,167,3855,170,3854,171,3853,174,3854,181,3855,183,3857,186,3859,188,3862,190,3868,190,3870,189,3874,188,3877,185,3880,183,3869,183,3867,182,3864,178,3863,176,3863,171,3882,157,3892,157,3892,147,3891,144,3891,143,3890,140,3888,13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92,181l3882,181,3882,184,3883,186,3885,189,3887,189,3892,189,3896,187,3900,182,3894,182,3893,182,3893,181,3892,181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92,157l3882,157,3882,177,3878,181,3874,183,3880,183,3882,181,3892,181,3892,181,3892,178,3892,157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901,178l3898,180,3897,181,3896,182,3894,182,3900,182,3901,181,3901,17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79,135l3868,135,3864,136,3860,139,3857,142,3856,144,3855,150,3856,151,3857,152,3858,153,3859,153,3862,153,3863,153,3864,152,3865,151,3865,150,3865,143,3866,142,3869,139,3870,138,3888,138,3883,136,3879,13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47,186l3821,186,3821,188,3847,188,3847,18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38,115l3826,115,3827,115,3828,116,3828,117,3829,120,3829,180,3829,182,3828,184,3827,185,3825,186,3824,186,3844,186,3838,180,3838,11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38,108l3836,108,3820,114,3821,116,3823,115,3824,115,3838,115,3838,10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77,138l3761,138,3763,139,3765,140,3766,140,3767,141,3767,142,3767,144,3768,176,3768,178,3768,179,3770,184,3771,186,3773,188,3775,189,3778,190,3783,190,3786,189,3791,187,3794,184,3795,183,3783,183,3781,182,3778,179,3777,176,3777,13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08,179l3798,179,3798,190,3801,190,3817,184,3816,183,3811,183,3810,182,3809,181,3809,180,3808,179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08,136l3790,136,3790,138,3793,138,3796,139,3798,141,3798,143,3798,176,3796,179,3793,181,3789,183,3787,183,3795,183,3798,179,3808,179,3808,178,3808,175,3808,13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816,182l3814,182,3813,183,3816,183,3816,182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77,136l3759,136,3759,138,3761,138,3777,138,3777,13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34,135l3723,135,3718,137,3714,140,3710,144,3708,149,3708,157,3709,160,3712,166,3715,168,3718,169,3714,173,3711,175,3709,179,3709,180,3709,183,3709,184,3710,185,3711,186,3712,187,3714,188,3709,194,3708,194,3706,197,3705,199,3704,201,3704,205,3705,207,3708,209,3713,212,3719,214,3736,214,3744,211,3748,207,3724,207,3719,206,3713,202,3712,200,3712,197,3712,196,3714,192,3715,190,3717,188,3755,188,3755,188,3750,183,3748,182,3744,182,3742,181,3737,181,3725,181,3721,180,3719,180,3718,180,3717,178,3716,178,3716,176,3717,175,3718,173,3719,172,3721,171,3738,171,3740,170,3741,169,3726,169,3724,168,3722,165,3719,162,3718,157,3718,146,3719,143,3721,141,3722,139,3725,138,3740,138,3738,136,3734,13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55,188l3717,188,3722,189,3728,190,3743,190,3747,190,3750,192,3751,194,3751,198,3750,201,3743,206,3738,207,3748,207,3754,202,3756,198,3755,190,3755,18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38,171l3721,171,3723,171,3726,172,3735,172,3738,171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40,138l3731,138,3733,139,3738,145,3739,149,3739,160,3738,164,3734,168,3732,169,3741,169,3747,163,3749,159,3749,149,3748,146,3746,144,3755,143,3756,143,3756,143,3756,140,3756,139,3754,139,3742,139,3740,13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69,186l3643,186,3643,188,3669,188,3669,18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700,186l3674,186,3674,188,3700,188,3700,186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61,142l3648,142,3649,143,3650,144,3651,145,3651,147,3651,181,3651,183,3649,186,3647,186,3666,186,3661,149,3664,146,3661,146,3661,142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89,142l3677,142,3679,143,3680,145,3681,147,3682,149,3682,180,3682,182,3677,186,3697,186,3691,149,3691,146,3689,142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81,135l3673,135,3667,139,3661,146,3664,146,3665,144,3670,142,3689,142,3689,141,3687,138,3683,136,3681,13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61,135l3658,135,3642,141,3643,143,3645,143,3646,142,3661,142,3661,135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29,138l3617,138,3619,139,3622,143,3623,147,3623,154,3614,157,3608,160,3604,162,3600,165,3597,167,3596,170,3595,171,3594,174,3594,181,3595,183,3600,188,3603,190,3609,190,3611,189,3614,188,3618,185,3621,183,3610,183,3608,182,3606,180,3604,178,3604,176,3604,171,3604,169,3623,157,3632,157,3632,147,3632,144,3630,140,3629,13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33,181l3623,181,3623,184,3624,186,3626,189,3627,189,3633,189,3637,187,3640,182,3635,182,3634,182,3633,181,3633,181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32,157l3623,157,3623,177,3618,181,3615,183,3621,183,3623,181,3633,181,3633,180,3633,180,3633,178,3632,157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41,178l3639,180,3638,181,3636,182,3635,182,3640,182,3641,181,3641,178xe" filled="true" fillcolor="#231f20" stroked="false">
                <v:path arrowok="t"/>
                <v:fill type="solid"/>
              </v:shape>
              <v:shape style="position:absolute;left:3594;top:108;width:442;height:106" coordorigin="3594,108" coordsize="442,106" path="m3620,135l3609,135,3604,136,3601,139,3598,142,3596,144,3596,150,3597,151,3597,152,3598,153,3600,153,3602,153,3604,153,3605,151,3606,150,3606,143,3606,142,3609,139,3611,138,3629,138,3624,136,3620,135xe" filled="true" fillcolor="#231f20" stroked="false">
                <v:path arrowok="t"/>
                <v:fill type="solid"/>
              </v:shape>
            </v:group>
            <v:group style="position:absolute;left:3355;top:265;width:225;height:2" coordorigin="3355,265" coordsize="225,2">
              <v:shape style="position:absolute;left:3355;top:265;width:225;height:2" coordorigin="3355,265" coordsize="225,0" path="m3355,265l3579,265e" filled="false" stroked="true" strokeweight="1.05pt" strokecolor="#8b8d90">
                <v:path arrowok="t"/>
              </v:shape>
            </v:group>
            <v:group style="position:absolute;left:3594;top:225;width:443;height:106" coordorigin="3594,225" coordsize="443,106">
              <v:shape style="position:absolute;left:3594;top:225;width:443;height:106" coordorigin="3594,225" coordsize="443,106" path="m3989,320l3986,320,3985,320,3983,322,3982,323,3982,327,3983,328,3986,331,3988,331,3993,331,3996,330,4003,325,4005,322,3996,322,3995,321,3991,320,3989,320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4004,254l3980,254,3980,256,3981,257,3983,257,3989,265,4008,304,4003,316,4001,319,3998,321,3997,322,4005,322,4006,321,4017,293,4012,293,3998,264,3998,262,3998,259,3998,258,4000,257,4001,256,4004,256,4004,25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4036,254l4020,254,4020,256,4022,256,4024,257,4024,257,4025,258,4025,261,4024,262,4012,293,4017,293,4029,264,4030,262,4030,260,4036,256,4036,25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74,276l3945,276,3945,284,3974,284,3974,276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29,304l3902,304,3902,306,3929,306,3929,30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20,260l3907,260,3908,260,3909,261,3911,299,3910,301,3909,302,3907,304,3905,304,3927,304,3921,301,3920,299,3920,297,3920,269,3922,266,3923,264,3920,264,3920,260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36,253l3929,253,3924,256,3920,264,3923,264,3924,263,3926,261,3927,260,3941,260,3941,257,3940,256,3939,254,3937,253,3936,25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41,260l3928,260,3930,261,3933,264,3934,264,3937,264,3938,264,3940,262,3941,260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20,253l3918,253,3902,259,3902,261,3904,260,3905,260,3920,260,3920,25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88,256l3876,256,3878,257,3880,259,3882,261,3882,264,3882,272,3873,275,3867,278,3859,282,3857,285,3855,287,3854,289,3853,291,3854,298,3855,301,3859,306,3862,307,3868,307,3880,301,3869,301,3867,300,3864,296,3863,294,3863,289,3871,280,3873,279,3877,277,3882,275,3892,275,3892,264,3891,262,3890,258,3888,256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92,299l3882,299,3882,302,3883,304,3885,307,3887,307,3892,307,3896,304,3900,300,3896,300,3893,300,3893,299,3892,299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92,275l3882,275,3882,295,3878,299,3874,301,3880,301,3882,299,3892,299,3892,298,3892,296,3892,275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901,295l3898,298,3897,299,3896,300,3900,300,3901,299,3901,295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79,253l3868,253,3864,254,3857,259,3856,262,3855,267,3856,269,3857,270,3858,271,3859,271,3862,271,3863,271,3865,269,3865,267,3865,260,3866,259,3867,258,3869,257,3870,256,3888,256,3886,255,3883,253,3879,25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47,304l3821,304,3821,306,3847,306,3847,30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38,233l3826,233,3827,233,3828,234,3828,234,3828,235,3829,238,3829,298,3829,300,3828,302,3827,303,3825,304,3824,304,3844,304,3838,298,3838,23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38,225l3836,225,3820,232,3821,234,3823,233,3824,233,3838,233,3838,225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77,256l3761,256,3763,256,3764,257,3768,294,3768,295,3778,308,3783,308,3786,307,3791,305,3794,302,3795,301,3783,301,3781,300,3779,298,3778,297,3777,294,3777,256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08,297l3798,297,3798,308,3801,308,3817,301,3816,300,3811,300,3810,300,3810,299,3809,299,3809,298,3808,297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08,254l3790,254,3790,256,3793,256,3796,257,3798,259,3798,261,3798,293,3796,296,3793,298,3789,300,3787,301,3795,301,3798,297,3808,297,3808,296,3808,292,3808,25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816,299l3814,300,3813,300,3816,300,3816,299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77,254l3759,254,3759,256,3761,256,3777,256,3777,25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34,253l3723,253,3718,254,3710,262,3708,266,3708,275,3709,278,3712,283,3715,286,3718,287,3714,290,3711,293,3709,297,3709,297,3709,301,3709,302,3710,303,3711,303,3712,305,3714,306,3709,312,3706,314,3705,316,3704,319,3704,322,3705,324,3708,326,3713,330,3719,331,3736,331,3744,329,3748,324,3724,324,3719,323,3715,321,3713,320,3712,318,3717,306,3755,306,3755,305,3752,303,3750,301,3748,300,3744,299,3742,299,3737,299,3722,298,3721,298,3719,298,3718,297,3717,296,3716,295,3716,294,3717,293,3718,291,3719,290,3721,288,3738,288,3740,288,3741,287,3726,287,3724,285,3719,280,3718,275,3718,264,3719,261,3722,256,3725,255,3740,255,3738,254,3734,25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55,306l3717,306,3722,307,3728,307,3743,308,3747,308,3750,310,3751,311,3751,316,3750,318,3747,321,3743,323,3738,324,3748,324,3754,319,3756,315,3755,308,3755,306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38,288l3721,288,3723,289,3726,289,3735,289,3738,288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40,255l3731,255,3733,257,3738,262,3739,267,3739,278,3738,281,3734,286,3732,287,3741,287,3747,281,3749,277,3749,267,3748,264,3746,261,3756,261,3756,261,3756,260,3756,257,3756,257,3755,256,3742,256,3740,255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69,304l3643,304,3643,306,3669,306,3669,30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700,304l3674,304,3674,306,3700,306,3700,304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61,260l3648,260,3649,260,3650,261,3651,262,3651,265,3651,298,3651,301,3649,303,3647,304,3666,304,3661,267,3664,264,3661,264,3661,260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89,260l3677,260,3679,261,3680,263,3681,265,3682,267,3682,298,3682,300,3681,301,3681,302,3679,304,3677,304,3697,304,3691,267,3691,264,3689,260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81,253l3673,253,3667,256,3661,264,3664,264,3665,262,3670,260,3689,260,3689,258,3687,256,3685,255,3683,253,3681,25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61,253l3658,253,3642,259,3643,261,3645,260,3646,260,3661,260,3661,253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29,256l3617,256,3619,257,3621,259,3622,261,3623,264,3623,272,3614,275,3608,278,3600,282,3597,285,3596,287,3595,289,3594,291,3594,298,3595,301,3600,306,3603,307,3609,307,3611,307,3614,305,3618,303,3621,301,3610,301,3608,300,3604,296,3604,294,3604,289,3612,280,3614,279,3617,277,3623,275,3632,275,3632,264,3632,262,3630,258,3629,256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33,299l3623,299,3623,302,3624,304,3626,307,3627,307,3633,307,3637,304,3640,300,3636,300,3634,300,3633,299,3633,299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32,275l3623,275,3623,295,3618,299,3615,301,3621,301,3623,299,3633,299,3633,298,3633,297,3633,296,3632,275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41,295l3639,298,3638,299,3636,300,3640,300,3641,299,3641,295xe" filled="true" fillcolor="#231f20" stroked="false">
                <v:path arrowok="t"/>
                <v:fill type="solid"/>
              </v:shape>
              <v:shape style="position:absolute;left:3594;top:225;width:443;height:106" coordorigin="3594,225" coordsize="443,106" path="m3620,253l3609,253,3604,254,3598,259,3596,262,3596,267,3597,269,3597,270,3598,271,3600,271,3602,271,3604,271,3605,269,3606,267,3606,261,3606,259,3608,258,3609,257,3611,256,3629,256,3627,255,3624,253,3620,253xe" filled="true" fillcolor="#231f20" stroked="false">
                <v:path arrowok="t"/>
                <v:fill type="solid"/>
              </v:shape>
            </v:group>
            <v:group style="position:absolute;left:3355;top:383;width:225;height:2" coordorigin="3355,383" coordsize="225,2">
              <v:shape style="position:absolute;left:3355;top:383;width:225;height:2" coordorigin="3355,383" coordsize="225,0" path="m3355,383l3579,383e" filled="false" stroked="true" strokeweight="1.049pt" strokecolor="#cecfd1">
                <v:path arrowok="t"/>
              </v:shape>
            </v:group>
            <v:group style="position:absolute;left:3594;top:343;width:435;height:106" coordorigin="3594,343" coordsize="435,106">
              <v:shape style="position:absolute;left:3594;top:343;width:435;height:106" coordorigin="3594,343" coordsize="435,106" path="m4027,376l4016,376,3981,422,3981,424,4027,424,4027,420,3994,420,4027,376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4028,408l4026,408,4025,412,4025,414,4023,417,4022,418,4019,420,4017,420,4027,420,4028,408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4029,372l3985,372,3985,386,3987,386,3987,383,3988,381,3989,379,3989,378,3990,377,3992,376,3993,376,3995,376,4027,376,4029,374,4029,37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74,393l3945,393,3945,402,3974,402,3974,39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29,422l3902,422,3902,424,3929,424,3929,42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20,378l3907,378,3908,378,3909,379,3911,417,3910,418,3910,419,3909,420,3907,421,3905,422,3927,422,3920,415,3920,387,3922,383,3923,382,3920,382,3920,378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36,370l3929,370,3924,374,3920,382,3923,382,3924,381,3926,378,3927,378,3941,378,3941,375,3940,373,3939,372,3937,371,3936,370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41,378l3928,378,3930,379,3933,381,3934,382,3937,382,3938,381,3940,380,3940,379,3941,378,3941,378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20,370l3918,370,3902,377,3902,379,3904,378,3905,378,3920,378,3920,370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88,374l3876,374,3878,375,3880,377,3882,379,3882,382,3882,389,3873,393,3867,395,3859,400,3857,402,3855,405,3854,407,3853,409,3854,416,3855,419,3859,424,3862,425,3868,425,3870,424,3874,423,3877,421,3880,418,3869,418,3867,417,3864,414,3863,412,3863,407,3882,393,3892,393,3892,382,3891,380,3891,378,3890,376,3888,374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92,416l3882,416,3882,419,3883,422,3884,423,3885,424,3887,425,3892,425,3896,422,3900,418,3894,418,3893,418,3893,417,3892,416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92,393l3882,393,3882,413,3878,416,3874,418,3880,418,3882,416,3892,416,3892,416,3892,414,3892,39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901,413l3898,416,3897,417,3896,418,3894,418,3900,418,3901,416,3901,41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79,370l3868,370,3864,372,3857,377,3856,380,3855,385,3856,386,3858,388,3859,389,3862,389,3863,388,3865,387,3865,385,3865,378,3866,377,3869,374,3870,374,3888,374,3883,371,3879,370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47,422l3821,422,3821,424,3847,424,3847,42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38,351l3826,351,3827,351,3828,352,3828,353,3829,355,3829,415,3829,418,3828,420,3827,421,3826,421,3825,422,3824,422,3844,422,3842,422,3841,421,3840,420,3840,420,3839,418,3838,415,3838,351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38,343l3836,343,3820,349,3821,351,3823,351,3824,351,3838,351,3838,34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77,374l3761,374,3763,374,3765,375,3766,376,3767,378,3767,379,3768,412,3768,413,3778,425,3783,425,3786,425,3791,422,3794,419,3795,419,3783,419,3781,418,3778,415,3777,412,3777,374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08,414l3798,414,3798,425,3801,425,3817,419,3816,418,3811,418,3810,418,3809,417,3809,416,3808,414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08,372l3790,372,3790,374,3793,374,3796,374,3797,376,3798,377,3798,379,3798,411,3796,414,3793,416,3789,418,3787,419,3795,419,3798,414,3808,414,3808,414,3808,410,3808,37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816,417l3814,418,3813,418,3816,418,3816,417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77,372l3759,372,3759,374,3761,374,3777,374,3777,37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34,370l3723,370,3718,372,3714,376,3710,380,3708,384,3708,393,3718,405,3714,408,3711,411,3709,414,3709,415,3709,419,3709,419,3711,421,3712,422,3714,423,3709,429,3708,430,3706,432,3705,434,3704,436,3704,437,3704,440,3705,442,3708,444,3713,447,3719,449,3736,449,3744,446,3748,442,3724,442,3719,441,3713,437,3712,436,3712,432,3712,431,3714,428,3715,426,3717,424,3755,424,3755,423,3722,416,3719,415,3718,415,3717,414,3717,414,3716,413,3716,412,3717,411,3718,409,3719,407,3721,406,3738,406,3740,405,3741,404,3726,404,3724,403,3719,397,3718,393,3718,382,3719,379,3722,374,3725,373,3740,373,3738,372,3734,370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55,424l3717,424,3722,425,3728,425,3743,425,3747,426,3750,428,3751,429,3751,434,3750,436,3743,441,3738,442,3748,442,3754,437,3756,433,3755,425,3755,424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38,406l3721,406,3723,407,3726,407,3735,407,3738,406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40,373l3731,373,3733,374,3735,377,3738,380,3739,385,3739,396,3738,399,3734,403,3732,404,3741,404,3747,399,3749,394,3749,385,3748,382,3746,379,3756,379,3756,378,3756,377,3756,375,3756,374,3755,374,3742,374,3740,37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69,422l3643,422,3643,424,3669,424,3669,42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700,422l3674,422,3674,424,3700,424,3700,422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61,378l3648,378,3649,378,3650,379,3651,380,3651,383,3651,416,3651,418,3649,421,3647,422,3666,422,3664,422,3664,421,3663,421,3662,420,3661,418,3661,416,3661,385,3664,381,3661,381,3661,378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89,377l3677,377,3679,378,3680,380,3681,383,3682,385,3682,415,3682,418,3681,419,3681,420,3679,421,3677,422,3697,422,3691,385,3691,382,3689,377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81,370l3673,370,3667,374,3661,381,3664,381,3665,380,3670,377,3689,377,3689,376,3687,374,3685,372,3683,371,3681,370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61,370l3658,370,3642,377,3643,379,3645,378,3646,378,3661,378,3661,370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29,374l3617,374,3619,375,3621,377,3622,379,3623,382,3623,389,3614,393,3608,395,3604,398,3600,400,3597,402,3596,405,3595,407,3594,409,3594,416,3595,419,3600,424,3603,425,3609,425,3611,424,3614,423,3618,421,3621,418,3610,418,3608,417,3604,414,3604,412,3604,407,3623,393,3632,393,3632,382,3632,380,3630,376,3629,374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33,416l3623,416,3623,419,3624,422,3625,423,3626,424,3627,425,3633,425,3637,422,3640,418,3635,418,3634,418,3633,417,3633,416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32,393l3623,393,3623,413,3618,416,3615,418,3621,418,3623,416,3633,416,3633,416,3633,415,3633,414,3632,39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41,413l3639,416,3638,417,3636,418,3635,418,3640,418,3641,416,3641,413xe" filled="true" fillcolor="#231f20" stroked="false">
                <v:path arrowok="t"/>
                <v:fill type="solid"/>
              </v:shape>
              <v:shape style="position:absolute;left:3594;top:343;width:435;height:106" coordorigin="3594,343" coordsize="435,106" path="m3620,370l3609,370,3604,372,3598,377,3596,380,3596,385,3597,386,3598,388,3600,389,3602,389,3604,388,3605,387,3606,385,3606,378,3606,377,3609,374,3611,374,3629,374,3624,371,3620,37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-31"/>
        </w:rPr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tabs>
          <w:tab w:pos="1326" w:val="left" w:leader="none"/>
          <w:tab w:pos="2061" w:val="left" w:leader="none"/>
          <w:tab w:pos="2797" w:val="left" w:leader="none"/>
          <w:tab w:pos="3533" w:val="left" w:leader="none"/>
          <w:tab w:pos="4269" w:val="left" w:leader="none"/>
          <w:tab w:pos="7197" w:val="left" w:leader="none"/>
        </w:tabs>
        <w:spacing w:line="159" w:lineRule="exact"/>
        <w:ind w:left="589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/>
          <w:position w:val="3"/>
          <w:sz w:val="10"/>
        </w:rPr>
        <w:pict>
          <v:group style="width:16.25pt;height:5.15pt;mso-position-horizontal-relative:char;mso-position-vertical-relative:line" coordorigin="0,0" coordsize="325,103">
            <v:group style="position:absolute;left:0;top:0;width:325;height:103" coordorigin="0,0" coordsize="325,103">
              <v:shape style="position:absolute;left:0;top:0;width:325;height:103" coordorigin="0,0" coordsize="325,103" path="m300,0l288,0,284,2,279,5,274,9,269,15,262,31,261,40,261,65,263,76,275,96,283,102,297,102,302,100,305,97,287,97,283,94,280,86,276,78,275,67,275,45,275,37,278,19,280,13,286,6,289,5,308,5,307,4,300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308,5l295,5,298,6,300,7,302,10,305,13,309,26,310,36,310,62,295,97,305,97,324,50,321,28,313,12,308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226,0l214,0,209,2,199,9,195,15,188,31,186,40,186,65,189,76,200,96,208,102,222,102,227,100,231,97,212,97,208,94,205,86,202,78,200,67,200,45,201,37,202,28,204,19,206,13,212,6,215,5,233,5,233,4,226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233,5l221,5,223,6,225,7,228,10,230,13,234,26,236,36,236,62,220,97,231,97,250,50,247,28,239,12,233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151,0l139,0,135,2,130,5,125,9,120,15,113,31,112,40,112,65,114,76,126,96,134,102,148,102,153,100,157,97,138,97,134,94,131,86,128,78,126,67,126,45,127,37,129,19,131,13,138,6,140,5,159,5,158,4,151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159,5l147,5,149,6,151,7,154,10,156,13,160,26,161,36,161,62,146,97,157,97,175,50,172,28,164,12,159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90,86l85,86,83,87,80,90,80,92,80,96,80,98,82,100,83,101,85,102,90,102,92,101,93,100,95,98,96,96,96,92,95,90,92,87,90,86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40,0l27,0,23,2,18,5,13,9,8,15,2,31,0,40,0,65,3,76,14,96,22,102,36,102,41,100,45,97,26,97,22,94,19,86,16,78,14,67,14,45,15,37,17,19,20,13,26,6,29,5,47,5,46,4,40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47,5l35,5,37,6,39,7,42,10,44,13,48,26,49,36,49,62,34,97,45,97,63,50,61,28,52,12,47,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0"/>
        </w:rPr>
      </w:r>
      <w:r>
        <w:rPr>
          <w:rFonts w:ascii="Arial"/>
          <w:position w:val="3"/>
          <w:sz w:val="10"/>
        </w:rPr>
        <w:tab/>
      </w:r>
      <w:r>
        <w:rPr>
          <w:rFonts w:ascii="Arial"/>
          <w:position w:val="3"/>
          <w:sz w:val="10"/>
        </w:rPr>
        <w:pict>
          <v:group style="width:16.2pt;height:5.15pt;mso-position-horizontal-relative:char;mso-position-vertical-relative:line" coordorigin="0,0" coordsize="324,103">
            <v:group style="position:absolute;left:0;top:0;width:324;height:103" coordorigin="0,0" coordsize="324,103">
              <v:shape style="position:absolute;left:0;top:0;width:324;height:103" coordorigin="0,0" coordsize="324,103" path="m313,11l291,11,295,13,303,21,305,26,305,41,301,50,294,59,284,72,270,87,258,100,316,100,320,89,274,89,277,86,316,36,317,31,317,19,315,13,313,11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323,81l321,81,319,83,318,85,305,89,320,89,323,81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297,0l282,0,276,2,271,7,266,12,262,19,261,28,264,28,266,22,269,18,272,15,276,13,281,11,313,11,304,3,297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226,0l214,0,209,2,199,9,195,15,188,31,186,40,186,65,189,76,200,96,208,102,222,102,227,100,231,97,212,97,208,94,205,86,202,78,200,67,200,45,201,37,204,19,206,13,212,6,215,5,233,5,232,4,226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233,5l221,5,223,6,225,7,228,10,230,13,234,26,236,36,236,62,234,74,231,88,229,91,226,94,223,96,220,97,231,97,250,50,247,28,239,12,233,5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151,0l139,0,135,2,125,9,120,15,113,31,112,40,112,65,114,76,126,96,134,102,148,102,153,100,157,97,138,97,134,94,131,86,128,78,126,67,126,45,127,37,129,19,131,13,137,6,140,5,159,5,158,4,151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159,5l146,5,149,6,151,7,154,10,156,13,160,26,161,36,161,62,146,97,157,97,175,50,172,28,164,12,159,5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90,86l85,86,83,87,80,90,80,92,80,96,80,98,82,100,83,101,85,102,90,102,92,101,95,98,96,96,96,92,95,90,93,88,92,87,90,86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40,0l27,0,23,2,13,9,8,15,2,31,0,40,0,65,3,76,14,96,22,102,36,102,41,100,45,97,26,97,22,94,19,86,16,78,14,67,14,45,15,37,17,19,20,13,26,6,29,5,47,5,46,4,40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47,5l35,5,37,6,39,7,42,10,44,13,48,26,49,36,49,62,34,97,45,97,63,50,61,28,52,12,47,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0"/>
        </w:rPr>
      </w:r>
      <w:r>
        <w:rPr>
          <w:rFonts w:ascii="Arial"/>
          <w:position w:val="3"/>
          <w:sz w:val="10"/>
        </w:rPr>
        <w:tab/>
      </w:r>
      <w:r>
        <w:rPr>
          <w:rFonts w:ascii="Arial"/>
          <w:position w:val="3"/>
          <w:sz w:val="10"/>
        </w:rPr>
        <w:pict>
          <v:group style="width:16.25pt;height:5.15pt;mso-position-horizontal-relative:char;mso-position-vertical-relative:line" coordorigin="0,0" coordsize="325,103">
            <v:group style="position:absolute;left:0;top:0;width:325;height:103" coordorigin="0,0" coordsize="325,103">
              <v:shape style="position:absolute;left:0;top:0;width:325;height:103" coordorigin="0,0" coordsize="325,103" path="m311,74l299,74,299,100,311,100,311,74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311,0l303,0,258,65,258,74,324,74,324,64,265,64,299,15,311,15,311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311,15l299,15,299,64,311,64,311,1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226,0l214,0,209,2,199,9,195,15,188,31,186,40,186,65,189,76,200,96,208,102,222,102,227,100,231,97,212,97,208,94,205,86,202,78,200,67,200,45,201,37,204,19,206,13,212,6,215,5,233,5,232,4,226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233,5l221,5,223,6,225,7,228,10,230,13,234,26,236,36,236,62,220,97,231,97,250,50,247,28,239,12,233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151,0l139,0,135,2,125,9,120,15,113,31,112,40,112,65,114,76,120,85,126,96,134,102,148,102,153,100,157,97,138,97,134,94,131,86,128,78,126,67,126,45,127,37,129,19,131,13,138,6,140,5,159,5,158,4,151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159,5l147,5,149,6,151,7,154,10,156,13,160,26,161,36,161,62,146,97,157,97,175,50,173,28,164,12,159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90,86l85,86,83,87,80,90,80,92,80,96,80,98,82,100,83,101,85,102,90,102,92,101,93,100,95,98,96,96,96,92,95,90,92,87,90,86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40,0l27,0,23,2,13,9,8,15,2,31,0,40,0,65,3,76,14,96,22,102,36,102,41,100,45,97,26,97,22,94,19,86,16,78,14,67,14,45,15,37,16,28,17,19,20,13,26,6,29,5,47,5,46,4,40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47,5l35,5,37,6,39,7,42,10,44,13,48,26,49,36,49,62,48,74,46,82,45,88,42,91,37,96,34,97,45,97,63,50,61,28,52,12,47,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0"/>
        </w:rPr>
      </w:r>
      <w:r>
        <w:rPr>
          <w:rFonts w:ascii="Arial"/>
          <w:position w:val="3"/>
          <w:sz w:val="10"/>
        </w:rPr>
        <w:tab/>
      </w:r>
      <w:r>
        <w:rPr>
          <w:rFonts w:ascii="Arial"/>
          <w:position w:val="3"/>
          <w:sz w:val="10"/>
        </w:rPr>
        <w:pict>
          <v:group style="width:16.2pt;height:5.15pt;mso-position-horizontal-relative:char;mso-position-vertical-relative:line" coordorigin="0,0" coordsize="324,103">
            <v:group style="position:absolute;left:0;top:0;width:324;height:103" coordorigin="0,0" coordsize="324,103">
              <v:shape style="position:absolute;left:0;top:0;width:324;height:103" coordorigin="0,0" coordsize="324,103" path="m322,0l312,0,307,1,263,45,262,53,262,75,266,87,280,100,286,102,302,102,310,98,291,98,288,97,275,71,275,62,287,45,278,45,322,3,322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315,45l298,45,303,48,309,60,311,67,311,83,309,88,303,96,299,98,310,98,321,83,324,75,324,59,321,52,315,45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306,38l292,38,285,41,278,45,287,45,288,45,290,45,315,45,311,41,306,38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226,0l214,0,209,2,199,9,195,15,188,31,186,40,186,65,189,76,200,96,208,102,222,102,227,100,231,97,212,97,208,94,205,86,202,78,200,67,200,45,201,37,204,19,206,13,212,6,215,5,233,5,232,4,226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233,5l221,5,223,6,225,7,228,9,230,13,234,26,236,36,236,62,220,97,231,97,250,50,247,28,239,12,233,5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151,0l139,0,135,2,125,9,120,15,113,31,112,40,112,65,114,76,120,85,126,96,134,102,148,102,153,100,157,97,138,97,134,94,131,86,128,78,126,67,126,45,127,37,129,19,131,13,137,6,140,5,159,5,158,4,151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159,5l147,5,149,6,151,7,154,9,156,13,160,26,161,36,161,62,146,97,157,97,175,50,172,28,164,12,159,5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90,86l85,86,83,87,82,88,80,90,80,92,80,96,80,98,83,101,85,102,90,102,92,101,93,100,95,98,96,96,96,92,95,90,93,88,92,87,90,86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40,0l27,0,23,2,13,9,8,15,5,23,2,31,0,40,0,65,3,76,8,85,14,96,22,102,36,102,41,100,45,97,26,97,22,94,19,86,16,78,14,67,14,45,15,37,17,19,20,13,26,6,29,5,47,5,46,4,40,0xe" filled="true" fillcolor="#231f20" stroked="false">
                <v:path arrowok="t"/>
                <v:fill type="solid"/>
              </v:shape>
              <v:shape style="position:absolute;left:0;top:0;width:324;height:103" coordorigin="0,0" coordsize="324,103" path="m47,5l35,5,37,6,39,7,42,9,44,13,48,26,49,36,49,62,34,97,45,97,63,50,61,28,52,12,47,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0"/>
        </w:rPr>
      </w:r>
      <w:r>
        <w:rPr>
          <w:rFonts w:ascii="Arial"/>
          <w:position w:val="3"/>
          <w:sz w:val="10"/>
        </w:rPr>
        <w:tab/>
      </w:r>
      <w:r>
        <w:rPr>
          <w:rFonts w:ascii="Arial"/>
          <w:position w:val="3"/>
          <w:sz w:val="10"/>
        </w:rPr>
        <w:pict>
          <v:group style="width:16.05pt;height:5.15pt;mso-position-horizontal-relative:char;mso-position-vertical-relative:line" coordorigin="0,0" coordsize="321,103">
            <v:group style="position:absolute;left:0;top:0;width:321;height:103" coordorigin="0,0" coordsize="321,103">
              <v:shape style="position:absolute;left:0;top:0;width:321;height:103" coordorigin="0,0" coordsize="321,103" path="m300,0l284,0,278,2,268,11,265,17,265,28,266,32,271,39,276,44,284,51,277,56,264,84,266,88,270,93,276,99,283,102,301,102,308,99,309,98,288,98,284,96,277,89,275,84,275,73,276,68,278,64,280,60,283,57,287,53,308,53,307,52,299,46,303,43,295,43,276,21,276,15,277,11,284,6,288,4,309,4,307,2,300,0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308,53l287,53,298,62,305,68,310,76,311,79,311,87,309,91,303,96,299,98,309,98,318,90,321,84,321,71,319,66,313,57,308,53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309,4l297,4,301,6,304,9,307,11,308,15,308,25,308,28,306,31,305,34,301,38,295,43,303,43,307,41,312,36,318,28,319,25,319,15,316,11,309,4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226,0l214,0,209,2,199,9,195,15,188,31,186,40,186,65,189,76,200,96,208,102,222,102,227,100,231,97,212,97,208,94,205,86,202,78,200,67,200,45,201,37,204,19,206,13,212,6,215,5,233,5,232,4,226,0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233,5l221,5,223,6,225,7,228,10,230,13,234,26,236,36,236,62,234,74,232,82,231,88,229,91,226,94,223,96,220,97,231,97,250,50,247,28,239,12,233,5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151,0l139,0,135,2,125,9,120,15,113,31,112,40,112,65,114,76,126,96,134,102,148,102,153,100,157,97,138,97,134,94,131,86,128,78,126,67,126,45,127,37,129,19,131,13,137,6,140,5,159,5,158,4,151,0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159,5l146,5,149,6,151,7,154,10,156,13,160,26,161,36,161,62,160,74,156,88,154,91,151,94,149,96,146,97,157,97,175,50,172,28,164,12,159,5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90,86l85,86,83,87,80,90,80,92,80,96,80,98,82,100,83,101,85,102,90,102,92,101,93,100,95,98,96,96,96,92,95,90,92,87,90,86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39,0l27,0,23,2,13,9,8,15,2,31,0,40,0,65,3,76,14,96,22,102,36,102,41,100,45,97,26,97,22,94,19,86,16,78,14,67,14,45,15,37,17,19,20,13,26,6,29,5,47,5,46,4,39,0xe" filled="true" fillcolor="#231f20" stroked="false">
                <v:path arrowok="t"/>
                <v:fill type="solid"/>
              </v:shape>
              <v:shape style="position:absolute;left:0;top:0;width:321;height:103" coordorigin="0,0" coordsize="321,103" path="m47,5l35,5,37,6,39,7,42,10,44,13,48,26,49,36,49,62,34,97,45,97,63,50,61,28,52,12,47,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0"/>
        </w:rPr>
      </w:r>
      <w:r>
        <w:rPr>
          <w:rFonts w:ascii="Arial"/>
          <w:position w:val="3"/>
          <w:sz w:val="10"/>
        </w:rPr>
        <w:tab/>
      </w:r>
      <w:r>
        <w:rPr>
          <w:rFonts w:ascii="Arial"/>
          <w:position w:val="3"/>
          <w:sz w:val="10"/>
        </w:rPr>
        <w:pict>
          <v:group style="width:16.25pt;height:5.15pt;mso-position-horizontal-relative:char;mso-position-vertical-relative:line" coordorigin="0,0" coordsize="325,103">
            <v:group style="position:absolute;left:0;top:0;width:325;height:103" coordorigin="0,0" coordsize="325,103">
              <v:shape style="position:absolute;left:0;top:0;width:325;height:103" coordorigin="0,0" coordsize="325,103" path="m300,0l288,0,284,2,274,9,269,15,262,31,261,40,261,65,263,76,275,96,283,102,297,102,302,100,305,97,287,97,283,94,280,86,276,78,275,67,275,45,275,37,278,19,280,13,286,6,289,5,308,5,307,4,300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308,5l295,5,298,6,300,7,302,10,305,13,309,26,310,36,310,62,295,97,305,97,324,50,321,28,313,12,308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224,12l208,12,209,12,210,13,211,13,211,15,212,18,212,23,212,89,200,97,200,100,237,100,237,97,232,97,229,97,227,95,226,94,225,92,224,89,224,12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224,0l222,0,198,12,199,14,202,12,205,12,224,12,224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151,0l139,0,135,2,130,5,125,9,120,15,113,31,112,40,112,65,114,76,126,96,134,102,148,102,153,100,157,97,138,97,134,94,128,78,126,67,126,45,140,5,159,5,158,4,151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159,5l146,5,149,6,151,7,154,10,156,13,160,26,161,36,161,62,146,97,157,97,175,50,172,28,164,12,159,5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90,86l85,86,83,87,80,90,80,92,80,96,80,98,82,100,83,101,85,102,90,102,92,101,93,100,95,98,96,96,96,92,95,90,93,88,92,87,90,86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40,0l27,0,23,2,18,5,13,9,8,15,2,31,0,40,0,65,3,76,8,85,14,96,22,102,36,102,41,100,45,97,26,97,22,94,19,86,16,78,14,67,14,45,15,37,17,19,20,13,26,6,29,5,47,5,46,4,40,0xe" filled="true" fillcolor="#231f20" stroked="false">
                <v:path arrowok="t"/>
                <v:fill type="solid"/>
              </v:shape>
              <v:shape style="position:absolute;left:0;top:0;width:325;height:103" coordorigin="0,0" coordsize="325,103" path="m47,5l35,5,37,6,39,7,49,36,49,62,34,97,45,97,63,50,61,28,52,12,47,5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0"/>
        </w:rPr>
      </w:r>
      <w:r>
        <w:rPr>
          <w:rFonts w:ascii="Arial"/>
          <w:position w:val="3"/>
          <w:sz w:val="10"/>
        </w:rPr>
        <w:tab/>
      </w:r>
      <w:r>
        <w:rPr>
          <w:rFonts w:ascii="Arial"/>
          <w:position w:val="-2"/>
          <w:sz w:val="12"/>
        </w:rPr>
        <w:drawing>
          <wp:inline distT="0" distB="0" distL="0" distR="0">
            <wp:extent cx="376758" cy="80962"/>
            <wp:effectExtent l="0" t="0" r="0" b="0"/>
            <wp:docPr id="1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5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2"/>
        </w:rPr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p>
      <w:pPr>
        <w:spacing w:line="127" w:lineRule="exact"/>
        <w:ind w:left="2291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position w:val="-2"/>
          <w:sz w:val="12"/>
          <w:szCs w:val="12"/>
        </w:rPr>
        <w:drawing>
          <wp:inline distT="0" distB="0" distL="0" distR="0">
            <wp:extent cx="376678" cy="80962"/>
            <wp:effectExtent l="0" t="0" r="0" b="0"/>
            <wp:docPr id="1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"/>
          <w:sz w:val="12"/>
          <w:szCs w:val="12"/>
        </w:rPr>
      </w:r>
    </w:p>
    <w:p>
      <w:pPr>
        <w:spacing w:line="240" w:lineRule="auto" w:before="2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pgSz w:w="12240" w:h="15840"/>
          <w:pgMar w:header="778" w:footer="1145" w:top="960" w:bottom="1340" w:left="90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4.370785pt;margin-top:251.561996pt;width:8.2pt;height:7.55pt;mso-position-horizontal-relative:page;mso-position-vertical-relative:page;z-index:-70600" coordorigin="1087,5031" coordsize="164,151">
            <v:shape style="position:absolute;left:1087;top:5031;width:164;height:151" coordorigin="1087,5031" coordsize="164,151" path="m1131,5031l1115,5042,1101,5057,1092,5077,1087,5096,1088,5120,1123,5178,1131,5182,1131,5178,1126,5174,1121,5170,1105,5136,1103,5126,1102,5116,1102,5093,1103,5083,1108,5064,1111,5056,1115,5049,1119,5043,1125,5038,1131,5034,1131,5031xe" filled="true" fillcolor="#231f20" stroked="false">
              <v:path arrowok="t"/>
              <v:fill type="solid"/>
            </v:shape>
            <v:shape style="position:absolute;left:1087;top:5031;width:164;height:151" coordorigin="1087,5031" coordsize="164,151" path="m1207,5031l1207,5035,1213,5038,1217,5042,1234,5077,1235,5087,1236,5097,1236,5119,1235,5130,1231,5149,1228,5157,1224,5163,1219,5170,1214,5175,1207,5178,1207,5182,1224,5171,1237,5156,1247,5136,1251,5117,1250,5093,1215,5035,1207,5031xe" filled="true" fillcolor="#231f20" stroked="false">
              <v:path arrowok="t"/>
              <v:fill type="solid"/>
            </v:shape>
            <v:shape style="position:absolute;left:1087;top:5031;width:164;height:151" coordorigin="1087,5031" coordsize="164,151" path="m1185,5075l1168,5075,1171,5076,1176,5082,1177,5087,1177,5097,1164,5102,1155,5106,1144,5112,1141,5116,1137,5122,1136,5125,1136,5134,1138,5139,1144,5146,1148,5148,1157,5148,1160,5147,1165,5145,1170,5141,1173,5138,1158,5138,1155,5137,1151,5132,1150,5129,1150,5122,1177,5102,1190,5102,1190,5087,1190,5083,1187,5077,1185,5075xe" filled="true" fillcolor="#231f20" stroked="false">
              <v:path arrowok="t"/>
              <v:fill type="solid"/>
            </v:shape>
            <v:shape style="position:absolute;left:1087;top:5031;width:164;height:151" coordorigin="1087,5031" coordsize="164,151" path="m1191,5135l1177,5135,1177,5140,1178,5143,1181,5147,1183,5148,1191,5148,1197,5144,1202,5137,1194,5137,1193,5137,1192,5136,1191,5135xe" filled="true" fillcolor="#231f20" stroked="false">
              <v:path arrowok="t"/>
              <v:fill type="solid"/>
            </v:shape>
            <v:shape style="position:absolute;left:1087;top:5031;width:164;height:151" coordorigin="1087,5031" coordsize="164,151" path="m1190,5102l1177,5102,1177,5130,1170,5136,1165,5138,1173,5138,1177,5135,1191,5135,1191,5135,1191,5132,1190,5102xe" filled="true" fillcolor="#231f20" stroked="false">
              <v:path arrowok="t"/>
              <v:fill type="solid"/>
            </v:shape>
            <v:shape style="position:absolute;left:1087;top:5031;width:164;height:151" coordorigin="1087,5031" coordsize="164,151" path="m1203,5131l1200,5134,1198,5136,1196,5137,1195,5137,1202,5137,1203,5136,1203,5131xe" filled="true" fillcolor="#231f20" stroked="false">
              <v:path arrowok="t"/>
              <v:fill type="solid"/>
            </v:shape>
            <v:shape style="position:absolute;left:1087;top:5031;width:164;height:151" coordorigin="1087,5031" coordsize="164,151" path="m1172,5070l1157,5070,1151,5072,1141,5080,1139,5084,1139,5091,1139,5093,1142,5096,1144,5096,1148,5096,1149,5096,1152,5093,1153,5091,1152,5082,1153,5079,1157,5076,1160,5075,1185,5075,1178,5071,1172,507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.81464pt;margin-top:365.121002pt;width:9.3pt;height:7.55pt;mso-position-horizontal-relative:page;mso-position-vertical-relative:page;z-index:-70576" coordorigin="1076,7302" coordsize="186,151">
            <v:shape style="position:absolute;left:1076;top:7302;width:186;height:151" coordorigin="1076,7302" coordsize="186,151" path="m1120,7302l1104,7313,1090,7329,1081,7348,1076,7367,1077,7391,1112,7449,1120,7453,1120,7449,1115,7446,1110,7442,1094,7407,1092,7397,1091,7387,1091,7365,1120,7306,1120,7302xe" filled="true" fillcolor="#231f20" stroked="false">
              <v:path arrowok="t"/>
              <v:fill type="solid"/>
            </v:shape>
            <v:shape style="position:absolute;left:1076;top:7302;width:186;height:151" coordorigin="1076,7302" coordsize="186,151" path="m1218,7302l1218,7306,1224,7310,1228,7314,1245,7349,1247,7358,1247,7368,1247,7391,1218,7450,1218,7453,1235,7442,1248,7427,1258,7407,1262,7388,1262,7364,1226,7307,1218,7302xe" filled="true" fillcolor="#231f20" stroked="false">
              <v:path arrowok="t"/>
              <v:fill type="solid"/>
            </v:shape>
            <v:shape style="position:absolute;left:1076;top:7302;width:186;height:151" coordorigin="1076,7302" coordsize="186,151" path="m1157,7313l1140,7313,1141,7313,1142,7315,1143,7316,1144,7320,1144,7410,1149,7413,1153,7416,1158,7417,1162,7419,1166,7420,1180,7420,1188,7416,1191,7414,1172,7414,1169,7413,1163,7410,1160,7408,1157,7406,1157,7361,1161,7358,1163,7356,1157,7356,1157,7313xe" filled="true" fillcolor="#231f20" stroked="false">
              <v:path arrowok="t"/>
              <v:fill type="solid"/>
            </v:shape>
            <v:shape style="position:absolute;left:1076;top:7302;width:186;height:151" coordorigin="1076,7302" coordsize="186,151" path="m1202,7353l1180,7353,1184,7355,1193,7365,1195,7373,1195,7392,1193,7400,1184,7411,1180,7414,1191,7414,1204,7401,1209,7391,1209,7366,1206,7357,1202,7353xe" filled="true" fillcolor="#231f20" stroked="false">
              <v:path arrowok="t"/>
              <v:fill type="solid"/>
            </v:shape>
            <v:shape style="position:absolute;left:1076;top:7302;width:186;height:151" coordorigin="1076,7302" coordsize="186,151" path="m1188,7341l1172,7341,1165,7346,1157,7356,1163,7356,1164,7356,1166,7355,1168,7353,1171,7353,1202,7353,1200,7351,1195,7344,1188,7341xe" filled="true" fillcolor="#231f20" stroked="false">
              <v:path arrowok="t"/>
              <v:fill type="solid"/>
            </v:shape>
            <v:shape style="position:absolute;left:1076;top:7302;width:186;height:151" coordorigin="1076,7302" coordsize="186,151" path="m1157,7302l1154,7302,1131,7311,1133,7314,1135,7314,1137,7313,1157,7313,1157,730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.387997pt;margin-top:481.959015pt;width:8.2pt;height:7.55pt;mso-position-horizontal-relative:page;mso-position-vertical-relative:page;z-index:-70552" coordorigin="1088,9639" coordsize="164,151">
            <v:shape style="position:absolute;left:1088;top:9639;width:164;height:151" coordorigin="1088,9639" coordsize="164,151" path="m1132,9639l1115,9650,1102,9665,1092,9685,1088,9704,1089,9728,1124,9786,1132,9790,1132,9786,1126,9782,1122,9778,1115,9770,1112,9766,1110,9761,1108,9757,1107,9751,1105,9744,1104,9734,1103,9724,1103,9702,1132,9642,1132,9639xe" filled="true" fillcolor="#231f20" stroked="false">
              <v:path arrowok="t"/>
              <v:fill type="solid"/>
            </v:shape>
            <v:shape style="position:absolute;left:1088;top:9639;width:164;height:151" coordorigin="1088,9639" coordsize="164,151" path="m1207,9639l1207,9643,1212,9646,1217,9650,1233,9685,1235,9695,1236,9705,1236,9727,1207,9786,1207,9790,1224,9779,1237,9763,1246,9744,1251,9725,1250,9701,1215,9643,1207,9639xe" filled="true" fillcolor="#231f20" stroked="false">
              <v:path arrowok="t"/>
              <v:fill type="solid"/>
            </v:shape>
            <v:shape style="position:absolute;left:1088;top:9639;width:164;height:151" coordorigin="1088,9639" coordsize="164,151" path="m1178,9678l1161,9678,1153,9682,1139,9696,1135,9706,1135,9729,1138,9739,1151,9753,1158,9756,1174,9756,1180,9754,1186,9749,1191,9744,1165,9744,1159,9740,1155,9734,1151,9727,1148,9719,1148,9702,1151,9695,1158,9685,1162,9683,1188,9683,1184,9680,1178,9678xe" filled="true" fillcolor="#231f20" stroked="false">
              <v:path arrowok="t"/>
              <v:fill type="solid"/>
            </v:shape>
            <v:shape style="position:absolute;left:1088;top:9639;width:164;height:151" coordorigin="1088,9639" coordsize="164,151" path="m1195,9725l1192,9731,1190,9736,1182,9742,1178,9744,1191,9744,1192,9743,1196,9736,1198,9726,1195,9725xe" filled="true" fillcolor="#231f20" stroked="false">
              <v:path arrowok="t"/>
              <v:fill type="solid"/>
            </v:shape>
            <v:shape style="position:absolute;left:1088;top:9639;width:164;height:151" coordorigin="1088,9639" coordsize="164,151" path="m1188,9683l1171,9683,1174,9684,1176,9686,1178,9687,1179,9690,1179,9696,1180,9698,1181,9700,1182,9702,1185,9703,1190,9703,1192,9702,1195,9699,1195,9698,1195,9692,1193,9688,1188,968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757721pt;margin-top:251.531998pt;width:8.950pt;height:7.55pt;mso-position-horizontal-relative:page;mso-position-vertical-relative:page;z-index:1840" coordorigin="5915,5031" coordsize="179,151">
            <v:shape style="position:absolute;left:5915;top:5031;width:179;height:151" coordorigin="5915,5031" coordsize="179,151" path="m5959,5031l5942,5041,5929,5057,5920,5076,5915,5095,5916,5119,5951,5177,5959,5181,5959,5178,5954,5174,5949,5170,5930,5115,5930,5093,5959,5034,5959,5031xe" filled="true" fillcolor="#231f20" stroked="false">
              <v:path arrowok="t"/>
              <v:fill type="solid"/>
            </v:shape>
            <v:shape style="position:absolute;left:5915;top:5031;width:179;height:151" coordorigin="5915,5031" coordsize="179,151" path="m6050,5031l6050,5034,6055,5038,6060,5042,6076,5077,6078,5086,6079,5097,6079,5119,6050,5178,6050,5181,6066,5170,6080,5155,6089,5135,6094,5117,6093,5092,6058,5035,6050,5031xe" filled="true" fillcolor="#231f20" stroked="false">
              <v:path arrowok="t"/>
              <v:fill type="solid"/>
            </v:shape>
            <v:shape style="position:absolute;left:5915;top:5031;width:179;height:151" coordorigin="5915,5031" coordsize="179,151" path="m6028,5074l6010,5074,6014,5076,6018,5081,6020,5086,6020,5096,6007,5101,5998,5105,5987,5111,5983,5115,5981,5119,5979,5121,5978,5124,5978,5134,5980,5138,5987,5145,5991,5147,5999,5147,6002,5146,6007,5144,6012,5141,6016,5138,6000,5138,5998,5136,5993,5131,5992,5128,5992,5121,5993,5118,5997,5113,6000,5111,6004,5108,6006,5107,6011,5105,6020,5101,6033,5101,6033,5086,6032,5083,6030,5077,6028,5074xe" filled="true" fillcolor="#231f20" stroked="false">
              <v:path arrowok="t"/>
              <v:fill type="solid"/>
            </v:shape>
            <v:shape style="position:absolute;left:5915;top:5031;width:179;height:151" coordorigin="5915,5031" coordsize="179,151" path="m6034,5135l6020,5135,6020,5139,6020,5142,6024,5146,6026,5147,6034,5147,6040,5143,6044,5137,6036,5137,6035,5136,6034,5135,6034,5135xe" filled="true" fillcolor="#231f20" stroked="false">
              <v:path arrowok="t"/>
              <v:fill type="solid"/>
            </v:shape>
            <v:shape style="position:absolute;left:5915;top:5031;width:179;height:151" coordorigin="5915,5031" coordsize="179,151" path="m6033,5101l6020,5101,6020,5130,6013,5135,6008,5138,6016,5138,6020,5135,6034,5135,6034,5134,6033,5131,6033,5101xe" filled="true" fillcolor="#231f20" stroked="false">
              <v:path arrowok="t"/>
              <v:fill type="solid"/>
            </v:shape>
            <v:shape style="position:absolute;left:5915;top:5031;width:179;height:151" coordorigin="5915,5031" coordsize="179,151" path="m6046,5130l6042,5133,6040,5135,6038,5137,6036,5137,6044,5137,6045,5135,6046,5130xe" filled="true" fillcolor="#231f20" stroked="false">
              <v:path arrowok="t"/>
              <v:fill type="solid"/>
            </v:shape>
            <v:shape style="position:absolute;left:5915;top:5031;width:179;height:151" coordorigin="5915,5031" coordsize="179,151" path="m6015,5069l6000,5069,5993,5071,5984,5079,5981,5083,5981,5090,5982,5092,5983,5094,5984,5095,5986,5096,5990,5096,5992,5095,5994,5092,5995,5090,5995,5081,5996,5079,5998,5077,6000,5075,6003,5074,6028,5074,6020,5070,6015,506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437683pt;margin-top:368.638pt;width:9.6pt;height:7.55pt;mso-position-horizontal-relative:page;mso-position-vertical-relative:page;z-index:1864" coordorigin="5909,7373" coordsize="192,151">
            <v:shape style="position:absolute;left:5909;top:7373;width:192;height:151" coordorigin="5909,7373" coordsize="192,151" path="m5953,7373l5936,7383,5923,7399,5913,7418,5909,7437,5910,7461,5945,7519,5953,7523,5953,7520,5947,7516,5943,7512,5924,7457,5924,7435,5925,7425,5927,7415,5929,7405,5932,7397,5936,7391,5941,7385,5946,7380,5953,7376,5953,7373xe" filled="true" fillcolor="#231f20" stroked="false">
              <v:path arrowok="t"/>
              <v:fill type="solid"/>
            </v:shape>
            <v:shape style="position:absolute;left:5909;top:7373;width:192;height:151" coordorigin="5909,7373" coordsize="192,151" path="m6056,7373l6056,7376,6062,7380,6066,7384,6082,7419,6084,7428,6085,7439,6085,7461,6056,7520,6056,7523,6073,7513,6086,7497,6096,7478,6100,7459,6099,7434,6064,7377,6056,7373xe" filled="true" fillcolor="#231f20" stroked="false">
              <v:path arrowok="t"/>
              <v:fill type="solid"/>
            </v:shape>
            <v:shape style="position:absolute;left:5909;top:7373;width:192;height:151" coordorigin="5909,7373" coordsize="192,151" path="m5995,7383l5977,7383,5979,7384,5980,7385,5981,7387,5982,7390,5982,7481,5987,7484,5991,7486,5996,7488,6000,7489,6004,7490,6018,7490,6026,7487,6029,7484,6010,7484,6007,7483,6004,7482,6001,7481,5998,7479,5995,7476,5995,7432,5999,7428,6001,7426,5995,7426,5995,7383xe" filled="true" fillcolor="#231f20" stroked="false">
              <v:path arrowok="t"/>
              <v:fill type="solid"/>
            </v:shape>
            <v:shape style="position:absolute;left:5909;top:7373;width:192;height:151" coordorigin="5909,7373" coordsize="192,151" path="m6040,7423l6017,7423,6022,7426,6031,7436,6033,7443,6033,7463,6031,7471,6022,7481,6018,7484,6029,7484,6042,7472,6047,7461,6047,7437,6044,7428,6040,7423xe" filled="true" fillcolor="#231f20" stroked="false">
              <v:path arrowok="t"/>
              <v:fill type="solid"/>
            </v:shape>
            <v:shape style="position:absolute;left:5909;top:7373;width:192;height:151" coordorigin="5909,7373" coordsize="192,151" path="m6026,7411l6010,7411,6003,7416,5995,7426,6001,7426,6001,7426,6006,7424,6009,7423,6040,7423,6033,7415,6026,7411xe" filled="true" fillcolor="#231f20" stroked="false">
              <v:path arrowok="t"/>
              <v:fill type="solid"/>
            </v:shape>
            <v:shape style="position:absolute;left:5909;top:7373;width:192;height:151" coordorigin="5909,7373" coordsize="192,151" path="m5995,7373l5992,7373,5969,7382,5971,7385,5973,7384,5975,7383,5995,7383,5995,737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731781pt;margin-top:473.447998pt;width:9pt;height:7.55pt;mso-position-horizontal-relative:page;mso-position-vertical-relative:page;z-index:-70480" coordorigin="5915,9469" coordsize="180,151">
            <v:shape style="position:absolute;left:5915;top:9469;width:180;height:151" coordorigin="5915,9469" coordsize="180,151" path="m5959,9469l5942,9480,5929,9495,5919,9515,5915,9533,5915,9558,5950,9615,5959,9619,5959,9616,5953,9612,5949,9608,5930,9553,5930,9531,5959,9472,5959,9469xe" filled="true" fillcolor="#231f20" stroked="false">
              <v:path arrowok="t"/>
              <v:fill type="solid"/>
            </v:shape>
            <v:shape style="position:absolute;left:5915;top:9469;width:180;height:151" coordorigin="5915,9469" coordsize="180,151" path="m6050,9469l6050,9472,6056,9476,6060,9480,6079,9535,6079,9557,6050,9616,6050,9619,6067,9609,6080,9593,6090,9574,6094,9555,6093,9531,6058,9473,6050,9469xe" filled="true" fillcolor="#231f20" stroked="false">
              <v:path arrowok="t"/>
              <v:fill type="solid"/>
            </v:shape>
            <v:shape style="position:absolute;left:5915;top:9469;width:180;height:151" coordorigin="5915,9469" coordsize="180,151" path="m6021,9508l6004,9508,5996,9511,5982,9526,5979,9535,5979,9559,5982,9568,5988,9576,5994,9583,6002,9586,6017,9586,6024,9583,6035,9574,6008,9574,6003,9570,5994,9557,5992,9549,5992,9531,5994,9524,6002,9515,6006,9513,6031,9513,6027,9510,6021,9508xe" filled="true" fillcolor="#231f20" stroked="false">
              <v:path arrowok="t"/>
              <v:fill type="solid"/>
            </v:shape>
            <v:shape style="position:absolute;left:5915;top:9469;width:180;height:151" coordorigin="5915,9469" coordsize="180,151" path="m6039,9555l6036,9561,6033,9566,6030,9568,6026,9572,6021,9574,6035,9574,6035,9573,6039,9566,6041,9556,6039,9555xe" filled="true" fillcolor="#231f20" stroked="false">
              <v:path arrowok="t"/>
              <v:fill type="solid"/>
            </v:shape>
            <v:shape style="position:absolute;left:5915;top:9469;width:180;height:151" coordorigin="5915,9469" coordsize="180,151" path="m6031,9513l6015,9513,6017,9514,6021,9517,6022,9520,6023,9526,6023,9528,6026,9531,6028,9532,6034,9532,6036,9532,6038,9529,6039,9528,6039,9521,6037,9517,6031,951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6.631012pt;margin-top:269.205994pt;width:7.174471pt;height:65.25pt;mso-position-horizontal-relative:page;mso-position-vertical-relative:page;z-index:1912" type="#_x0000_t75" stroked="false">
            <v:imagedata r:id="rId32" o:title=""/>
          </v:shape>
        </w:pict>
      </w:r>
      <w:r>
        <w:rPr/>
        <w:pict>
          <v:group style="position:absolute;margin-left:309.335999pt;margin-top:375.321014pt;width:208.3pt;height:81.4pt;mso-position-horizontal-relative:page;mso-position-vertical-relative:page;z-index:1936" coordorigin="6187,7506" coordsize="4166,1628">
            <v:group style="position:absolute;left:6627;top:7558;width:3563;height:2" coordorigin="6627,7558" coordsize="3563,2">
              <v:shape style="position:absolute;left:6627;top:7558;width:3563;height:2" coordorigin="6627,7558" coordsize="3563,0" path="m6627,7558l10190,7558e" filled="false" stroked="true" strokeweight=".383pt" strokecolor="#959799">
                <v:path arrowok="t"/>
              </v:shape>
            </v:group>
            <v:group style="position:absolute;left:10113;top:7909;width:77;height:2" coordorigin="10113,7909" coordsize="77,2">
              <v:shape style="position:absolute;left:10113;top:7909;width:77;height:2" coordorigin="10113,7909" coordsize="77,0" path="m10113,7909l10190,7909e" filled="false" stroked="true" strokeweight=".381pt" strokecolor="#959799">
                <v:path arrowok="t"/>
              </v:shape>
            </v:group>
            <v:group style="position:absolute;left:6627;top:8262;width:3563;height:2" coordorigin="6627,8262" coordsize="3563,2">
              <v:shape style="position:absolute;left:6627;top:8262;width:3563;height:2" coordorigin="6627,8262" coordsize="3563,0" path="m6627,8262l10190,8262e" filled="false" stroked="true" strokeweight=".382pt" strokecolor="#959799">
                <v:path arrowok="t"/>
              </v:shape>
            </v:group>
            <v:group style="position:absolute;left:6627;top:8966;width:3563;height:2" coordorigin="6627,8966" coordsize="3563,2">
              <v:shape style="position:absolute;left:6627;top:8966;width:3563;height:2" coordorigin="6627,8966" coordsize="3563,0" path="m6627,8966l10190,8966e" filled="false" stroked="true" strokeweight=".381pt" strokecolor="#959799">
                <v:path arrowok="t"/>
              </v:shape>
            </v:group>
            <v:group style="position:absolute;left:10189;top:7558;width:2;height:1409" coordorigin="10189,7558" coordsize="2,1409">
              <v:shape style="position:absolute;left:10189;top:7558;width:2;height:1409" coordorigin="10189,7558" coordsize="0,1409" path="m10189,7558l10189,8966e" filled="false" stroked="true" strokeweight=".384pt" strokecolor="#959799">
                <v:path arrowok="t"/>
              </v:shape>
            </v:group>
            <v:group style="position:absolute;left:9477;top:7558;width:2;height:37" coordorigin="9477,7558" coordsize="2,37">
              <v:shape style="position:absolute;left:9477;top:7558;width:2;height:37" coordorigin="9477,7558" coordsize="0,37" path="m9477,7558l9477,7594e" filled="false" stroked="true" strokeweight=".384pt" strokecolor="#959799">
                <v:path arrowok="t"/>
              </v:shape>
            </v:group>
            <v:group style="position:absolute;left:9477;top:7995;width:2;height:971" coordorigin="9477,7995" coordsize="2,971">
              <v:shape style="position:absolute;left:9477;top:7995;width:2;height:971" coordorigin="9477,7995" coordsize="0,971" path="m9477,7995l9477,8966e" filled="false" stroked="true" strokeweight=".384pt" strokecolor="#959799">
                <v:path arrowok="t"/>
              </v:shape>
            </v:group>
            <v:group style="position:absolute;left:6627;top:7909;width:2586;height:2" coordorigin="6627,7909" coordsize="2586,2">
              <v:shape style="position:absolute;left:6627;top:7909;width:2586;height:2" coordorigin="6627,7909" coordsize="2586,0" path="m6627,7909l9212,7909e" filled="false" stroked="true" strokeweight=".381pt" strokecolor="#959799">
                <v:path arrowok="t"/>
              </v:shape>
            </v:group>
            <v:group style="position:absolute;left:8764;top:7558;width:2;height:1409" coordorigin="8764,7558" coordsize="2,1409">
              <v:shape style="position:absolute;left:8764;top:7558;width:2;height:1409" coordorigin="8764,7558" coordsize="0,1409" path="m8764,7558l8764,8966e" filled="false" stroked="true" strokeweight=".38pt" strokecolor="#959799">
                <v:path arrowok="t"/>
              </v:shape>
            </v:group>
            <v:group style="position:absolute;left:8052;top:7558;width:2;height:1409" coordorigin="8052,7558" coordsize="2,1409">
              <v:shape style="position:absolute;left:8052;top:7558;width:2;height:1409" coordorigin="8052,7558" coordsize="0,1409" path="m8052,7558l8052,8966e" filled="false" stroked="true" strokeweight=".382pt" strokecolor="#959799">
                <v:path arrowok="t"/>
              </v:shape>
            </v:group>
            <v:group style="position:absolute;left:7340;top:7558;width:2;height:1409" coordorigin="7340,7558" coordsize="2,1409">
              <v:shape style="position:absolute;left:7340;top:7558;width:2;height:1409" coordorigin="7340,7558" coordsize="0,1409" path="m7340,7558l7340,8966e" filled="false" stroked="true" strokeweight=".381pt" strokecolor="#959799">
                <v:path arrowok="t"/>
              </v:shape>
            </v:group>
            <v:group style="position:absolute;left:6623;top:7554;width:3571;height:1416" coordorigin="6623,7554" coordsize="3571,1416">
              <v:shape style="position:absolute;left:6623;top:7554;width:3571;height:1416" coordorigin="6623,7554" coordsize="3571,1416" path="m10190,7554l6627,7554,6624,7555,6623,7558,6623,8966,6624,8968,6627,8969,10190,8969,10192,8968,10193,8966,6631,8966,6627,8962,6631,8962,6631,7561,6627,7561,6631,7558,10193,7558,10192,7555,10190,7554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6631,8962l6627,8962,6631,8966,6631,8962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10186,8962l6631,8962,6631,8966,10186,8966,10186,8962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10186,7558l10186,8966,10190,8962,10193,8962,10193,7561,10190,7561,10186,7558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10193,8962l10190,8962,10186,8966,10193,8966,10193,8962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6631,7558l6627,7561,6631,7561,6631,7558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10186,7558l6631,7558,6631,7561,10186,7561,10186,7558xe" filled="true" fillcolor="#231f20" stroked="false">
                <v:path arrowok="t"/>
                <v:fill type="solid"/>
              </v:shape>
              <v:shape style="position:absolute;left:6623;top:7554;width:3571;height:1416" coordorigin="6623,7554" coordsize="3571,1416" path="m10193,7558l10186,7558,10190,7561,10193,7561,10193,7558xe" filled="true" fillcolor="#231f20" stroked="false">
                <v:path arrowok="t"/>
                <v:fill type="solid"/>
              </v:shape>
            </v:group>
            <v:group style="position:absolute;left:6627;top:7558;width:2;height:1409" coordorigin="6627,7558" coordsize="2,1409">
              <v:shape style="position:absolute;left:6627;top:7558;width:2;height:1409" coordorigin="6627,7558" coordsize="0,1409" path="m6627,7558l6627,8966e" filled="false" stroked="true" strokeweight=".38pt" strokecolor="#959799">
                <v:path arrowok="t"/>
              </v:shape>
            </v:group>
            <v:group style="position:absolute;left:6583;top:7558;width:44;height:2" coordorigin="6583,7558" coordsize="44,2">
              <v:shape style="position:absolute;left:6583;top:7558;width:44;height:2" coordorigin="6583,7558" coordsize="44,0" path="m6583,7558l6627,7558e" filled="false" stroked="true" strokeweight=".383pt" strokecolor="#959799">
                <v:path arrowok="t"/>
              </v:shape>
            </v:group>
            <v:group style="position:absolute;left:6583;top:7909;width:44;height:2" coordorigin="6583,7909" coordsize="44,2">
              <v:shape style="position:absolute;left:6583;top:7909;width:44;height:2" coordorigin="6583,7909" coordsize="44,0" path="m6583,7909l6627,7909e" filled="false" stroked="true" strokeweight=".381pt" strokecolor="#959799">
                <v:path arrowok="t"/>
              </v:shape>
            </v:group>
            <v:group style="position:absolute;left:6583;top:8262;width:44;height:2" coordorigin="6583,8262" coordsize="44,2">
              <v:shape style="position:absolute;left:6583;top:8262;width:44;height:2" coordorigin="6583,8262" coordsize="44,0" path="m6583,8262l6627,8262e" filled="false" stroked="true" strokeweight=".382pt" strokecolor="#959799">
                <v:path arrowok="t"/>
              </v:shape>
            </v:group>
            <v:group style="position:absolute;left:6583;top:8614;width:44;height:2" coordorigin="6583,8614" coordsize="44,2">
              <v:shape style="position:absolute;left:6583;top:8614;width:44;height:2" coordorigin="6583,8614" coordsize="44,0" path="m6583,8614l6627,8614e" filled="false" stroked="true" strokeweight=".381pt" strokecolor="#959799">
                <v:path arrowok="t"/>
              </v:shape>
            </v:group>
            <v:group style="position:absolute;left:6583;top:8966;width:44;height:2" coordorigin="6583,8966" coordsize="44,2">
              <v:shape style="position:absolute;left:6583;top:8966;width:44;height:2" coordorigin="6583,8966" coordsize="44,0" path="m6583,8966l6627,8966e" filled="false" stroked="true" strokeweight=".381pt" strokecolor="#959799">
                <v:path arrowok="t"/>
              </v:shape>
            </v:group>
            <v:group style="position:absolute;left:6627;top:8614;width:3563;height:2" coordorigin="6627,8614" coordsize="3563,2">
              <v:shape style="position:absolute;left:6627;top:8614;width:3563;height:2" coordorigin="6627,8614" coordsize="3563,0" path="m6627,8614l10190,8614e" filled="false" stroked="true" strokeweight=".381pt" strokecolor="#231f20">
                <v:path arrowok="t"/>
              </v:shape>
            </v:group>
            <v:group style="position:absolute;left:10189;top:8570;width:2;height:88" coordorigin="10189,8570" coordsize="2,88">
              <v:shape style="position:absolute;left:10189;top:8570;width:2;height:88" coordorigin="10189,8570" coordsize="0,88" path="m10189,8570l10189,8658e" filled="false" stroked="true" strokeweight=".384pt" strokecolor="#231f20">
                <v:path arrowok="t"/>
              </v:shape>
            </v:group>
            <v:group style="position:absolute;left:9477;top:8570;width:2;height:88" coordorigin="9477,8570" coordsize="2,88">
              <v:shape style="position:absolute;left:9477;top:8570;width:2;height:88" coordorigin="9477,8570" coordsize="0,88" path="m9477,8570l9477,8658e" filled="false" stroked="true" strokeweight=".384pt" strokecolor="#231f20">
                <v:path arrowok="t"/>
              </v:shape>
            </v:group>
            <v:group style="position:absolute;left:8764;top:8570;width:2;height:88" coordorigin="8764,8570" coordsize="2,88">
              <v:shape style="position:absolute;left:8764;top:8570;width:2;height:88" coordorigin="8764,8570" coordsize="0,88" path="m8764,8570l8764,8658e" filled="false" stroked="true" strokeweight=".38pt" strokecolor="#231f20">
                <v:path arrowok="t"/>
              </v:shape>
            </v:group>
            <v:group style="position:absolute;left:8052;top:8570;width:2;height:88" coordorigin="8052,8570" coordsize="2,88">
              <v:shape style="position:absolute;left:8052;top:8570;width:2;height:88" coordorigin="8052,8570" coordsize="0,88" path="m8052,8570l8052,8658e" filled="false" stroked="true" strokeweight=".382pt" strokecolor="#231f20">
                <v:path arrowok="t"/>
              </v:shape>
            </v:group>
            <v:group style="position:absolute;left:7340;top:8570;width:2;height:88" coordorigin="7340,8570" coordsize="2,88">
              <v:shape style="position:absolute;left:7340;top:8570;width:2;height:88" coordorigin="7340,8570" coordsize="0,88" path="m7340,8570l7340,8658e" filled="false" stroked="true" strokeweight=".381pt" strokecolor="#231f20">
                <v:path arrowok="t"/>
              </v:shape>
            </v:group>
            <v:group style="position:absolute;left:6627;top:8570;width:2;height:88" coordorigin="6627,8570" coordsize="2,88">
              <v:shape style="position:absolute;left:6627;top:8570;width:2;height:88" coordorigin="6627,8570" coordsize="0,88" path="m6627,8570l6627,8658e" filled="false" stroked="true" strokeweight=".38pt" strokecolor="#231f20">
                <v:path arrowok="t"/>
              </v:shape>
            </v:group>
            <v:group style="position:absolute;left:10043;top:8630;width:8;height:2" coordorigin="10043,8630" coordsize="8,2">
              <v:shape style="position:absolute;left:10043;top:8630;width:8;height:2" coordorigin="10043,8630" coordsize="8,0" path="m10043,8630l10051,8630e" filled="false" stroked="true" strokeweight="1.653pt" strokecolor="#231f20">
                <v:path arrowok="t"/>
              </v:shape>
            </v:group>
            <v:group style="position:absolute;left:9901;top:8630;width:8;height:2" coordorigin="9901,8630" coordsize="8,2">
              <v:shape style="position:absolute;left:9901;top:8630;width:8;height:2" coordorigin="9901,8630" coordsize="8,0" path="m9901,8630l9908,8630e" filled="false" stroked="true" strokeweight="1.653pt" strokecolor="#231f20">
                <v:path arrowok="t"/>
              </v:shape>
            </v:group>
            <v:group style="position:absolute;left:9758;top:8630;width:8;height:2" coordorigin="9758,8630" coordsize="8,2">
              <v:shape style="position:absolute;left:9758;top:8630;width:8;height:2" coordorigin="9758,8630" coordsize="8,0" path="m9758,8630l9766,8630e" filled="false" stroked="true" strokeweight="1.653pt" strokecolor="#231f20">
                <v:path arrowok="t"/>
              </v:shape>
            </v:group>
            <v:group style="position:absolute;left:9616;top:8630;width:8;height:2" coordorigin="9616,8630" coordsize="8,2">
              <v:shape style="position:absolute;left:9616;top:8630;width:8;height:2" coordorigin="9616,8630" coordsize="8,0" path="m9616,8630l9623,8630e" filled="false" stroked="true" strokeweight="1.653pt" strokecolor="#231f20">
                <v:path arrowok="t"/>
              </v:shape>
            </v:group>
            <v:group style="position:absolute;left:9331;top:8630;width:8;height:2" coordorigin="9331,8630" coordsize="8,2">
              <v:shape style="position:absolute;left:9331;top:8630;width:8;height:2" coordorigin="9331,8630" coordsize="8,0" path="m9331,8630l9338,8630e" filled="false" stroked="true" strokeweight="1.653pt" strokecolor="#231f20">
                <v:path arrowok="t"/>
              </v:shape>
            </v:group>
            <v:group style="position:absolute;left:9188;top:8630;width:8;height:2" coordorigin="9188,8630" coordsize="8,2">
              <v:shape style="position:absolute;left:9188;top:8630;width:8;height:2" coordorigin="9188,8630" coordsize="8,0" path="m9188,8630l9196,8630e" filled="false" stroked="true" strokeweight="1.653pt" strokecolor="#231f20">
                <v:path arrowok="t"/>
              </v:shape>
            </v:group>
            <v:group style="position:absolute;left:9045;top:8630;width:8;height:2" coordorigin="9045,8630" coordsize="8,2">
              <v:shape style="position:absolute;left:9045;top:8630;width:8;height:2" coordorigin="9045,8630" coordsize="8,0" path="m9045,8630l9053,8630e" filled="false" stroked="true" strokeweight="1.653pt" strokecolor="#231f20">
                <v:path arrowok="t"/>
              </v:shape>
            </v:group>
            <v:group style="position:absolute;left:8903;top:8630;width:8;height:2" coordorigin="8903,8630" coordsize="8,2">
              <v:shape style="position:absolute;left:8903;top:8630;width:8;height:2" coordorigin="8903,8630" coordsize="8,0" path="m8903,8630l8911,8630e" filled="false" stroked="true" strokeweight="1.653pt" strokecolor="#231f20">
                <v:path arrowok="t"/>
              </v:shape>
            </v:group>
            <v:group style="position:absolute;left:8618;top:8630;width:8;height:2" coordorigin="8618,8630" coordsize="8,2">
              <v:shape style="position:absolute;left:8618;top:8630;width:8;height:2" coordorigin="8618,8630" coordsize="8,0" path="m8618,8630l8626,8630e" filled="false" stroked="true" strokeweight="1.653pt" strokecolor="#231f20">
                <v:path arrowok="t"/>
              </v:shape>
            </v:group>
            <v:group style="position:absolute;left:8475;top:8630;width:8;height:2" coordorigin="8475,8630" coordsize="8,2">
              <v:shape style="position:absolute;left:8475;top:8630;width:8;height:2" coordorigin="8475,8630" coordsize="8,0" path="m8475,8630l8483,8630e" filled="false" stroked="true" strokeweight="1.653pt" strokecolor="#231f20">
                <v:path arrowok="t"/>
              </v:shape>
            </v:group>
            <v:group style="position:absolute;left:8333;top:8630;width:8;height:2" coordorigin="8333,8630" coordsize="8,2">
              <v:shape style="position:absolute;left:8333;top:8630;width:8;height:2" coordorigin="8333,8630" coordsize="8,0" path="m8333,8630l8340,8630e" filled="false" stroked="true" strokeweight="1.653pt" strokecolor="#231f20">
                <v:path arrowok="t"/>
              </v:shape>
            </v:group>
            <v:group style="position:absolute;left:8190;top:8630;width:8;height:2" coordorigin="8190,8630" coordsize="8,2">
              <v:shape style="position:absolute;left:8190;top:8630;width:8;height:2" coordorigin="8190,8630" coordsize="8,0" path="m8190,8630l8198,8630e" filled="false" stroked="true" strokeweight="1.653pt" strokecolor="#231f20">
                <v:path arrowok="t"/>
              </v:shape>
            </v:group>
            <v:group style="position:absolute;left:7906;top:8630;width:8;height:2" coordorigin="7906,8630" coordsize="8,2">
              <v:shape style="position:absolute;left:7906;top:8630;width:8;height:2" coordorigin="7906,8630" coordsize="8,0" path="m7906,8630l7914,8630e" filled="false" stroked="true" strokeweight="1.653pt" strokecolor="#231f20">
                <v:path arrowok="t"/>
              </v:shape>
            </v:group>
            <v:group style="position:absolute;left:7763;top:8630;width:8;height:2" coordorigin="7763,8630" coordsize="8,2">
              <v:shape style="position:absolute;left:7763;top:8630;width:8;height:2" coordorigin="7763,8630" coordsize="8,0" path="m7763,8630l7771,8630e" filled="false" stroked="true" strokeweight="1.653pt" strokecolor="#231f20">
                <v:path arrowok="t"/>
              </v:shape>
            </v:group>
            <v:group style="position:absolute;left:7621;top:8630;width:8;height:2" coordorigin="7621,8630" coordsize="8,2">
              <v:shape style="position:absolute;left:7621;top:8630;width:8;height:2" coordorigin="7621,8630" coordsize="8,0" path="m7621,8630l7628,8630e" filled="false" stroked="true" strokeweight="1.653pt" strokecolor="#231f20">
                <v:path arrowok="t"/>
              </v:shape>
            </v:group>
            <v:group style="position:absolute;left:7478;top:8630;width:8;height:2" coordorigin="7478,8630" coordsize="8,2">
              <v:shape style="position:absolute;left:7478;top:8630;width:8;height:2" coordorigin="7478,8630" coordsize="8,0" path="m7478,8630l7486,8630e" filled="false" stroked="true" strokeweight="1.653pt" strokecolor="#231f20">
                <v:path arrowok="t"/>
              </v:shape>
            </v:group>
            <v:group style="position:absolute;left:7193;top:8630;width:8;height:2" coordorigin="7193,8630" coordsize="8,2">
              <v:shape style="position:absolute;left:7193;top:8630;width:8;height:2" coordorigin="7193,8630" coordsize="8,0" path="m7193,8630l7201,8630e" filled="false" stroked="true" strokeweight="1.653pt" strokecolor="#231f20">
                <v:path arrowok="t"/>
              </v:shape>
            </v:group>
            <v:group style="position:absolute;left:7051;top:8630;width:8;height:2" coordorigin="7051,8630" coordsize="8,2">
              <v:shape style="position:absolute;left:7051;top:8630;width:8;height:2" coordorigin="7051,8630" coordsize="8,0" path="m7051,8630l7058,8630e" filled="false" stroked="true" strokeweight="1.653pt" strokecolor="#231f20">
                <v:path arrowok="t"/>
              </v:shape>
            </v:group>
            <v:group style="position:absolute;left:6908;top:8630;width:8;height:2" coordorigin="6908,8630" coordsize="8,2">
              <v:shape style="position:absolute;left:6908;top:8630;width:8;height:2" coordorigin="6908,8630" coordsize="8,0" path="m6908,8630l6916,8630e" filled="false" stroked="true" strokeweight="1.653pt" strokecolor="#231f20">
                <v:path arrowok="t"/>
              </v:shape>
            </v:group>
            <v:group style="position:absolute;left:6766;top:8630;width:8;height:2" coordorigin="6766,8630" coordsize="8,2">
              <v:shape style="position:absolute;left:6766;top:8630;width:8;height:2" coordorigin="6766,8630" coordsize="8,0" path="m6766,8630l6773,8630e" filled="false" stroked="true" strokeweight="1.653pt" strokecolor="#231f20">
                <v:path arrowok="t"/>
              </v:shape>
            </v:group>
            <v:group style="position:absolute;left:6626;top:8405;width:3574;height:418" coordorigin="6626,8405" coordsize="3574,418">
              <v:shape style="position:absolute;left:6626;top:8405;width:3574;height:418" coordorigin="6626,8405" coordsize="3574,418" path="m8234,8587l8200,8587,8205,8589,8206,8589,8207,8591,8214,8595,8222,8605,8226,8611,8230,8617,8256,8677,8273,8723,8280,8741,8306,8803,8319,8817,8323,8821,8324,8821,8326,8823,8345,8823,8354,8815,8363,8803,8335,8803,8333,8801,8303,8743,8296,8723,8290,8707,8278,8675,8271,8657,8263,8635,8253,8615,8242,8597,8234,858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692,8807l7679,8807,7681,8809,7690,8809,7692,880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696,8805l7675,8805,7676,8807,7693,8807,7696,880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581,8481l7555,8481,7564,8491,7573,8509,7581,8531,7588,8553,7594,8573,7599,8589,7601,8597,7613,8643,7623,8683,7641,8747,7669,8801,7672,8803,7672,8805,7697,8805,7700,8803,7706,8797,7713,8787,7685,8787,7680,8783,7653,8715,7647,8691,7641,8669,7623,8597,7603,8529,7588,8493,7581,848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91,8409l8463,8409,8459,8411,8430,8469,8414,8529,8406,8569,8401,8587,8396,8607,8394,8617,8379,8685,8362,8751,8338,8801,8337,8803,8363,8803,8372,8785,8392,8719,8402,8675,8407,8657,8410,8643,8419,8603,8423,8583,8432,8543,8449,8481,8474,8427,8475,8425,8505,8425,8504,8423,8501,8421,8496,8413,8493,8411,8491,8409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824,8519l7816,8519,7804,8521,7764,8577,7740,8647,7725,8697,7718,8721,7688,8785,7686,8787,7713,8787,7739,8725,7757,8663,7763,8645,7768,8627,7773,8613,7780,8593,7809,8543,7811,8541,7814,8541,7815,8539,7815,8539,7850,8539,7843,8531,7829,8521,7826,8521,7824,8519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505,8425l8478,8425,8480,8427,8484,8431,8490,8441,8499,8459,8507,8477,8514,8497,8528,8533,8551,8595,8581,8651,8625,8679,8639,8679,8653,8675,8668,8669,8684,8661,8690,8657,8619,8657,8615,8655,8574,8597,8548,8527,8537,8497,8530,8479,8522,8459,8514,8441,8505,842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343,8619l7290,8619,7309,8625,7317,8629,7333,8637,7350,8649,7369,8661,7387,8671,7405,8675,7417,8675,7422,8673,7440,8665,7450,8655,7411,8655,7400,8653,7382,8645,7365,8635,7348,8623,7343,8619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971,8593l8932,8593,8912,8595,8802,8595,8781,8599,8761,8601,8744,8607,8726,8615,8708,8623,8688,8633,8659,8649,8640,8657,8690,8657,8700,8651,8717,8643,8735,8633,8754,8625,8774,8619,8819,8615,8935,8615,8953,8613,9048,8613,9027,8607,9018,8603,8990,8595,8971,8593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561,8461l7545,8461,7542,8463,7535,8467,7494,8533,7474,8575,7464,8595,7431,8645,7411,8655,7450,8655,7488,8595,7501,8569,7515,8537,7525,8517,7536,8497,7547,8485,7549,8483,7550,8481,7581,8481,7580,8479,7571,8469,7561,846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109,8611l7049,8611,7063,8613,7076,8617,7100,8629,7113,8635,7126,8639,7141,8645,7157,8647,7175,8647,7196,8645,7211,8639,7228,8631,7241,8627,7156,8627,7142,8623,7130,8619,7117,8615,7109,861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9048,8613l8953,8613,8990,8617,9012,8623,9020,8627,9065,8641,9083,8645,9120,8645,9142,8641,9150,8639,9160,8637,9169,8635,9180,8631,9201,8627,9220,8625,9101,8625,9083,8623,9066,8619,9048,8613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052,8591l7035,8591,7016,8593,6995,8601,6971,8611,6962,8615,6953,8617,6938,8621,6919,8623,6813,8623,6835,8625,6854,8631,6910,8643,6930,8643,6950,8641,6959,8637,6997,8623,7016,8615,7033,8611,7109,8611,7093,8603,7080,8597,7067,8593,7052,859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9862,8587l9810,8587,9790,8591,9771,8593,9752,8597,9733,8599,9635,8599,9615,8603,9596,8605,9577,8609,9556,8613,9398,8613,9379,8615,9155,8615,9146,8619,9121,8623,9101,8625,9258,8625,9278,8627,9299,8631,9317,8633,9339,8635,9359,8637,9379,8637,9418,8633,9438,8633,9457,8631,9576,8631,9614,8623,9653,8619,9747,8619,9767,8615,9787,8613,9806,8609,9826,8607,10200,8607,10200,8603,10167,8603,10148,8601,10128,8601,10088,8597,9979,8597,9960,8595,9941,8595,9884,8589,9862,858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850,8539l7816,8539,7815,8539,7819,8541,7822,8541,7835,8553,7848,8567,7860,8583,7872,8597,7885,8611,7899,8623,7916,8631,7934,8635,7956,8633,7965,8631,7993,8625,8013,8623,8126,8623,8130,8621,8147,8613,7939,8613,7922,8611,7907,8603,7893,8589,7881,8575,7868,8559,7856,8545,7850,8539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9576,8631l9457,8631,9478,8633,9495,8633,9513,8635,9540,8635,9576,863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126,8623l8013,8623,8032,8627,8050,8629,8069,8633,8089,8633,8098,8631,8111,8629,8126,8623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6815,8601l6774,8601,6755,8603,6735,8603,6715,8605,6626,8605,6626,8627,6686,8627,6706,8625,6726,8625,6745,8623,6919,8623,6815,860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286,8597l7266,8599,7247,8603,7229,8609,7220,8613,7202,8619,7194,8623,7172,8627,7241,8627,7253,8623,7271,8619,7343,8619,7331,8611,7326,8609,7305,8601,7286,859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10200,8615l10066,8615,10120,8621,10140,8623,10179,8623,10200,8625,10200,861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917,8615l8854,8615,8876,8617,8897,8617,8917,861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10200,8607l9852,8607,9870,8609,9892,8611,9950,8617,10005,8617,10026,8615,10200,8615,10200,860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9232,8603l9192,8607,9173,8611,9164,8615,9339,8615,9319,8613,9301,8609,9272,8607,9232,8603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021,8603l8002,8603,7979,8605,7970,8609,7961,8611,7939,8613,8088,8613,8076,8611,8056,8609,8039,8605,8021,8603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207,8567l8188,8567,8167,8575,8150,8585,8133,8597,8115,8605,8096,8611,8088,8613,8147,8613,8164,8601,8181,8591,8186,8589,8190,8589,8193,8587,8234,8587,8229,8581,8215,8571,8211,8569,8207,856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9477,8611l9437,8611,9418,8613,9498,8613,9477,8611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10048,8593l10020,8595,9998,8595,9979,8597,10088,8597,10067,8595,10048,8593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200,8587l8199,8587,8202,8589,8200,858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9843,8585l9834,8587,9852,8587,9843,858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7816,8539l7815,8539,7815,8539,7816,8539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76,8425l8475,8425,8474,8427,8476,842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77,8425l8476,8425,8475,8427,8477,8425,8477,842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77,8425l8477,8425,8479,8427,8477,842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78,8425l8477,8425,8479,8427,8478,842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77,8425l8477,8425,8477,8425,8477,8425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87,8407l8466,8407,8464,8409,8490,8409,8487,8407xe" filled="true" fillcolor="#231f20" stroked="false">
                <v:path arrowok="t"/>
                <v:fill type="solid"/>
              </v:shape>
              <v:shape style="position:absolute;left:6626;top:8405;width:3574;height:418" coordorigin="6626,8405" coordsize="3574,418" path="m8484,8405l8470,8405,8470,8407,8486,8407,8484,8405xe" filled="true" fillcolor="#231f20" stroked="false">
                <v:path arrowok="t"/>
                <v:fill type="solid"/>
              </v:shape>
            </v:group>
            <v:group style="position:absolute;left:6626;top:7683;width:3574;height:1132" coordorigin="6626,7683" coordsize="3574,1132">
              <v:shape style="position:absolute;left:6626;top:7683;width:3574;height:1132" coordorigin="6626,7683" coordsize="3574,1132" path="m8677,8745l8631,8745,8635,8747,8641,8747,8656,8755,8699,8791,8715,8803,8731,8813,8749,8815,8769,8813,8785,8807,8801,8795,8746,8795,8731,8789,8715,8779,8700,8765,8684,8751,8677,8745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9446,8529l9406,8529,9378,8531,9343,8539,9325,8547,9306,8553,9264,8573,9247,8579,9227,8585,9203,8591,9184,8597,9108,8621,9046,8661,9029,8671,9012,8681,8993,8689,8977,8695,8965,8697,8939,8697,8918,8699,8900,8703,8886,8705,8873,8711,8807,8761,8787,8779,8770,8789,8746,8795,8801,8795,8819,8779,8833,8765,8848,8753,8903,8723,8942,8719,8962,8719,8991,8713,9010,8705,9033,8693,9050,8683,9083,8661,9100,8651,9117,8641,9144,8629,9182,8617,9222,8609,9241,8603,9259,8597,9268,8593,9286,8585,9344,8561,9380,8553,9398,8551,9519,8551,9539,8549,9560,8545,9588,8539,9612,8533,9622,8531,9466,8531,9446,8529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8425,8657l8378,8657,8394,8661,8409,8671,8423,8685,8437,8701,8451,8717,8463,8735,8475,8749,8539,8783,8556,8779,8571,8773,8586,8763,8590,8761,8525,8761,8509,8751,8505,8749,8501,8745,8497,8741,8491,8733,8480,8721,8468,8707,8457,8691,8445,8677,8432,8663,8425,8657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8631,8725l8617,8725,8601,8731,8586,8739,8571,8749,8556,8757,8540,8761,8590,8761,8616,8747,8631,8745,8677,8745,8668,8737,8650,8729,8631,8725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7680,7703l7654,7703,7659,7709,7661,7711,7663,7715,7665,7719,7672,7739,7678,7757,7684,7777,7689,7795,7693,7815,7698,7835,7702,7855,7706,7875,7709,7895,7712,7913,7722,7973,7733,8033,7737,8051,7739,8065,7747,8103,7751,8123,7754,8143,7759,8163,7763,8183,7768,8203,7773,8221,7778,8241,7784,8261,7790,8279,7797,8299,7829,8371,7844,8397,7865,8435,7899,8485,7963,8529,7986,8537,7991,8539,8037,8583,8072,8633,8084,8649,8126,8697,8201,8723,8222,8723,8242,8719,8260,8715,8270,8711,8287,8703,8216,8703,8197,8701,8137,8679,8091,8625,8068,8589,8056,8571,7999,8519,7994,8517,7984,8513,7930,8487,7898,8447,7887,8431,7876,8413,7866,8395,7857,8379,7848,8361,7844,8353,7839,8345,7832,8331,7825,8313,7817,8295,7811,8275,7804,8257,7799,8237,7793,8217,7788,8197,7784,8177,7779,8159,7775,8139,7771,8119,7767,8099,7760,8061,7758,8049,7755,8037,7748,7995,7744,7975,7734,7917,7730,7897,7727,7877,7723,7857,7719,7837,7715,7817,7713,7807,7692,7731,7681,7705,7680,7703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8370,8635l8351,8639,8346,8641,8327,8653,8310,8663,8249,8697,8216,8703,8287,8703,8304,8693,8321,8681,8338,8671,8355,8661,8363,8657,8425,8657,8418,8651,8403,8641,8387,8637,8370,8635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6626,8595l6626,8617,6841,8617,6864,8615,6883,8611,6903,8605,6922,8601,6935,8597,6715,8597,6626,8595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7663,7685l7642,7685,7640,7687,7630,7693,7617,7709,7594,7743,7581,7759,7578,7763,7561,7773,7543,7779,7525,7783,7508,7791,7467,7837,7441,7891,7433,7911,7426,7929,7419,7947,7406,7983,7399,8001,7392,8021,7379,8059,7359,8115,7346,8153,7339,8171,7332,8191,7326,8209,7319,8229,7312,8247,7305,8265,7297,8285,7290,8303,7277,8333,7264,8363,7222,8433,7209,8449,7194,8467,7146,8513,7092,8545,7036,8557,7018,8557,6996,8561,6976,8563,6957,8569,6937,8573,6879,8591,6840,8595,6831,8597,6935,8597,6960,8589,7000,8581,7020,8579,7058,8577,7077,8573,7149,8537,7199,8493,7214,8475,7228,8459,7265,8405,7300,8333,7326,8269,7333,8249,7340,8231,7347,8211,7354,8193,7361,8175,7367,8155,7374,8137,7394,8079,7407,8041,7413,8023,7420,8005,7427,7985,7434,7967,7438,7955,7443,7941,7458,7905,7484,7849,7542,7801,7558,7797,7573,7791,7592,7779,7597,7773,7601,7767,7606,7761,7618,7745,7629,7729,7631,7725,7633,7723,7638,7717,7641,7711,7647,7707,7648,7705,7650,7705,7651,7703,7680,7703,7676,7695,7667,7689,7667,7687,7666,7687,7663,7685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10200,8527l10109,8527,10187,8535,10200,8537,10200,8527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10030,8527l9671,8527,9691,8529,9700,8531,9712,8531,9752,8535,9791,8535,9811,8533,9830,8533,9871,8529,9995,8529,10030,8527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9662,8507l9642,8507,9623,8509,9604,8513,9565,8521,9556,8523,9547,8525,9539,8527,9525,8529,9505,8531,9622,8531,9632,8529,9651,8527,10200,8527,10200,8515,10174,8513,9733,8513,9693,8509,9662,8507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10134,8507l9888,8507,9869,8509,9831,8511,9811,8513,10174,8513,10154,8509,10134,8507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10095,8505l10036,8505,10015,8507,10114,8507,10095,8505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7653,7703l7652,7703,7655,7705,7653,7703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7654,7703l7653,7703,7655,7705,7654,7703xe" filled="true" fillcolor="#8b8d90" stroked="false">
                <v:path arrowok="t"/>
                <v:fill type="solid"/>
              </v:shape>
              <v:shape style="position:absolute;left:6626;top:7683;width:3574;height:1132" coordorigin="6626,7683" coordsize="3574,1132" path="m7660,7683l7649,7683,7646,7685,7662,7685,7660,7683xe" filled="true" fillcolor="#8b8d90" stroked="false">
                <v:path arrowok="t"/>
                <v:fill type="solid"/>
              </v:shape>
            </v:group>
            <v:group style="position:absolute;left:6626;top:8373;width:3574;height:440" coordorigin="6626,8373" coordsize="3574,440">
              <v:shape style="position:absolute;left:6626;top:8373;width:3574;height:440" coordorigin="6626,8373" coordsize="3574,440" path="m7584,8395l7555,8395,7559,8397,7568,8407,7595,8469,7620,8557,7623,8569,7628,8585,7633,8603,7637,8617,7653,8677,7674,8745,7701,8799,7719,8813,7737,8813,7744,8809,7757,8797,7760,8793,7725,8793,7718,8787,7692,8731,7685,8711,7679,8693,7674,8673,7668,8655,7663,8635,7658,8615,7653,8597,7638,8541,7634,8527,7628,8507,7622,8483,7614,8459,7605,8435,7595,8413,7584,839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853,8615l7852,8615,7837,8617,7790,8679,7781,8703,7761,8747,7751,8767,7741,8781,7730,8793,7760,8793,7769,8779,7779,8759,7810,8687,7822,8665,7835,8645,7848,8637,7849,8635,7889,8635,7876,8625,7853,861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938,8685l7927,8685,7931,8687,7933,8687,7938,868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889,8635l7851,8635,7855,8637,7857,8637,7861,8639,7864,8641,7871,8647,7879,8655,7885,8661,7893,8667,7899,8675,7909,8679,7914,8681,7919,8685,7939,8685,7954,8679,7969,8667,7971,8665,7927,8665,7923,8663,7906,8651,7891,8637,7889,863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088,8585l8048,8585,8047,8585,8051,8587,8054,8587,8057,8589,8068,8595,8082,8609,8096,8625,8111,8641,8126,8655,8143,8665,8162,8671,8167,8673,8191,8669,8209,8663,8230,8651,8162,8651,8145,8643,8130,8629,8115,8615,8101,8599,8088,858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926,8663l7927,8665,7930,8665,7926,8663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055,8565l8041,8565,8036,8567,8031,8567,8031,8569,8030,8569,8020,8575,8005,8587,7992,8603,7966,8639,7953,8653,7938,8663,7934,8665,7971,8665,7983,8651,7995,8635,8008,8617,8021,8601,8036,8589,8040,8587,8042,8587,8045,8585,8088,8585,8086,8583,8071,8573,8066,8569,8055,856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552,8517l8517,8517,8521,8519,8528,8523,8542,8537,8555,8553,8566,8571,8578,8587,8617,8637,8669,8665,8692,8665,8712,8663,8731,8657,8751,8649,8760,8645,8678,8645,8667,8643,8607,8593,8582,8555,8570,8537,8557,8523,8552,8517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344,8627l8292,8627,8302,8629,8318,8637,8334,8645,8349,8655,8365,8661,8382,8663,8400,8657,8406,8653,8418,8641,8384,8641,8369,8639,8352,8633,8344,8627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293,8605l8283,8605,8260,8611,8242,8619,8223,8631,8205,8641,8187,8649,8169,8651,8230,8651,8244,8643,8262,8633,8281,8627,8344,8627,8335,8621,8317,8613,8299,8607,8293,860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886,8595l8866,8595,8828,8599,8808,8603,8788,8609,8779,8613,8758,8623,8739,8631,8720,8639,8701,8643,8681,8645,8760,8645,8770,8641,8796,8629,8821,8621,8857,8617,9140,8617,9173,8615,9213,8615,9232,8613,9252,8613,9271,8609,9292,8607,9027,8607,8927,8597,8907,8597,8886,859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524,8497l8503,8497,8492,8501,8473,8519,8461,8535,8450,8553,8440,8569,8408,8621,8384,8641,8418,8641,8455,8587,8466,8567,8476,8551,8488,8535,8500,8521,8504,8519,8510,8517,8552,8517,8545,8509,8540,8505,8528,8499,8524,8497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9556,8603l9337,8603,9357,8605,9376,8609,9474,8619,9513,8619,9542,8621,9559,8623,9577,8627,9596,8629,9615,8633,9635,8635,9701,8635,9740,8627,9761,8621,9782,8617,9801,8615,9655,8615,9595,8609,9576,8605,9556,8603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6890,8625l6744,8625,6764,8627,6784,8627,6805,8629,6822,8629,6851,8631,6870,8629,6890,862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111,8617l6983,8617,7002,8621,7021,8627,7040,8631,7059,8631,7079,8629,7084,8627,7111,8617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9140,8617l8917,8617,8941,8619,8960,8621,9043,8629,9081,8625,9101,8621,9140,8617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6775,8605l6626,8605,6626,8627,6685,8627,6705,8625,6890,8625,6929,8619,6949,8617,7111,8617,7129,8611,7053,8611,7043,8609,6823,8609,6806,8607,6775,860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9835,8595l9797,8595,9777,8597,9757,8601,9735,8607,9719,8609,9703,8613,9682,8615,9819,8615,9856,8619,9878,8621,9907,8623,9927,8621,9946,8621,10047,8611,10200,8611,10200,8601,9900,8601,9880,8599,9871,8599,9835,859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10200,8611l10102,8611,10119,8613,10158,8617,10200,8617,10200,8611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198,8579l7171,8579,7151,8581,7134,8587,7117,8593,7099,8601,7079,8607,7075,8609,7053,8611,7129,8611,7148,8605,7167,8601,7251,8601,7271,8597,7307,8585,7326,8583,7425,8583,7430,8581,7216,8581,7198,8579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6975,8595l6946,8595,6921,8599,6901,8603,6845,8609,7043,8609,6975,859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9347,8583l9308,8583,9299,8585,9290,8585,9280,8587,9257,8591,9238,8593,9178,8593,9158,8595,9129,8595,9105,8599,9085,8603,9047,8607,9292,8607,9301,8605,9318,8605,9337,8603,9556,8603,9536,8599,9516,8597,9445,8597,9425,8595,9406,8591,9386,8589,9367,8585,9347,8583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251,8601l7188,8601,7214,8603,7233,8603,7251,8601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10102,8591l10048,8591,10019,8593,9939,8601,10200,8601,10200,8597,10184,8597,10165,8595,10146,8595,10102,8591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425,8583l7347,8583,7356,8585,7379,8589,7398,8591,7416,8587,7425,8583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042,8587l8040,8587,8038,8589,8042,8587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047,8585l8045,8585,8044,8587,8047,8585,8047,858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048,8585l8047,8585,8047,8585,8048,8585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359,8563l7317,8563,7298,8567,7279,8573,7240,8581,7430,8581,7434,8579,7445,8569,7397,8569,7378,8567,7359,8563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7557,8373l7549,8373,7545,8375,7542,8375,7503,8423,7490,8449,7475,8481,7466,8499,7457,8517,7447,8535,7434,8549,7431,8555,7423,8561,7415,8565,7397,8569,7445,8569,7484,8513,7493,8493,7509,8457,7524,8429,7535,8411,7548,8397,7550,8395,7584,8395,7573,8381,7560,8375,7557,8373xe" filled="true" fillcolor="#cecfd1" stroked="false">
                <v:path arrowok="t"/>
                <v:fill type="solid"/>
              </v:shape>
              <v:shape style="position:absolute;left:6626;top:8373;width:3574;height:440" coordorigin="6626,8373" coordsize="3574,440" path="m8517,8495l8505,8495,8505,8497,8522,8497,8517,8495xe" filled="true" fillcolor="#cecfd1" stroked="false">
                <v:path arrowok="t"/>
                <v:fill type="solid"/>
              </v:shape>
            </v:group>
            <v:group style="position:absolute;left:6200;top:8914;width:336;height:102" coordorigin="6200,8914" coordsize="336,102">
              <v:shape style="position:absolute;left:6200;top:8914;width:336;height:102" coordorigin="6200,8914" coordsize="336,102" path="m6512,8914l6500,8914,6495,8916,6491,8919,6485,8923,6481,8929,6474,8945,6473,8955,6473,8979,6475,8990,6487,9011,6494,9016,6508,9016,6513,9014,6517,9012,6499,9012,6494,9008,6492,9001,6488,8992,6487,8981,6487,8960,6487,8951,6490,8934,6492,8928,6498,8921,6501,8919,6519,8919,6519,8918,6512,8914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519,8919l6507,8919,6510,8920,6512,8922,6514,8924,6517,8928,6521,8941,6522,8950,6522,8976,6507,9012,6517,9012,6536,8965,6533,8943,6525,8926,6519,8919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438,8914l6425,8914,6421,8916,6417,8919,6411,8923,6407,8929,6400,8945,6398,8955,6398,8979,6401,8990,6406,9000,6412,9011,6420,9016,6434,9016,6439,9014,6443,9012,6424,9012,6420,9008,6417,9001,6414,8992,6412,8981,6412,8960,6413,8951,6415,8934,6418,8928,6424,8921,6427,8919,6445,8919,6444,8918,6438,8914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445,8919l6433,8919,6435,8920,6437,8922,6440,8924,6442,8928,6446,8941,6447,8950,6447,8976,6432,9012,6443,9012,6462,8965,6459,8943,6450,8926,6445,8919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363,8914l6351,8914,6347,8916,6342,8919,6337,8923,6332,8929,6325,8945,6324,8955,6324,8979,6326,8990,6338,9011,6346,9016,6360,9016,6365,9014,6368,9012,6350,9012,6346,9008,6339,8992,6338,8981,6338,8960,6352,8919,6371,8919,6370,8918,6363,8914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371,8919l6358,8919,6361,8920,6363,8922,6365,8924,6368,8928,6372,8941,6373,8950,6373,8976,6358,9012,6368,9012,6387,8965,6384,8943,6376,8926,6371,8919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258,9002l6255,9002,6254,9002,6252,9004,6251,9005,6251,9009,6252,9011,6258,9015,6262,9016,6274,9016,6279,9015,6289,9010,6291,9009,6282,9009,6272,9009,6269,9008,6265,9005,6263,9003,6261,9002,6259,9002,6258,9002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308,8916l6273,8916,6254,8955,6263,8955,6270,8956,6297,8981,6297,8993,6295,8998,6287,9007,6282,9009,6291,9009,6292,9008,6296,9005,6299,9002,6301,8998,6306,8989,6307,8984,6307,8970,6303,8963,6289,8949,6279,8944,6267,8942,6273,8929,6303,8929,6308,8916xe" filled="true" fillcolor="#231f20" stroked="false">
                <v:path arrowok="t"/>
                <v:fill type="solid"/>
              </v:shape>
              <v:shape style="position:absolute;left:6200;top:8914;width:336;height:102" coordorigin="6200,8914" coordsize="336,102" path="m6238,8976l6200,8976,6200,8987,6238,8987,6238,8976xe" filled="true" fillcolor="#231f20" stroked="false">
                <v:path arrowok="t"/>
                <v:fill type="solid"/>
              </v:shape>
            </v:group>
            <v:group style="position:absolute;left:6473;top:8563;width:64;height:102" coordorigin="6473,8563" coordsize="64,102">
              <v:shape style="position:absolute;left:6473;top:8563;width:64;height:102" coordorigin="6473,8563" coordsize="64,102" path="m6512,8563l6500,8563,6495,8564,6491,8567,6485,8571,6481,8577,6474,8593,6473,8603,6473,8627,6475,8639,6487,8659,6494,8664,6509,8664,6513,8663,6517,8660,6499,8660,6494,8656,6492,8649,6488,8641,6487,8630,6487,8608,6487,8599,6490,8582,6492,8576,6498,8569,6501,8567,6520,8567,6519,8566,6512,8563xe" filled="true" fillcolor="#231f20" stroked="false">
                <v:path arrowok="t"/>
                <v:fill type="solid"/>
              </v:shape>
              <v:shape style="position:absolute;left:6473;top:8563;width:64;height:102" coordorigin="6473,8563" coordsize="64,102" path="m6520,8567l6507,8567,6510,8568,6512,8570,6514,8572,6517,8576,6521,8589,6522,8598,6522,8625,6507,8660,6517,8660,6536,8613,6533,8591,6525,8574,6520,8567xe" filled="true" fillcolor="#231f20" stroked="false">
                <v:path arrowok="t"/>
                <v:fill type="solid"/>
              </v:shape>
            </v:group>
            <v:group style="position:absolute;left:6251;top:8211;width:285;height:102" coordorigin="6251,8211" coordsize="285,102">
              <v:shape style="position:absolute;left:6251;top:8211;width:285;height:102" coordorigin="6251,8211" coordsize="285,102" path="m6512,8211l6500,8211,6495,8212,6491,8216,6485,8219,6481,8225,6478,8234,6474,8242,6472,8251,6472,8276,6475,8287,6487,8307,6494,8313,6508,8313,6513,8311,6517,8308,6498,8308,6494,8304,6488,8289,6487,8278,6487,8256,6501,8216,6519,8216,6519,8215,6512,8211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519,8216l6507,8216,6510,8216,6512,8218,6514,8220,6517,8224,6521,8237,6522,8247,6522,8273,6507,8308,6517,8308,6536,8261,6533,8239,6525,8222,6519,8216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438,8211l6425,8211,6421,8212,6416,8216,6411,8219,6406,8225,6400,8242,6398,8251,6398,8276,6401,8287,6412,8307,6420,8313,6434,8313,6439,8311,6443,8308,6424,8308,6420,8304,6417,8297,6414,8289,6412,8278,6412,8256,6413,8247,6415,8230,6418,8224,6424,8217,6427,8216,6445,8216,6444,8215,6438,8211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445,8216l6433,8216,6435,8216,6437,8218,6447,8247,6447,8273,6446,8285,6444,8293,6443,8298,6440,8302,6435,8307,6432,8308,6443,8308,6462,8261,6459,8239,6450,8222,6445,8216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363,8211l6351,8211,6346,8212,6342,8216,6337,8219,6332,8225,6325,8242,6324,8251,6324,8276,6326,8287,6338,8307,6346,8313,6360,8313,6365,8311,6368,8308,6350,8308,6346,8304,6343,8297,6339,8289,6338,8278,6338,8256,6338,8247,6341,8230,6343,8224,6349,8217,6352,8216,6371,8216,6370,8215,6363,8211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371,8216l6358,8216,6361,8216,6363,8218,6365,8220,6368,8224,6372,8237,6373,8247,6373,8273,6358,8308,6368,8308,6387,8261,6384,8239,6376,8222,6371,8216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255,8298l6254,8298,6251,8300,6251,8302,6251,8305,6252,8308,6255,8310,6258,8312,6262,8313,6274,8313,6279,8311,6289,8307,6291,8305,6282,8305,6272,8305,6269,8304,6263,8300,6261,8299,6259,8298,6255,8298xe" filled="true" fillcolor="#231f20" stroked="false">
                <v:path arrowok="t"/>
                <v:fill type="solid"/>
              </v:shape>
              <v:shape style="position:absolute;left:6251;top:8211;width:285;height:102" coordorigin="6251,8211" coordsize="285,102" path="m6308,8213l6273,8213,6254,8251,6263,8251,6270,8252,6297,8277,6297,8289,6295,8295,6287,8303,6282,8305,6291,8305,6307,8281,6307,8267,6303,8259,6289,8245,6279,8240,6267,8238,6273,8225,6303,8225,6308,8213xe" filled="true" fillcolor="#231f20" stroked="false">
                <v:path arrowok="t"/>
                <v:fill type="solid"/>
              </v:shape>
            </v:group>
            <v:group style="position:absolute;left:6187;top:7858;width:350;height:102" coordorigin="6187,7858" coordsize="350,102">
              <v:shape style="position:absolute;left:6187;top:7858;width:350;height:102" coordorigin="6187,7858" coordsize="350,102" path="m6512,7858l6500,7858,6495,7860,6491,7863,6485,7867,6481,7873,6474,7889,6472,7899,6472,7923,6475,7934,6487,7955,6494,7960,6508,7960,6513,7958,6517,7956,6498,7956,6494,7952,6488,7936,6487,7925,6487,7903,6501,7863,6519,7863,6519,7862,6512,7858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519,7863l6507,7863,6510,7864,6514,7868,6517,7872,6521,7885,6522,7894,6522,7920,6507,7956,6517,7956,6536,7908,6533,7887,6525,7870,6519,7863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438,7858l6425,7858,6421,7860,6416,7863,6411,7867,6406,7873,6400,7889,6398,7899,6398,7923,6401,7934,6412,7955,6420,7960,6434,7960,6439,7958,6443,7956,6424,7956,6420,7952,6417,7945,6414,7936,6412,7925,6412,7903,6413,7895,6415,7878,6418,7871,6424,7865,6427,7863,6445,7863,6444,7862,6438,7858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445,7863l6433,7863,6435,7864,6440,7868,6442,7872,6446,7885,6447,7894,6447,7920,6446,7932,6444,7940,6443,7946,6440,7950,6438,7952,6435,7954,6432,7956,6443,7956,6461,7908,6459,7887,6450,7870,6445,7863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363,7858l6351,7858,6346,7860,6342,7863,6337,7867,6332,7873,6325,7889,6324,7899,6324,7923,6326,7934,6338,7955,6346,7960,6360,7960,6365,7958,6368,7956,6350,7956,6346,7952,6343,7945,6339,7936,6338,7925,6338,7903,6338,7895,6341,7878,6343,7871,6349,7865,6352,7863,6371,7863,6370,7862,6363,7858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371,7863l6358,7863,6361,7864,6365,7868,6368,7872,6372,7885,6373,7894,6373,7920,6358,7956,6368,7956,6387,7908,6384,7887,6376,7870,6371,7863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289,7858l6277,7858,6272,7860,6268,7863,6262,7867,6258,7873,6251,7889,6249,7899,6249,7923,6252,7934,6263,7955,6271,7960,6285,7960,6290,7958,6294,7956,6275,7956,6271,7952,6268,7945,6265,7936,6263,7925,6263,7903,6264,7895,6266,7878,6269,7871,6275,7865,6278,7863,6296,7863,6295,7862,6289,7858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296,7863l6284,7863,6286,7864,6291,7868,6293,7872,6297,7885,6298,7894,6298,7920,6283,7956,6294,7956,6313,7908,6310,7887,6302,7870,6296,7863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213,7870l6197,7870,6198,7870,6199,7872,6200,7873,6201,7876,6201,7881,6201,7947,6188,7956,6188,7958,6225,7958,6225,7956,6221,7956,6218,7955,6215,7954,6214,7953,6213,7950,6213,7947,6213,7870xe" filled="true" fillcolor="#231f20" stroked="false">
                <v:path arrowok="t"/>
                <v:fill type="solid"/>
              </v:shape>
              <v:shape style="position:absolute;left:6187;top:7858;width:350;height:102" coordorigin="6187,7858" coordsize="350,102" path="m6213,7858l6211,7858,6187,7870,6187,7870,6188,7872,6191,7871,6193,7870,6213,7870,6213,7858xe" filled="true" fillcolor="#231f20" stroked="false">
                <v:path arrowok="t"/>
                <v:fill type="solid"/>
              </v:shape>
            </v:group>
            <v:group style="position:absolute;left:6187;top:7506;width:350;height:102" coordorigin="6187,7506" coordsize="350,102">
              <v:shape style="position:absolute;left:6187;top:7506;width:350;height:102" coordorigin="6187,7506" coordsize="350,102" path="m6512,7506l6500,7506,6495,7508,6491,7511,6485,7515,6481,7521,6474,7537,6472,7547,6472,7571,6475,7582,6487,7603,6494,7608,6508,7608,6513,7606,6517,7604,6498,7604,6494,7600,6488,7584,6487,7573,6487,7552,6501,7511,6519,7511,6519,7510,6512,7506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519,7511l6507,7511,6510,7512,6512,7514,6514,7516,6517,7520,6521,7533,6522,7542,6522,7568,6507,7604,6517,7604,6536,7557,6533,7535,6525,7518,6519,7511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438,7506l6425,7506,6421,7508,6416,7511,6411,7515,6406,7521,6400,7537,6398,7547,6398,7571,6401,7582,6412,7603,6420,7608,6434,7608,6439,7606,6443,7604,6424,7604,6420,7600,6417,7593,6414,7584,6412,7573,6412,7552,6413,7543,6415,7526,6418,7520,6424,7513,6427,7511,6445,7511,6444,7510,6438,7506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445,7511l6433,7511,6435,7512,6437,7514,6440,7516,6442,7520,6446,7533,6447,7542,6447,7568,6446,7580,6444,7588,6443,7594,6440,7598,6435,7603,6432,7604,6443,7604,6461,7557,6459,7535,6450,7518,6445,7511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363,7506l6351,7506,6346,7508,6342,7511,6337,7515,6332,7521,6325,7537,6324,7547,6324,7571,6326,7582,6338,7603,6346,7608,6360,7608,6365,7606,6368,7604,6350,7604,6346,7600,6339,7584,6338,7573,6338,7552,6352,7511,6371,7511,6370,7510,6363,7506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371,7511l6358,7511,6361,7512,6363,7514,6365,7516,6368,7520,6372,7533,6373,7542,6373,7568,6358,7604,6368,7604,6387,7557,6384,7535,6376,7518,6371,7511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258,7593l6255,7593,6254,7594,6251,7596,6251,7597,6251,7601,6252,7603,6258,7607,6262,7608,6274,7608,6279,7607,6289,7602,6291,7601,6282,7601,6272,7601,6269,7600,6263,7595,6261,7594,6259,7594,6258,7593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308,7508l6273,7508,6254,7547,6263,7547,6270,7548,6297,7573,6297,7585,6295,7590,6287,7599,6282,7601,6291,7601,6307,7576,6307,7562,6267,7534,6273,7521,6303,7521,6308,7508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213,7518l6197,7518,6198,7518,6199,7520,6200,7521,6201,7525,6201,7529,6201,7595,6188,7604,6188,7606,6225,7606,6225,7604,6221,7604,6218,7603,6215,7602,6214,7601,6213,7598,6213,7595,6213,7518xe" filled="true" fillcolor="#231f20" stroked="false">
                <v:path arrowok="t"/>
                <v:fill type="solid"/>
              </v:shape>
              <v:shape style="position:absolute;left:6187;top:7506;width:350;height:102" coordorigin="6187,7506" coordsize="350,102" path="m6213,7506l6211,7506,6187,7518,6188,7520,6191,7519,6193,7518,6213,7518,6213,7506xe" filled="true" fillcolor="#231f20" stroked="false">
                <v:path arrowok="t"/>
                <v:fill type="solid"/>
              </v:shape>
            </v:group>
            <v:group style="position:absolute;left:6465;top:9032;width:325;height:103" coordorigin="6465,9032" coordsize="325,103">
              <v:shape style="position:absolute;left:6465;top:9032;width:325;height:103" coordorigin="6465,9032" coordsize="325,103" path="m6765,9032l6753,9032,6749,9034,6739,9041,6734,9047,6731,9055,6727,9063,6726,9073,6726,9097,6728,9108,6734,9117,6740,9128,6748,9134,6762,9134,6767,9132,6771,9129,6752,9129,6748,9126,6745,9119,6742,9110,6740,9099,6740,9077,6740,9069,6743,9052,6745,9045,6751,9038,6754,9037,6773,9037,6772,9036,6765,9032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773,9037l6760,9037,6763,9038,6765,9039,6768,9042,6770,9046,6774,9059,6775,9068,6775,9094,6760,9129,6771,9129,6789,9082,6786,9061,6778,9044,6773,9037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691,9032l6679,9032,6674,9034,6664,9041,6660,9047,6653,9063,6651,9073,6651,9097,6654,9108,6665,9128,6673,9134,6687,9134,6692,9132,6696,9129,6677,9129,6673,9126,6670,9119,6667,9110,6665,9099,6665,9077,6666,9069,6680,9037,6698,9037,6698,9036,6691,9032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698,9037l6686,9037,6688,9038,6693,9042,6695,9046,6699,9059,6701,9068,6701,9094,6685,9129,6696,9129,6715,9082,6712,9061,6704,9044,6698,9037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616,9032l6604,9032,6600,9034,6590,9041,6585,9047,6579,9063,6577,9073,6577,9097,6579,9108,6591,9128,6599,9134,6613,9134,6618,9132,6622,9129,6603,9129,6599,9126,6596,9119,6593,9110,6591,9099,6591,9077,6592,9069,6594,9052,6597,9045,6603,9038,6605,9037,6624,9037,6623,9036,6616,9032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624,9037l6612,9037,6614,9038,6616,9039,6619,9042,6621,9046,6625,9059,6626,9068,6626,9094,6611,9129,6622,9129,6640,9082,6638,9061,6629,9044,6624,9037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555,9118l6550,9118,6549,9119,6545,9122,6545,9124,6545,9128,6545,9130,6547,9132,6549,9133,6550,9134,6555,9134,6557,9133,6558,9132,6560,9130,6561,9128,6561,9124,6560,9122,6557,9119,6555,9118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505,9032l6492,9032,6488,9034,6478,9041,6474,9047,6467,9063,6465,9073,6465,9097,6468,9108,6479,9128,6487,9134,6501,9134,6506,9132,6510,9129,6491,9129,6487,9126,6484,9119,6481,9110,6479,9099,6479,9077,6480,9069,6482,9052,6485,9045,6491,9038,6494,9037,6512,9037,6511,9036,6505,9032xe" filled="true" fillcolor="#231f20" stroked="false">
                <v:path arrowok="t"/>
                <v:fill type="solid"/>
              </v:shape>
              <v:shape style="position:absolute;left:6465;top:9032;width:325;height:103" coordorigin="6465,9032" coordsize="325,103" path="m6512,9037l6500,9037,6502,9038,6507,9042,6509,9046,6513,9059,6514,9068,6514,9094,6499,9129,6510,9129,6529,9082,6526,9061,6517,9044,6512,9037xe" filled="true" fillcolor="#231f20" stroked="false">
                <v:path arrowok="t"/>
                <v:fill type="solid"/>
              </v:shape>
            </v:group>
            <v:group style="position:absolute;left:7177;top:9032;width:324;height:103" coordorigin="7177,9032" coordsize="324,103">
              <v:shape style="position:absolute;left:7177;top:9032;width:324;height:103" coordorigin="7177,9032" coordsize="324,103" path="m7490,9043l7468,9043,7472,9045,7480,9053,7482,9058,7482,9073,7479,9082,7472,9091,7461,9104,7447,9119,7436,9132,7494,9132,7498,9121,7451,9121,7454,9119,7461,9111,7481,9089,7487,9081,7491,9073,7493,9068,7494,9063,7494,9051,7492,9045,7490,9043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500,9113l7498,9113,7496,9115,7495,9117,7492,9120,7490,9120,7488,9121,7486,9121,7482,9121,7498,9121,7500,9113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474,9032l7459,9032,7453,9035,7443,9044,7440,9051,7438,9060,7441,9060,7443,9054,7446,9050,7453,9045,7458,9043,7490,9043,7481,9035,7474,9032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403,9032l7391,9032,7386,9034,7376,9041,7372,9047,7365,9063,7363,9073,7363,9097,7366,9108,7377,9128,7385,9134,7399,9134,7404,9132,7408,9129,7389,9129,7385,9126,7383,9119,7379,9110,7378,9099,7378,9077,7378,9069,7381,9052,7383,9045,7389,9038,7392,9037,7410,9037,7410,9036,7403,9032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410,9037l7398,9037,7400,9038,7402,9039,7405,9042,7407,9046,7411,9059,7413,9068,7413,9094,7397,9129,7408,9129,7427,9082,7424,9061,7416,9044,7410,9037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328,9032l7316,9032,7312,9034,7302,9041,7297,9047,7291,9063,7289,9073,7289,9097,7292,9108,7297,9117,7303,9128,7311,9134,7325,9134,7330,9132,7334,9129,7315,9129,7311,9126,7308,9119,7305,9110,7303,9099,7303,9077,7304,9069,7306,9052,7309,9045,7315,9038,7318,9037,7336,9037,7335,9036,7328,9032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336,9037l7324,9037,7326,9038,7328,9039,7331,9042,7333,9046,7337,9059,7338,9068,7338,9094,7323,9129,7334,9129,7352,9082,7350,9061,7341,9044,7336,9037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267,9118l7263,9118,7261,9119,7257,9122,7257,9124,7257,9128,7257,9130,7259,9132,7261,9133,7263,9134,7267,9134,7269,9133,7270,9132,7272,9130,7273,9128,7273,9124,7272,9122,7269,9119,7267,9118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217,9032l7204,9032,7200,9034,7190,9041,7186,9047,7179,9063,7177,9073,7177,9097,7180,9108,7191,9128,7199,9134,7213,9134,7218,9132,7222,9129,7203,9129,7199,9126,7196,9119,7193,9110,7191,9099,7191,9077,7192,9069,7193,9060,7194,9052,7197,9045,7203,9038,7206,9037,7224,9037,7223,9036,7217,9032xe" filled="true" fillcolor="#231f20" stroked="false">
                <v:path arrowok="t"/>
                <v:fill type="solid"/>
              </v:shape>
              <v:shape style="position:absolute;left:7177;top:9032;width:324;height:103" coordorigin="7177,9032" coordsize="324,103" path="m7224,9037l7212,9037,7214,9038,7216,9039,7219,9042,7221,9046,7223,9052,7225,9059,7226,9068,7226,9094,7211,9129,7222,9129,7241,9082,7238,9061,7230,9044,7224,9037xe" filled="true" fillcolor="#231f20" stroked="false">
                <v:path arrowok="t"/>
                <v:fill type="solid"/>
              </v:shape>
            </v:group>
            <v:group style="position:absolute;left:7890;top:9032;width:325;height:103" coordorigin="7890,9032" coordsize="325,103">
              <v:shape style="position:absolute;left:7890;top:9032;width:325;height:103" coordorigin="7890,9032" coordsize="325,103" path="m8201,9106l8189,9106,8189,9132,8201,9132,8201,9106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8201,9032l8193,9032,8147,9097,8147,9106,8214,9106,8214,9096,8155,9096,8189,9047,8201,9047,8201,9032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8201,9047l8189,9047,8189,9096,8201,9096,8201,9047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8116,9032l8103,9032,8099,9034,8089,9041,8084,9047,8078,9063,8076,9073,8076,9097,8079,9108,8084,9117,8090,9128,8098,9134,8112,9134,8117,9132,8121,9129,8102,9129,8098,9126,8095,9119,8092,9110,8090,9099,8090,9077,8091,9069,8093,9052,8096,9045,8102,9038,8105,9037,8123,9037,8122,9036,8116,9032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8123,9037l8111,9037,8113,9038,8115,9039,8118,9042,8120,9046,8124,9059,8125,9068,8125,9094,8110,9129,8121,9129,8140,9082,8137,9061,8128,9044,8123,9037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8041,9032l8029,9032,8025,9034,8015,9041,8010,9047,8003,9063,8002,9073,8002,9097,8004,9108,8016,9128,8024,9134,8038,9134,8043,9132,8046,9129,8028,9129,8024,9126,8021,9119,8017,9110,8016,9099,8016,9077,8016,9069,8030,9037,8049,9037,8048,9036,8041,9032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8049,9037l8036,9037,8039,9038,8041,9039,8043,9042,8046,9046,8050,9059,8051,9068,8051,9094,8036,9129,8046,9129,8065,9082,8062,9061,8054,9044,8049,9037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7980,9118l7975,9118,7973,9119,7972,9120,7970,9122,7969,9124,7969,9128,7970,9130,7973,9133,7975,9134,7980,9134,7982,9133,7983,9132,7985,9130,7985,9128,7985,9124,7985,9122,7982,9119,7980,9118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7929,9032l7917,9032,7913,9034,7903,9041,7898,9047,7892,9063,7890,9073,7890,9097,7892,9108,7898,9117,7904,9128,7912,9134,7926,9134,7931,9132,7935,9129,7916,9129,7912,9126,7906,9110,7904,9099,7904,9077,7918,9037,7937,9037,7936,9036,7929,9032xe" filled="true" fillcolor="#231f20" stroked="false">
                <v:path arrowok="t"/>
                <v:fill type="solid"/>
              </v:shape>
              <v:shape style="position:absolute;left:7890;top:9032;width:325;height:103" coordorigin="7890,9032" coordsize="325,103" path="m7937,9037l7925,9037,7927,9038,7929,9039,7932,9042,7934,9046,7938,9059,7939,9068,7939,9094,7924,9129,7935,9129,7953,9082,7951,9061,7942,9044,7937,9037xe" filled="true" fillcolor="#231f20" stroked="false">
                <v:path arrowok="t"/>
                <v:fill type="solid"/>
              </v:shape>
            </v:group>
            <v:group style="position:absolute;left:8603;top:9032;width:324;height:103" coordorigin="8603,9032" coordsize="324,103">
              <v:shape style="position:absolute;left:8603;top:9032;width:324;height:103" coordorigin="8603,9032" coordsize="324,103" path="m8924,9032l8915,9032,8909,9033,8903,9035,8897,9037,8864,9085,8864,9108,8869,9119,8883,9132,8888,9134,8905,9134,8913,9130,8894,9130,8891,9129,8878,9103,8878,9095,8889,9078,8881,9078,8924,9035,8924,9032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917,9077l8901,9077,8905,9080,8912,9092,8913,9099,8913,9115,8912,9120,8905,9128,8901,9130,8913,9130,8919,9122,8924,9115,8926,9108,8926,9091,8924,9084,8917,9077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908,9070l8894,9070,8887,9073,8881,9078,8889,9078,8891,9077,8893,9077,8917,9077,8914,9073,8908,9070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828,9032l8816,9032,8812,9034,8789,9073,8789,9097,8791,9108,8803,9128,8811,9134,8825,9134,8830,9132,8834,9129,8815,9129,8811,9126,8808,9119,8805,9110,8803,9099,8803,9077,8804,9069,8817,9037,8836,9037,8835,9036,8828,9032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836,9037l8824,9037,8826,9038,8828,9039,8831,9042,8833,9046,8837,9059,8838,9068,8838,9094,8823,9129,8834,9129,8852,9082,8849,9061,8841,9044,8836,9037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754,9032l8742,9032,8737,9034,8733,9037,8727,9041,8723,9047,8716,9063,8714,9073,8714,9097,8717,9108,8722,9117,8728,9128,8736,9134,8750,9134,8755,9132,8759,9129,8740,9129,8736,9126,8734,9119,8730,9110,8729,9099,8729,9077,8729,9069,8730,9060,8732,9052,8734,9045,8737,9041,8740,9038,8743,9037,8761,9037,8761,9036,8754,9032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761,9037l8749,9037,8751,9038,8753,9039,8756,9042,8758,9046,8762,9059,8764,9068,8764,9094,8748,9129,8759,9129,8778,9082,8775,9061,8767,9044,8761,9037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692,9118l8688,9118,8686,9119,8683,9122,8682,9124,8682,9128,8683,9130,8684,9132,8686,9133,8688,9134,8692,9134,8694,9133,8696,9132,8697,9130,8698,9128,8698,9124,8697,9122,8694,9119,8692,9118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642,9032l8630,9032,8625,9034,8616,9041,8611,9047,8604,9063,8603,9073,8603,9097,8605,9108,8610,9117,8617,9128,8625,9134,8639,9134,8643,9132,8647,9129,8629,9129,8625,9126,8622,9119,8618,9110,8617,9099,8617,9077,8617,9069,8620,9052,8622,9045,8628,9038,8631,9037,8650,9037,8649,9036,8642,9032xe" filled="true" fillcolor="#231f20" stroked="false">
                <v:path arrowok="t"/>
                <v:fill type="solid"/>
              </v:shape>
              <v:shape style="position:absolute;left:8603;top:9032;width:324;height:103" coordorigin="8603,9032" coordsize="324,103" path="m8650,9037l8637,9037,8640,9038,8644,9042,8647,9046,8651,9059,8652,9068,8652,9094,8637,9129,8647,9129,8666,9082,8663,9061,8655,9044,8650,9037xe" filled="true" fillcolor="#231f20" stroked="false">
                <v:path arrowok="t"/>
                <v:fill type="solid"/>
              </v:shape>
            </v:group>
            <v:group style="position:absolute;left:9315;top:9032;width:321;height:103" coordorigin="9315,9032" coordsize="321,103">
              <v:shape style="position:absolute;left:9315;top:9032;width:321;height:103" coordorigin="9315,9032" coordsize="321,103" path="m9616,9032l9599,9032,9593,9034,9588,9039,9583,9044,9581,9049,9581,9060,9582,9064,9584,9067,9586,9071,9591,9076,9599,9083,9592,9088,9580,9116,9582,9121,9586,9125,9591,9131,9598,9134,9616,9134,9623,9132,9625,9130,9603,9130,9599,9128,9596,9125,9592,9121,9591,9116,9591,9105,9592,9101,9595,9093,9598,9089,9602,9086,9624,9086,9622,9084,9614,9078,9618,9075,9610,9075,9591,9053,9591,9047,9593,9043,9599,9038,9603,9036,9624,9036,9622,9034,9616,9032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624,9086l9602,9086,9613,9094,9620,9101,9625,9108,9626,9111,9626,9119,9624,9123,9621,9126,9618,9129,9614,9130,9625,9130,9628,9127,9634,9122,9636,9116,9636,9103,9634,9098,9628,9090,9624,9086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624,9036l9613,9036,9617,9038,9622,9043,9622,9044,9624,9047,9624,9057,9623,9060,9621,9063,9620,9066,9616,9070,9610,9075,9618,9075,9622,9073,9628,9068,9633,9061,9634,9057,9634,9047,9632,9043,9624,9036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541,9032l9529,9032,9524,9034,9514,9041,9510,9047,9503,9063,9502,9073,9502,9097,9504,9108,9509,9117,9516,9128,9523,9134,9537,9134,9542,9132,9546,9129,9528,9129,9523,9126,9517,9110,9516,9099,9516,9077,9516,9069,9518,9060,9519,9052,9521,9045,9525,9041,9527,9038,9530,9037,9549,9037,9548,9036,9541,9032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549,9037l9536,9037,9539,9038,9541,9039,9543,9042,9546,9046,9547,9052,9550,9059,9551,9068,9551,9094,9536,9129,9546,9129,9565,9082,9562,9061,9554,9044,9549,9037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467,9032l9454,9032,9450,9034,9427,9073,9427,9097,9430,9108,9435,9117,9441,9128,9449,9134,9463,9134,9468,9132,9472,9129,9453,9129,9449,9126,9443,9110,9441,9099,9441,9077,9456,9037,9474,9037,9473,9036,9467,9032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474,9037l9462,9037,9464,9038,9466,9039,9469,9042,9471,9046,9475,9059,9476,9068,9476,9094,9461,9129,9472,9129,9478,9125,9482,9119,9486,9111,9489,9103,9490,9094,9491,9082,9488,9061,9479,9044,9474,9037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405,9118l9401,9118,9399,9119,9396,9122,9395,9124,9395,9128,9396,9130,9397,9132,9399,9133,9401,9134,9405,9134,9407,9133,9410,9130,9411,9128,9411,9124,9410,9122,9407,9119,9405,9118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355,9032l9343,9032,9338,9034,9334,9037,9328,9041,9324,9047,9320,9055,9317,9063,9315,9073,9315,9097,9318,9108,9329,9128,9337,9134,9351,9134,9356,9132,9360,9129,9341,9129,9337,9126,9334,9119,9331,9110,9329,9099,9329,9077,9330,9069,9333,9052,9335,9045,9341,9038,9344,9037,9362,9037,9362,9036,9355,9032xe" filled="true" fillcolor="#231f20" stroked="false">
                <v:path arrowok="t"/>
                <v:fill type="solid"/>
              </v:shape>
              <v:shape style="position:absolute;left:9315;top:9032;width:321;height:103" coordorigin="9315,9032" coordsize="321,103" path="m9362,9037l9350,9037,9352,9038,9354,9039,9357,9042,9359,9046,9363,9059,9365,9068,9365,9094,9349,9129,9360,9129,9379,9082,9376,9061,9368,9044,9362,9037xe" filled="true" fillcolor="#231f20" stroked="false">
                <v:path arrowok="t"/>
                <v:fill type="solid"/>
              </v:shape>
            </v:group>
            <v:group style="position:absolute;left:10028;top:9032;width:325;height:103" coordorigin="10028,9032" coordsize="325,103">
              <v:shape style="position:absolute;left:10028;top:9032;width:325;height:103" coordorigin="10028,9032" coordsize="325,103" path="m10328,9032l10316,9032,10312,9034,10302,9041,10297,9047,10290,9063,10289,9073,10289,9097,10291,9108,10297,9117,10303,9128,10311,9134,10325,9134,10330,9132,10333,9129,10315,9129,10311,9126,10305,9110,10303,9099,10303,9077,10317,9037,10336,9037,10335,9036,10328,9032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336,9037l10323,9037,10326,9038,10328,9039,10330,9042,10333,9046,10337,9059,10338,9068,10338,9094,10323,9129,10333,9129,10340,9125,10344,9119,10347,9111,10350,9103,10352,9094,10352,9082,10349,9061,10341,9044,10336,9037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252,9044l10236,9044,10237,9044,10239,9046,10239,9047,10240,9048,10240,9050,10241,9055,10241,9121,10228,9130,10228,9132,10265,9132,10265,9130,10260,9130,10257,9129,10255,9128,10254,9127,10253,9124,10253,9121,10252,9044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252,9032l10250,9032,10226,9044,10227,9046,10230,9045,10233,9044,10252,9044,10252,9032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179,9032l10167,9032,10163,9034,10153,9041,10148,9047,10145,9055,10142,9063,10140,9073,10140,9097,10142,9108,10148,9117,10154,9128,10162,9134,10176,9134,10181,9132,10185,9129,10166,9129,10162,9126,10159,9119,10156,9110,10154,9099,10154,9077,10155,9069,10157,9052,10159,9045,10166,9038,10168,9037,10187,9037,10186,9036,10179,9032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187,9037l10175,9037,10177,9038,10179,9039,10182,9042,10184,9046,10188,9059,10189,9068,10189,9094,10174,9129,10185,9129,10203,9082,10200,9061,10192,9044,10187,9037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118,9118l10113,9118,10112,9119,10108,9122,10108,9124,10108,9128,10108,9130,10110,9132,10112,9133,10113,9134,10118,9134,10120,9133,10121,9132,10123,9130,10124,9128,10124,9124,10123,9122,10121,9120,10120,9119,10118,9118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068,9032l10055,9032,10051,9034,10041,9041,10036,9047,10030,9063,10028,9073,10028,9097,10031,9108,10036,9117,10042,9128,10050,9134,10064,9134,10069,9132,10073,9129,10054,9129,10050,9126,10044,9110,10042,9099,10042,9077,10057,9037,10075,9037,10074,9036,10068,9032xe" filled="true" fillcolor="#231f20" stroked="false">
                <v:path arrowok="t"/>
                <v:fill type="solid"/>
              </v:shape>
              <v:shape style="position:absolute;left:10028;top:9032;width:325;height:103" coordorigin="10028,9032" coordsize="325,103" path="m10075,9037l10063,9037,10065,9038,10067,9039,10070,9042,10072,9046,10076,9059,10077,9068,10077,9094,10062,9129,10073,9129,10092,9082,10089,9061,10080,9044,10075,9037xe" filled="true" fillcolor="#231f20" stroked="false">
                <v:path arrowok="t"/>
                <v:fill type="solid"/>
              </v:shape>
            </v:group>
            <v:group style="position:absolute;left:9212;top:7594;width:901;height:402" coordorigin="9212,7594" coordsize="901,402">
              <v:shape style="position:absolute;left:9212;top:7594;width:901;height:402" coordorigin="9212,7594" coordsize="901,402" path="m9212,7995l10112,7995,10112,7594,9212,7594,9212,7995xe" filled="true" fillcolor="#ffffff" stroked="false">
                <v:path arrowok="t"/>
                <v:fill type="solid"/>
              </v:shape>
            </v:group>
            <v:group style="position:absolute;left:9208;top:7590;width:908;height:409" coordorigin="9208,7590" coordsize="908,409">
              <v:shape style="position:absolute;left:9208;top:7590;width:908;height:409" coordorigin="9208,7590" coordsize="908,409" path="m10112,7590l9212,7590,9210,7591,9208,7594,9208,7995,9210,7997,9212,7998,10112,7998,10114,7997,10116,7995,9216,7995,9212,7991,9216,7991,9216,7598,9212,7598,9216,7594,10116,7594,10114,7591,10112,7590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9216,7991l9212,7991,9216,7995,9216,7991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10108,7991l9216,7991,9216,7995,10108,7995,10108,7991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10108,7594l10108,7995,10112,7991,10116,7991,10116,7598,10112,7598,10108,7594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10116,7991l10112,7991,10108,7995,10116,7995,10116,7991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9216,7594l9212,7598,9216,7598,9216,7594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10108,7594l9216,7594,9216,7598,10108,7598,10108,7594xe" filled="true" fillcolor="#231f20" stroked="false">
                <v:path arrowok="t"/>
                <v:fill type="solid"/>
              </v:shape>
              <v:shape style="position:absolute;left:9208;top:7590;width:908;height:409" coordorigin="9208,7590" coordsize="908,409" path="m10116,7594l10108,7594,10112,7598,10116,7598,10116,7594xe" filled="true" fillcolor="#231f20" stroked="false">
                <v:path arrowok="t"/>
                <v:fill type="solid"/>
              </v:shape>
            </v:group>
            <v:group style="position:absolute;left:9318;top:7661;width:225;height:2" coordorigin="9318,7661" coordsize="225,2">
              <v:shape style="position:absolute;left:9318;top:7661;width:225;height:2" coordorigin="9318,7661" coordsize="225,0" path="m9318,7661l9543,7661e" filled="false" stroked="true" strokeweight="1.049pt" strokecolor="#231f20">
                <v:path arrowok="t"/>
              </v:shape>
            </v:group>
            <v:group style="position:absolute;left:9559;top:7620;width:442;height:106" coordorigin="9559,7620" coordsize="442,106">
              <v:shape style="position:absolute;left:9559;top:7620;width:442;height:106" coordorigin="9559,7620" coordsize="442,106" path="m9968,7651l9947,7651,9949,7652,9952,7654,9954,7657,9958,7661,9967,7675,9945,7699,9945,7701,9962,7701,9962,7699,9960,7699,9959,7699,9958,7697,9957,7697,9957,7695,9958,7693,9961,7689,9969,7678,9980,7678,9975,7671,9978,7667,9973,7667,9969,7661,9968,7660,9967,7658,9966,7656,9965,7655,9965,7653,9965,7653,9967,7652,9968,765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980,7678l9969,7678,9977,7689,9979,7693,9980,7695,9980,7697,9980,7698,9980,7698,9979,7699,9977,7699,9976,7699,9976,7701,10000,7701,10000,7699,9998,7699,9996,7699,9993,7697,9991,7694,9980,767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995,7649l9977,7649,9977,7651,9978,7651,9979,7652,9981,7653,9981,7653,9981,7653,9981,7655,9980,7658,9977,7661,9973,7667,9978,7667,9982,7661,9985,7657,9988,7654,9991,7652,9993,7651,9995,7651,9995,764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969,7649l9945,7649,9945,7651,9969,7651,9969,764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939,7671l9909,7671,9909,7680,9939,7680,9939,767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94,7699l9867,7699,9867,7701,9894,7701,9894,769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85,7655l9872,7655,9873,7656,9874,7657,9874,7657,9875,7658,9875,7695,9874,7696,9874,7697,9871,7699,9870,7699,9891,7699,9885,7692,9885,7664,9886,7661,9887,7659,9885,7659,9885,7655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900,7648l9893,7648,9889,7652,9885,7659,9887,7659,9888,7658,9891,7656,9891,7655,9905,7655,9905,7652,9904,7651,9902,7648,9900,764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905,7655l9893,7655,9894,7656,9897,7659,9899,7659,9901,7659,9903,7659,9905,7657,9905,7656,9905,7655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85,7648l9882,7648,9866,7654,9867,7656,9868,7656,9870,7655,9885,7655,9885,764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52,7651l9840,7651,9843,7652,9846,7656,9847,7660,9847,7667,9838,7670,9831,7673,9824,7677,9821,7680,9818,7684,9818,7686,9818,7693,9819,7696,9824,7701,9827,7702,9833,7702,9835,7702,9838,7700,9841,7698,9844,7696,9833,7696,9831,7695,9828,7691,9827,7689,9827,7684,9828,7682,9829,7680,9831,7678,9833,7677,9837,7674,9841,7673,9847,7670,9856,7670,9856,7660,9856,7657,9855,7656,9854,7653,9852,765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57,7694l9847,7694,9847,7697,9847,7699,9850,7702,9851,7702,9857,7702,9861,7699,9864,7695,9860,7695,9858,7695,9857,7694,9857,7694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56,7670l9847,7670,9847,7690,9842,7694,9838,7696,9844,7696,9847,7694,9857,7694,9857,7693,9857,7693,9856,7691,9856,7689,9856,7670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65,7691l9863,7693,9861,7694,9860,7695,9864,7695,9865,7694,9865,769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43,7648l9833,7648,9828,7649,9821,7655,9820,7657,9820,7663,9820,7664,9822,7666,9823,7666,9826,7666,9827,7666,9829,7664,9830,7663,9830,7656,9830,7654,9833,7652,9835,7651,9852,7651,9847,7648,9843,764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11,7699l9786,7699,9786,7701,9811,7701,9811,769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03,7628l9790,7628,9791,7628,9792,7629,9793,7630,9793,7633,9793,7693,9793,7695,9788,7699,9809,7699,9807,7699,9805,7698,9804,7697,9804,7696,9803,7695,9803,7693,9803,762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803,7620l9800,7620,9785,7627,9786,7629,9787,7628,9789,7628,9803,7628,9803,7620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41,7651l9726,7651,9728,7651,9730,7653,9731,7653,9732,7655,9732,7657,9732,7689,9732,7690,9742,7703,9748,7703,9750,7702,9755,7700,9758,7697,9759,7696,9748,7696,9746,7695,9744,7694,9742,7692,9741,7689,9741,765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73,7692l9763,7692,9763,7703,9765,7703,9781,7697,9781,7695,9775,7695,9775,7695,9773,7694,9773,7693,9773,7692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72,7649l9754,7649,9754,7651,9758,7651,9760,7652,9761,7653,9762,7654,9763,7656,9763,7689,9760,7691,9758,7693,9753,7695,9752,7696,9759,7696,9763,7692,9773,7692,9773,7691,9772,7687,9772,764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80,7694l9779,7695,9777,7695,9781,7695,9780,7694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41,7649l9723,7649,9723,7651,9741,7651,9741,764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98,7648l9687,7648,9682,7650,9674,7657,9672,7661,9672,7670,9673,7673,9677,7679,9679,7681,9682,7682,9678,7686,9673,7696,9674,7697,9675,7699,9677,7700,9678,7701,9673,7707,9668,7718,9670,7720,9672,7721,9677,7725,9684,7726,9700,7726,9708,7724,9713,7720,9689,7720,9683,7718,9680,7716,9677,7715,9676,7713,9682,7701,9719,7701,9719,7700,9715,7696,9712,7695,9708,7694,9706,7694,9701,7694,9693,7694,9686,7693,9684,7693,9682,7692,9681,7691,9681,7691,9681,7689,9681,7688,9682,7686,9683,7685,9685,7683,9702,7683,9704,7683,9705,7682,9691,7682,9688,7681,9683,7675,9682,7670,9682,7659,9683,7656,9685,7654,9687,7652,9689,7650,9705,7650,9702,7649,9698,764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19,7701l9682,7701,9686,7702,9693,7702,9707,7703,9711,7703,9715,7705,9716,7706,9716,7711,9714,7714,9708,7718,9703,7720,9713,7720,9718,7714,9720,7710,9720,7703,9719,770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02,7683l9685,7683,9688,7684,9690,7685,9699,7685,9702,7683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705,7650l9695,7650,9698,7652,9702,7658,9703,7662,9703,7673,9703,7676,9699,7681,9696,7682,9705,7682,9712,7676,9713,7672,9713,7662,9712,7659,9710,7656,9720,7656,9720,7656,9721,7655,9721,7652,9720,7652,9720,7652,9719,7651,9706,7651,9705,7650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34,7699l9608,7699,9608,7701,9634,7701,9634,769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64,7699l9638,7699,9638,7701,9664,7701,9664,7699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25,7655l9613,7655,9613,7656,9615,7657,9615,7657,9616,7660,9616,7693,9615,7696,9613,7699,9612,7699,9631,7699,9625,7662,9628,7659,9625,7659,9625,7655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54,7655l9641,7655,9644,7656,9645,7658,9646,7660,9647,7663,9646,7693,9642,7699,9661,7699,9656,7662,9656,7659,9654,7655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45,7648l9637,7648,9631,7651,9625,7659,9628,7659,9630,7657,9634,7655,9654,7655,9654,7654,9652,7651,9648,7648,9645,764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25,7648l9623,7648,9607,7654,9608,7656,9609,7656,9611,7655,9625,7655,9625,7648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593,7651l9581,7651,9583,7652,9587,7656,9588,7660,9588,7667,9579,7670,9572,7673,9564,7677,9562,7680,9559,7684,9559,7686,9559,7693,9560,7696,9564,7701,9567,7702,9573,7702,9575,7702,9579,7700,9582,7698,9585,7696,9574,7696,9572,7695,9569,7691,9568,7689,9568,7684,9588,7670,9597,7670,9597,7660,9597,7657,9595,7653,9593,765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597,7694l9588,7694,9588,7697,9588,7699,9590,7702,9592,7702,9598,7702,9602,7699,9605,7695,9601,7695,9599,7695,9598,7694,9597,7694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597,7670l9588,7670,9588,7690,9583,7694,9579,7696,9585,7696,9588,7694,9597,7694,9597,7693,9597,7693,9597,7691,9597,7689,9597,7670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606,7691l9603,7693,9602,7694,9601,7695,9605,7695,9606,7694,9606,7691xe" filled="true" fillcolor="#231f20" stroked="false">
                <v:path arrowok="t"/>
                <v:fill type="solid"/>
              </v:shape>
              <v:shape style="position:absolute;left:9559;top:7620;width:442;height:106" coordorigin="9559,7620" coordsize="442,106" path="m9584,7648l9574,7648,9569,7649,9562,7655,9561,7657,9561,7663,9561,7664,9563,7666,9564,7666,9567,7666,9568,7666,9570,7664,9570,7663,9570,7656,9571,7654,9574,7652,9576,7651,9593,7651,9588,7648,9584,7648xe" filled="true" fillcolor="#231f20" stroked="false">
                <v:path arrowok="t"/>
                <v:fill type="solid"/>
              </v:shape>
            </v:group>
            <v:group style="position:absolute;left:9318;top:7795;width:225;height:2" coordorigin="9318,7795" coordsize="225,2">
              <v:shape style="position:absolute;left:9318;top:7795;width:225;height:2" coordorigin="9318,7795" coordsize="225,0" path="m9318,7795l9543,7795e" filled="false" stroked="true" strokeweight="1.05pt" strokecolor="#8b8d90">
                <v:path arrowok="t"/>
              </v:shape>
            </v:group>
            <v:group style="position:absolute;left:9559;top:7754;width:443;height:106" coordorigin="9559,7754" coordsize="443,106">
              <v:shape style="position:absolute;left:9559;top:7754;width:443;height:106" coordorigin="9559,7754" coordsize="443,106" path="m9954,7848l9951,7848,9949,7849,9947,7851,9947,7852,9947,7855,9947,7857,9950,7859,9952,7860,9957,7860,9961,7859,9967,7854,9969,7850,9960,7850,9959,7850,9955,7849,9954,7848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968,7783l9944,7783,9944,7785,9946,7785,9947,7786,9953,7794,9972,7833,9967,7845,9966,7848,9963,7850,9962,7850,9969,7850,9970,7850,9972,7845,9982,7821,9977,7821,9963,7792,9962,7790,9962,7788,9962,7787,9964,7785,9965,7785,9968,7785,9968,778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10001,7783l9984,7783,9984,7785,9987,7785,9988,7786,9989,7786,9989,7787,9989,7789,9989,7791,9988,7793,9977,7821,9982,7821,9994,7790,9995,7789,10001,7785,10001,778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939,7805l9909,7805,9909,7813,9939,7813,9939,7805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94,7833l9867,7833,9867,7835,9894,7835,9894,783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85,7789l9872,7789,9873,7789,9874,7790,9874,7791,9875,7792,9875,7829,9874,7830,9874,7831,9873,7832,9871,7832,9870,7833,9891,7833,9885,7826,9885,7798,9886,7794,9887,7793,9885,7793,9885,7789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900,7781l9893,7781,9889,7785,9885,7793,9887,7793,9888,7792,9891,7789,9891,7789,9905,7789,9905,7786,9904,7785,9903,7783,9902,7782,9900,7781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905,7789l9893,7789,9894,7790,9897,7792,9899,7793,9901,7793,9903,7792,9904,7791,9905,7790,9905,7789,9905,7789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85,7781l9882,7781,9866,7788,9867,7790,9868,7789,9870,7789,9885,7789,9885,7781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52,7785l9840,7785,9843,7786,9846,7790,9847,7793,9847,7800,9838,7804,9831,7806,9824,7811,9821,7813,9818,7818,9818,7820,9818,7827,9819,7830,9821,7832,9824,7835,9827,7836,9833,7836,9835,7836,9838,7834,9841,7832,9844,7829,9833,7829,9831,7828,9828,7825,9827,7823,9827,7818,9847,7804,9856,7804,9856,7793,9856,7791,9855,7789,9854,7787,9852,7785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57,7827l9847,7827,9847,7831,9847,7833,9848,7834,9850,7835,9851,7836,9857,7836,9861,7833,9864,7829,9858,7829,9858,7829,9857,7828,9857,7827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56,7804l9847,7804,9847,7824,9842,7827,9838,7829,9844,7829,9847,7827,9857,7827,9857,7827,9856,7826,9856,7824,9856,7804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65,7824l9863,7827,9861,7828,9860,7829,9858,7829,9864,7829,9865,7827,9865,7824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43,7781l9833,7781,9828,7783,9825,7785,9821,7788,9820,7791,9820,7796,9820,7797,9821,7798,9822,7799,9823,7800,9826,7800,9827,7799,9829,7798,9830,7796,9830,7789,9830,7788,9833,7785,9835,7785,9852,7785,9847,7782,9843,7781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11,7833l9786,7833,9786,7835,9811,7835,9811,783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03,7762l9790,7762,9791,7762,9792,7762,9792,7763,9793,7764,9793,7766,9793,7826,9793,7829,9788,7833,9809,7833,9807,7833,9805,7831,9804,7831,9804,7830,9803,7829,9803,7826,9803,7762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803,7754l9800,7754,9785,7760,9786,7763,9787,7762,9789,7762,9803,7762,9803,7754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41,7785l9726,7785,9728,7785,9730,7786,9731,7787,9732,7789,9732,7790,9732,7823,9732,7824,9742,7837,9748,7837,9750,7836,9755,7833,9758,7830,9759,7830,9748,7830,9746,7829,9742,7826,9741,7823,9741,7785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73,7826l9763,7826,9763,7837,9765,7837,9781,7830,9781,7829,9775,7829,9775,7829,9774,7828,9773,7828,9773,7827,9773,7826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72,7783l9754,7783,9754,7785,9758,7785,9760,7786,9762,7788,9763,7790,9763,7822,9760,7825,9758,7827,9753,7829,9752,7830,9759,7830,9763,7826,9773,7826,9773,7825,9772,7821,9772,778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80,7828l9779,7829,9777,7829,9781,7829,9780,7828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41,7783l9723,7783,9723,7785,9741,7785,9741,778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98,7781l9687,7781,9682,7783,9674,7791,9672,7795,9672,7804,9673,7807,9677,7812,9679,7814,9682,7816,9678,7819,9673,7830,9674,7830,9674,7831,9675,7832,9677,7833,9678,7834,9673,7840,9673,7841,9671,7843,9669,7845,9668,7847,9668,7851,9670,7853,9677,7858,9684,7860,9700,7860,9708,7857,9713,7853,9689,7853,9683,7852,9677,7848,9676,7847,9676,7843,9677,7842,9679,7839,9680,7837,9682,7835,9719,7835,9719,7834,9715,7830,9712,7828,9708,7828,9706,7828,9701,7827,9693,7827,9686,7827,9684,7826,9682,7826,9682,7825,9681,7825,9681,7824,9681,7823,9681,7822,9682,7820,9683,7818,9685,7817,9702,7817,9704,7816,9705,7815,9691,7815,9688,7814,9683,7808,9682,7804,9682,7793,9683,7790,9685,7787,9687,7785,9689,7784,9705,7784,9702,7783,9698,7781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19,7835l9682,7835,9686,7836,9693,7836,9707,7836,9711,7837,9715,7839,9716,7840,9716,7845,9714,7847,9708,7852,9703,7853,9713,7853,9718,7848,9720,7844,9720,7836,9719,7835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02,7817l9685,7817,9688,7818,9690,7818,9699,7818,9702,7817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705,7784l9695,7784,9698,7785,9700,7788,9702,7791,9703,7796,9703,7807,9703,7810,9701,7812,9699,7814,9696,7815,9705,7815,9712,7810,9713,7805,9713,7796,9712,7793,9710,7790,9720,7790,9720,7789,9721,7789,9721,7786,9720,7786,9720,7785,9720,7785,9706,7785,9705,7784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34,7833l9608,7833,9608,7835,9634,7835,9634,783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64,7833l9638,7833,9638,7835,9664,7835,9664,7833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25,7789l9613,7789,9613,7789,9615,7790,9615,7791,9616,7794,9616,7827,9615,7830,9613,7832,9612,7833,9631,7833,9625,7796,9628,7792,9625,7792,9625,7789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54,7788l9641,7788,9644,7789,9645,7792,9646,7794,9647,7797,9646,7826,9642,7833,9661,7833,9656,7796,9656,7793,9654,7788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45,7781l9637,7781,9631,7785,9625,7792,9628,7792,9630,7791,9634,7788,9654,7788,9654,7787,9652,7785,9648,7782,9645,7781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25,7781l9623,7781,9607,7788,9608,7790,9609,7789,9611,7789,9625,7789,9625,7781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593,7785l9581,7785,9583,7786,9587,7790,9588,7793,9588,7800,9579,7804,9572,7806,9564,7811,9562,7813,9559,7818,9559,7820,9559,7827,9560,7830,9562,7832,9564,7835,9567,7836,9573,7836,9575,7836,9579,7834,9582,7832,9585,7829,9574,7829,9572,7828,9569,7825,9568,7823,9568,7818,9588,7804,9597,7804,9597,7793,9597,7791,9595,7787,9593,7785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597,7827l9588,7827,9588,7831,9588,7833,9590,7835,9592,7836,9598,7836,9602,7833,9605,7829,9599,7829,9599,7829,9598,7828,9597,7827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597,7804l9588,7804,9588,7824,9583,7827,9579,7829,9585,7829,9588,7827,9597,7827,9597,7827,9597,7827,9597,7825,9597,7823,9597,7804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606,7824l9603,7827,9602,7828,9601,7829,9599,7829,9605,7829,9606,7827,9606,7824xe" filled="true" fillcolor="#231f20" stroked="false">
                <v:path arrowok="t"/>
                <v:fill type="solid"/>
              </v:shape>
              <v:shape style="position:absolute;left:9559;top:7754;width:443;height:106" coordorigin="9559,7754" coordsize="443,106" path="m9584,7781l9574,7781,9569,7783,9562,7788,9561,7791,9561,7796,9561,7797,9563,7799,9564,7800,9567,7800,9568,7799,9570,7798,9570,7796,9570,7789,9571,7788,9574,7785,9576,7785,9593,7785,9588,7782,9584,7781xe" filled="true" fillcolor="#231f20" stroked="false">
                <v:path arrowok="t"/>
                <v:fill type="solid"/>
              </v:shape>
            </v:group>
            <v:group style="position:absolute;left:9318;top:7928;width:225;height:2" coordorigin="9318,7928" coordsize="225,2">
              <v:shape style="position:absolute;left:9318;top:7928;width:225;height:2" coordorigin="9318,7928" coordsize="225,0" path="m9318,7928l9543,7928e" filled="false" stroked="true" strokeweight="1.05pt" strokecolor="#cecfd1">
                <v:path arrowok="t"/>
              </v:shape>
            </v:group>
            <v:group style="position:absolute;left:9559;top:7888;width:435;height:106" coordorigin="9559,7888" coordsize="435,106">
              <v:shape style="position:absolute;left:9559;top:7888;width:435;height:106" coordorigin="9559,7888" coordsize="435,106" path="m9992,7920l9980,7920,9946,7966,9946,7969,9992,7969,9992,7965,9958,7965,9992,7920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992,7952l9990,7952,9990,7956,9989,7959,9988,7962,9987,7963,9984,7964,9981,7965,9992,7965,9992,7952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993,7916l9949,7916,9949,7931,9951,7931,9952,7928,9952,7926,9954,7923,9955,7922,9957,7921,9959,7920,9992,7920,9993,7919,9993,791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939,7938l9909,7938,9909,7947,9939,7947,9939,793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94,7966l9867,7966,9867,7969,9894,7969,9894,796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85,7923l9872,7923,9873,7923,9874,7924,9874,7925,9875,7925,9875,7962,9874,7964,9874,7965,9871,7966,9870,7966,9891,7966,9885,7959,9885,7931,9886,7928,9887,7927,9885,7927,9885,7923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900,7915l9893,7915,9889,7919,9885,7927,9887,7927,9888,7925,9891,7923,9891,7923,9905,7923,9905,7920,9904,7918,9903,7917,9902,7916,9900,791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905,7923l9893,7923,9894,7923,9896,7925,9897,7926,9899,7927,9901,7927,9903,7926,9905,7924,9905,7923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85,7915l9882,7915,9866,7921,9867,7923,9868,7923,9870,7923,9885,7923,9885,791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52,7918l9840,7918,9843,7919,9846,7923,9847,7927,9847,7934,9838,7937,9831,7940,9824,7945,9821,7947,9818,7951,9818,7954,9818,7961,9819,7963,9824,7968,9827,7970,9833,7970,9835,7969,9838,7968,9841,7965,9844,7963,9833,7963,9831,7962,9828,7958,9827,7956,9827,7951,9847,7938,9856,7938,9856,7927,9856,7924,9855,7923,9854,7920,9852,791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57,7961l9847,7961,9847,7964,9847,7966,9850,7969,9851,7970,9857,7970,9861,7967,9864,7962,9858,7962,9858,7962,9857,7962,9857,7961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56,7938l9847,7938,9847,7957,9842,7961,9838,7963,9844,7963,9847,7961,9857,7961,9857,7961,9857,7960,9856,7958,9856,7956,9856,793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65,7958l9863,7960,9861,7962,9860,7962,9858,7962,9864,7962,9865,7961,9865,795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43,7915l9833,7915,9828,7916,9821,7922,9820,7924,9820,7930,9820,7931,9821,7932,9822,7933,9823,7934,9826,7934,9827,7933,9829,7931,9830,7930,9830,7923,9830,7922,9833,7919,9835,7918,9852,7918,9850,7917,9847,7916,9843,791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11,7966l9786,7966,9786,7969,9811,7969,9811,796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03,7895l9790,7895,9791,7895,9792,7896,9792,7896,9793,7897,9793,7900,9793,7960,9793,7962,9788,7966,9809,7966,9807,7966,9805,7965,9804,7964,9804,7963,9803,7962,9803,7960,9803,789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803,7888l9800,7888,9785,7894,9786,7896,9787,7896,9789,7895,9803,7895,9803,788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41,7918l9726,7918,9728,7919,9730,7920,9731,7920,9732,7922,9732,7924,9732,7956,9732,7958,9742,7970,9748,7970,9750,7969,9755,7967,9758,7964,9759,7963,9748,7963,9746,7962,9744,7961,9742,7959,9741,7956,9741,791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73,7959l9763,7959,9763,7970,9765,7970,9781,7964,9781,7963,9775,7963,9775,7962,9774,7962,9773,7961,9773,7960,9773,7959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72,7916l9754,7916,9754,7919,9758,7919,9760,7919,9761,7920,9762,7921,9763,7923,9763,7956,9760,7959,9758,7961,9753,7963,9752,7963,9759,7963,9763,7959,9773,7959,9773,7958,9772,7955,9772,791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80,7962l9779,7962,9777,7963,9781,7963,9780,7962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41,7916l9723,7916,9723,7919,9726,7918,9741,7918,9741,791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98,7915l9687,7915,9682,7917,9674,7924,9672,7929,9672,7937,9673,7940,9677,7946,9679,7948,9682,7950,9678,7953,9676,7955,9674,7959,9673,7960,9673,7963,9674,7964,9675,7966,9677,7967,9678,7968,9673,7974,9671,7977,9669,7979,9668,7981,9668,7985,9670,7987,9672,7989,9677,7992,9684,7994,9700,7994,9708,7991,9713,7987,9689,7987,9683,7986,9680,7983,9677,7982,9676,7980,9682,7969,9719,7969,9719,7968,9715,7963,9712,7962,9708,7962,9706,7961,9701,7961,9689,7961,9685,7960,9684,7960,9682,7960,9681,7958,9681,7958,9681,7956,9681,7956,9682,7953,9683,7952,9685,7951,9703,7951,9704,7950,9705,7949,9691,7949,9688,7948,9683,7942,9682,7937,9682,7926,9683,7923,9687,7919,9689,7918,9705,7918,9702,7916,9698,791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19,7969l9682,7969,9686,7969,9693,7970,9707,7970,9711,7971,9715,7972,9716,7974,9716,7978,9714,7981,9708,7986,9703,7987,9713,7987,9718,7982,9720,7978,9720,7970,9719,7969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03,7951l9685,7951,9688,7951,9690,7952,9699,7952,9703,7951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705,7918l9695,7918,9698,7919,9702,7925,9703,7930,9703,7940,9703,7944,9701,7946,9699,7948,9696,7949,9705,7949,9712,7943,9713,7939,9713,7930,9712,7926,9710,7924,9720,7923,9720,7923,9721,7923,9721,7920,9720,7919,9720,7919,9720,7919,9706,7919,9705,791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34,7966l9608,7966,9608,7969,9634,7969,9634,796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64,7966l9638,7966,9638,7969,9664,7969,9664,7966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25,7923l9613,7923,9613,7923,9615,7924,9615,7925,9616,7927,9616,7961,9615,7963,9613,7966,9612,7966,9631,7966,9625,7929,9628,7926,9625,7926,9625,7923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54,7922l9641,7922,9644,7923,9645,7925,9646,7927,9647,7931,9646,7960,9646,7962,9646,7964,9645,7965,9644,7965,9643,7966,9642,7966,9661,7966,9660,7966,9658,7965,9656,7929,9656,7926,9654,7922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45,7915l9637,7915,9631,7919,9625,7926,9628,7926,9630,7924,9634,7922,9654,7922,9654,7921,9652,7919,9648,7916,9645,791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25,7915l9623,7915,9607,7921,9608,7923,9609,7923,9611,7923,9625,7923,9625,7915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593,7918l9581,7918,9583,7919,9587,7923,9588,7927,9588,7934,9579,7937,9572,7940,9564,7945,9562,7947,9559,7951,9559,7954,9559,7961,9560,7963,9564,7968,9567,7970,9573,7970,9575,7969,9579,7968,9582,7965,9585,7963,9574,7963,9572,7962,9569,7958,9568,7956,9568,7951,9588,7938,9597,7938,9597,7927,9597,7924,9595,7920,9593,791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597,7961l9588,7961,9588,7964,9588,7966,9590,7969,9592,7970,9598,7970,9602,7967,9605,7962,9599,7962,9599,7962,9598,7961,9597,7961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597,7938l9588,7938,9588,7957,9583,7961,9579,7963,9585,7963,9588,7961,9597,7961,9597,7960,9597,7958,9597,793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606,7958l9603,7960,9602,7962,9601,7962,9599,7962,9605,7962,9606,7961,9606,7958xe" filled="true" fillcolor="#231f20" stroked="false">
                <v:path arrowok="t"/>
                <v:fill type="solid"/>
              </v:shape>
              <v:shape style="position:absolute;left:9559;top:7888;width:435;height:106" coordorigin="9559,7888" coordsize="435,106" path="m9584,7915l9574,7915,9569,7916,9562,7922,9561,7924,9561,7930,9561,7931,9563,7933,9564,7934,9567,7934,9568,7933,9570,7931,9570,7930,9570,7923,9571,7922,9574,7919,9576,7918,9593,7918,9591,7917,9588,7916,9584,79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96.631012pt;margin-top:380.709991pt;width:7.174691pt;height:65.25pt;mso-position-horizontal-relative:page;mso-position-vertical-relative:page;z-index:1960" type="#_x0000_t75" stroked="false">
            <v:imagedata r:id="rId33" o:title=""/>
          </v:shape>
        </w:pict>
      </w:r>
      <w:r>
        <w:rPr/>
        <w:pict>
          <v:group style="position:absolute;margin-left:405.596008pt;margin-top:461.32901pt;width:29.7pt;height:6.4pt;mso-position-horizontal-relative:page;mso-position-vertical-relative:page;z-index:1984" coordorigin="8112,9227" coordsize="594,128">
            <v:group style="position:absolute;left:8112;top:9227;width:119;height:103" coordorigin="8112,9227" coordsize="119,103">
              <v:shape style="position:absolute;left:8112;top:9227;width:119;height:103" coordorigin="8112,9227" coordsize="119,103" path="m8230,9327l8198,9327,8198,9329,8230,9329,8230,9327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220,9271l8204,9271,8205,9271,8206,9272,8207,9272,8207,9273,8208,9277,8208,9319,8208,9321,8201,9327,8227,9327,8220,9319,8220,9271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220,9261l8217,9261,8197,9269,8198,9272,8200,9271,8202,9271,8220,9271,8220,9261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216,9227l8212,9227,8210,9227,8208,9230,8207,9232,8207,9236,8208,9238,8209,9239,8210,9240,8212,9241,8216,9241,8218,9240,8221,9238,8221,9236,8221,9232,8221,9230,8218,9227,8216,9227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174,9327l8132,9327,8132,9329,8174,9329,8174,9327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160,9238l8146,9238,8146,9319,8145,9321,8144,9323,8143,9326,8140,9327,8166,9327,8164,9326,8162,9324,8160,9322,8160,9319,8160,9238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193,9231l8113,9231,8112,9254,8115,9254,8115,9250,8116,9246,8120,9241,8122,9239,8126,9238,8129,9238,8194,9238,8193,9231xe" filled="true" fillcolor="#231f20" stroked="false">
                <v:path arrowok="t"/>
                <v:fill type="solid"/>
              </v:shape>
              <v:shape style="position:absolute;left:8112;top:9227;width:119;height:103" coordorigin="8112,9227" coordsize="119,103" path="m8194,9238l8178,9238,8181,9238,8183,9239,8192,9254,8194,9254,8194,9238xe" filled="true" fillcolor="#231f20" stroked="false">
                <v:path arrowok="t"/>
                <v:fill type="solid"/>
              </v:shape>
            </v:group>
            <v:group style="position:absolute;left:8235;top:9261;width:470;height:93" coordorigin="8235,9261" coordsize="470,93">
              <v:shape style="position:absolute;left:8235;top:9261;width:470;height:93" coordorigin="8235,9261" coordsize="470,93" path="m8699,9315l8695,9315,8693,9316,8690,9319,8689,9321,8689,9326,8690,9328,8692,9329,8693,9331,8695,9331,8699,9331,8701,9331,8703,9329,8704,9328,8705,9326,8705,9321,8704,9319,8703,9318,8701,9316,8699,9315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656,9261l8641,9261,8633,9265,8627,9271,8621,9278,8618,9286,8618,9307,8621,9316,8632,9328,8639,9331,8652,9331,8658,9329,8663,9324,8668,9320,8645,9320,8639,9317,8632,9305,8630,9298,8630,9282,8632,9276,8639,9268,8642,9266,8665,9266,8661,9263,8656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672,9303l8669,9309,8667,9313,8660,9319,8656,9320,8668,9320,8669,9320,8672,9313,8674,9304,8672,9303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665,9266l8650,9266,8653,9267,8656,9270,8657,9272,8657,9278,8658,9280,8659,9281,8660,9282,8662,9283,8667,9283,8669,9283,8670,9282,8671,9280,8672,9279,8672,9273,8670,9270,8665,9266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591,9261l8574,9261,8567,9264,8555,9277,8553,9286,8553,9308,8555,9316,8567,9328,8574,9331,8589,9331,8595,9329,8603,9320,8580,9320,8575,9317,8565,9306,8563,9298,8563,9288,8609,9288,8609,9284,8563,9284,8563,9278,8565,9274,8571,9268,8575,9266,8599,9266,8597,9264,8591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606,9304l8604,9310,8602,9314,8598,9316,8595,9319,8591,9320,8603,9320,8605,9318,8608,9312,8609,9305,8606,9304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599,9266l8582,9266,8584,9267,8589,9270,8591,9272,8593,9277,8593,9280,8594,9284,8609,9284,8608,9280,8606,9273,8599,9266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532,9329l8503,9329,8504,9329,8506,9329,8511,9331,8516,9331,8525,9331,8530,9330,8532,9329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499,9307l8497,9307,8497,9330,8499,9330,8500,9329,8501,9329,8532,9329,8533,9327,8515,9327,8511,9325,8507,9322,8503,9319,8501,9314,8499,9307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519,9261l8511,9261,8506,9263,8498,9270,8497,9275,8497,9285,8498,9288,8502,9294,8507,9297,8521,9304,8525,9307,8530,9311,8531,9314,8531,9320,8530,9322,8528,9324,8526,9326,8523,9327,8533,9327,8539,9322,8540,9322,8542,9317,8542,9304,8537,9297,8512,9285,8509,9283,8507,9281,8506,9279,8505,9277,8505,9272,8506,9270,8510,9266,8513,9266,8537,9266,8537,9264,8530,9264,8529,9264,8522,9262,8519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537,9266l8521,9266,8525,9267,8530,9272,8533,9277,8534,9284,8537,9284,8537,9266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537,9261l8534,9261,8534,9262,8533,9263,8532,9264,8530,9264,8537,9264,8537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445,9329l8437,9329,8438,9330,8439,9331,8439,9336,8437,9340,8432,9347,8428,9349,8423,9351,8423,9354,8431,9352,8436,9348,8443,9340,8445,9335,8445,9329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436,9315l8430,9315,8428,9316,8424,9319,8423,9321,8423,9326,8424,9328,8425,9329,8427,9331,8429,9331,8432,9331,8433,9331,8435,9330,8437,9329,8445,9329,8445,9326,8443,9322,8439,9316,8436,9315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393,9261l8377,9261,8369,9264,8358,9277,8355,9286,8355,9308,8358,9316,8369,9328,8376,9331,8391,9331,8397,9329,8405,9320,8383,9320,8377,9317,8372,9311,8368,9306,8365,9298,8365,9288,8411,9288,8411,9284,8365,9284,8366,9278,8368,9274,8371,9271,8374,9268,8377,9266,8402,9266,8399,9264,8393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409,9304l8407,9310,8404,9314,8397,9319,8394,9320,8405,9320,8407,9318,8410,9312,8411,9305,8409,9304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402,9266l8384,9266,8387,9267,8391,9270,8396,9284,8411,9284,8411,9280,8409,9273,8402,9266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269,9327l8236,9327,8236,9329,8269,9329,8269,9327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309,9327l8276,9327,8276,9329,8309,9329,8309,9327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349,9327l8316,9327,8316,9329,8349,9329,8349,9327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258,9271l8242,9271,8243,9271,8245,9272,8245,9273,8246,9277,8246,9279,8246,9319,8246,9321,8239,9327,8266,9327,8258,9279,8261,9276,8262,9275,8258,9275,8258,927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297,9270l8279,9270,8282,9271,8286,9277,8287,9280,8287,9319,8286,9321,8286,9323,8285,9325,8282,9326,8280,9327,8306,9327,8299,9279,8302,9276,8303,9275,8298,9275,8297,9271,8297,9270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336,9270l8320,9270,8323,9272,8325,9276,8326,9277,8326,9277,8327,9280,8327,9282,8326,9319,8320,9327,8346,9327,8339,9279,8338,9276,8336,9270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286,9261l8279,9261,8277,9262,8258,9275,8262,9275,8264,9274,8268,9272,8270,9270,8273,9270,8297,9270,8295,9267,8289,9262,8286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325,9261l8318,9261,8314,9262,8307,9266,8303,9270,8298,9275,8303,9275,8305,9273,8311,9271,8313,9270,8336,9270,8336,9269,8333,9266,8328,9262,8325,9261xe" filled="true" fillcolor="#231f20" stroked="false">
                <v:path arrowok="t"/>
                <v:fill type="solid"/>
              </v:shape>
              <v:shape style="position:absolute;left:8235;top:9261;width:470;height:93" coordorigin="8235,9261" coordsize="470,93" path="m8258,9261l8255,9261,8235,9269,8236,9272,8238,9271,8240,9271,8258,9271,8258,9261xe" filled="true" fillcolor="#231f2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90" w:lineRule="auto" w:before="95"/>
        <w:ind w:left="16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z w:val="15"/>
          <w:szCs w:val="15"/>
        </w:rPr>
        <w:t>Figure</w:t>
      </w:r>
      <w:r>
        <w:rPr>
          <w:rFonts w:ascii="Arial" w:hAnsi="Arial" w:cs="Arial" w:eastAsia="Arial"/>
          <w:b/>
          <w:bCs/>
          <w:color w:val="231F20"/>
          <w:spacing w:val="-6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z w:val="15"/>
          <w:szCs w:val="15"/>
        </w:rPr>
        <w:t>7</w:t>
      </w:r>
      <w:r>
        <w:rPr>
          <w:rFonts w:ascii="Arial" w:hAnsi="Arial" w:cs="Arial" w:eastAsia="Arial"/>
          <w:b/>
          <w:bCs/>
          <w:color w:val="231F20"/>
          <w:spacing w:val="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Linear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acceleration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components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for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frontal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drop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from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50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cm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height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using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CFC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class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1000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ﬁlter.</w:t>
      </w:r>
      <w:r>
        <w:rPr>
          <w:rFonts w:ascii="Arial" w:hAnsi="Arial" w:cs="Arial" w:eastAsia="Arial"/>
          <w:color w:val="231F2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(a)</w:t>
      </w:r>
      <w:r>
        <w:rPr>
          <w:rFonts w:ascii="Arial" w:hAnsi="Arial" w:cs="Arial" w:eastAsia="Arial"/>
          <w:color w:val="231F2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Front,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(b)</w:t>
      </w:r>
      <w:r>
        <w:rPr>
          <w:rFonts w:ascii="Arial" w:hAnsi="Arial" w:cs="Arial" w:eastAsia="Arial"/>
          <w:color w:val="231F2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rear,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and</w:t>
      </w:r>
      <w:r>
        <w:rPr>
          <w:rFonts w:ascii="Arial" w:hAnsi="Arial" w:cs="Arial" w:eastAsia="Arial"/>
          <w:color w:val="231F2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(c)</w:t>
      </w:r>
      <w:r>
        <w:rPr>
          <w:rFonts w:ascii="Arial" w:hAnsi="Arial" w:cs="Arial" w:eastAsia="Arial"/>
          <w:color w:val="231F2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side</w:t>
      </w:r>
      <w:r>
        <w:rPr>
          <w:rFonts w:ascii="Arial" w:hAnsi="Arial" w:cs="Arial" w:eastAsia="Arial"/>
          <w:color w:val="231F2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impacts.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64" w:lineRule="auto" w:before="84"/>
        <w:ind w:left="165" w:right="0"/>
        <w:jc w:val="both"/>
      </w:pPr>
      <w:r>
        <w:rPr>
          <w:color w:val="231F20"/>
          <w:w w:val="110"/>
        </w:rPr>
        <w:t>and extension. Although this response is not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thought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to be biofidelic, it may be a useful means to apply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wider variety of test conditions during protective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gear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testing. Overall, the test results show that the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 minimally influenced by the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orientation</w:t>
      </w:r>
      <w:r>
        <w:rPr/>
      </w:r>
    </w:p>
    <w:p>
      <w:pPr>
        <w:spacing w:line="290" w:lineRule="auto" w:before="78"/>
        <w:ind w:left="165" w:right="154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231F20"/>
          <w:sz w:val="15"/>
          <w:szCs w:val="15"/>
        </w:rPr>
        <w:t>Figure</w:t>
      </w:r>
      <w:r>
        <w:rPr>
          <w:rFonts w:ascii="Arial" w:hAnsi="Arial" w:cs="Arial" w:eastAsia="Arial"/>
          <w:b/>
          <w:bCs/>
          <w:color w:val="231F20"/>
          <w:spacing w:val="1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z w:val="15"/>
          <w:szCs w:val="15"/>
        </w:rPr>
        <w:t>8</w:t>
      </w:r>
      <w:r>
        <w:rPr>
          <w:rFonts w:ascii="Arial" w:hAnsi="Arial" w:cs="Arial" w:eastAsia="Arial"/>
          <w:b/>
          <w:bCs/>
          <w:color w:val="231F20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Angular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acceleration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components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for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frontal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drop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from</w:t>
      </w:r>
      <w:r>
        <w:rPr>
          <w:rFonts w:ascii="Arial" w:hAnsi="Arial" w:cs="Arial" w:eastAsia="Arial"/>
          <w:color w:val="231F20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50</w:t>
      </w:r>
      <w:r>
        <w:rPr>
          <w:rFonts w:ascii="Arial" w:hAnsi="Arial" w:cs="Arial" w:eastAsia="Arial"/>
          <w:color w:val="231F20"/>
          <w:w w:val="9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cm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height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using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CFC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class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1000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ﬁlter.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(a)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Front,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(b)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rear,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and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(c)</w:t>
      </w:r>
      <w:r>
        <w:rPr>
          <w:rFonts w:ascii="Arial" w:hAnsi="Arial" w:cs="Arial" w:eastAsia="Arial"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side</w:t>
      </w:r>
      <w:r>
        <w:rPr>
          <w:rFonts w:ascii="Arial" w:hAnsi="Arial" w:cs="Arial" w:eastAsia="Arial"/>
          <w:color w:val="231F20"/>
          <w:w w:val="9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impacts.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64" w:lineRule="auto"/>
        <w:ind w:left="165" w:right="153"/>
        <w:jc w:val="both"/>
      </w:pPr>
      <w:r>
        <w:rPr>
          <w:color w:val="231F20"/>
          <w:w w:val="110"/>
        </w:rPr>
        <w:t>and direction of the impact. The neck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(lateral versus flexion versus extension) in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 had little  influence  on  the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response.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On the other hand, angular acceleration is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highly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sensitive to impact orientation and direction. It is  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at</w:t>
      </w:r>
      <w:r>
        <w:rPr/>
      </w:r>
    </w:p>
    <w:p>
      <w:pPr>
        <w:spacing w:after="0" w:line="264" w:lineRule="auto"/>
        <w:jc w:val="both"/>
        <w:sectPr>
          <w:type w:val="continuous"/>
          <w:pgSz w:w="12240" w:h="15840"/>
          <w:pgMar w:top="520" w:bottom="1340" w:left="900" w:right="1720"/>
          <w:cols w:num="2" w:equalWidth="0">
            <w:col w:w="4633" w:space="198"/>
            <w:col w:w="478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8"/>
        <w:ind w:left="49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06.653999pt;margin-top:5.426913pt;width:210.081654pt;height:145.44pt;mso-position-horizontal-relative:page;mso-position-vertical-relative:paragraph;z-index:2176" type="#_x0000_t75" stroked="false">
            <v:imagedata r:id="rId36" o:title=""/>
          </v:shape>
        </w:pict>
      </w:r>
      <w:r>
        <w:rPr>
          <w:rFonts w:ascii="Arial"/>
          <w:b/>
          <w:color w:val="231F20"/>
          <w:sz w:val="15"/>
        </w:rPr>
        <w:t>Table</w:t>
      </w:r>
      <w:r>
        <w:rPr>
          <w:rFonts w:ascii="Arial"/>
          <w:b/>
          <w:color w:val="231F20"/>
          <w:spacing w:val="-14"/>
          <w:sz w:val="15"/>
        </w:rPr>
        <w:t> </w:t>
      </w:r>
      <w:r>
        <w:rPr>
          <w:rFonts w:ascii="Arial"/>
          <w:b/>
          <w:color w:val="231F20"/>
          <w:sz w:val="15"/>
        </w:rPr>
        <w:t>4</w:t>
      </w:r>
      <w:r>
        <w:rPr>
          <w:rFonts w:ascii="Arial"/>
          <w:b/>
          <w:color w:val="231F20"/>
          <w:spacing w:val="-7"/>
          <w:sz w:val="15"/>
        </w:rPr>
        <w:t> </w:t>
      </w:r>
      <w:r>
        <w:rPr>
          <w:rFonts w:ascii="Arial"/>
          <w:color w:val="231F20"/>
          <w:sz w:val="15"/>
        </w:rPr>
        <w:t>Variation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of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peak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linear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and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angular</w:t>
      </w:r>
      <w:r>
        <w:rPr>
          <w:rFonts w:ascii="Arial"/>
          <w:color w:val="231F20"/>
          <w:spacing w:val="-27"/>
          <w:sz w:val="15"/>
        </w:rPr>
        <w:t> </w:t>
      </w:r>
      <w:r>
        <w:rPr>
          <w:rFonts w:ascii="Arial"/>
          <w:color w:val="231F20"/>
          <w:sz w:val="15"/>
        </w:rPr>
        <w:t>acceleration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" w:lineRule="exact"/>
        <w:ind w:left="49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4.15pt;height:.8pt;mso-position-horizontal-relative:char;mso-position-vertical-relative:line" coordorigin="0,0" coordsize="4483,16">
            <v:group style="position:absolute;left:8;top:8;width:4467;height:2" coordorigin="8,8" coordsize="4467,2">
              <v:shape style="position:absolute;left:8;top:8;width:4467;height:2" coordorigin="8,8" coordsize="4467,0" path="m8,8l4475,8e" filled="false" stroked="true" strokeweight=".80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footerReference w:type="even" r:id="rId34"/>
          <w:footerReference w:type="default" r:id="rId35"/>
          <w:pgSz w:w="12240" w:h="15840"/>
          <w:pgMar w:footer="1142" w:header="778" w:top="960" w:bottom="1340" w:left="1720" w:right="940"/>
        </w:sectPr>
      </w:pPr>
    </w:p>
    <w:p>
      <w:pPr>
        <w:spacing w:line="285" w:lineRule="auto" w:before="110"/>
        <w:ind w:left="6231" w:right="0" w:hanging="346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91.074997pt;margin-top:23.219803pt;width:467.65pt;height:165.45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6"/>
                    <w:gridCol w:w="849"/>
                    <w:gridCol w:w="631"/>
                    <w:gridCol w:w="593"/>
                    <w:gridCol w:w="585"/>
                    <w:gridCol w:w="641"/>
                    <w:gridCol w:w="620"/>
                    <w:gridCol w:w="588"/>
                  </w:tblGrid>
                  <w:tr>
                    <w:trPr>
                      <w:trHeight w:val="437" w:hRule="exact"/>
                    </w:trPr>
                    <w:tc>
                      <w:tcPr>
                        <w:tcW w:w="484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Drop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2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6"/>
                            <w:sz w:val="15"/>
                          </w:rPr>
                          <w:t>height,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cm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77"/>
                            <w:sz w:val="15"/>
                          </w:rPr>
                          <w:t>F</w:t>
                        </w:r>
                        <w:r>
                          <w:rPr>
                            <w:rFonts w:ascii="Arial"/>
                            <w:color w:val="231F20"/>
                            <w:w w:val="101"/>
                            <w:sz w:val="15"/>
                          </w:rPr>
                          <w:t>ront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7"/>
                            <w:sz w:val="15"/>
                          </w:rPr>
                          <w:t>Rear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9"/>
                            <w:sz w:val="15"/>
                          </w:rPr>
                          <w:t>Side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77"/>
                            <w:sz w:val="15"/>
                          </w:rPr>
                          <w:t>F</w:t>
                        </w:r>
                        <w:r>
                          <w:rPr>
                            <w:rFonts w:ascii="Arial"/>
                            <w:color w:val="231F20"/>
                            <w:w w:val="101"/>
                            <w:sz w:val="15"/>
                          </w:rPr>
                          <w:t>ront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7"/>
                            <w:sz w:val="15"/>
                          </w:rPr>
                          <w:t>Rear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9"/>
                            <w:sz w:val="15"/>
                          </w:rPr>
                          <w:t>Side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5.1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4.2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16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4.6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7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14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50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5.9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12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55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6.7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4.1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11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484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6.8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4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5"/>
                          </w:rPr>
                          <w:t>Figure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99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79"/>
                            <w:sz w:val="15"/>
                          </w:rPr>
                          <w:t>RIC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82"/>
                            <w:sz w:val="15"/>
                          </w:rPr>
                          <w:t>PHRIC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3"/>
                            <w:sz w:val="15"/>
                          </w:rPr>
                          <w:t>versus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angular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5"/>
                          </w:rPr>
                          <w:t>acceleration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01"/>
                            <w:sz w:val="15"/>
                          </w:rPr>
                          <w:t>for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101"/>
                            <w:sz w:val="15"/>
                          </w:rPr>
                          <w:t>front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and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3"/>
                            <w:sz w:val="15"/>
                          </w:rPr>
                          <w:t>side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Average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1.9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1.0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4.1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3.4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2.5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9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7"/>
                            <w:sz w:val="15"/>
                          </w:rPr>
                          <w:t>impact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7"/>
                            <w:sz w:val="15"/>
                          </w:rPr>
                          <w:t>orientations.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w w:val="95"/>
          <w:sz w:val="15"/>
        </w:rPr>
        <w:t>Linear</w:t>
      </w:r>
      <w:r>
        <w:rPr>
          <w:rFonts w:ascii="Arial"/>
          <w:color w:val="231F20"/>
          <w:spacing w:val="-18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acceleration,</w:t>
      </w:r>
      <w:r>
        <w:rPr>
          <w:rFonts w:ascii="Arial"/>
          <w:color w:val="231F20"/>
          <w:w w:val="95"/>
          <w:sz w:val="15"/>
        </w:rPr>
        <w:t> </w:t>
      </w:r>
      <w:r>
        <w:rPr>
          <w:rFonts w:ascii="Arial"/>
          <w:color w:val="231F20"/>
          <w:w w:val="85"/>
          <w:sz w:val="15"/>
        </w:rPr>
        <w:t>COV in</w:t>
      </w:r>
      <w:r>
        <w:rPr>
          <w:rFonts w:ascii="Arial"/>
          <w:color w:val="231F20"/>
          <w:spacing w:val="-27"/>
          <w:w w:val="85"/>
          <w:sz w:val="15"/>
        </w:rPr>
        <w:t> </w:t>
      </w:r>
      <w:r>
        <w:rPr>
          <w:rFonts w:ascii="Arial"/>
          <w:color w:val="231F20"/>
          <w:w w:val="85"/>
          <w:sz w:val="15"/>
        </w:rPr>
        <w:t>%</w:t>
      </w:r>
      <w:r>
        <w:rPr>
          <w:rFonts w:ascii="Arial"/>
          <w:sz w:val="15"/>
        </w:rPr>
      </w:r>
    </w:p>
    <w:p>
      <w:pPr>
        <w:spacing w:line="285" w:lineRule="auto" w:before="110"/>
        <w:ind w:left="813" w:right="539" w:hanging="401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231F20"/>
          <w:w w:val="95"/>
          <w:sz w:val="15"/>
        </w:rPr>
        <w:t>Angular</w:t>
      </w:r>
      <w:r>
        <w:rPr>
          <w:rFonts w:ascii="Arial"/>
          <w:color w:val="231F20"/>
          <w:spacing w:val="-6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acceleration,</w:t>
      </w:r>
      <w:r>
        <w:rPr>
          <w:rFonts w:ascii="Arial"/>
          <w:color w:val="231F20"/>
          <w:w w:val="95"/>
          <w:sz w:val="15"/>
        </w:rPr>
        <w:t> </w:t>
      </w:r>
      <w:r>
        <w:rPr>
          <w:rFonts w:ascii="Arial"/>
          <w:color w:val="231F20"/>
          <w:w w:val="85"/>
          <w:sz w:val="15"/>
        </w:rPr>
        <w:t>COV in</w:t>
      </w:r>
      <w:r>
        <w:rPr>
          <w:rFonts w:ascii="Arial"/>
          <w:color w:val="231F20"/>
          <w:spacing w:val="-27"/>
          <w:w w:val="85"/>
          <w:sz w:val="15"/>
        </w:rPr>
        <w:t> </w:t>
      </w:r>
      <w:r>
        <w:rPr>
          <w:rFonts w:ascii="Arial"/>
          <w:color w:val="231F20"/>
          <w:w w:val="85"/>
          <w:sz w:val="15"/>
        </w:rPr>
        <w:t>%</w:t>
      </w:r>
      <w:r>
        <w:rPr>
          <w:rFonts w:ascii="Arial"/>
          <w:sz w:val="15"/>
        </w:rPr>
      </w:r>
    </w:p>
    <w:p>
      <w:pPr>
        <w:spacing w:after="0" w:line="285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20" w:bottom="1340" w:left="1720" w:right="940"/>
          <w:cols w:num="2" w:equalWidth="0">
            <w:col w:w="7112" w:space="180"/>
            <w:col w:w="2288"/>
          </w:cols>
        </w:sectPr>
      </w:pPr>
    </w:p>
    <w:p>
      <w:pPr>
        <w:spacing w:line="20" w:lineRule="exact"/>
        <w:ind w:left="588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82.4pt;height:.35pt;mso-position-horizontal-relative:char;mso-position-vertical-relative:line" coordorigin="0,0" coordsize="1648,7">
            <v:group style="position:absolute;left:3;top:3;width:1642;height:2" coordorigin="3,3" coordsize="1642,2">
              <v:shape style="position:absolute;left:3;top:3;width:1642;height:2" coordorigin="3,3" coordsize="1642,0" path="m3,3l1644,3e" filled="false" stroked="true" strokeweight=".306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155"/>
          <w:sz w:val="2"/>
        </w:rPr>
        <w:t> </w:t>
      </w:r>
      <w:r>
        <w:rPr>
          <w:rFonts w:ascii="Arial"/>
          <w:spacing w:val="155"/>
          <w:sz w:val="2"/>
        </w:rPr>
        <w:pict>
          <v:group style="width:87.85pt;height:.35pt;mso-position-horizontal-relative:char;mso-position-vertical-relative:line" coordorigin="0,0" coordsize="1757,7">
            <v:group style="position:absolute;left:3;top:3;width:1750;height:2" coordorigin="3,3" coordsize="1750,2">
              <v:shape style="position:absolute;left:3;top:3;width:1750;height:2" coordorigin="3,3" coordsize="1750,0" path="m3,3l1753,3e" filled="false" stroked="true" strokeweight=".306pt" strokecolor="#231f20">
                <v:path arrowok="t"/>
              </v:shape>
            </v:group>
          </v:group>
        </w:pict>
      </w:r>
      <w:r>
        <w:rPr>
          <w:rFonts w:ascii="Arial"/>
          <w:spacing w:val="155"/>
          <w:sz w:val="2"/>
        </w:rPr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318" w:lineRule="exact"/>
        <w:ind w:left="1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6.5pt;height:15.95pt;mso-position-horizontal-relative:char;mso-position-vertical-relative:line" coordorigin="0,0" coordsize="130,319">
            <v:group style="position:absolute;left:0;top:94;width:97;height:225" coordorigin="0,94" coordsize="97,225">
              <v:shape style="position:absolute;left:0;top:94;width:97;height:225" coordorigin="0,94" coordsize="97,225" path="m31,96l0,98,0,101,2,101,4,102,6,104,6,105,6,107,6,109,2,117,0,124,0,139,2,147,11,161,17,167,32,175,40,177,61,177,71,174,88,161,40,161,31,160,18,154,13,151,6,141,5,135,5,122,7,116,15,105,22,101,31,98,31,96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73,94l71,96,79,102,84,107,89,116,90,121,90,134,58,161,88,161,91,159,96,147,96,124,94,116,87,104,81,99,73,94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5,186l2,186,2,225,5,225,5,220,5,217,7,214,8,213,11,212,14,212,94,212,94,199,13,199,9,198,6,195,5,193,5,186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94,212l83,212,87,212,91,215,91,217,92,225,94,225,94,212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94,186l92,186,92,191,91,193,83,199,94,199,94,186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31,247l21,247,16,249,2,319,5,319,5,311,6,309,9,306,13,306,94,306,94,293,9,293,8,288,7,285,7,276,9,271,16,264,21,263,48,263,48,262,45,256,36,249,31,247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94,306l83,306,86,306,90,309,92,311,92,319,94,319,94,306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48,263l33,263,37,265,45,274,47,279,47,293,51,293,51,283,70,270,49,270,48,263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94,279l92,279,92,286,91,289,89,291,87,292,84,293,94,293,94,279xe" filled="true" fillcolor="#231f20" stroked="false">
                <v:path arrowok="t"/>
                <v:fill type="solid"/>
              </v:shape>
              <v:shape style="position:absolute;left:0;top:94;width:97;height:225" coordorigin="0,94" coordsize="97,225" path="m94,227l92,227,91,232,90,236,86,243,82,246,76,251,49,270,70,270,94,252,94,227xe" filled="true" fillcolor="#231f20" stroked="false">
                <v:path arrowok="t"/>
                <v:fill type="solid"/>
              </v:shape>
            </v:group>
            <v:group style="position:absolute;left:65;top:0;width:64;height:86" coordorigin="65,0" coordsize="64,86">
              <v:shape style="position:absolute;left:65;top:0;width:64;height:86" coordorigin="65,0" coordsize="64,86" path="m67,1l65,1,65,8,99,39,113,39,120,36,125,30,104,30,101,30,97,30,97,29,94,29,90,28,86,26,83,25,80,23,67,5,67,1xe" filled="true" fillcolor="#231f20" stroked="false">
                <v:path arrowok="t"/>
                <v:fill type="solid"/>
              </v:shape>
              <v:shape style="position:absolute;left:65;top:0;width:64;height:86" coordorigin="65,0" coordsize="64,86" path="m126,8l117,8,121,9,125,13,127,16,127,21,126,22,110,30,125,30,128,27,129,24,129,13,127,8,126,8xe" filled="true" fillcolor="#231f20" stroked="false">
                <v:path arrowok="t"/>
                <v:fill type="solid"/>
              </v:shape>
              <v:shape style="position:absolute;left:65;top:0;width:64;height:86" coordorigin="65,0" coordsize="64,86" path="m113,0l102,0,98,2,91,8,90,11,89,21,91,24,94,29,97,29,95,27,94,25,93,22,93,22,93,16,95,13,103,9,107,8,126,8,117,2,113,0xe" filled="true" fillcolor="#231f20" stroked="false">
                <v:path arrowok="t"/>
                <v:fill type="solid"/>
              </v:shape>
              <v:shape style="position:absolute;left:65;top:0;width:64;height:86" coordorigin="65,0" coordsize="64,86" path="m124,58l117,58,119,59,124,63,125,66,125,72,125,73,124,75,122,78,122,79,121,80,121,83,121,84,123,86,124,86,126,86,127,85,129,82,129,80,129,66,127,60,124,58xe" filled="true" fillcolor="#231f20" stroked="false">
                <v:path arrowok="t"/>
                <v:fill type="solid"/>
              </v:shape>
              <v:shape style="position:absolute;left:65;top:0;width:64;height:86" coordorigin="65,0" coordsize="64,86" path="m82,54l75,54,73,55,70,57,67,59,65,63,65,72,66,76,71,81,74,83,78,85,79,83,74,80,72,76,72,69,72,66,76,62,79,61,91,61,87,57,82,54xe" filled="true" fillcolor="#231f20" stroked="false">
                <v:path arrowok="t"/>
                <v:fill type="solid"/>
              </v:shape>
              <v:shape style="position:absolute;left:65;top:0;width:64;height:86" coordorigin="65,0" coordsize="64,86" path="m91,61l84,61,87,62,91,64,92,66,95,71,96,73,96,75,98,75,102,62,92,62,91,61xe" filled="true" fillcolor="#231f20" stroked="false">
                <v:path arrowok="t"/>
                <v:fill type="solid"/>
              </v:shape>
              <v:shape style="position:absolute;left:65;top:0;width:64;height:86" coordorigin="65,0" coordsize="64,86" path="m113,51l104,51,101,52,95,56,93,58,92,62,102,62,103,61,105,60,109,58,111,58,124,58,118,52,113,51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" w:lineRule="exact"/>
        <w:ind w:left="49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4.15pt;height:.8pt;mso-position-horizontal-relative:char;mso-position-vertical-relative:line" coordorigin="0,0" coordsize="4483,16">
            <v:group style="position:absolute;left:8;top:8;width:4467;height:2" coordorigin="8,8" coordsize="4467,2">
              <v:shape style="position:absolute;left:8;top:8;width:4467;height:2" coordorigin="8,8" coordsize="4467,0" path="m8,8l4475,8e" filled="false" stroked="true" strokeweight=".80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520" w:bottom="1340" w:left="1720" w:right="940"/>
        </w:sect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901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position w:val="78"/>
        </w:rPr>
        <w:pict>
          <v:group style="width:6.4pt;height:15.95pt;mso-position-horizontal-relative:char;mso-position-vertical-relative:line" coordorigin="0,0" coordsize="128,319">
            <v:group style="position:absolute;left:2;top:180;width:91;height:139" coordorigin="2,180" coordsize="91,139">
              <v:shape style="position:absolute;left:2;top:180;width:91;height:139" coordorigin="2,180" coordsize="91,139" path="m5,180l2,180,2,219,5,219,5,214,5,212,14,206,93,206,93,193,13,193,9,193,6,190,5,188,5,180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93,206l82,206,86,207,87,208,89,209,90,212,90,219,93,219,93,206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93,180l90,180,90,186,90,188,88,191,87,192,84,193,81,193,93,193,93,180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5,280l2,280,2,319,5,319,5,314,5,312,7,308,8,307,10,306,14,306,93,306,93,293,14,293,11,293,8,292,7,291,5,288,5,286,5,280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93,306l82,306,86,307,87,308,89,309,90,312,90,319,93,319,93,306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49,251l44,251,44,293,49,293,49,251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93,280l90,280,90,286,90,288,88,291,87,292,84,293,81,293,93,293,93,280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5,225l2,225,2,264,5,264,5,259,5,257,7,253,8,252,10,251,14,251,93,251,93,238,14,238,11,238,8,237,7,236,6,235,5,233,5,231,5,225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93,251l82,251,86,252,89,254,90,257,90,264,93,264,93,251xe" filled="true" fillcolor="#231f20" stroked="false">
                <v:path arrowok="t"/>
                <v:fill type="solid"/>
              </v:shape>
              <v:shape style="position:absolute;left:2;top:180;width:91;height:139" coordorigin="2,180" coordsize="91,139" path="m93,225l90,225,90,231,90,233,88,236,87,237,84,238,81,238,93,238,93,225xe" filled="true" fillcolor="#231f20" stroked="false">
                <v:path arrowok="t"/>
                <v:fill type="solid"/>
              </v:shape>
            </v:group>
            <v:group style="position:absolute;left:0;top:90;width:95;height:82" coordorigin="0,90" coordsize="95,82">
              <v:shape style="position:absolute;left:0;top:90;width:95;height:82" coordorigin="0,90" coordsize="95,82" path="m31,92l0,94,0,97,2,97,4,98,5,99,6,100,6,101,6,103,6,104,5,106,2,113,0,119,0,134,40,172,60,172,70,169,86,156,39,156,31,155,17,149,12,146,6,136,5,131,5,117,7,111,15,101,22,97,31,94,31,92xe" filled="true" fillcolor="#231f20" stroked="false">
                <v:path arrowok="t"/>
                <v:fill type="solid"/>
              </v:shape>
              <v:shape style="position:absolute;left:0;top:90;width:95;height:82" coordorigin="0,90" coordsize="95,82" path="m71,90l70,92,78,98,83,103,88,112,89,117,89,129,57,156,86,156,89,154,95,143,95,119,93,112,85,100,79,95,71,90xe" filled="true" fillcolor="#231f20" stroked="false">
                <v:path arrowok="t"/>
                <v:fill type="solid"/>
              </v:shape>
            </v:group>
            <v:group style="position:absolute;left:64;top:0;width:63;height:75" coordorigin="64,0" coordsize="63,75">
              <v:shape style="position:absolute;left:64;top:0;width:63;height:75" coordorigin="64,0" coordsize="63,75" path="m119,7l113,7,116,8,121,13,123,16,123,22,122,25,119,28,119,29,118,30,118,33,118,34,120,35,120,35,123,35,124,35,127,31,127,29,127,21,126,18,124,12,122,10,119,7xe" filled="true" fillcolor="#231f20" stroked="false">
                <v:path arrowok="t"/>
                <v:fill type="solid"/>
              </v:shape>
              <v:shape style="position:absolute;left:64;top:0;width:63;height:75" coordorigin="64,0" coordsize="63,75" path="m65,0l65,22,89,33,89,28,90,26,81,26,73,22,73,3,65,0xe" filled="true" fillcolor="#231f20" stroked="false">
                <v:path arrowok="t"/>
                <v:fill type="solid"/>
              </v:shape>
              <v:shape style="position:absolute;left:64;top:0;width:63;height:75" coordorigin="64,0" coordsize="63,75" path="m108,1l99,1,94,3,85,12,82,18,81,26,90,26,90,23,93,16,96,13,102,8,105,7,119,7,118,6,116,4,111,2,108,1xe" filled="true" fillcolor="#231f20" stroked="false">
                <v:path arrowok="t"/>
                <v:fill type="solid"/>
              </v:shape>
              <v:shape style="position:absolute;left:64;top:0;width:63;height:75" coordorigin="64,0" coordsize="63,75" path="m126,51l125,51,124,54,124,56,123,57,123,58,121,59,64,59,64,60,71,75,73,74,72,72,72,71,75,66,126,66,126,51xe" filled="true" fillcolor="#231f20" stroked="false">
                <v:path arrowok="t"/>
                <v:fill type="solid"/>
              </v:shape>
              <v:shape style="position:absolute;left:64;top:0;width:63;height:75" coordorigin="64,0" coordsize="63,75" path="m126,66l75,66,121,66,123,67,123,67,124,69,124,71,125,74,126,74,126,66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78"/>
        </w:rPr>
      </w:r>
      <w:r>
        <w:rPr>
          <w:rFonts w:ascii="Times New Roman"/>
          <w:spacing w:val="54"/>
          <w:position w:val="78"/>
        </w:rPr>
        <w:t> </w:t>
      </w:r>
      <w:r>
        <w:rPr>
          <w:rFonts w:ascii="Arial"/>
          <w:spacing w:val="54"/>
          <w:position w:val="-57"/>
        </w:rPr>
        <w:pict>
          <v:group style="width:210.9pt;height:145.1pt;mso-position-horizontal-relative:char;mso-position-vertical-relative:line" coordorigin="0,0" coordsize="4218,2902">
            <v:group style="position:absolute;left:358;top:2180;width:3762;height:2" coordorigin="358,2180" coordsize="3762,2">
              <v:shape style="position:absolute;left:358;top:2180;width:3762;height:2" coordorigin="358,2180" coordsize="3762,0" path="m358,2180l4120,2180e" filled="false" stroked="true" strokeweight=".352pt" strokecolor="#868686">
                <v:path arrowok="t"/>
              </v:shape>
            </v:group>
            <v:group style="position:absolute;left:358;top:1646;width:2774;height:2" coordorigin="358,1646" coordsize="2774,2">
              <v:shape style="position:absolute;left:358;top:1646;width:2774;height:2" coordorigin="358,1646" coordsize="2774,0" path="m358,1646l3132,1646e" filled="false" stroked="true" strokeweight=".353pt" strokecolor="#868686">
                <v:path arrowok="t"/>
              </v:shape>
            </v:group>
            <v:group style="position:absolute;left:1110;top:1532;width:2;height:1180" coordorigin="1110,1532" coordsize="2,1180">
              <v:shape style="position:absolute;left:1110;top:1532;width:2;height:1180" coordorigin="1110,1532" coordsize="0,1180" path="m1110,1532l1110,2712e" filled="false" stroked="true" strokeweight=".352pt" strokecolor="#868686">
                <v:path arrowok="t"/>
              </v:shape>
            </v:group>
            <v:group style="position:absolute;left:1862;top:1532;width:2;height:1180" coordorigin="1862,1532" coordsize="2,1180">
              <v:shape style="position:absolute;left:1862;top:1532;width:2;height:1180" coordorigin="1862,1532" coordsize="0,1180" path="m1862,1532l1862,2712e" filled="false" stroked="true" strokeweight=".353pt" strokecolor="#868686">
                <v:path arrowok="t"/>
              </v:shape>
            </v:group>
            <v:group style="position:absolute;left:358;top:1113;width:3762;height:2" coordorigin="358,1113" coordsize="3762,2">
              <v:shape style="position:absolute;left:358;top:1113;width:3762;height:2" coordorigin="358,1113" coordsize="3762,0" path="m358,1113l4120,1113e" filled="false" stroked="true" strokeweight=".353pt" strokecolor="#868686">
                <v:path arrowok="t"/>
              </v:shape>
            </v:group>
            <v:group style="position:absolute;left:1110;top:727;width:2;height:551" coordorigin="1110,727" coordsize="2,551">
              <v:shape style="position:absolute;left:1110;top:727;width:2;height:551" coordorigin="1110,727" coordsize="0,551" path="m1110,727l1110,1278e" filled="false" stroked="true" strokeweight=".352pt" strokecolor="#868686">
                <v:path arrowok="t"/>
              </v:shape>
            </v:group>
            <v:group style="position:absolute;left:1597;top:580;width:2523;height:2" coordorigin="1597,580" coordsize="2523,2">
              <v:shape style="position:absolute;left:1597;top:580;width:2523;height:2" coordorigin="1597,580" coordsize="2523,0" path="m1597,580l4120,580e" filled="false" stroked="true" strokeweight=".353pt" strokecolor="#868686">
                <v:path arrowok="t"/>
              </v:shape>
            </v:group>
            <v:group style="position:absolute;left:1862;top:47;width:2;height:1231" coordorigin="1862,47" coordsize="2,1231">
              <v:shape style="position:absolute;left:1862;top:47;width:2;height:1231" coordorigin="1862,47" coordsize="0,1231" path="m1862,47l1862,1278e" filled="false" stroked="true" strokeweight=".353pt" strokecolor="#868686">
                <v:path arrowok="t"/>
              </v:shape>
            </v:group>
            <v:group style="position:absolute;left:2615;top:47;width:2;height:163" coordorigin="2615,47" coordsize="2,163">
              <v:shape style="position:absolute;left:2615;top:47;width:2;height:163" coordorigin="2615,47" coordsize="0,163" path="m2615,47l2615,210e" filled="false" stroked="true" strokeweight=".352pt" strokecolor="#868686">
                <v:path arrowok="t"/>
              </v:shape>
            </v:group>
            <v:group style="position:absolute;left:2615;top:465;width:2;height:2248" coordorigin="2615,465" coordsize="2,2248">
              <v:shape style="position:absolute;left:2615;top:465;width:2;height:2248" coordorigin="2615,465" coordsize="0,2248" path="m2615,465l2615,2712e" filled="false" stroked="true" strokeweight=".352pt" strokecolor="#868686">
                <v:path arrowok="t"/>
              </v:shape>
            </v:group>
            <v:group style="position:absolute;left:3367;top:47;width:2;height:163" coordorigin="3367,47" coordsize="2,163">
              <v:shape style="position:absolute;left:3367;top:47;width:2;height:163" coordorigin="3367,47" coordsize="0,163" path="m3367,47l3367,210e" filled="false" stroked="true" strokeweight=".352pt" strokecolor="#868686">
                <v:path arrowok="t"/>
              </v:shape>
            </v:group>
            <v:group style="position:absolute;left:3367;top:465;width:2;height:960" coordorigin="3367,465" coordsize="2,960">
              <v:shape style="position:absolute;left:3367;top:465;width:2;height:960" coordorigin="3367,465" coordsize="0,960" path="m3367,465l3367,1425e" filled="false" stroked="true" strokeweight=".352pt" strokecolor="#868686">
                <v:path arrowok="t"/>
              </v:shape>
            </v:group>
            <v:group style="position:absolute;left:3367;top:1679;width:2;height:197" coordorigin="3367,1679" coordsize="2,197">
              <v:shape style="position:absolute;left:3367;top:1679;width:2;height:197" coordorigin="3367,1679" coordsize="0,197" path="m3367,1679l3367,1876e" filled="false" stroked="true" strokeweight=".352pt" strokecolor="#868686">
                <v:path arrowok="t"/>
              </v:shape>
            </v:group>
            <v:group style="position:absolute;left:3367;top:2130;width:2;height:582" coordorigin="3367,2130" coordsize="2,582">
              <v:shape style="position:absolute;left:3367;top:2130;width:2;height:582" coordorigin="3367,2130" coordsize="0,582" path="m3367,2130l3367,2712e" filled="false" stroked="true" strokeweight=".352pt" strokecolor="#868686">
                <v:path arrowok="t"/>
              </v:shape>
            </v:group>
            <v:group style="position:absolute;left:4119;top:47;width:2;height:2666" coordorigin="4119,47" coordsize="2,2666">
              <v:shape style="position:absolute;left:4119;top:47;width:2;height:2666" coordorigin="4119,47" coordsize="0,2666" path="m4119,47l4119,2712e" filled="false" stroked="true" strokeweight=".411pt" strokecolor="#868686">
                <v:path arrowok="t"/>
              </v:shape>
            </v:group>
            <v:group style="position:absolute;left:358;top:580;width:60;height:2" coordorigin="358,580" coordsize="60,2">
              <v:shape style="position:absolute;left:358;top:580;width:60;height:2" coordorigin="358,580" coordsize="60,0" path="m358,580l418,580e" filled="false" stroked="true" strokeweight=".353pt" strokecolor="#868686">
                <v:path arrowok="t"/>
              </v:shape>
            </v:group>
            <v:group style="position:absolute;left:1110;top:47;width:2;height:54" coordorigin="1110,47" coordsize="2,54">
              <v:shape style="position:absolute;left:1110;top:47;width:2;height:54" coordorigin="1110,47" coordsize="0,54" path="m1110,47l1110,100e" filled="false" stroked="true" strokeweight=".352pt" strokecolor="#868686">
                <v:path arrowok="t"/>
              </v:shape>
            </v:group>
            <v:group style="position:absolute;left:354;top:43;width:3769;height:2673" coordorigin="354,43" coordsize="3769,2673">
              <v:shape style="position:absolute;left:354;top:43;width:3769;height:2673" coordorigin="354,43" coordsize="3769,2673" path="m4120,43l358,43,356,45,354,47,354,2712,356,2714,358,2716,4120,2716,4122,2714,4123,2712,362,2712,358,2709,362,2709,362,50,358,50,362,47,4123,47,4122,45,4120,43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362,2709l358,2709,362,2712,362,2709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4116,2709l362,2709,362,2712,4116,2712,4116,2709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4116,47l4116,2712,4120,2709,4123,2709,4123,50,4120,50,4116,47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4123,2709l4120,2709,4116,2712,4123,2712,4123,2709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362,47l358,50,362,50,362,47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4116,47l362,47,362,50,4116,50,4116,47xe" filled="true" fillcolor="#010202" stroked="false">
                <v:path arrowok="t"/>
                <v:fill type="solid"/>
              </v:shape>
              <v:shape style="position:absolute;left:354;top:43;width:3769;height:2673" coordorigin="354,43" coordsize="3769,2673" path="m4123,47l4116,47,4120,50,4123,50,4123,47xe" filled="true" fillcolor="#010202" stroked="false">
                <v:path arrowok="t"/>
                <v:fill type="solid"/>
              </v:shape>
            </v:group>
            <v:group style="position:absolute;left:358;top:47;width:2;height:2666" coordorigin="358,47" coordsize="2,2666">
              <v:shape style="position:absolute;left:358;top:47;width:2;height:2666" coordorigin="358,47" coordsize="0,2666" path="m358,47l358,2712e" filled="false" stroked="true" strokeweight=".353pt" strokecolor="#868686">
                <v:path arrowok="t"/>
              </v:shape>
            </v:group>
            <v:group style="position:absolute;left:317;top:2712;width:42;height:2" coordorigin="317,2712" coordsize="42,2">
              <v:shape style="position:absolute;left:317;top:2712;width:42;height:2" coordorigin="317,2712" coordsize="42,0" path="m317,2712l358,2712e" filled="false" stroked="true" strokeweight=".353pt" strokecolor="#868686">
                <v:path arrowok="t"/>
              </v:shape>
            </v:group>
            <v:group style="position:absolute;left:317;top:2180;width:42;height:2" coordorigin="317,2180" coordsize="42,2">
              <v:shape style="position:absolute;left:317;top:2180;width:42;height:2" coordorigin="317,2180" coordsize="42,0" path="m317,2180l358,2180e" filled="false" stroked="true" strokeweight=".352pt" strokecolor="#868686">
                <v:path arrowok="t"/>
              </v:shape>
            </v:group>
            <v:group style="position:absolute;left:317;top:1646;width:42;height:2" coordorigin="317,1646" coordsize="42,2">
              <v:shape style="position:absolute;left:317;top:1646;width:42;height:2" coordorigin="317,1646" coordsize="42,0" path="m317,1646l358,1646e" filled="false" stroked="true" strokeweight=".353pt" strokecolor="#868686">
                <v:path arrowok="t"/>
              </v:shape>
            </v:group>
            <v:group style="position:absolute;left:317;top:1113;width:42;height:2" coordorigin="317,1113" coordsize="42,2">
              <v:shape style="position:absolute;left:317;top:1113;width:42;height:2" coordorigin="317,1113" coordsize="42,0" path="m317,1113l358,1113e" filled="false" stroked="true" strokeweight=".353pt" strokecolor="#868686">
                <v:path arrowok="t"/>
              </v:shape>
            </v:group>
            <v:group style="position:absolute;left:317;top:580;width:42;height:2" coordorigin="317,580" coordsize="42,2">
              <v:shape style="position:absolute;left:317;top:580;width:42;height:2" coordorigin="317,580" coordsize="42,0" path="m317,580l358,580e" filled="false" stroked="true" strokeweight=".353pt" strokecolor="#868686">
                <v:path arrowok="t"/>
              </v:shape>
            </v:group>
            <v:group style="position:absolute;left:358;top:2712;width:3762;height:2" coordorigin="358,2712" coordsize="3762,2">
              <v:shape style="position:absolute;left:358;top:2712;width:3762;height:2" coordorigin="358,2712" coordsize="3762,0" path="m358,2712l4120,2712e" filled="false" stroked="true" strokeweight=".353pt" strokecolor="#868686">
                <v:path arrowok="t"/>
              </v:shape>
              <v:shape style="position:absolute;left:208;top:97;width:4009;height:2805" type="#_x0000_t75" stroked="false">
                <v:imagedata r:id="rId37" o:title=""/>
              </v:shape>
            </v:group>
            <v:group style="position:absolute;left:72;top:2133;width:195;height:95" coordorigin="72,2133" coordsize="195,95">
              <v:shape style="position:absolute;left:72;top:2133;width:195;height:95" coordorigin="72,2133" coordsize="195,95" path="m245,2133l234,2133,229,2134,225,2137,220,2141,216,2146,210,2161,208,2170,208,2192,211,2203,221,2222,229,2227,242,2227,246,2225,250,2223,232,2223,229,2219,226,2213,223,2205,221,2195,221,2174,222,2167,224,2151,227,2145,232,2138,235,2137,252,2137,251,2136,245,2133xe" filled="true" fillcolor="#231f20" stroked="false">
                <v:path arrowok="t"/>
                <v:fill type="solid"/>
              </v:shape>
              <v:shape style="position:absolute;left:72;top:2133;width:195;height:95" coordorigin="72,2133" coordsize="195,95" path="m252,2137l240,2137,243,2138,244,2139,247,2141,249,2145,253,2157,254,2166,254,2190,240,2223,250,2223,267,2164,264,2152,257,2143,252,2137xe" filled="true" fillcolor="#231f20" stroked="false">
                <v:path arrowok="t"/>
                <v:fill type="solid"/>
              </v:shape>
              <v:shape style="position:absolute;left:72;top:2133;width:195;height:95" coordorigin="72,2133" coordsize="195,95" path="m176,2133l165,2133,161,2134,157,2137,152,2141,147,2146,141,2161,140,2170,140,2192,142,2203,153,2222,160,2227,173,2227,177,2225,181,2223,164,2223,160,2219,157,2213,154,2205,153,2195,153,2174,153,2167,156,2151,158,2145,163,2138,166,2137,183,2137,182,2136,176,2133xe" filled="true" fillcolor="#231f20" stroked="false">
                <v:path arrowok="t"/>
                <v:fill type="solid"/>
              </v:shape>
              <v:shape style="position:absolute;left:72;top:2133;width:195;height:95" coordorigin="72,2133" coordsize="195,95" path="m183,2137l172,2137,174,2138,176,2139,178,2141,180,2145,184,2157,185,2166,185,2190,171,2223,181,2223,198,2164,195,2152,188,2143,183,2137xe" filled="true" fillcolor="#231f20" stroked="false">
                <v:path arrowok="t"/>
                <v:fill type="solid"/>
              </v:shape>
              <v:shape style="position:absolute;left:72;top:2133;width:195;height:95" coordorigin="72,2133" coordsize="195,95" path="m76,2213l75,2214,74,2215,73,2215,72,2217,72,2220,74,2222,79,2226,83,2227,93,2227,99,2226,107,2221,109,2220,101,2220,92,2220,89,2219,83,2215,82,2214,80,2213,76,2213xe" filled="true" fillcolor="#231f20" stroked="false">
                <v:path arrowok="t"/>
                <v:fill type="solid"/>
              </v:shape>
              <v:shape style="position:absolute;left:72;top:2133;width:195;height:95" coordorigin="72,2133" coordsize="195,95" path="m125,2134l93,2134,75,2170,84,2170,90,2171,101,2176,106,2179,113,2189,115,2194,115,2205,113,2210,105,2218,101,2220,109,2220,111,2219,114,2216,117,2213,119,2210,123,2202,124,2197,124,2184,121,2177,108,2164,99,2160,87,2158,93,2146,120,2146,125,2134xe" filled="true" fillcolor="#231f20" stroked="false">
                <v:path arrowok="t"/>
                <v:fill type="solid"/>
              </v:shape>
            </v:group>
            <v:group style="position:absolute;left:13;top:1599;width:254;height:95" coordorigin="13,1599" coordsize="254,95">
              <v:shape style="position:absolute;left:13;top:1599;width:254;height:95" coordorigin="13,1599" coordsize="254,95" path="m245,1599l234,1599,229,1601,225,1604,220,1607,216,1613,210,1628,208,1637,208,1659,211,1670,221,1688,229,1694,242,1694,246,1692,250,1689,232,1689,229,1686,226,1679,223,1672,221,1661,221,1641,222,1633,224,1617,226,1612,232,1605,235,1604,252,1604,251,1603,245,1599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252,1604l240,1604,243,1605,244,1606,247,1608,249,1612,253,1624,254,1633,254,1657,240,1689,250,1689,267,1631,264,1619,252,1604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176,1599l165,1599,161,1601,157,1604,152,1607,147,1613,141,1628,140,1637,140,1659,142,1670,153,1688,160,1694,173,1694,177,1692,181,1689,164,1689,160,1686,157,1679,154,1672,153,1661,153,1641,153,1633,156,1617,158,1612,163,1605,166,1604,183,1604,182,1603,176,1599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183,1604l172,1604,174,1605,176,1606,178,1608,180,1612,184,1624,185,1633,185,1657,171,1689,181,1689,198,1631,195,1619,183,1604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107,1599l96,1599,92,1601,88,1604,83,1607,79,1613,72,1628,71,1637,71,1659,73,1670,84,1688,91,1694,104,1694,109,1692,112,1689,95,1689,91,1686,89,1679,85,1672,84,1661,84,1641,84,1633,97,1604,114,1604,114,1603,107,1599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114,1604l103,1604,105,1605,107,1606,109,1608,112,1612,115,1624,116,1633,116,1657,102,1689,112,1689,129,1631,126,1619,114,1604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37,1610l22,1610,23,1611,25,1612,25,1613,26,1616,26,1621,26,1681,15,1689,15,1692,49,1692,49,1689,45,1689,42,1689,41,1688,39,1688,38,1687,38,1685,38,1681,37,1610xe" filled="true" fillcolor="#231f20" stroked="false">
                <v:path arrowok="t"/>
                <v:fill type="solid"/>
              </v:shape>
              <v:shape style="position:absolute;left:13;top:1599;width:254;height:95" coordorigin="13,1599" coordsize="254,95" path="m37,1599l35,1599,13,1610,14,1612,17,1611,19,1610,37,1610,37,1599xe" filled="true" fillcolor="#231f20" stroked="false">
                <v:path arrowok="t"/>
                <v:fill type="solid"/>
              </v:shape>
            </v:group>
            <v:group style="position:absolute;left:13;top:1066;width:254;height:95" coordorigin="13,1066" coordsize="254,95">
              <v:shape style="position:absolute;left:13;top:1066;width:254;height:95" coordorigin="13,1066" coordsize="254,95" path="m245,1066l234,1066,229,1068,225,1071,220,1074,216,1080,210,1095,208,1104,208,1126,211,1137,221,1155,229,1160,242,1160,246,1159,250,1156,232,1156,229,1153,226,1146,223,1138,221,1128,221,1108,222,1100,224,1084,226,1079,232,1072,235,1071,252,1071,251,1070,245,1066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252,1071l240,1071,243,1072,244,1073,247,1075,249,1079,253,1091,254,1099,254,1124,240,1156,250,1156,267,1098,264,1086,257,1077,252,1071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176,1066l165,1066,161,1068,157,1071,152,1074,147,1080,141,1095,140,1104,140,1126,142,1137,153,1155,160,1160,173,1160,177,1159,181,1156,164,1156,160,1153,157,1146,154,1138,153,1128,153,1108,153,1100,156,1084,158,1079,163,1072,166,1071,183,1071,182,1070,176,1066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183,1071l172,1071,174,1072,176,1073,178,1075,180,1079,184,1091,185,1099,185,1124,171,1156,181,1156,198,1098,195,1086,188,1077,183,1071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76,1147l75,1147,73,1149,72,1150,72,1154,74,1156,79,1159,83,1160,93,1160,99,1159,107,1155,109,1154,101,1154,92,1154,89,1152,83,1149,82,1148,80,1147,76,1147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125,1068l93,1068,75,1103,84,1104,90,1105,101,1109,106,1113,113,1123,115,1128,115,1139,113,1144,105,1152,101,1154,109,1154,124,1131,124,1118,121,1111,108,1098,99,1093,87,1092,93,1080,120,1080,125,1068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37,1077l22,1077,23,1077,25,1079,25,1080,26,1083,26,1087,26,1148,15,1156,15,1159,49,1159,49,1156,45,1156,42,1156,39,1155,38,1154,38,1152,38,1148,37,1077xe" filled="true" fillcolor="#231f20" stroked="false">
                <v:path arrowok="t"/>
                <v:fill type="solid"/>
              </v:shape>
              <v:shape style="position:absolute;left:13;top:1066;width:254;height:95" coordorigin="13,1066" coordsize="254,95" path="m37,1066l35,1066,13,1077,14,1079,17,1078,19,1077,37,1077,37,1066xe" filled="true" fillcolor="#231f20" stroked="false">
                <v:path arrowok="t"/>
                <v:fill type="solid"/>
              </v:shape>
            </v:group>
            <v:group style="position:absolute;left:0;top:533;width:267;height:95" coordorigin="0,533" coordsize="267,95">
              <v:shape style="position:absolute;left:0;top:533;width:267;height:95" coordorigin="0,533" coordsize="267,95" path="m245,533l234,533,229,535,225,538,220,541,216,547,210,562,208,571,208,593,211,603,221,622,229,627,242,627,246,626,250,623,232,623,229,620,226,613,223,605,221,595,221,575,222,567,224,551,227,545,232,539,235,538,252,538,251,537,245,533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252,538l240,538,243,538,244,540,247,542,249,546,253,558,254,566,254,590,240,623,250,623,267,564,264,553,257,544,252,538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176,533l165,533,161,535,157,538,152,541,147,547,141,562,140,571,140,593,142,603,153,622,160,627,173,627,177,626,181,623,164,623,160,620,157,613,154,605,153,595,153,575,153,567,156,551,158,545,163,539,166,538,183,538,182,537,176,533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183,538l172,538,174,538,176,540,178,542,180,546,184,558,185,566,185,590,171,623,181,623,198,564,195,553,188,544,183,538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107,533l96,533,92,535,88,538,83,541,79,547,72,562,71,571,71,593,73,603,84,622,91,627,104,627,109,626,112,623,95,623,91,620,89,613,85,605,84,595,84,575,84,567,97,538,114,538,114,537,107,533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114,538l103,538,105,538,107,540,109,542,112,546,115,558,116,566,116,590,102,623,112,623,129,564,126,553,119,544,114,538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50,543l30,543,34,545,41,553,43,557,43,571,40,579,33,588,23,601,8,616,0,626,54,626,57,616,14,616,17,613,24,606,42,586,48,578,51,571,53,566,54,561,54,551,52,545,50,543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60,608l57,608,56,610,55,612,52,614,50,615,46,615,14,616,57,616,60,608xe" filled="true" fillcolor="#231f20" stroked="false">
                <v:path arrowok="t"/>
                <v:fill type="solid"/>
              </v:shape>
              <v:shape style="position:absolute;left:0;top:533;width:267;height:95" coordorigin="0,533" coordsize="267,95" path="m36,533l22,533,16,535,7,544,4,551,3,559,5,559,7,554,9,550,17,545,21,543,50,543,42,536,36,533xe" filled="true" fillcolor="#231f20" stroked="false">
                <v:path arrowok="t"/>
                <v:fill type="solid"/>
              </v:shape>
            </v:group>
            <v:group style="position:absolute;left:0;top:0;width:267;height:95" coordorigin="0,0" coordsize="267,95">
              <v:shape style="position:absolute;left:0;top:0;width:267;height:95" coordorigin="0,0" coordsize="267,95" path="m245,0l234,0,229,1,225,4,220,8,216,14,210,28,208,37,208,60,211,70,221,89,229,94,242,94,246,92,250,90,232,90,229,87,226,80,223,72,221,62,221,42,222,34,224,18,227,12,232,6,235,4,252,4,251,4,245,0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252,4l240,4,243,5,244,7,247,9,249,12,253,24,254,33,254,57,240,90,250,90,267,31,264,19,257,11,252,4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176,0l165,0,161,1,157,4,152,8,147,14,141,28,140,37,140,60,142,70,153,89,160,94,173,94,177,92,181,90,164,90,160,87,157,80,154,72,153,62,153,42,153,34,156,18,158,12,163,6,166,4,183,4,182,4,176,0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183,4l172,4,174,5,176,7,178,9,180,12,184,24,185,33,185,57,171,90,181,90,198,31,195,19,188,11,183,4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76,80l75,81,73,83,72,84,72,87,74,89,79,93,83,94,93,94,99,93,107,89,109,87,101,87,92,87,89,86,83,82,82,81,80,81,76,80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125,2l93,2,75,37,84,37,90,39,101,43,106,47,113,56,115,61,115,73,113,77,105,85,101,87,109,87,124,65,124,52,121,45,108,31,99,27,87,25,93,13,120,13,125,2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50,10l30,10,34,12,41,19,43,24,43,38,40,46,33,55,23,67,8,83,0,92,54,92,57,82,14,82,17,80,24,73,42,52,48,45,51,37,53,33,54,28,54,17,52,12,50,10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60,75l57,75,56,77,55,79,52,81,50,81,46,82,14,82,57,82,60,75xe" filled="true" fillcolor="#231f20" stroked="false">
                <v:path arrowok="t"/>
                <v:fill type="solid"/>
              </v:shape>
              <v:shape style="position:absolute;left:0;top:0;width:267;height:95" coordorigin="0,0" coordsize="267,95" path="m36,0l22,0,16,2,7,11,4,17,3,26,5,26,7,21,9,17,17,12,21,10,50,10,42,2,36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54"/>
          <w:position w:val="-57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124" w:lineRule="exact"/>
        <w:ind w:left="1854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position w:val="-1"/>
          <w:sz w:val="12"/>
          <w:szCs w:val="12"/>
        </w:rPr>
        <w:drawing>
          <wp:inline distT="0" distB="0" distL="0" distR="0">
            <wp:extent cx="995534" cy="79343"/>
            <wp:effectExtent l="0" t="0" r="0" b="0"/>
            <wp:docPr id="1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"/>
          <w:sz w:val="12"/>
          <w:szCs w:val="1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90" w:lineRule="auto" w:before="0"/>
        <w:ind w:left="1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z w:val="15"/>
          <w:szCs w:val="15"/>
        </w:rPr>
        <w:t>Figure 10 </w:t>
      </w:r>
      <w:r>
        <w:rPr>
          <w:rFonts w:ascii="Arial" w:hAnsi="Arial" w:cs="Arial" w:eastAsia="Arial"/>
          <w:color w:val="231F20"/>
          <w:sz w:val="15"/>
          <w:szCs w:val="15"/>
        </w:rPr>
        <w:t>Inﬂuence of anvil material comparing maximum</w:t>
      </w:r>
      <w:r>
        <w:rPr>
          <w:rFonts w:ascii="Arial" w:hAnsi="Arial" w:cs="Arial" w:eastAsia="Arial"/>
          <w:color w:val="231F20"/>
          <w:spacing w:val="3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linear</w:t>
      </w:r>
      <w:r>
        <w:rPr>
          <w:rFonts w:ascii="Arial" w:hAnsi="Arial" w:cs="Arial" w:eastAsia="Arial"/>
          <w:color w:val="231F20"/>
          <w:w w:val="9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acceleration</w:t>
      </w:r>
      <w:r>
        <w:rPr>
          <w:rFonts w:ascii="Arial" w:hAnsi="Arial" w:cs="Arial" w:eastAsia="Arial"/>
          <w:color w:val="231F20"/>
          <w:spacing w:val="-2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and</w:t>
      </w:r>
      <w:r>
        <w:rPr>
          <w:rFonts w:ascii="Arial" w:hAnsi="Arial" w:cs="Arial" w:eastAsia="Arial"/>
          <w:color w:val="231F20"/>
          <w:spacing w:val="-2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HIC</w:t>
      </w:r>
      <w:r>
        <w:rPr>
          <w:rFonts w:ascii="Arial" w:hAnsi="Arial" w:cs="Arial" w:eastAsia="Arial"/>
          <w:color w:val="231F20"/>
          <w:spacing w:val="-2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for</w:t>
      </w:r>
      <w:r>
        <w:rPr>
          <w:rFonts w:ascii="Arial" w:hAnsi="Arial" w:cs="Arial" w:eastAsia="Arial"/>
          <w:color w:val="231F20"/>
          <w:spacing w:val="-2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</w:t>
      </w:r>
      <w:r>
        <w:rPr>
          <w:rFonts w:ascii="Arial" w:hAnsi="Arial" w:cs="Arial" w:eastAsia="Arial"/>
          <w:color w:val="231F20"/>
          <w:spacing w:val="-2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frontal</w:t>
      </w:r>
      <w:r>
        <w:rPr>
          <w:rFonts w:ascii="Arial" w:hAnsi="Arial" w:cs="Arial" w:eastAsia="Arial"/>
          <w:color w:val="231F20"/>
          <w:spacing w:val="-2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drop.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61" w:lineRule="auto" w:before="106"/>
        <w:ind w:right="0"/>
        <w:jc w:val="left"/>
      </w:pPr>
      <w:r>
        <w:rPr>
          <w:color w:val="231F20"/>
          <w:w w:val="110"/>
        </w:rPr>
        <w:t>a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stiffest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axis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lateral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direction.</w:t>
      </w:r>
      <w:r>
        <w:rPr/>
      </w:r>
    </w:p>
    <w:p>
      <w:pPr>
        <w:pStyle w:val="BodyText"/>
        <w:spacing w:line="261" w:lineRule="auto" w:before="1"/>
        <w:ind w:right="0" w:firstLine="199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w w:val="110"/>
        </w:rPr>
        <w:t>In a frontal drop, the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X </w:t>
      </w:r>
      <w:r>
        <w:rPr>
          <w:color w:val="231F20"/>
          <w:w w:val="110"/>
        </w:rPr>
        <w:t>component of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primary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signal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represents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approximately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90.3%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50"/>
          <w:w w:val="110"/>
        </w:rPr>
      </w:r>
      <w:r>
        <w:rPr>
          <w:color w:val="231F20"/>
          <w:w w:val="110"/>
        </w:rPr>
        <w:t>peak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magnitude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compared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Z</w:t>
      </w:r>
      <w:r>
        <w:rPr>
          <w:rFonts w:ascii="Times New Roman" w:hAnsi="Times New Roman" w:cs="Times New Roman" w:eastAsia="Times New Roman"/>
          <w:i/>
          <w:color w:val="231F20"/>
          <w:spacing w:val="-5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3"/>
          <w:w w:val="110"/>
        </w:rPr>
        <w:t> </w:t>
      </w:r>
      <w:r>
        <w:rPr>
          <w:color w:val="231F20"/>
          <w:w w:val="110"/>
        </w:rPr>
        <w:t>components,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9.6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0.1%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50"/>
          <w:w w:val="110"/>
        </w:rPr>
      </w:r>
      <w:r>
        <w:rPr>
          <w:color w:val="231F20"/>
          <w:w w:val="110"/>
        </w:rPr>
        <w:t>peak respectively. The low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Y </w:t>
      </w:r>
      <w:r>
        <w:rPr>
          <w:color w:val="231F20"/>
          <w:w w:val="110"/>
        </w:rPr>
        <w:t>component indicates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relatively symmetric impact response along the</w:t>
      </w:r>
      <w:r>
        <w:rPr>
          <w:color w:val="231F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10"/>
          <w:w w:val="110"/>
        </w:rPr>
        <w:t>X–Z</w:t>
      </w:r>
      <w:r>
        <w:rPr>
          <w:rFonts w:ascii="Times New Roman" w:hAnsi="Times New Roman" w:cs="Times New Roman" w:eastAsia="Times New Roman"/>
          <w:i/>
          <w:color w:val="231F20"/>
          <w:spacing w:val="-31"/>
        </w:rPr>
        <w:t> </w:t>
      </w:r>
      <w:r>
        <w:rPr>
          <w:color w:val="231F20"/>
          <w:w w:val="110"/>
        </w:rPr>
        <w:t>plane. This average was computed over the total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set consisting of 10 drop heights with five repeats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height.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relative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percentage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9"/>
          <w:w w:val="110"/>
        </w:rPr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component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91.4,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0.2,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8.4%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9"/>
          <w:w w:val="110"/>
        </w:rPr>
      </w:r>
      <w:r>
        <w:rPr>
          <w:color w:val="231F20"/>
          <w:w w:val="110"/>
        </w:rPr>
        <w:t>the 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10"/>
        </w:rPr>
        <w:t>X</w:t>
      </w:r>
      <w:r>
        <w:rPr>
          <w:color w:val="231F20"/>
          <w:spacing w:val="5"/>
          <w:w w:val="110"/>
        </w:rPr>
        <w:t>,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Y </w:t>
      </w:r>
      <w:r>
        <w:rPr>
          <w:color w:val="231F20"/>
          <w:w w:val="110"/>
        </w:rPr>
        <w:t>, and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Z </w:t>
      </w:r>
      <w:r>
        <w:rPr>
          <w:color w:val="231F20"/>
          <w:w w:val="110"/>
        </w:rPr>
        <w:t>directions, respectively. The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Y</w:t>
      </w:r>
      <w:r>
        <w:rPr>
          <w:rFonts w:ascii="Times New Roman" w:hAnsi="Times New Roman" w:cs="Times New Roman" w:eastAsia="Times New Roman"/>
          <w:i/>
          <w:color w:val="231F20"/>
          <w:spacing w:val="43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primary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component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84.2%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peak,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while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Z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10"/>
        </w:rPr>
        <w:t> </w:t>
      </w:r>
      <w:r>
        <w:rPr>
          <w:color w:val="231F20"/>
          <w:w w:val="110"/>
        </w:rPr>
        <w:t>direction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signals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14.0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1.8%,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50"/>
          <w:w w:val="110"/>
        </w:rPr>
      </w:r>
      <w:r>
        <w:rPr>
          <w:color w:val="231F20"/>
          <w:w w:val="110"/>
        </w:rPr>
        <w:t>respectively. The angular acceleration in front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back drop orientations has the rotation around the  </w:t>
      </w:r>
      <w:r>
        <w:rPr>
          <w:color w:val="231F20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Y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1"/>
          <w:szCs w:val="21"/>
        </w:rPr>
      </w:pPr>
      <w:r>
        <w:rPr/>
        <w:br w:type="column"/>
      </w:r>
      <w:r>
        <w:rPr>
          <w:rFonts w:ascii="Times New Roman"/>
          <w:i/>
          <w:sz w:val="21"/>
        </w:rPr>
      </w:r>
    </w:p>
    <w:p>
      <w:pPr>
        <w:pStyle w:val="BodyText"/>
        <w:spacing w:line="264" w:lineRule="auto"/>
        <w:ind w:right="123"/>
        <w:jc w:val="both"/>
      </w:pPr>
      <w:r>
        <w:rPr>
          <w:color w:val="231F20"/>
          <w:w w:val="110"/>
        </w:rPr>
        <w:t>axis as the primary signal resulting in contribution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the peak of 90.4 and 78.4%, respectively. The </w:t>
      </w:r>
      <w:r>
        <w:rPr>
          <w:rFonts w:ascii="Times New Roman"/>
          <w:i/>
          <w:color w:val="231F20"/>
          <w:w w:val="110"/>
        </w:rPr>
        <w:t>X</w:t>
      </w:r>
      <w:r>
        <w:rPr>
          <w:rFonts w:ascii="Times New Roman"/>
          <w:i/>
          <w:color w:val="231F20"/>
          <w:spacing w:val="3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rFonts w:ascii="Times New Roman"/>
          <w:i/>
          <w:color w:val="231F20"/>
          <w:w w:val="110"/>
        </w:rPr>
        <w:t>Y</w:t>
      </w:r>
      <w:r>
        <w:rPr>
          <w:rFonts w:ascii="Times New Roman"/>
          <w:i/>
          <w:color w:val="231F20"/>
          <w:spacing w:val="50"/>
          <w:w w:val="110"/>
        </w:rPr>
        <w:t> </w:t>
      </w:r>
      <w:r>
        <w:rPr>
          <w:color w:val="231F20"/>
          <w:w w:val="110"/>
        </w:rPr>
        <w:t>components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6.5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3.1%,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respectively, and for the rear drop they are 10.9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10.7%, respectively. The </w:t>
      </w:r>
      <w:r>
        <w:rPr>
          <w:rFonts w:ascii="Times New Roman"/>
          <w:i/>
          <w:color w:val="231F20"/>
          <w:w w:val="110"/>
        </w:rPr>
        <w:t>X </w:t>
      </w:r>
      <w:r>
        <w:rPr>
          <w:color w:val="231F20"/>
          <w:w w:val="110"/>
        </w:rPr>
        <w:t>direction rotation is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primary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92.9%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total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on the average, when the </w:t>
      </w:r>
      <w:r>
        <w:rPr>
          <w:rFonts w:ascii="Times New Roman"/>
          <w:i/>
          <w:color w:val="231F20"/>
          <w:w w:val="110"/>
        </w:rPr>
        <w:t>Y  </w:t>
      </w:r>
      <w:r>
        <w:rPr>
          <w:color w:val="231F20"/>
          <w:w w:val="110"/>
        </w:rPr>
        <w:t>and </w:t>
      </w:r>
      <w:r>
        <w:rPr>
          <w:rFonts w:ascii="Times New Roman"/>
          <w:i/>
          <w:color w:val="231F20"/>
          <w:w w:val="110"/>
        </w:rPr>
        <w:t>Z  </w:t>
      </w:r>
      <w:r>
        <w:rPr>
          <w:color w:val="231F20"/>
          <w:w w:val="110"/>
        </w:rPr>
        <w:t>components   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are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10"/>
        </w:rPr>
        <w:t>4.0 and 3.1, respectively.</w:t>
      </w:r>
      <w:r>
        <w:rPr/>
      </w:r>
    </w:p>
    <w:p>
      <w:pPr>
        <w:pStyle w:val="BodyText"/>
        <w:spacing w:line="264" w:lineRule="auto" w:before="21"/>
        <w:ind w:right="123" w:firstLine="199"/>
        <w:jc w:val="both"/>
      </w:pPr>
      <w:r>
        <w:rPr>
          <w:color w:val="231F20"/>
          <w:w w:val="110"/>
        </w:rPr>
        <w:t>Statistical data for linear and angular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versus drop height for the front rear and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orientations include mean peak values and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coefficient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given in Tables 3 and 4, respectively. The front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back drop tests  show  a  relatively  low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coefficient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of variation ranging from 0.4 to 2.9% for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 and from 0.8 to 5.1% for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acceleration. The angular acceleration in the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drop condition shows a substantially higher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likely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sensitivity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load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eccentricity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position with coefficient of variation (COV)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ranging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4.3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16.3%,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COV</w:t>
      </w:r>
      <w:r>
        <w:rPr>
          <w:color w:val="231F20"/>
          <w:w w:val="98"/>
        </w:rPr>
        <w:t> </w:t>
      </w:r>
      <w:r>
        <w:rPr>
          <w:color w:val="231F20"/>
          <w:w w:val="110"/>
        </w:rPr>
        <w:t>ranged from 1.4 to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6.7%.</w:t>
      </w:r>
      <w:r>
        <w:rPr/>
      </w:r>
    </w:p>
    <w:p>
      <w:pPr>
        <w:pStyle w:val="BodyText"/>
        <w:spacing w:line="264" w:lineRule="auto"/>
        <w:ind w:right="123" w:firstLine="199"/>
        <w:jc w:val="both"/>
      </w:pPr>
      <w:r>
        <w:rPr>
          <w:color w:val="231F20"/>
          <w:w w:val="115"/>
        </w:rPr>
        <w:t>The response of the apparatus in a frontal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drop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orientation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only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slightly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sensitive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head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angle</w:t>
      </w:r>
      <w:r>
        <w:rPr/>
      </w:r>
    </w:p>
    <w:p>
      <w:pPr>
        <w:pStyle w:val="BodyText"/>
        <w:spacing w:line="199" w:lineRule="auto" w:before="9"/>
        <w:ind w:right="123" w:hanging="1"/>
        <w:jc w:val="both"/>
      </w:pPr>
      <w:r>
        <w:rPr>
          <w:color w:val="231F20"/>
          <w:w w:val="115"/>
        </w:rPr>
        <w:t>in the range tested. In the </w:t>
      </w:r>
      <w:r>
        <w:rPr>
          <w:rFonts w:ascii="Arial Unicode MS" w:hAnsi="Arial Unicode MS" w:cs="Arial Unicode MS" w:eastAsia="Arial Unicode MS"/>
          <w:color w:val="231F20"/>
          <w:w w:val="115"/>
        </w:rPr>
        <w:t>−</w:t>
      </w:r>
      <w:r>
        <w:rPr>
          <w:color w:val="231F20"/>
          <w:w w:val="115"/>
        </w:rPr>
        <w:t>7 </w:t>
      </w:r>
      <w:r>
        <w:rPr>
          <w:color w:val="231F20"/>
          <w:w w:val="115"/>
          <w:position w:val="7"/>
          <w:sz w:val="13"/>
          <w:szCs w:val="13"/>
        </w:rPr>
        <w:t>o </w:t>
      </w:r>
      <w:r>
        <w:rPr>
          <w:color w:val="231F20"/>
          <w:w w:val="115"/>
        </w:rPr>
        <w:t>orientation,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linear acceleration was greater than the 0</w:t>
      </w:r>
      <w:r>
        <w:rPr>
          <w:rFonts w:ascii="Arial Unicode MS" w:hAnsi="Arial Unicode MS" w:cs="Arial Unicode MS" w:eastAsia="Arial Unicode MS"/>
          <w:color w:val="231F20"/>
          <w:w w:val="115"/>
          <w:position w:val="9"/>
          <w:sz w:val="13"/>
          <w:szCs w:val="13"/>
        </w:rPr>
        <w:t>◦</w:t>
      </w:r>
      <w:r>
        <w:rPr>
          <w:rFonts w:ascii="Arial Unicode MS" w:hAnsi="Arial Unicode MS" w:cs="Arial Unicode MS" w:eastAsia="Arial Unicode MS"/>
          <w:color w:val="231F20"/>
          <w:spacing w:val="35"/>
          <w:w w:val="115"/>
          <w:position w:val="9"/>
          <w:sz w:val="13"/>
          <w:szCs w:val="13"/>
        </w:rPr>
        <w:t> </w:t>
      </w:r>
      <w:r>
        <w:rPr>
          <w:color w:val="231F20"/>
          <w:w w:val="115"/>
        </w:rPr>
        <w:t>baseline</w:t>
      </w:r>
      <w:r>
        <w:rPr/>
      </w:r>
    </w:p>
    <w:p>
      <w:pPr>
        <w:pStyle w:val="BodyText"/>
        <w:spacing w:line="256" w:lineRule="auto" w:before="28"/>
        <w:ind w:right="123"/>
        <w:jc w:val="both"/>
      </w:pPr>
      <w:r>
        <w:rPr>
          <w:color w:val="231F20"/>
          <w:w w:val="110"/>
        </w:rPr>
        <w:t>with percent difference ranging from 1.3 to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7.7%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depending on drop height. In this orientation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nose impacted the anvil during the primary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impulse.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The angular acceleration was also, in general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greater,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differences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ranging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40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1.1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14.5%.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/>
      </w:r>
    </w:p>
    <w:p>
      <w:pPr>
        <w:pStyle w:val="BodyText"/>
        <w:spacing w:line="222" w:lineRule="exact"/>
        <w:ind w:right="0" w:hanging="1"/>
        <w:jc w:val="both"/>
      </w:pPr>
      <w:r>
        <w:rPr>
          <w:rFonts w:ascii="Arial Unicode MS" w:hAnsi="Arial Unicode MS" w:cs="Arial Unicode MS" w:eastAsia="Arial Unicode MS"/>
          <w:color w:val="231F20"/>
          <w:w w:val="110"/>
        </w:rPr>
        <w:t>+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  </w:t>
      </w:r>
      <w:r>
        <w:rPr>
          <w:color w:val="231F20"/>
          <w:w w:val="110"/>
        </w:rPr>
        <w:t>angle  reduced  peak  angular  acceleration 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and</w:t>
      </w:r>
      <w:r>
        <w:rPr/>
      </w:r>
    </w:p>
    <w:p>
      <w:pPr>
        <w:pStyle w:val="BodyText"/>
        <w:spacing w:line="249" w:lineRule="auto" w:before="10"/>
        <w:ind w:right="123"/>
        <w:jc w:val="both"/>
      </w:pPr>
      <w:r>
        <w:rPr>
          <w:color w:val="231F20"/>
          <w:w w:val="110"/>
        </w:rPr>
        <w:t>caused, in general, a slight reduction in 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acceleration ranging from 0.7 to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5.6% with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exception of the 53J  energy  level  that  resulted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21"/>
        </w:rPr>
        <w:t> </w:t>
      </w:r>
      <w:r>
        <w:rPr>
          <w:color w:val="231F20"/>
          <w:w w:val="110"/>
        </w:rPr>
        <w:t>an  increase of  0.3%.  The  angular acceleration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also</w:t>
      </w:r>
      <w:r>
        <w:rPr/>
      </w:r>
    </w:p>
    <w:p>
      <w:pPr>
        <w:spacing w:after="0" w:line="249" w:lineRule="auto"/>
        <w:jc w:val="both"/>
        <w:sectPr>
          <w:type w:val="continuous"/>
          <w:pgSz w:w="12240" w:h="15840"/>
          <w:pgMar w:top="520" w:bottom="1340" w:left="1720" w:right="940"/>
          <w:cols w:num="2" w:equalWidth="0">
            <w:col w:w="4640" w:space="191"/>
            <w:col w:w="474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778" w:footer="1145" w:top="960" w:bottom="1340" w:left="960" w:right="1720"/>
        </w:sectPr>
      </w:pPr>
    </w:p>
    <w:p>
      <w:pPr>
        <w:pStyle w:val="BodyText"/>
        <w:spacing w:line="240" w:lineRule="exact" w:before="59"/>
        <w:ind w:left="105" w:right="0"/>
        <w:jc w:val="both"/>
      </w:pPr>
      <w:r>
        <w:rPr>
          <w:color w:val="231F20"/>
          <w:w w:val="110"/>
        </w:rPr>
        <w:t>showed a reduction ranging from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0.3 to</w:t>
      </w:r>
      <w:r>
        <w:rPr>
          <w:color w:val="231F20"/>
          <w:spacing w:val="7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13.2%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again with the exception of the 53J input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showed a 31% increase. In summary, no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definitive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advantage is observed in switching the head angle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±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</w:t>
      </w:r>
      <w:r>
        <w:rPr>
          <w:rFonts w:ascii="Arial Unicode MS" w:hAnsi="Arial Unicode MS" w:cs="Arial Unicode MS" w:eastAsia="Arial Unicode MS"/>
          <w:color w:val="231F20"/>
          <w:spacing w:val="18"/>
          <w:w w:val="110"/>
          <w:position w:val="9"/>
          <w:sz w:val="13"/>
          <w:szCs w:val="13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apparatus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up to avoid the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7</w:t>
      </w:r>
      <w:r>
        <w:rPr>
          <w:rFonts w:ascii="Arial Unicode MS" w:hAnsi="Arial Unicode MS" w:cs="Arial Unicode MS" w:eastAsia="Arial Unicode MS"/>
          <w:color w:val="231F20"/>
          <w:w w:val="110"/>
          <w:position w:val="9"/>
          <w:sz w:val="13"/>
          <w:szCs w:val="13"/>
        </w:rPr>
        <w:t>◦ </w:t>
      </w:r>
      <w:r>
        <w:rPr>
          <w:color w:val="231F20"/>
          <w:w w:val="110"/>
        </w:rPr>
        <w:t>angle where a nose strike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occurs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during the initial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impulse.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0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5"/>
          <w:sz w:val="18"/>
        </w:rPr>
        <w:t>Neck</w:t>
      </w:r>
      <w:r>
        <w:rPr>
          <w:rFonts w:ascii="Times New Roman"/>
          <w:color w:val="231F20"/>
          <w:spacing w:val="-14"/>
          <w:w w:val="115"/>
          <w:sz w:val="18"/>
        </w:rPr>
        <w:t> </w:t>
      </w:r>
      <w:r>
        <w:rPr>
          <w:rFonts w:ascii="Times New Roman"/>
          <w:color w:val="231F20"/>
          <w:w w:val="115"/>
          <w:sz w:val="18"/>
        </w:rPr>
        <w:t>durometer</w:t>
      </w:r>
      <w:r>
        <w:rPr>
          <w:rFonts w:ascii="Times New Roman"/>
          <w:sz w:val="18"/>
        </w:rPr>
      </w:r>
    </w:p>
    <w:p>
      <w:pPr>
        <w:pStyle w:val="BodyText"/>
        <w:spacing w:line="261" w:lineRule="auto" w:before="33"/>
        <w:ind w:left="105" w:right="0"/>
        <w:jc w:val="both"/>
      </w:pPr>
      <w:r>
        <w:rPr>
          <w:color w:val="231F20"/>
          <w:w w:val="110"/>
        </w:rPr>
        <w:t>The relationship between linear and angular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acceler-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ation for cases comparing different neck durometer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modeled using a second-order curve passing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through</w:t>
      </w:r>
      <w:r>
        <w:rPr/>
      </w:r>
    </w:p>
    <w:p>
      <w:pPr>
        <w:spacing w:line="290" w:lineRule="auto" w:before="87"/>
        <w:ind w:left="1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231F20"/>
          <w:sz w:val="15"/>
          <w:szCs w:val="15"/>
        </w:rPr>
        <w:t>Table</w:t>
      </w:r>
      <w:r>
        <w:rPr>
          <w:rFonts w:ascii="Arial" w:hAnsi="Arial" w:cs="Arial" w:eastAsia="Arial"/>
          <w:b/>
          <w:bCs/>
          <w:color w:val="231F20"/>
          <w:spacing w:val="-1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z w:val="15"/>
          <w:szCs w:val="15"/>
        </w:rPr>
        <w:t>5</w:t>
      </w:r>
      <w:r>
        <w:rPr>
          <w:rFonts w:ascii="Arial" w:hAnsi="Arial" w:cs="Arial" w:eastAsia="Arial"/>
          <w:b/>
          <w:bCs/>
          <w:color w:val="231F20"/>
          <w:spacing w:val="-2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Coefﬁcients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relating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angular</w:t>
      </w:r>
      <w:r>
        <w:rPr>
          <w:rFonts w:ascii="Arial" w:hAnsi="Arial" w:cs="Arial" w:eastAsia="Arial"/>
          <w:color w:val="231F20"/>
          <w:spacing w:val="-24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to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linear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acceleration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for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different</w:t>
      </w:r>
      <w:r>
        <w:rPr>
          <w:rFonts w:ascii="Arial" w:hAnsi="Arial" w:cs="Arial" w:eastAsia="Arial"/>
          <w:color w:val="231F20"/>
          <w:w w:val="98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neck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durometer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and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drop</w:t>
      </w:r>
      <w:r>
        <w:rPr>
          <w:rFonts w:ascii="Arial" w:hAnsi="Arial" w:cs="Arial" w:eastAsia="Arial"/>
          <w:color w:val="231F20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orientation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1972" w:val="left" w:leader="none"/>
          <w:tab w:pos="3153" w:val="left" w:leader="none"/>
          <w:tab w:pos="4218" w:val="left" w:leader="none"/>
        </w:tabs>
        <w:spacing w:before="0"/>
        <w:ind w:left="106" w:right="0" w:hanging="1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92.069122pt;margin-top:-73.018051pt;width:228.9pt;height:74.9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7"/>
                    <w:gridCol w:w="1180"/>
                    <w:gridCol w:w="1065"/>
                    <w:gridCol w:w="725"/>
                  </w:tblGrid>
                  <w:tr>
                    <w:trPr>
                      <w:trHeight w:val="376" w:hRule="exact"/>
                    </w:trPr>
                    <w:tc>
                      <w:tcPr>
                        <w:tcW w:w="1607" w:type="dxa"/>
                        <w:tcBorders>
                          <w:top w:val="single" w:sz="6" w:space="0" w:color="231F20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6"/>
                            <w:sz w:val="15"/>
                          </w:rPr>
                          <w:t>Case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231F20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w w:val="98"/>
                            <w:sz w:val="15"/>
                          </w:rPr>
                          <w:t>b</w:t>
                        </w:r>
                        <w:r>
                          <w:rPr>
                            <w:rFonts w:ascii="Arial"/>
                            <w:color w:val="231F20"/>
                            <w:w w:val="93"/>
                            <w:position w:val="-1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6" w:space="0" w:color="231F20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w w:val="98"/>
                            <w:sz w:val="15"/>
                          </w:rPr>
                          <w:t>b</w:t>
                        </w:r>
                        <w:r>
                          <w:rPr>
                            <w:rFonts w:ascii="Arial"/>
                            <w:color w:val="231F20"/>
                            <w:w w:val="93"/>
                            <w:position w:val="-1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231F20"/>
                          <w:left w:val="nil" w:sz="6" w:space="0" w:color="auto"/>
                          <w:bottom w:val="single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1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w w:val="76"/>
                            <w:position w:val="-4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color w:val="231F20"/>
                            <w:w w:val="93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607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Front-standard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color w:val="231F20"/>
                            <w:w w:val="133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94"/>
                            <w:sz w:val="15"/>
                            <w:szCs w:val="15"/>
                          </w:rPr>
                          <w:t>0.0072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49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0.993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3"/>
                            <w:sz w:val="15"/>
                          </w:rPr>
                          <w:t>Front-35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8"/>
                            <w:sz w:val="15"/>
                          </w:rPr>
                          <w:t>durometer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color w:val="231F20"/>
                            <w:w w:val="133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94"/>
                            <w:sz w:val="15"/>
                            <w:szCs w:val="15"/>
                          </w:rPr>
                          <w:t>0.0164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54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63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0.991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2"/>
                            <w:sz w:val="15"/>
                          </w:rPr>
                          <w:t>Rear-standard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color w:val="231F20"/>
                            <w:w w:val="133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94"/>
                            <w:sz w:val="15"/>
                            <w:szCs w:val="15"/>
                          </w:rPr>
                          <w:t>0.0115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42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0.994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9"/>
                            <w:sz w:val="15"/>
                          </w:rPr>
                          <w:t>Rear-35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w w:val="98"/>
                            <w:sz w:val="15"/>
                          </w:rPr>
                          <w:t>durometer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color w:val="231F20"/>
                            <w:w w:val="133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94"/>
                            <w:sz w:val="15"/>
                            <w:szCs w:val="15"/>
                          </w:rPr>
                          <w:t>0.0437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54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23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0.977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2"/>
                            <w:sz w:val="15"/>
                          </w:rPr>
                          <w:t>Side-standard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color w:val="231F20"/>
                            <w:w w:val="133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color w:val="231F20"/>
                            <w:w w:val="94"/>
                            <w:sz w:val="15"/>
                            <w:szCs w:val="15"/>
                          </w:rPr>
                          <w:t>0.0682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12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4"/>
                            <w:sz w:val="15"/>
                          </w:rPr>
                          <w:t>5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98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75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4"/>
                            <w:sz w:val="15"/>
                          </w:rPr>
                          <w:t>0.961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231F20"/>
          <w:w w:val="89"/>
          <w:sz w:val="15"/>
          <w:szCs w:val="15"/>
        </w:rPr>
      </w:r>
      <w:r>
        <w:rPr>
          <w:rFonts w:ascii="Arial" w:hAnsi="Arial" w:cs="Arial" w:eastAsia="Arial"/>
          <w:color w:val="231F20"/>
          <w:w w:val="95"/>
          <w:sz w:val="15"/>
          <w:szCs w:val="15"/>
          <w:u w:val="single" w:color="231F20"/>
        </w:rPr>
        <w:t>Side-35</w:t>
      </w:r>
      <w:r>
        <w:rPr>
          <w:rFonts w:ascii="Arial" w:hAnsi="Arial" w:cs="Arial" w:eastAsia="Arial"/>
          <w:color w:val="231F20"/>
          <w:spacing w:val="-10"/>
          <w:w w:val="95"/>
          <w:sz w:val="15"/>
          <w:szCs w:val="15"/>
          <w:u w:val="single" w:color="231F20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  <w:u w:val="single" w:color="231F20"/>
        </w:rPr>
        <w:t>durometer</w:t>
        <w:tab/>
      </w:r>
      <w:r>
        <w:rPr>
          <w:rFonts w:ascii="Arial Unicode MS" w:hAnsi="Arial Unicode MS" w:cs="Arial Unicode MS" w:eastAsia="Arial Unicode MS"/>
          <w:color w:val="231F20"/>
          <w:sz w:val="15"/>
          <w:szCs w:val="15"/>
          <w:u w:val="single" w:color="231F20"/>
        </w:rPr>
        <w:t>−</w:t>
      </w:r>
      <w:r>
        <w:rPr>
          <w:rFonts w:ascii="Arial" w:hAnsi="Arial" w:cs="Arial" w:eastAsia="Arial"/>
          <w:color w:val="231F20"/>
          <w:sz w:val="15"/>
          <w:szCs w:val="15"/>
          <w:u w:val="single" w:color="231F20"/>
        </w:rPr>
        <w:t>0.0636</w:t>
        <w:tab/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  <w:u w:val="single" w:color="231F20"/>
        </w:rPr>
        <w:t>113</w:t>
      </w:r>
      <w:r>
        <w:rPr>
          <w:rFonts w:ascii="Arial" w:hAnsi="Arial" w:cs="Arial" w:eastAsia="Arial"/>
          <w:i/>
          <w:color w:val="231F20"/>
          <w:spacing w:val="-1"/>
          <w:w w:val="95"/>
          <w:sz w:val="15"/>
          <w:szCs w:val="15"/>
          <w:u w:val="single" w:color="231F20"/>
        </w:rPr>
        <w:t>.</w:t>
      </w:r>
      <w:r>
        <w:rPr>
          <w:rFonts w:ascii="Arial" w:hAnsi="Arial" w:cs="Arial" w:eastAsia="Arial"/>
          <w:color w:val="231F20"/>
          <w:spacing w:val="-1"/>
          <w:w w:val="95"/>
          <w:sz w:val="15"/>
          <w:szCs w:val="15"/>
          <w:u w:val="single" w:color="231F20"/>
        </w:rPr>
        <w:t>8</w:t>
        <w:tab/>
      </w:r>
      <w:r>
        <w:rPr>
          <w:rFonts w:ascii="Arial" w:hAnsi="Arial" w:cs="Arial" w:eastAsia="Arial"/>
          <w:color w:val="231F20"/>
          <w:sz w:val="15"/>
          <w:szCs w:val="15"/>
          <w:u w:val="single" w:color="231F20"/>
        </w:rPr>
        <w:t>0.983</w:t>
      </w:r>
      <w:r>
        <w:rPr>
          <w:rFonts w:ascii="Arial" w:hAnsi="Arial" w:cs="Arial" w:eastAsia="Arial"/>
          <w:color w:val="231F20"/>
          <w:sz w:val="15"/>
          <w:szCs w:val="15"/>
        </w:rPr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line="190" w:lineRule="atLeast" w:before="0"/>
        <w:ind w:left="1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z w:val="15"/>
          <w:szCs w:val="15"/>
        </w:rPr>
        <w:t>Table 6 </w:t>
      </w:r>
      <w:r>
        <w:rPr>
          <w:rFonts w:ascii="Arial" w:hAnsi="Arial" w:cs="Arial" w:eastAsia="Arial"/>
          <w:color w:val="231F20"/>
          <w:sz w:val="15"/>
          <w:szCs w:val="15"/>
        </w:rPr>
        <w:t>Coefﬁcients relating HIC</w:t>
      </w:r>
      <w:r>
        <w:rPr>
          <w:rFonts w:ascii="Arial" w:hAnsi="Arial" w:cs="Arial" w:eastAsia="Arial"/>
          <w:color w:val="231F20"/>
          <w:position w:val="-1"/>
          <w:sz w:val="11"/>
          <w:szCs w:val="11"/>
        </w:rPr>
        <w:t>15 </w:t>
      </w:r>
      <w:r>
        <w:rPr>
          <w:rFonts w:ascii="Arial" w:hAnsi="Arial" w:cs="Arial" w:eastAsia="Arial"/>
          <w:color w:val="231F20"/>
          <w:sz w:val="15"/>
          <w:szCs w:val="15"/>
        </w:rPr>
        <w:t>to linear acceleration in</w:t>
      </w:r>
      <w:r>
        <w:rPr>
          <w:rFonts w:ascii="Arial" w:hAnsi="Arial" w:cs="Arial" w:eastAsia="Arial"/>
          <w:color w:val="231F20"/>
          <w:spacing w:val="35"/>
          <w:sz w:val="15"/>
          <w:szCs w:val="15"/>
        </w:rPr>
        <w:t> </w:t>
      </w:r>
      <w:r>
        <w:rPr>
          <w:rFonts w:ascii="Arial" w:hAnsi="Arial" w:cs="Arial" w:eastAsia="Arial"/>
          <w:color w:val="231F20"/>
          <w:sz w:val="15"/>
          <w:szCs w:val="15"/>
        </w:rPr>
        <w:t>several</w:t>
      </w:r>
      <w:r>
        <w:rPr>
          <w:rFonts w:ascii="Arial" w:hAnsi="Arial" w:cs="Arial" w:eastAsia="Arial"/>
          <w:color w:val="231F20"/>
          <w:w w:val="92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frontal drop</w:t>
      </w:r>
      <w:r>
        <w:rPr>
          <w:rFonts w:ascii="Arial" w:hAnsi="Arial" w:cs="Arial" w:eastAsia="Arial"/>
          <w:color w:val="231F20"/>
          <w:spacing w:val="-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cases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190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20" w:bottom="1340" w:left="960" w:right="1720"/>
          <w:cols w:num="2" w:equalWidth="0">
            <w:col w:w="4573" w:space="257"/>
            <w:col w:w="4730"/>
          </w:cols>
        </w:sectPr>
      </w:pPr>
    </w:p>
    <w:p>
      <w:pPr>
        <w:pStyle w:val="BodyText"/>
        <w:tabs>
          <w:tab w:pos="4936" w:val="left" w:leader="none"/>
          <w:tab w:pos="9403" w:val="left" w:leader="none"/>
        </w:tabs>
        <w:spacing w:line="156" w:lineRule="exact"/>
        <w:ind w:left="105" w:right="0"/>
        <w:jc w:val="left"/>
      </w:pPr>
      <w:r>
        <w:rPr>
          <w:color w:val="231F20"/>
          <w:w w:val="115"/>
        </w:rPr>
        <w:t>the origin that relates the linear acceleration, </w:t>
      </w:r>
      <w:r>
        <w:rPr>
          <w:color w:val="231F20"/>
          <w:spacing w:val="17"/>
          <w:w w:val="115"/>
        </w:rPr>
        <w:t> </w:t>
      </w:r>
      <w:r>
        <w:rPr>
          <w:rFonts w:ascii="Times New Roman"/>
          <w:i/>
          <w:color w:val="231F20"/>
          <w:w w:val="115"/>
        </w:rPr>
        <w:t>A</w:t>
      </w:r>
      <w:r>
        <w:rPr>
          <w:color w:val="231F20"/>
          <w:w w:val="115"/>
          <w:position w:val="-2"/>
          <w:sz w:val="13"/>
        </w:rPr>
        <w:t>max</w:t>
      </w:r>
      <w:r>
        <w:rPr>
          <w:color w:val="231F20"/>
          <w:w w:val="115"/>
        </w:rPr>
        <w:t>,</w:t>
      </w:r>
      <w:r>
        <w:rPr>
          <w:color w:val="231F20"/>
        </w:rPr>
        <w:tab/>
      </w:r>
      <w:r>
        <w:rPr>
          <w:color w:val="231F20"/>
          <w:w w:val="110"/>
        </w:rPr>
      </w:r>
      <w:r>
        <w:rPr>
          <w:color w:val="231F20"/>
          <w:w w:val="11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/>
      </w:r>
    </w:p>
    <w:p>
      <w:pPr>
        <w:spacing w:after="0" w:line="156" w:lineRule="exact"/>
        <w:jc w:val="left"/>
        <w:sectPr>
          <w:type w:val="continuous"/>
          <w:pgSz w:w="12240" w:h="15840"/>
          <w:pgMar w:top="520" w:bottom="1340" w:left="960" w:right="1720"/>
        </w:sectPr>
      </w:pPr>
    </w:p>
    <w:p>
      <w:pPr>
        <w:pStyle w:val="BodyText"/>
        <w:spacing w:line="242" w:lineRule="auto"/>
        <w:ind w:left="105" w:right="0"/>
        <w:jc w:val="left"/>
      </w:pPr>
      <w:r>
        <w:rPr>
          <w:color w:val="231F20"/>
          <w:w w:val="110"/>
        </w:rPr>
        <w:t>in g’s to the angular acceleration, </w:t>
      </w:r>
      <w:r>
        <w:rPr>
          <w:rFonts w:ascii="Arial" w:hAnsi="Arial" w:cs="Arial" w:eastAsia="Arial"/>
          <w:i/>
          <w:color w:val="231F20"/>
          <w:spacing w:val="2"/>
          <w:w w:val="110"/>
        </w:rPr>
        <w:t>α</w:t>
      </w:r>
      <w:r>
        <w:rPr>
          <w:color w:val="231F20"/>
          <w:spacing w:val="2"/>
          <w:w w:val="110"/>
          <w:position w:val="-2"/>
          <w:sz w:val="13"/>
          <w:szCs w:val="13"/>
        </w:rPr>
        <w:t>max</w:t>
      </w:r>
      <w:r>
        <w:rPr>
          <w:color w:val="231F20"/>
          <w:spacing w:val="2"/>
          <w:w w:val="110"/>
        </w:rPr>
        <w:t>, </w:t>
      </w:r>
      <w:r>
        <w:rPr>
          <w:color w:val="231F20"/>
          <w:w w:val="110"/>
        </w:rPr>
        <w:t>in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rad/s</w:t>
      </w:r>
      <w:r>
        <w:rPr>
          <w:color w:val="231F20"/>
          <w:w w:val="110"/>
          <w:position w:val="7"/>
          <w:sz w:val="13"/>
          <w:szCs w:val="13"/>
        </w:rPr>
        <w:t>2</w:t>
      </w:r>
      <w:r>
        <w:rPr>
          <w:color w:val="231F20"/>
          <w:w w:val="117"/>
          <w:position w:val="7"/>
          <w:sz w:val="13"/>
          <w:szCs w:val="13"/>
        </w:rPr>
        <w:t> </w:t>
      </w:r>
      <w:r>
        <w:rPr>
          <w:color w:val="231F20"/>
          <w:w w:val="110"/>
        </w:rPr>
        <w:t>where:</w:t>
      </w:r>
      <w:r>
        <w:rPr/>
      </w:r>
    </w:p>
    <w:p>
      <w:pPr>
        <w:tabs>
          <w:tab w:pos="1924" w:val="left" w:leader="none"/>
          <w:tab w:pos="3145" w:val="left" w:leader="none"/>
          <w:tab w:pos="4320" w:val="left" w:leader="none"/>
        </w:tabs>
        <w:spacing w:before="41"/>
        <w:ind w:left="10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85"/>
        </w:rPr>
        <w:br w:type="column"/>
      </w:r>
      <w:r>
        <w:rPr>
          <w:rFonts w:ascii="Arial"/>
          <w:color w:val="231F20"/>
          <w:w w:val="85"/>
          <w:sz w:val="15"/>
        </w:rPr>
        <w:t>Case</w:t>
        <w:tab/>
      </w:r>
      <w:r>
        <w:rPr>
          <w:rFonts w:ascii="Arial"/>
          <w:i/>
          <w:color w:val="231F20"/>
          <w:spacing w:val="-1"/>
          <w:w w:val="90"/>
          <w:sz w:val="15"/>
        </w:rPr>
        <w:t>c</w:t>
      </w:r>
      <w:r>
        <w:rPr>
          <w:rFonts w:ascii="Arial"/>
          <w:color w:val="231F20"/>
          <w:spacing w:val="-1"/>
          <w:w w:val="90"/>
          <w:position w:val="-1"/>
          <w:sz w:val="11"/>
        </w:rPr>
        <w:t>1</w:t>
        <w:tab/>
      </w:r>
      <w:r>
        <w:rPr>
          <w:rFonts w:ascii="Arial"/>
          <w:i/>
          <w:color w:val="231F20"/>
          <w:spacing w:val="-1"/>
          <w:w w:val="90"/>
          <w:sz w:val="15"/>
        </w:rPr>
        <w:t>c</w:t>
      </w:r>
      <w:r>
        <w:rPr>
          <w:rFonts w:ascii="Arial"/>
          <w:color w:val="231F20"/>
          <w:spacing w:val="-1"/>
          <w:w w:val="90"/>
          <w:position w:val="-1"/>
          <w:sz w:val="11"/>
        </w:rPr>
        <w:t>0</w:t>
        <w:tab/>
      </w:r>
      <w:r>
        <w:rPr>
          <w:rFonts w:ascii="Arial"/>
          <w:i/>
          <w:color w:val="231F20"/>
          <w:spacing w:val="-1"/>
          <w:sz w:val="15"/>
        </w:rPr>
        <w:t>R</w:t>
      </w:r>
      <w:r>
        <w:rPr>
          <w:rFonts w:ascii="Arial"/>
          <w:color w:val="231F20"/>
          <w:spacing w:val="-1"/>
          <w:position w:val="5"/>
          <w:sz w:val="11"/>
        </w:rPr>
        <w:t>2</w:t>
      </w:r>
      <w:r>
        <w:rPr>
          <w:rFonts w:ascii="Arial"/>
          <w:spacing w:val="-1"/>
          <w:sz w:val="11"/>
        </w:rPr>
      </w:r>
    </w:p>
    <w:p>
      <w:pPr>
        <w:tabs>
          <w:tab w:pos="1775" w:val="left" w:leader="none"/>
          <w:tab w:pos="3035" w:val="left" w:leader="none"/>
          <w:tab w:pos="4572" w:val="right" w:leader="none"/>
        </w:tabs>
        <w:spacing w:line="84" w:lineRule="exact" w:before="148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94.848999pt;margin-top:3.486433pt;width:223.35pt;height:.1pt;mso-position-horizontal-relative:page;mso-position-vertical-relative:paragraph;z-index:2248" coordorigin="5897,70" coordsize="4467,2">
            <v:shape style="position:absolute;left:5897;top:70;width:4467;height:2" coordorigin="5897,70" coordsize="4467,0" path="m5897,70l10364,70e" filled="false" stroked="true" strokeweight=".405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w w:val="95"/>
          <w:sz w:val="15"/>
        </w:rPr>
        <w:t>Steel</w:t>
      </w:r>
      <w:r>
        <w:rPr>
          <w:rFonts w:ascii="Arial"/>
          <w:color w:val="231F20"/>
          <w:spacing w:val="-26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anvil</w:t>
        <w:tab/>
      </w:r>
      <w:r>
        <w:rPr>
          <w:rFonts w:ascii="Arial"/>
          <w:color w:val="231F20"/>
          <w:w w:val="90"/>
          <w:sz w:val="15"/>
        </w:rPr>
        <w:t>0.0105</w:t>
        <w:tab/>
      </w:r>
      <w:r>
        <w:rPr>
          <w:rFonts w:ascii="Arial"/>
          <w:color w:val="231F20"/>
          <w:sz w:val="15"/>
        </w:rPr>
        <w:t>0</w:t>
      </w:r>
      <w:r>
        <w:rPr>
          <w:rFonts w:ascii="Arial"/>
          <w:i/>
          <w:color w:val="231F20"/>
          <w:sz w:val="15"/>
        </w:rPr>
        <w:t>.</w:t>
      </w:r>
      <w:r>
        <w:rPr>
          <w:rFonts w:ascii="Arial"/>
          <w:color w:val="231F20"/>
          <w:sz w:val="15"/>
        </w:rPr>
        <w:t>0331</w:t>
        <w:tab/>
        <w:t>0.999</w:t>
      </w:r>
      <w:r>
        <w:rPr>
          <w:rFonts w:ascii="Arial"/>
          <w:sz w:val="15"/>
        </w:rPr>
      </w:r>
    </w:p>
    <w:p>
      <w:pPr>
        <w:spacing w:after="0" w:line="84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20" w:bottom="1340" w:left="960" w:right="1720"/>
          <w:cols w:num="2" w:equalWidth="0">
            <w:col w:w="4563" w:space="268"/>
            <w:col w:w="4729"/>
          </w:cols>
        </w:sectPr>
      </w:pPr>
    </w:p>
    <w:p>
      <w:pPr>
        <w:spacing w:line="37" w:lineRule="exact" w:before="0"/>
        <w:ind w:left="132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i/>
          <w:color w:val="231F20"/>
          <w:w w:val="120"/>
          <w:position w:val="3"/>
          <w:sz w:val="19"/>
        </w:rPr>
        <w:t>a</w:t>
      </w:r>
      <w:r>
        <w:rPr>
          <w:rFonts w:ascii="Times New Roman"/>
          <w:color w:val="231F20"/>
          <w:w w:val="120"/>
          <w:sz w:val="13"/>
        </w:rPr>
        <w:t>max </w:t>
      </w:r>
      <w:r>
        <w:rPr>
          <w:rFonts w:ascii="Arial Unicode MS"/>
          <w:color w:val="231F20"/>
          <w:w w:val="120"/>
          <w:position w:val="3"/>
          <w:sz w:val="19"/>
        </w:rPr>
        <w:t>=</w:t>
      </w:r>
      <w:r>
        <w:rPr>
          <w:rFonts w:ascii="Arial Unicode MS"/>
          <w:color w:val="231F20"/>
          <w:spacing w:val="-25"/>
          <w:w w:val="120"/>
          <w:position w:val="3"/>
          <w:sz w:val="19"/>
        </w:rPr>
        <w:t> </w:t>
      </w:r>
      <w:r>
        <w:rPr>
          <w:rFonts w:ascii="Times New Roman"/>
          <w:i/>
          <w:color w:val="231F20"/>
          <w:w w:val="120"/>
          <w:position w:val="3"/>
          <w:sz w:val="19"/>
        </w:rPr>
        <w:t>b</w:t>
      </w:r>
      <w:r>
        <w:rPr>
          <w:rFonts w:ascii="Times New Roman"/>
          <w:color w:val="231F20"/>
          <w:w w:val="120"/>
          <w:sz w:val="13"/>
        </w:rPr>
        <w:t>1</w:t>
      </w:r>
      <w:r>
        <w:rPr>
          <w:rFonts w:ascii="Times New Roman"/>
          <w:i/>
          <w:color w:val="231F20"/>
          <w:w w:val="120"/>
          <w:position w:val="3"/>
          <w:sz w:val="19"/>
        </w:rPr>
        <w:t>A</w:t>
      </w:r>
      <w:r>
        <w:rPr>
          <w:rFonts w:ascii="Times New Roman"/>
          <w:color w:val="231F20"/>
          <w:w w:val="120"/>
          <w:position w:val="11"/>
          <w:sz w:val="13"/>
        </w:rPr>
        <w:t>2</w:t>
      </w:r>
      <w:r>
        <w:rPr>
          <w:rFonts w:ascii="Times New Roman"/>
          <w:sz w:val="13"/>
        </w:rPr>
      </w:r>
    </w:p>
    <w:p>
      <w:pPr>
        <w:spacing w:line="58" w:lineRule="exact" w:before="36"/>
        <w:ind w:left="48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120"/>
        </w:rPr>
        <w:br w:type="column"/>
      </w:r>
      <w:r>
        <w:rPr>
          <w:rFonts w:ascii="Times New Roman"/>
          <w:color w:val="231F20"/>
          <w:w w:val="120"/>
          <w:sz w:val="13"/>
        </w:rPr>
        <w:t>0  </w:t>
      </w:r>
      <w:r>
        <w:rPr>
          <w:rFonts w:ascii="Times New Roman"/>
          <w:color w:val="231F20"/>
          <w:spacing w:val="12"/>
          <w:w w:val="120"/>
          <w:sz w:val="13"/>
        </w:rPr>
        <w:t> </w:t>
      </w:r>
      <w:r>
        <w:rPr>
          <w:rFonts w:ascii="Times New Roman"/>
          <w:color w:val="231F20"/>
          <w:w w:val="120"/>
          <w:sz w:val="13"/>
        </w:rPr>
        <w:t>max</w:t>
      </w:r>
      <w:r>
        <w:rPr>
          <w:rFonts w:ascii="Times New Roman"/>
          <w:sz w:val="13"/>
        </w:rPr>
      </w:r>
    </w:p>
    <w:p>
      <w:pPr>
        <w:spacing w:after="0" w:line="5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520" w:bottom="1340" w:left="960" w:right="1720"/>
          <w:cols w:num="2" w:equalWidth="0">
            <w:col w:w="2335" w:space="40"/>
            <w:col w:w="7185"/>
          </w:cols>
        </w:sectPr>
      </w:pPr>
    </w:p>
    <w:p>
      <w:pPr>
        <w:spacing w:line="171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1F20"/>
          <w:w w:val="115"/>
          <w:position w:val="-4"/>
          <w:sz w:val="13"/>
        </w:rPr>
        <w:t>max </w:t>
      </w:r>
      <w:r>
        <w:rPr>
          <w:rFonts w:ascii="Arial Unicode MS"/>
          <w:color w:val="231F20"/>
          <w:w w:val="115"/>
          <w:sz w:val="19"/>
        </w:rPr>
        <w:t>+ </w:t>
      </w:r>
      <w:r>
        <w:rPr>
          <w:rFonts w:ascii="Times New Roman"/>
          <w:i/>
          <w:color w:val="231F20"/>
          <w:w w:val="115"/>
          <w:sz w:val="19"/>
        </w:rPr>
        <w:t>b</w:t>
      </w:r>
      <w:r>
        <w:rPr>
          <w:rFonts w:ascii="Times New Roman"/>
          <w:i/>
          <w:color w:val="231F20"/>
          <w:spacing w:val="32"/>
          <w:w w:val="115"/>
          <w:sz w:val="19"/>
        </w:rPr>
        <w:t> </w:t>
      </w:r>
      <w:r>
        <w:rPr>
          <w:rFonts w:ascii="Times New Roman"/>
          <w:i/>
          <w:color w:val="231F20"/>
          <w:w w:val="115"/>
          <w:sz w:val="19"/>
        </w:rPr>
        <w:t>A</w:t>
      </w:r>
      <w:r>
        <w:rPr>
          <w:rFonts w:ascii="Times New Roman"/>
          <w:sz w:val="19"/>
        </w:rPr>
      </w:r>
    </w:p>
    <w:p>
      <w:pPr>
        <w:spacing w:line="13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/>
          <w:color w:val="231F20"/>
          <w:w w:val="110"/>
          <w:sz w:val="19"/>
        </w:rPr>
        <w:t>(6)</w:t>
      </w:r>
      <w:r>
        <w:rPr>
          <w:rFonts w:ascii="Times New Roman"/>
          <w:sz w:val="19"/>
        </w:rPr>
      </w:r>
    </w:p>
    <w:p>
      <w:pPr>
        <w:tabs>
          <w:tab w:pos="1993" w:val="left" w:leader="none"/>
          <w:tab w:pos="3137" w:val="left" w:leader="none"/>
          <w:tab w:pos="4791" w:val="right" w:leader="none"/>
        </w:tabs>
        <w:spacing w:before="6"/>
        <w:ind w:left="3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color w:val="231F20"/>
          <w:w w:val="90"/>
          <w:sz w:val="15"/>
          <w:szCs w:val="15"/>
        </w:rPr>
        <w:t>VCT/conc</w:t>
      </w:r>
      <w:r>
        <w:rPr>
          <w:rFonts w:ascii="Arial" w:hAnsi="Arial" w:cs="Arial" w:eastAsia="Arial"/>
          <w:color w:val="231F2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0"/>
          <w:sz w:val="15"/>
          <w:szCs w:val="15"/>
        </w:rPr>
        <w:t>anvil</w:t>
        <w:tab/>
        <w:t>0.0109</w:t>
        <w:tab/>
      </w:r>
      <w:r>
        <w:rPr>
          <w:rFonts w:ascii="Arial Unicode MS" w:hAnsi="Arial Unicode MS" w:cs="Arial Unicode MS" w:eastAsia="Arial Unicode MS"/>
          <w:color w:val="231F20"/>
          <w:sz w:val="15"/>
          <w:szCs w:val="15"/>
        </w:rPr>
        <w:t>−</w:t>
      </w:r>
      <w:r>
        <w:rPr>
          <w:rFonts w:ascii="Arial" w:hAnsi="Arial" w:cs="Arial" w:eastAsia="Arial"/>
          <w:color w:val="231F20"/>
          <w:sz w:val="15"/>
          <w:szCs w:val="15"/>
        </w:rPr>
        <w:t>0</w:t>
      </w:r>
      <w:r>
        <w:rPr>
          <w:rFonts w:ascii="Arial" w:hAnsi="Arial" w:cs="Arial" w:eastAsia="Arial"/>
          <w:i/>
          <w:color w:val="231F2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z w:val="15"/>
          <w:szCs w:val="15"/>
        </w:rPr>
        <w:t>1222</w:t>
        <w:tab/>
        <w:t>0.999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1993" w:val="left" w:leader="none"/>
          <w:tab w:pos="3137" w:val="left" w:leader="none"/>
          <w:tab w:pos="4791" w:val="right" w:leader="none"/>
        </w:tabs>
        <w:spacing w:line="129" w:lineRule="exact" w:before="4"/>
        <w:ind w:left="3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w w:val="90"/>
          <w:sz w:val="15"/>
          <w:szCs w:val="15"/>
        </w:rPr>
        <w:t>MEP</w:t>
      </w:r>
      <w:r>
        <w:rPr>
          <w:rFonts w:ascii="Arial" w:hAnsi="Arial" w:cs="Arial" w:eastAsia="Arial"/>
          <w:color w:val="231F20"/>
          <w:spacing w:val="-10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0"/>
          <w:sz w:val="15"/>
          <w:szCs w:val="15"/>
        </w:rPr>
        <w:t>anvil</w:t>
        <w:tab/>
        <w:t>0.0256</w:t>
        <w:tab/>
      </w:r>
      <w:r>
        <w:rPr>
          <w:rFonts w:ascii="Arial Unicode MS" w:hAnsi="Arial Unicode MS" w:cs="Arial Unicode MS" w:eastAsia="Arial Unicode MS"/>
          <w:color w:val="231F20"/>
          <w:sz w:val="15"/>
          <w:szCs w:val="15"/>
        </w:rPr>
        <w:t>−</w:t>
      </w:r>
      <w:r>
        <w:rPr>
          <w:rFonts w:ascii="Arial" w:hAnsi="Arial" w:cs="Arial" w:eastAsia="Arial"/>
          <w:color w:val="231F20"/>
          <w:sz w:val="15"/>
          <w:szCs w:val="15"/>
        </w:rPr>
        <w:t>0</w:t>
      </w:r>
      <w:r>
        <w:rPr>
          <w:rFonts w:ascii="Arial" w:hAnsi="Arial" w:cs="Arial" w:eastAsia="Arial"/>
          <w:i/>
          <w:color w:val="231F2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z w:val="15"/>
          <w:szCs w:val="15"/>
        </w:rPr>
        <w:t>6585</w:t>
        <w:tab/>
        <w:t>0.998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20" w:bottom="1340" w:left="960" w:right="1720"/>
          <w:cols w:num="3" w:equalWidth="0">
            <w:col w:w="3075" w:space="40"/>
            <w:col w:w="1459" w:space="40"/>
            <w:col w:w="4946"/>
          </w:cols>
        </w:sectPr>
      </w:pPr>
    </w:p>
    <w:p>
      <w:pPr>
        <w:pStyle w:val="BodyText"/>
        <w:spacing w:line="209" w:lineRule="exact"/>
        <w:ind w:left="105" w:right="0" w:firstLine="199"/>
        <w:jc w:val="left"/>
        <w:rPr>
          <w:sz w:val="13"/>
          <w:szCs w:val="13"/>
        </w:rPr>
      </w:pPr>
      <w:r>
        <w:rPr>
          <w:color w:val="231F20"/>
          <w:w w:val="110"/>
        </w:rPr>
        <w:t>Table 5 presents a summary of the coefficients  </w:t>
      </w:r>
      <w:r>
        <w:rPr>
          <w:color w:val="231F20"/>
          <w:spacing w:val="13"/>
          <w:w w:val="110"/>
        </w:rPr>
        <w:t> </w:t>
      </w:r>
      <w:r>
        <w:rPr>
          <w:rFonts w:ascii="Times New Roman"/>
          <w:i/>
          <w:color w:val="231F20"/>
          <w:w w:val="110"/>
        </w:rPr>
        <w:t>b</w:t>
      </w:r>
      <w:r>
        <w:rPr>
          <w:color w:val="231F20"/>
          <w:w w:val="110"/>
          <w:position w:val="-2"/>
          <w:sz w:val="13"/>
        </w:rPr>
        <w:t>1</w:t>
      </w:r>
      <w:r>
        <w:rPr>
          <w:sz w:val="13"/>
        </w:rPr>
      </w:r>
    </w:p>
    <w:p>
      <w:pPr>
        <w:pStyle w:val="BodyText"/>
        <w:spacing w:line="252" w:lineRule="auto" w:before="3"/>
        <w:ind w:left="105" w:right="0"/>
        <w:jc w:val="both"/>
      </w:pPr>
      <w:r>
        <w:rPr>
          <w:color w:val="231F20"/>
          <w:w w:val="115"/>
        </w:rPr>
        <w:t>and</w:t>
      </w:r>
      <w:r>
        <w:rPr>
          <w:color w:val="231F20"/>
          <w:spacing w:val="-25"/>
          <w:w w:val="115"/>
        </w:rPr>
        <w:t> </w:t>
      </w:r>
      <w:r>
        <w:rPr>
          <w:rFonts w:ascii="Times New Roman"/>
          <w:i/>
          <w:color w:val="231F20"/>
          <w:w w:val="115"/>
        </w:rPr>
        <w:t>b</w:t>
      </w:r>
      <w:r>
        <w:rPr>
          <w:color w:val="231F20"/>
          <w:w w:val="115"/>
          <w:position w:val="-2"/>
          <w:sz w:val="13"/>
        </w:rPr>
        <w:t>2</w:t>
      </w:r>
      <w:r>
        <w:rPr>
          <w:color w:val="231F20"/>
          <w:spacing w:val="-2"/>
          <w:w w:val="115"/>
          <w:position w:val="-2"/>
          <w:sz w:val="13"/>
        </w:rPr>
        <w:t> </w:t>
      </w:r>
      <w:r>
        <w:rPr>
          <w:color w:val="231F20"/>
          <w:w w:val="115"/>
        </w:rPr>
        <w:t>determined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using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test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data.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coefficient</w:t>
      </w:r>
      <w:r>
        <w:rPr>
          <w:color w:val="231F20"/>
          <w:w w:val="108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determination,</w:t>
      </w:r>
      <w:r>
        <w:rPr>
          <w:color w:val="231F20"/>
          <w:spacing w:val="42"/>
          <w:w w:val="115"/>
        </w:rPr>
        <w:t> </w:t>
      </w:r>
      <w:r>
        <w:rPr>
          <w:rFonts w:ascii="Times New Roman"/>
          <w:i/>
          <w:color w:val="231F20"/>
          <w:spacing w:val="2"/>
          <w:w w:val="115"/>
        </w:rPr>
        <w:t>R</w:t>
      </w:r>
      <w:r>
        <w:rPr>
          <w:color w:val="231F20"/>
          <w:spacing w:val="2"/>
          <w:w w:val="115"/>
          <w:position w:val="7"/>
          <w:sz w:val="13"/>
        </w:rPr>
        <w:t>2</w:t>
      </w:r>
      <w:r>
        <w:rPr>
          <w:color w:val="231F20"/>
          <w:spacing w:val="2"/>
          <w:w w:val="115"/>
        </w:rPr>
        <w:t>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minimum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0.991,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indicates a good fit of the data to this model.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When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response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different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neck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durometer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compared,</w:t>
      </w:r>
      <w:r>
        <w:rPr/>
      </w:r>
    </w:p>
    <w:p>
      <w:pPr>
        <w:pStyle w:val="BodyText"/>
        <w:spacing w:line="261" w:lineRule="auto" w:before="10"/>
        <w:ind w:left="105" w:right="0"/>
        <w:jc w:val="both"/>
      </w:pPr>
      <w:r>
        <w:rPr>
          <w:color w:val="231F20"/>
          <w:w w:val="110"/>
        </w:rPr>
        <w:t>the stiffer standard neck results in a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significantly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higher relative angular to linear acceleration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drop.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Conversely,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the lower durometer neck shows a slightly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ratio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alternates.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neck durometer resulted in statistically the same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peak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linear  acceleration  for  a  frontal  drop  with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percent</w:t>
      </w:r>
      <w:r>
        <w:rPr/>
      </w:r>
    </w:p>
    <w:p>
      <w:pPr>
        <w:pStyle w:val="BodyText"/>
        <w:spacing w:line="231" w:lineRule="exact"/>
        <w:ind w:left="105" w:right="0"/>
        <w:jc w:val="both"/>
      </w:pPr>
      <w:r>
        <w:rPr>
          <w:color w:val="231F20"/>
          <w:w w:val="110"/>
        </w:rPr>
        <w:t>difference ranging from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4.3 to 8.8% depending  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on</w:t>
      </w:r>
      <w:r>
        <w:rPr/>
      </w:r>
    </w:p>
    <w:p>
      <w:pPr>
        <w:pStyle w:val="BodyText"/>
        <w:spacing w:line="261" w:lineRule="auto" w:before="10"/>
        <w:ind w:left="105" w:right="0"/>
        <w:jc w:val="both"/>
      </w:pPr>
      <w:r>
        <w:rPr>
          <w:color w:val="231F20"/>
          <w:w w:val="110"/>
        </w:rPr>
        <w:t>drop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height.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drop case is on the average 7.3% greater for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lower  durometer  neck  with  a  range  from  18.0 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to</w:t>
      </w:r>
      <w:r>
        <w:rPr/>
      </w:r>
    </w:p>
    <w:p>
      <w:pPr>
        <w:pStyle w:val="BodyText"/>
        <w:spacing w:line="231" w:lineRule="exact"/>
        <w:ind w:left="105" w:right="0"/>
        <w:jc w:val="both"/>
      </w:pP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1.4%.  For  the  side  drop,  the  linear  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acceleration</w:t>
      </w:r>
      <w:r>
        <w:rPr/>
      </w:r>
    </w:p>
    <w:p>
      <w:pPr>
        <w:pStyle w:val="BodyText"/>
        <w:spacing w:line="261" w:lineRule="auto" w:before="10"/>
        <w:ind w:left="105" w:right="0"/>
        <w:jc w:val="both"/>
      </w:pPr>
      <w:r>
        <w:rPr>
          <w:color w:val="231F20"/>
          <w:w w:val="115"/>
        </w:rPr>
        <w:t>recorded was independent of neck durometer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average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difference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1.3%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range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from</w:t>
      </w:r>
      <w:r>
        <w:rPr/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31" w:lineRule="exact" w:before="0" w:after="0"/>
        <w:ind w:left="578" w:right="0" w:hanging="47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231F20"/>
          <w:w w:val="110"/>
          <w:sz w:val="19"/>
          <w:szCs w:val="19"/>
        </w:rPr>
        <w:t>to </w:t>
      </w:r>
      <w:r>
        <w:rPr>
          <w:rFonts w:ascii="Arial Unicode MS" w:hAnsi="Arial Unicode MS" w:cs="Arial Unicode MS" w:eastAsia="Arial Unicode MS"/>
          <w:color w:val="231F20"/>
          <w:w w:val="110"/>
          <w:sz w:val="19"/>
          <w:szCs w:val="19"/>
        </w:rPr>
        <w:t>−</w:t>
      </w:r>
      <w:r>
        <w:rPr>
          <w:rFonts w:ascii="Times New Roman" w:hAnsi="Times New Roman" w:cs="Times New Roman" w:eastAsia="Times New Roman"/>
          <w:color w:val="231F20"/>
          <w:w w:val="110"/>
          <w:sz w:val="19"/>
          <w:szCs w:val="19"/>
        </w:rPr>
        <w:t>3.0% for the various drop heights.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BodyText"/>
        <w:spacing w:line="261" w:lineRule="auto" w:before="10"/>
        <w:ind w:left="105" w:right="0"/>
        <w:jc w:val="both"/>
      </w:pPr>
      <w:r>
        <w:rPr>
          <w:color w:val="231F20"/>
          <w:w w:val="110"/>
        </w:rPr>
        <w:t>angular  acceleration  of  the  standard  neck 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shows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 response that is increasingly greater than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produced by the low durometer neck with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energy.  At  20  J,  the  response  is  nearly  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identical</w:t>
      </w:r>
      <w:r>
        <w:rPr/>
      </w:r>
    </w:p>
    <w:p>
      <w:pPr>
        <w:pStyle w:val="BodyText"/>
        <w:spacing w:line="225" w:lineRule="auto"/>
        <w:ind w:left="105" w:right="0"/>
        <w:jc w:val="both"/>
      </w:pPr>
      <w:r>
        <w:rPr>
          <w:color w:val="231F20"/>
          <w:w w:val="110"/>
        </w:rPr>
        <w:t>at</w:t>
      </w:r>
      <w:r>
        <w:rPr>
          <w:color w:val="231F20"/>
          <w:spacing w:val="40"/>
          <w:w w:val="110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1.9%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difference,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whereas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33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J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of  the  lower  durometer  neck  is  </w:t>
      </w:r>
      <w:r>
        <w:rPr>
          <w:rFonts w:ascii="Arial Unicode MS" w:hAnsi="Arial Unicode MS" w:cs="Arial Unicode MS" w:eastAsia="Arial Unicode MS"/>
          <w:color w:val="231F20"/>
          <w:w w:val="110"/>
        </w:rPr>
        <w:t>−</w:t>
      </w:r>
      <w:r>
        <w:rPr>
          <w:color w:val="231F20"/>
          <w:w w:val="110"/>
        </w:rPr>
        <w:t>16.9%  less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than</w:t>
      </w:r>
      <w:r>
        <w:rPr/>
      </w:r>
    </w:p>
    <w:p>
      <w:pPr>
        <w:pStyle w:val="BodyText"/>
        <w:spacing w:line="261" w:lineRule="auto" w:before="13"/>
        <w:ind w:left="105" w:right="0"/>
        <w:jc w:val="both"/>
      </w:pPr>
      <w:r>
        <w:rPr>
          <w:color w:val="231F20"/>
          <w:w w:val="110"/>
        </w:rPr>
        <w:t>the standard neck. Overall, the neck durometer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shown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play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significant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role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apparatus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especially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where the stiffer neck attracted more flexural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torsional load causing higher angular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acceleration.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The significant difference in response during 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attributed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geometry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ATD</w:t>
      </w:r>
      <w:r>
        <w:rPr>
          <w:color w:val="231F20"/>
          <w:w w:val="96"/>
        </w:rPr>
        <w:t> </w:t>
      </w:r>
      <w:r>
        <w:rPr>
          <w:color w:val="231F20"/>
          <w:w w:val="110"/>
        </w:rPr>
        <w:t>where the rubber disks separate and a gap opens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headform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hanging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orientation.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1"/>
          <w:w w:val="110"/>
        </w:rPr>
        <w:t> </w:t>
      </w:r>
      <w:r>
        <w:rPr>
          <w:color w:val="231F20"/>
          <w:spacing w:val="-51"/>
          <w:w w:val="110"/>
        </w:rPr>
      </w:r>
      <w:r>
        <w:rPr>
          <w:color w:val="231F20"/>
          <w:w w:val="110"/>
        </w:rPr>
        <w:t>rear orientation, the response of the lower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durometer</w:t>
      </w:r>
      <w:r>
        <w:rPr/>
      </w:r>
    </w:p>
    <w:p>
      <w:pPr>
        <w:tabs>
          <w:tab w:pos="1775" w:val="left" w:leader="none"/>
          <w:tab w:pos="3035" w:val="left" w:leader="none"/>
          <w:tab w:pos="4572" w:val="right" w:leader="none"/>
        </w:tabs>
        <w:spacing w:before="96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231F20"/>
          <w:w w:val="95"/>
          <w:sz w:val="15"/>
        </w:rPr>
        <w:t>Pad under</w:t>
      </w:r>
      <w:r>
        <w:rPr>
          <w:rFonts w:ascii="Arial"/>
          <w:color w:val="231F20"/>
          <w:spacing w:val="-32"/>
          <w:w w:val="95"/>
          <w:sz w:val="15"/>
        </w:rPr>
        <w:t> </w:t>
      </w:r>
      <w:r>
        <w:rPr>
          <w:rFonts w:ascii="Arial"/>
          <w:color w:val="231F20"/>
          <w:w w:val="95"/>
          <w:sz w:val="15"/>
        </w:rPr>
        <w:t>skin</w:t>
        <w:tab/>
      </w:r>
      <w:r>
        <w:rPr>
          <w:rFonts w:ascii="Arial"/>
          <w:color w:val="231F20"/>
          <w:w w:val="90"/>
          <w:sz w:val="15"/>
        </w:rPr>
        <w:t>0.0122</w:t>
        <w:tab/>
      </w:r>
      <w:r>
        <w:rPr>
          <w:rFonts w:ascii="Arial"/>
          <w:color w:val="231F20"/>
          <w:sz w:val="15"/>
        </w:rPr>
        <w:t>0</w:t>
      </w:r>
      <w:r>
        <w:rPr>
          <w:rFonts w:ascii="Arial"/>
          <w:i/>
          <w:color w:val="231F20"/>
          <w:sz w:val="15"/>
        </w:rPr>
        <w:t>.</w:t>
      </w:r>
      <w:r>
        <w:rPr>
          <w:rFonts w:ascii="Arial"/>
          <w:color w:val="231F20"/>
          <w:sz w:val="15"/>
        </w:rPr>
        <w:t>1205</w:t>
        <w:tab/>
        <w:t>0.999</w:t>
      </w:r>
      <w:r>
        <w:rPr>
          <w:rFonts w:ascii="Arial"/>
          <w:sz w:val="15"/>
        </w:rPr>
      </w:r>
    </w:p>
    <w:p>
      <w:pPr>
        <w:tabs>
          <w:tab w:pos="1775" w:val="left" w:leader="none"/>
          <w:tab w:pos="2918" w:val="left" w:leader="none"/>
          <w:tab w:pos="4572" w:val="right" w:leader="none"/>
        </w:tabs>
        <w:spacing w:before="13"/>
        <w:ind w:left="10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31F20"/>
          <w:w w:val="95"/>
          <w:sz w:val="15"/>
          <w:szCs w:val="15"/>
        </w:rPr>
        <w:t>ATD</w:t>
      </w:r>
      <w:r>
        <w:rPr>
          <w:rFonts w:ascii="Arial" w:hAnsi="Arial" w:cs="Arial" w:eastAsia="Arial"/>
          <w:color w:val="231F20"/>
          <w:spacing w:val="-2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31F20"/>
          <w:w w:val="95"/>
          <w:sz w:val="15"/>
          <w:szCs w:val="15"/>
        </w:rPr>
        <w:t>tests</w:t>
        <w:tab/>
      </w:r>
      <w:r>
        <w:rPr>
          <w:rFonts w:ascii="Arial" w:hAnsi="Arial" w:cs="Arial" w:eastAsia="Arial"/>
          <w:color w:val="231F20"/>
          <w:w w:val="90"/>
          <w:sz w:val="15"/>
          <w:szCs w:val="15"/>
        </w:rPr>
        <w:t>0.0172</w:t>
        <w:tab/>
      </w:r>
      <w:r>
        <w:rPr>
          <w:rFonts w:ascii="Arial Unicode MS" w:hAnsi="Arial Unicode MS" w:cs="Arial Unicode MS" w:eastAsia="Arial Unicode MS"/>
          <w:color w:val="231F20"/>
          <w:sz w:val="15"/>
          <w:szCs w:val="15"/>
        </w:rPr>
        <w:t>−</w:t>
      </w:r>
      <w:r>
        <w:rPr>
          <w:rFonts w:ascii="Arial" w:hAnsi="Arial" w:cs="Arial" w:eastAsia="Arial"/>
          <w:color w:val="231F20"/>
          <w:sz w:val="15"/>
          <w:szCs w:val="15"/>
        </w:rPr>
        <w:t>0</w:t>
      </w:r>
      <w:r>
        <w:rPr>
          <w:rFonts w:ascii="Arial" w:hAnsi="Arial" w:cs="Arial" w:eastAsia="Arial"/>
          <w:i/>
          <w:color w:val="231F20"/>
          <w:sz w:val="15"/>
          <w:szCs w:val="15"/>
        </w:rPr>
        <w:t>.</w:t>
      </w:r>
      <w:r>
        <w:rPr>
          <w:rFonts w:ascii="Arial" w:hAnsi="Arial" w:cs="Arial" w:eastAsia="Arial"/>
          <w:color w:val="231F20"/>
          <w:sz w:val="15"/>
          <w:szCs w:val="15"/>
        </w:rPr>
        <w:t>3924</w:t>
        <w:tab/>
        <w:t>0.985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" w:lineRule="exact"/>
        <w:ind w:left="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4.15pt;height:.8pt;mso-position-horizontal-relative:char;mso-position-vertical-relative:line" coordorigin="0,0" coordsize="4483,16">
            <v:group style="position:absolute;left:8;top:8;width:4467;height:2" coordorigin="8,8" coordsize="4467,2">
              <v:shape style="position:absolute;left:8;top:8;width:4467;height:2" coordorigin="8,8" coordsize="4467,0" path="m8,8l4475,8e" filled="false" stroked="true" strokeweight=".80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64" w:lineRule="auto"/>
        <w:ind w:left="105" w:right="154"/>
        <w:jc w:val="both"/>
      </w:pPr>
      <w:r>
        <w:rPr>
          <w:color w:val="231F20"/>
          <w:w w:val="110"/>
        </w:rPr>
        <w:t>neck is more flexible and caused the extremity of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flyarm to contact the base support during the primary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impulse.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0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5"/>
          <w:sz w:val="18"/>
        </w:rPr>
        <w:t>Anvil</w:t>
      </w:r>
      <w:r>
        <w:rPr>
          <w:rFonts w:ascii="Times New Roman"/>
          <w:color w:val="231F20"/>
          <w:spacing w:val="-9"/>
          <w:w w:val="115"/>
          <w:sz w:val="18"/>
        </w:rPr>
        <w:t> </w:t>
      </w:r>
      <w:r>
        <w:rPr>
          <w:rFonts w:ascii="Times New Roman"/>
          <w:color w:val="231F20"/>
          <w:w w:val="115"/>
          <w:sz w:val="18"/>
        </w:rPr>
        <w:t>materials</w:t>
      </w:r>
      <w:r>
        <w:rPr>
          <w:rFonts w:ascii="Times New Roman"/>
          <w:sz w:val="18"/>
        </w:rPr>
      </w:r>
    </w:p>
    <w:p>
      <w:pPr>
        <w:pStyle w:val="BodyText"/>
        <w:spacing w:line="252" w:lineRule="auto" w:before="33"/>
        <w:ind w:left="105" w:right="153"/>
        <w:jc w:val="both"/>
      </w:pPr>
      <w:r>
        <w:rPr>
          <w:color w:val="231F20"/>
          <w:w w:val="110"/>
        </w:rPr>
        <w:t>Variation of anvil material can be used to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primarily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control the relation of peak linear acceleration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  <w:szCs w:val="13"/>
        </w:rPr>
        <w:t>15</w:t>
      </w:r>
      <w:r>
        <w:rPr>
          <w:color w:val="231F20"/>
          <w:w w:val="110"/>
        </w:rPr>
        <w:t>. When different anvil materials are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compared,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summarized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Table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6,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correlation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R</w:t>
      </w:r>
      <w:r>
        <w:rPr>
          <w:color w:val="231F20"/>
          <w:w w:val="110"/>
          <w:position w:val="7"/>
          <w:sz w:val="13"/>
          <w:szCs w:val="13"/>
        </w:rPr>
        <w:t>2</w:t>
      </w:r>
      <w:r>
        <w:rPr>
          <w:color w:val="231F20"/>
          <w:spacing w:val="12"/>
          <w:w w:val="110"/>
          <w:position w:val="7"/>
          <w:sz w:val="13"/>
          <w:szCs w:val="13"/>
        </w:rPr>
        <w:t> </w:t>
      </w:r>
      <w:r>
        <w:rPr>
          <w:rFonts w:ascii="Arial Unicode MS" w:hAnsi="Arial Unicode MS" w:cs="Arial Unicode MS" w:eastAsia="Arial Unicode MS"/>
          <w:color w:val="231F20"/>
          <w:w w:val="110"/>
        </w:rPr>
        <w:t>=</w:t>
      </w:r>
      <w:r>
        <w:rPr>
          <w:rFonts w:ascii="Arial Unicode MS" w:hAnsi="Arial Unicode MS" w:cs="Arial Unicode MS" w:eastAsia="Arial Unicode MS"/>
          <w:color w:val="231F20"/>
          <w:spacing w:val="-22"/>
          <w:w w:val="110"/>
        </w:rPr>
        <w:t> </w:t>
      </w:r>
      <w:r>
        <w:rPr>
          <w:color w:val="231F20"/>
          <w:w w:val="110"/>
        </w:rPr>
        <w:t>0.98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0.99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observed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spacing w:val="-51"/>
          <w:w w:val="110"/>
        </w:rPr>
        <w:t> </w:t>
      </w:r>
      <w:r>
        <w:rPr>
          <w:color w:val="231F20"/>
          <w:spacing w:val="-51"/>
          <w:w w:val="110"/>
        </w:rPr>
      </w:r>
      <w:r>
        <w:rPr>
          <w:color w:val="231F20"/>
          <w:w w:val="110"/>
        </w:rPr>
        <w:t>linear acceleration and HIC</w:t>
      </w:r>
      <w:r>
        <w:rPr>
          <w:color w:val="231F20"/>
          <w:w w:val="110"/>
          <w:position w:val="-2"/>
          <w:sz w:val="13"/>
          <w:szCs w:val="13"/>
        </w:rPr>
        <w:t>15 </w:t>
      </w:r>
      <w:r>
        <w:rPr>
          <w:color w:val="231F20"/>
          <w:w w:val="110"/>
        </w:rPr>
        <w:t>using a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second-order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curve passing through the origin with coefficients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given in Eq.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7.</w:t>
      </w:r>
      <w:r>
        <w:rPr/>
      </w:r>
    </w:p>
    <w:p>
      <w:pPr>
        <w:tabs>
          <w:tab w:pos="2635" w:val="left" w:leader="none"/>
          <w:tab w:pos="4319" w:val="left" w:leader="none"/>
        </w:tabs>
        <w:spacing w:before="152"/>
        <w:ind w:left="12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05.404999pt;margin-top:14.808527pt;width:13.35pt;height:6.9pt;mso-position-horizontal-relative:page;mso-position-vertical-relative:paragraph;z-index:-70096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119"/>
                      <w:sz w:val="13"/>
                    </w:rPr>
                    <w:t>max</w:t>
                  </w:r>
                  <w:r>
                    <w:rPr>
                      <w:rFonts w:ascii="Times New Roman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w w:val="115"/>
          <w:sz w:val="19"/>
        </w:rPr>
        <w:t>HIC</w:t>
      </w:r>
      <w:r>
        <w:rPr>
          <w:rFonts w:ascii="Times New Roman"/>
          <w:color w:val="231F20"/>
          <w:w w:val="115"/>
          <w:position w:val="-2"/>
          <w:sz w:val="13"/>
        </w:rPr>
        <w:t>15 </w:t>
      </w:r>
      <w:r>
        <w:rPr>
          <w:rFonts w:ascii="Arial Unicode MS"/>
          <w:color w:val="231F20"/>
          <w:w w:val="115"/>
          <w:sz w:val="19"/>
        </w:rPr>
        <w:t>=</w:t>
      </w:r>
      <w:r>
        <w:rPr>
          <w:rFonts w:ascii="Arial Unicode MS"/>
          <w:color w:val="231F20"/>
          <w:spacing w:val="-43"/>
          <w:w w:val="115"/>
          <w:sz w:val="19"/>
        </w:rPr>
        <w:t> </w:t>
      </w:r>
      <w:r>
        <w:rPr>
          <w:rFonts w:ascii="Times New Roman"/>
          <w:i/>
          <w:color w:val="231F20"/>
          <w:w w:val="115"/>
          <w:sz w:val="19"/>
        </w:rPr>
        <w:t>c</w:t>
      </w:r>
      <w:r>
        <w:rPr>
          <w:rFonts w:ascii="Times New Roman"/>
          <w:color w:val="231F20"/>
          <w:w w:val="115"/>
          <w:position w:val="-2"/>
          <w:sz w:val="13"/>
        </w:rPr>
        <w:t>1</w:t>
      </w:r>
      <w:r>
        <w:rPr>
          <w:rFonts w:ascii="Times New Roman"/>
          <w:i/>
          <w:color w:val="231F20"/>
          <w:w w:val="115"/>
          <w:sz w:val="19"/>
        </w:rPr>
        <w:t>A</w:t>
      </w:r>
      <w:r>
        <w:rPr>
          <w:rFonts w:ascii="Times New Roman"/>
          <w:color w:val="231F20"/>
          <w:w w:val="115"/>
          <w:position w:val="8"/>
          <w:sz w:val="13"/>
        </w:rPr>
        <w:t>2</w:t>
        <w:tab/>
      </w:r>
      <w:r>
        <w:rPr>
          <w:rFonts w:ascii="Arial Unicode MS"/>
          <w:color w:val="231F20"/>
          <w:w w:val="115"/>
          <w:sz w:val="19"/>
        </w:rPr>
        <w:t>+</w:t>
      </w:r>
      <w:r>
        <w:rPr>
          <w:rFonts w:ascii="Arial Unicode MS"/>
          <w:color w:val="231F20"/>
          <w:spacing w:val="-22"/>
          <w:w w:val="115"/>
          <w:sz w:val="19"/>
        </w:rPr>
        <w:t> </w:t>
      </w:r>
      <w:r>
        <w:rPr>
          <w:rFonts w:ascii="Times New Roman"/>
          <w:i/>
          <w:color w:val="231F20"/>
          <w:w w:val="115"/>
          <w:sz w:val="19"/>
        </w:rPr>
        <w:t>c</w:t>
      </w:r>
      <w:r>
        <w:rPr>
          <w:rFonts w:ascii="Times New Roman"/>
          <w:color w:val="231F20"/>
          <w:w w:val="115"/>
          <w:position w:val="-2"/>
          <w:sz w:val="13"/>
        </w:rPr>
        <w:t>0</w:t>
      </w:r>
      <w:r>
        <w:rPr>
          <w:rFonts w:ascii="Times New Roman"/>
          <w:i/>
          <w:color w:val="231F20"/>
          <w:w w:val="115"/>
          <w:sz w:val="19"/>
        </w:rPr>
        <w:t>A</w:t>
      </w:r>
      <w:r>
        <w:rPr>
          <w:rFonts w:ascii="Times New Roman"/>
          <w:color w:val="231F20"/>
          <w:w w:val="115"/>
          <w:position w:val="-2"/>
          <w:sz w:val="13"/>
        </w:rPr>
        <w:t>max</w:t>
        <w:tab/>
      </w:r>
      <w:r>
        <w:rPr>
          <w:rFonts w:ascii="Times New Roman"/>
          <w:color w:val="231F20"/>
          <w:w w:val="115"/>
          <w:sz w:val="19"/>
        </w:rPr>
        <w:t>(7)</w:t>
      </w:r>
      <w:r>
        <w:rPr>
          <w:rFonts w:ascii="Times New Roman"/>
          <w:sz w:val="19"/>
        </w:rPr>
      </w:r>
    </w:p>
    <w:p>
      <w:pPr>
        <w:pStyle w:val="BodyText"/>
        <w:spacing w:line="259" w:lineRule="auto" w:before="171"/>
        <w:ind w:left="105" w:right="154" w:firstLine="199"/>
        <w:jc w:val="both"/>
      </w:pPr>
      <w:r>
        <w:rPr>
          <w:color w:val="231F20"/>
          <w:w w:val="110"/>
        </w:rPr>
        <w:t>Observed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Fig.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relative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ratio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</w:rPr>
        <w:t>15</w:t>
      </w:r>
      <w:r>
        <w:rPr>
          <w:color w:val="231F20"/>
          <w:w w:val="117"/>
          <w:position w:val="-2"/>
          <w:sz w:val="13"/>
        </w:rPr>
        <w:t> </w:t>
      </w:r>
      <w:r>
        <w:rPr>
          <w:color w:val="231F20"/>
          <w:w w:val="110"/>
        </w:rPr>
        <w:t>to maximum linear acceleration can be increased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using an anvil with a softer impact surface. 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of ATD testing by Lloyd</w:t>
      </w:r>
      <w:r>
        <w:rPr>
          <w:color w:val="231F20"/>
          <w:w w:val="110"/>
          <w:position w:val="7"/>
          <w:sz w:val="13"/>
        </w:rPr>
        <w:t>35 </w:t>
      </w:r>
      <w:r>
        <w:rPr>
          <w:color w:val="231F20"/>
          <w:w w:val="110"/>
        </w:rPr>
        <w:t>lie between the cases of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very rigid anvil, such as steel or VCT/concrete,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MEP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anvil.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desired,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matching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ratio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observed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ATD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testing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anvil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surface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that has rigidity between  the  two  cases  and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be readily made from a stiffer and/or thinner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rubber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25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mm,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60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durometer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rubber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1"/>
          <w:w w:val="110"/>
        </w:rPr>
        <w:t> </w:t>
      </w:r>
      <w:r>
        <w:rPr>
          <w:color w:val="231F20"/>
          <w:spacing w:val="-51"/>
          <w:w w:val="110"/>
        </w:rPr>
      </w:r>
      <w:r>
        <w:rPr>
          <w:color w:val="231F20"/>
          <w:w w:val="110"/>
        </w:rPr>
        <w:t>MEP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anvil.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0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15"/>
          <w:sz w:val="18"/>
        </w:rPr>
        <w:t>Comparisons to other</w:t>
      </w:r>
      <w:r>
        <w:rPr>
          <w:rFonts w:ascii="Times New Roman"/>
          <w:color w:val="231F20"/>
          <w:spacing w:val="-8"/>
          <w:w w:val="115"/>
          <w:sz w:val="18"/>
        </w:rPr>
        <w:t> </w:t>
      </w:r>
      <w:r>
        <w:rPr>
          <w:rFonts w:ascii="Times New Roman"/>
          <w:color w:val="231F20"/>
          <w:w w:val="115"/>
          <w:sz w:val="18"/>
        </w:rPr>
        <w:t>methods</w:t>
      </w:r>
      <w:r>
        <w:rPr>
          <w:rFonts w:ascii="Times New Roman"/>
          <w:sz w:val="18"/>
        </w:rPr>
      </w:r>
    </w:p>
    <w:p>
      <w:pPr>
        <w:pStyle w:val="BodyText"/>
        <w:spacing w:line="264" w:lineRule="auto" w:before="33"/>
        <w:ind w:left="105" w:right="154"/>
        <w:jc w:val="both"/>
      </w:pPr>
      <w:r>
        <w:rPr>
          <w:color w:val="231F20"/>
          <w:w w:val="110"/>
        </w:rPr>
        <w:t>Impact attenuation tests of helmets used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motorcycles, bicycling, and other sports  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equipment</w:t>
      </w:r>
      <w:r>
        <w:rPr/>
      </w:r>
    </w:p>
    <w:p>
      <w:pPr>
        <w:spacing w:after="0" w:line="264" w:lineRule="auto"/>
        <w:jc w:val="both"/>
        <w:sectPr>
          <w:type w:val="continuous"/>
          <w:pgSz w:w="12240" w:h="15840"/>
          <w:pgMar w:top="520" w:bottom="1340" w:left="960" w:right="1720"/>
          <w:cols w:num="2" w:equalWidth="0">
            <w:col w:w="4573" w:space="258"/>
            <w:col w:w="4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footerReference w:type="even" r:id="rId39"/>
          <w:footerReference w:type="default" r:id="rId40"/>
          <w:pgSz w:w="12240" w:h="15840"/>
          <w:pgMar w:footer="1142" w:header="778" w:top="960" w:bottom="1340" w:left="1720" w:right="960"/>
          <w:pgNumType w:start="12"/>
        </w:sectPr>
      </w:pPr>
    </w:p>
    <w:p>
      <w:pPr>
        <w:pStyle w:val="BodyText"/>
        <w:spacing w:line="240" w:lineRule="exact" w:before="59"/>
        <w:ind w:right="0"/>
        <w:jc w:val="both"/>
      </w:pPr>
      <w:r>
        <w:rPr>
          <w:color w:val="231F20"/>
          <w:w w:val="115"/>
        </w:rPr>
        <w:t>currently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use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twin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wire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or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monorail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drop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test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device</w:t>
      </w:r>
      <w:r>
        <w:rPr>
          <w:color w:val="231F20"/>
          <w:w w:val="107"/>
        </w:rPr>
        <w:t> </w:t>
      </w:r>
      <w:r>
        <w:rPr>
          <w:color w:val="231F20"/>
          <w:w w:val="115"/>
        </w:rPr>
        <w:t>as described in ASTM F1446.</w:t>
      </w:r>
      <w:r>
        <w:rPr>
          <w:color w:val="231F20"/>
          <w:w w:val="115"/>
          <w:position w:val="7"/>
          <w:sz w:val="13"/>
          <w:szCs w:val="13"/>
        </w:rPr>
        <w:t>1 </w:t>
      </w:r>
      <w:r>
        <w:rPr>
          <w:color w:val="231F20"/>
          <w:w w:val="115"/>
        </w:rPr>
        <w:t>These devices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are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designed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impart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single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component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translational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acceleration onto the test piece and typical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impacts</w:t>
      </w:r>
      <w:r>
        <w:rPr>
          <w:color w:val="231F20"/>
          <w:w w:val="108"/>
        </w:rPr>
        <w:t> </w:t>
      </w:r>
      <w:r>
        <w:rPr>
          <w:color w:val="231F20"/>
          <w:w w:val="115"/>
        </w:rPr>
        <w:t>are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onto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relatively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rigid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anvil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surface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such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flat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steel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plate,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hemisphere,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curbstone.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Therefore,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com-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parison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angular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acceleration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response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these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devices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not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applicable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they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are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not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designed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measure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angular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motion.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drop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assembly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fly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arm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traditional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bicycle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helmet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testing,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example,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has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mass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specified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5.0</w:t>
      </w:r>
      <w:r>
        <w:rPr>
          <w:color w:val="231F20"/>
          <w:spacing w:val="-35"/>
          <w:w w:val="115"/>
        </w:rPr>
        <w:t> </w:t>
      </w:r>
      <w:r>
        <w:rPr>
          <w:rFonts w:ascii="Arial Unicode MS" w:hAnsi="Arial Unicode MS" w:cs="Arial Unicode MS" w:eastAsia="Arial Unicode MS"/>
          <w:color w:val="231F20"/>
          <w:w w:val="115"/>
        </w:rPr>
        <w:t>±</w:t>
      </w:r>
      <w:r>
        <w:rPr>
          <w:rFonts w:ascii="Arial Unicode MS" w:hAnsi="Arial Unicode MS" w:cs="Arial Unicode MS" w:eastAsia="Arial Unicode MS"/>
          <w:color w:val="231F20"/>
          <w:spacing w:val="-42"/>
          <w:w w:val="115"/>
        </w:rPr>
        <w:t> </w:t>
      </w:r>
      <w:r>
        <w:rPr>
          <w:color w:val="231F20"/>
          <w:w w:val="115"/>
        </w:rPr>
        <w:t>0.1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kg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excluding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helmet.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compared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higher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mass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8.2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kg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current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apparatus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primarily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owing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inclusion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entire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Hybrid-III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neck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assembly.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Comparing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to Snell standards,</w:t>
      </w:r>
      <w:r>
        <w:rPr>
          <w:color w:val="231F20"/>
          <w:w w:val="115"/>
          <w:position w:val="7"/>
          <w:sz w:val="13"/>
          <w:szCs w:val="13"/>
        </w:rPr>
        <w:t>15 </w:t>
      </w:r>
      <w:r>
        <w:rPr>
          <w:color w:val="231F20"/>
          <w:w w:val="115"/>
        </w:rPr>
        <w:t>impact energy levels of 110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J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are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typical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certification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testing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bicycle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helmet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against a flat anvil, and this is the case of having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stiff impactor and impact surface as compared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the current setup where the impactor is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relatively</w:t>
      </w:r>
      <w:r>
        <w:rPr>
          <w:color w:val="231F20"/>
          <w:w w:val="108"/>
        </w:rPr>
        <w:t> </w:t>
      </w:r>
      <w:r>
        <w:rPr>
          <w:color w:val="231F20"/>
          <w:w w:val="115"/>
        </w:rPr>
        <w:t>flexible.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end,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unprotected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drop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calibration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typically uses an MEP pad which is a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25-mm-thick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60 Shore A elastomer that is impacted at 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velocity</w:t>
      </w:r>
      <w:r>
        <w:rPr>
          <w:color w:val="231F20"/>
          <w:w w:val="107"/>
        </w:rPr>
        <w:t> </w:t>
      </w:r>
      <w:r>
        <w:rPr>
          <w:color w:val="231F20"/>
          <w:w w:val="115"/>
        </w:rPr>
        <w:t>of 5.44 m/s (74 J) with the recorded acceleration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be in the range of 380 </w:t>
      </w:r>
      <w:r>
        <w:rPr>
          <w:rFonts w:ascii="Arial Unicode MS" w:hAnsi="Arial Unicode MS" w:cs="Arial Unicode MS" w:eastAsia="Arial Unicode MS"/>
          <w:color w:val="231F20"/>
          <w:w w:val="115"/>
        </w:rPr>
        <w:t>− </w:t>
      </w:r>
      <w:r>
        <w:rPr>
          <w:color w:val="231F20"/>
          <w:w w:val="115"/>
        </w:rPr>
        <w:t>425 g. The current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setup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impacted onto a similar MEP pad results in a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peak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acceleration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approximately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195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g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74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J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input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5"/>
        </w:rPr>
        <w:t>is 51% of the minimum response in the Snell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cali-</w:t>
      </w:r>
      <w:r>
        <w:rPr>
          <w:color w:val="231F20"/>
          <w:w w:val="105"/>
        </w:rPr>
        <w:t> </w:t>
      </w:r>
      <w:r>
        <w:rPr>
          <w:color w:val="231F20"/>
          <w:w w:val="115"/>
        </w:rPr>
        <w:t>bration.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difference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mostly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attributed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more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flexible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impactor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current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setup.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addition,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current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setup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was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calibrated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up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approximately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52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J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without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use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MEP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pad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resulting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peak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acceleration of approximately 412 g. Testing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under</w:t>
      </w:r>
      <w:r>
        <w:rPr>
          <w:color w:val="231F20"/>
          <w:w w:val="116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NOCSAE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standard</w:t>
      </w:r>
      <w:r>
        <w:rPr>
          <w:color w:val="231F20"/>
          <w:w w:val="115"/>
          <w:position w:val="7"/>
          <w:sz w:val="13"/>
          <w:szCs w:val="13"/>
        </w:rPr>
        <w:t>38</w:t>
      </w:r>
      <w:r>
        <w:rPr>
          <w:color w:val="231F20"/>
          <w:spacing w:val="-16"/>
          <w:w w:val="115"/>
          <w:position w:val="7"/>
          <w:sz w:val="13"/>
          <w:szCs w:val="13"/>
        </w:rPr>
        <w:t> </w:t>
      </w:r>
      <w:r>
        <w:rPr>
          <w:color w:val="231F20"/>
          <w:w w:val="115"/>
        </w:rPr>
        <w:t>uses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similar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apparatus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NOCSAE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headform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having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anthropomorphic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fea-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tures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calibrates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7.6-cm-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1.3-cm-thick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MEP pad. Expected response is 232 g for the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thick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MEP pad when the impactor dropped onto that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an impact velocity of 5.44 m/s, and is 385 g for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thinner MEP pad when the impactor dropped at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impact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velocity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3.9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m/s.</w:t>
      </w:r>
      <w:r>
        <w:rPr/>
      </w:r>
    </w:p>
    <w:p>
      <w:pPr>
        <w:pStyle w:val="BodyText"/>
        <w:spacing w:line="256" w:lineRule="auto" w:before="14"/>
        <w:ind w:right="0" w:firstLine="199"/>
        <w:jc w:val="both"/>
      </w:pPr>
      <w:r>
        <w:rPr>
          <w:color w:val="231F20"/>
          <w:w w:val="110"/>
        </w:rPr>
        <w:t>Unprotected acceleration of the head with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hard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surface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falls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highly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variable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and more work is currently required to categorize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bounds. Studies have been  conducted 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numerically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by O’Riordain et al.</w:t>
      </w:r>
      <w:r>
        <w:rPr>
          <w:color w:val="231F20"/>
          <w:w w:val="110"/>
          <w:position w:val="7"/>
          <w:sz w:val="13"/>
          <w:szCs w:val="13"/>
        </w:rPr>
        <w:t>31 </w:t>
      </w:r>
      <w:r>
        <w:rPr>
          <w:color w:val="231F20"/>
          <w:w w:val="110"/>
        </w:rPr>
        <w:t>and Doorly et al.,</w:t>
      </w:r>
      <w:r>
        <w:rPr>
          <w:color w:val="231F20"/>
          <w:w w:val="110"/>
          <w:position w:val="7"/>
          <w:sz w:val="13"/>
          <w:szCs w:val="13"/>
        </w:rPr>
        <w:t>32</w:t>
      </w:r>
      <w:r>
        <w:rPr>
          <w:color w:val="231F20"/>
          <w:spacing w:val="11"/>
          <w:w w:val="110"/>
          <w:position w:val="7"/>
          <w:sz w:val="13"/>
          <w:szCs w:val="13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cadavers by Hardy et al.,</w:t>
      </w:r>
      <w:r>
        <w:rPr>
          <w:color w:val="231F20"/>
          <w:w w:val="110"/>
          <w:position w:val="7"/>
          <w:sz w:val="13"/>
          <w:szCs w:val="13"/>
        </w:rPr>
        <w:t>33 </w:t>
      </w:r>
      <w:r>
        <w:rPr>
          <w:color w:val="231F20"/>
          <w:w w:val="110"/>
        </w:rPr>
        <w:t>and using ATD’s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Walsh et al.</w:t>
      </w:r>
      <w:r>
        <w:rPr>
          <w:color w:val="231F20"/>
          <w:w w:val="110"/>
          <w:position w:val="7"/>
          <w:sz w:val="13"/>
          <w:szCs w:val="13"/>
        </w:rPr>
        <w:t>36 </w:t>
      </w:r>
      <w:r>
        <w:rPr>
          <w:color w:val="231F20"/>
          <w:w w:val="110"/>
        </w:rPr>
        <w:t>Peak acceleration in  an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unprotected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shown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1340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g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Lloyd</w:t>
      </w:r>
      <w:r>
        <w:rPr>
          <w:color w:val="231F20"/>
          <w:w w:val="110"/>
          <w:position w:val="7"/>
          <w:sz w:val="13"/>
          <w:szCs w:val="13"/>
        </w:rPr>
        <w:t>35</w:t>
      </w:r>
      <w:r>
        <w:rPr>
          <w:color w:val="231F20"/>
          <w:w w:val="117"/>
          <w:position w:val="7"/>
          <w:sz w:val="13"/>
          <w:szCs w:val="13"/>
        </w:rPr>
        <w:t> </w:t>
      </w:r>
      <w:r>
        <w:rPr>
          <w:color w:val="231F20"/>
          <w:w w:val="110"/>
        </w:rPr>
        <w:t>using ATDs for an unprotected backward fall.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Cases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of cadaver impact by Hardy</w:t>
      </w:r>
      <w:r>
        <w:rPr>
          <w:color w:val="231F20"/>
          <w:w w:val="110"/>
          <w:position w:val="7"/>
          <w:sz w:val="13"/>
          <w:szCs w:val="13"/>
        </w:rPr>
        <w:t>33 </w:t>
      </w:r>
      <w:r>
        <w:rPr>
          <w:color w:val="231F20"/>
          <w:w w:val="110"/>
        </w:rPr>
        <w:t>show more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modest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peak acceleration above 400 g. Angular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indicates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wide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values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to  50,000  rad/s</w:t>
      </w:r>
      <w:r>
        <w:rPr>
          <w:color w:val="231F20"/>
          <w:w w:val="110"/>
          <w:position w:val="7"/>
          <w:sz w:val="13"/>
          <w:szCs w:val="13"/>
        </w:rPr>
        <w:t>2   </w:t>
      </w:r>
      <w:r>
        <w:rPr>
          <w:color w:val="231F20"/>
          <w:w w:val="110"/>
        </w:rPr>
        <w:t>in  the  numerical  studies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reported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Heading1"/>
        <w:spacing w:line="2557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-3"/>
        </w:rPr>
        <w:drawing>
          <wp:inline distT="0" distB="0" distL="0" distR="0">
            <wp:extent cx="93139" cy="1090612"/>
            <wp:effectExtent l="0" t="0" r="0" b="0"/>
            <wp:docPr id="2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9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</w:r>
      <w:r>
        <w:rPr>
          <w:rFonts w:ascii="Times New Roman"/>
          <w:spacing w:val="58"/>
          <w:position w:val="-3"/>
        </w:rPr>
        <w:t> </w:t>
      </w:r>
      <w:r>
        <w:rPr>
          <w:rFonts w:ascii="Times New Roman"/>
          <w:spacing w:val="58"/>
          <w:position w:val="-50"/>
        </w:rPr>
        <w:pict>
          <v:group style="width:209.8pt;height:127.9pt;mso-position-horizontal-relative:char;mso-position-vertical-relative:line" coordorigin="0,0" coordsize="4196,2558">
            <v:shape style="position:absolute;left:433;top:48;width:3658;height:2413" type="#_x0000_t75" stroked="false">
              <v:imagedata r:id="rId42" o:title=""/>
            </v:shape>
            <v:group style="position:absolute;left:344;top:2304;width:65;height:104" coordorigin="344,2304" coordsize="65,104">
              <v:shape style="position:absolute;left:344;top:2304;width:65;height:104" coordorigin="344,2304" coordsize="65,104" path="m385,2304l372,2304,368,2306,357,2313,353,2319,346,2336,344,2346,344,2371,347,2382,359,2403,367,2408,381,2408,386,2407,390,2404,371,2404,367,2400,360,2384,359,2373,359,2350,373,2309,392,2309,391,2308,385,2304xe" filled="true" fillcolor="#231f20" stroked="false">
                <v:path arrowok="t"/>
                <v:fill type="solid"/>
              </v:shape>
              <v:shape style="position:absolute;left:344;top:2304;width:65;height:104" coordorigin="344,2304" coordsize="65,104" path="m392,2309l380,2309,382,2310,384,2312,387,2314,389,2318,393,2331,394,2341,394,2368,379,2404,390,2404,409,2356,406,2334,398,2317,392,2309xe" filled="true" fillcolor="#231f20" stroked="false">
                <v:path arrowok="t"/>
                <v:fill type="solid"/>
              </v:shape>
            </v:group>
            <v:group style="position:absolute;left:15;top:1911;width:395;height:128" coordorigin="15,1911" coordsize="395,128">
              <v:shape style="position:absolute;left:15;top:1911;width:395;height:128" coordorigin="15,1911" coordsize="395,128" path="m386,1911l373,1911,369,1912,358,1919,354,1926,347,1942,345,1952,345,1977,348,1988,360,2009,368,2015,382,2015,387,2013,391,2010,372,2010,368,2006,365,1999,361,1990,360,1979,360,1957,360,1948,363,1931,365,1924,371,1917,374,1916,393,1916,392,1915,386,1911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393,1916l381,1916,383,1916,385,1918,388,1920,390,1924,394,1938,396,1947,396,1974,380,2010,391,2010,410,1962,407,1940,399,1923,393,1916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310,1911l297,1911,293,1912,282,1919,278,1926,271,1942,269,1952,269,1977,272,1988,284,2009,292,2015,306,2015,311,2013,315,2010,296,2010,292,2006,289,1999,285,1990,284,1979,284,1957,284,1948,287,1931,289,1924,295,1917,298,1916,317,1916,316,1915,310,1911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317,1916l305,1916,307,1916,309,1918,312,1920,314,1924,318,1938,320,1947,320,1974,304,2010,315,2010,334,1962,331,1940,323,1923,317,1916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234,1911l221,1911,217,1912,206,1919,202,1926,195,1942,193,1952,193,1977,196,1988,208,2009,216,2015,230,2015,235,2013,239,2010,220,2010,216,2006,213,1999,209,1990,208,1979,208,1957,208,1948,211,1931,213,1924,219,1917,222,1916,241,1916,240,1915,234,1911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241,1916l229,1916,231,1916,236,1920,238,1924,242,1938,244,1947,244,1974,228,2010,239,2010,258,1962,255,1940,247,1923,241,1916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180,2013l172,2013,173,2013,173,2014,158,2035,158,2038,165,2035,171,2032,178,2023,180,2019,180,2013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170,1998l165,1998,162,1999,160,2001,159,2002,158,2004,158,2009,158,2011,161,2014,163,2015,167,2015,167,2015,169,2014,170,2013,171,2013,180,2013,180,2009,178,2005,173,1999,170,1998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119,1911l107,1911,102,1912,92,1919,88,1926,81,1942,79,1952,79,1977,82,1988,93,2009,101,2015,116,2015,121,2013,125,2010,106,2010,101,2006,99,1999,95,1990,94,1979,94,1957,94,1948,97,1931,99,1924,105,1917,108,1916,127,1916,126,1915,119,1911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127,1916l115,1916,117,1916,122,1920,124,1924,128,1938,129,1947,129,1974,128,1986,126,1994,125,2000,122,2004,120,2006,117,2009,114,2010,125,2010,144,1962,141,1940,133,1923,127,1916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42,1923l25,1923,26,1923,28,1924,29,1926,30,1929,30,1934,30,2001,17,2010,17,2013,55,2013,55,2010,50,2010,47,2010,44,2008,43,2007,42,2004,42,2001,42,1923xe" filled="true" fillcolor="#231f20" stroked="false">
                <v:path arrowok="t"/>
                <v:fill type="solid"/>
              </v:shape>
              <v:shape style="position:absolute;left:15;top:1911;width:395;height:128" coordorigin="15,1911" coordsize="395,128" path="m42,1911l40,1911,15,1923,16,1925,20,1923,22,1923,42,1923,42,1911xe" filled="true" fillcolor="#231f20" stroked="false">
                <v:path arrowok="t"/>
                <v:fill type="solid"/>
              </v:shape>
            </v:group>
            <v:group style="position:absolute;left:1;top:1529;width:410;height:128" coordorigin="1,1529" coordsize="410,128">
              <v:shape style="position:absolute;left:1;top:1529;width:410;height:128" coordorigin="1,1529" coordsize="410,128" path="m386,1529l373,1529,369,1530,364,1533,358,1537,354,1543,347,1560,345,1570,345,1595,348,1606,360,1627,368,1632,382,1632,387,1631,391,1628,372,1628,368,1624,365,1617,361,1608,360,1597,360,1575,360,1566,363,1548,365,1542,371,1535,374,1533,393,1533,392,1532,386,1529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393,1533l381,1533,383,1534,385,1536,388,1538,390,1542,394,1556,396,1565,396,1592,380,1628,391,1628,410,1580,407,1558,399,1541,393,1533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310,1529l297,1529,293,1530,288,1533,282,1537,278,1543,271,1560,269,1570,269,1595,272,1606,284,1627,292,1632,306,1632,311,1631,315,1628,296,1628,292,1624,289,1617,285,1608,284,1597,284,1575,284,1566,287,1548,289,1542,295,1535,298,1533,317,1533,316,1532,310,1529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317,1533l305,1533,307,1534,309,1536,312,1538,314,1542,318,1556,320,1565,320,1592,304,1628,315,1628,334,1580,331,1558,323,1541,317,1533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234,1529l221,1529,217,1530,212,1533,206,1537,202,1543,195,1560,193,1570,193,1595,196,1606,201,1616,208,1627,216,1632,230,1632,235,1631,239,1628,220,1628,216,1624,213,1617,209,1608,208,1597,208,1575,208,1566,211,1548,213,1542,219,1535,222,1533,241,1533,240,1532,234,1529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241,1533l229,1533,231,1534,233,1536,236,1538,238,1542,242,1556,244,1565,244,1592,228,1628,239,1628,258,1580,255,1558,247,1541,241,1533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180,1631l172,1631,173,1631,173,1632,158,1653,158,1656,165,1653,171,1650,178,1641,180,1636,180,1631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170,1616l165,1616,162,1617,159,1620,158,1622,158,1627,158,1629,161,1632,163,1633,167,1633,167,1633,170,1631,171,1631,180,1631,180,1627,178,1623,173,1617,170,1616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119,1529l107,1529,102,1530,98,1533,92,1537,88,1543,81,1560,79,1570,79,1595,82,1606,93,1627,101,1632,116,1632,121,1631,125,1628,106,1628,101,1624,99,1617,95,1608,94,1597,94,1575,94,1566,97,1548,99,1542,105,1535,108,1533,127,1533,126,1532,119,1529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127,1533l115,1533,117,1534,119,1536,122,1538,124,1542,128,1556,129,1565,129,1592,128,1604,126,1612,125,1618,122,1622,117,1627,114,1628,125,1628,144,1580,141,1558,133,1541,127,1533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56,1540l34,1540,39,1542,46,1550,48,1555,48,1570,45,1579,38,1589,27,1602,13,1616,1,1631,60,1631,64,1620,17,1620,20,1617,60,1565,61,1560,61,1548,58,1542,56,1540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67,1611l64,1611,63,1614,62,1615,58,1618,56,1619,52,1619,17,1620,64,1620,67,1611xe" filled="true" fillcolor="#231f20" stroked="false">
                <v:path arrowok="t"/>
                <v:fill type="solid"/>
              </v:shape>
              <v:shape style="position:absolute;left:1;top:1529;width:410;height:128" coordorigin="1,1529" coordsize="410,128" path="m40,1529l25,1529,18,1531,8,1541,5,1548,4,1557,6,1557,8,1551,11,1547,19,1541,23,1540,56,1540,47,1531,40,1529xe" filled="true" fillcolor="#231f20" stroked="false">
                <v:path arrowok="t"/>
                <v:fill type="solid"/>
              </v:shape>
            </v:group>
            <v:group style="position:absolute;left:4;top:1146;width:407;height:128" coordorigin="4,1146" coordsize="407,128">
              <v:shape style="position:absolute;left:4;top:1146;width:407;height:128" coordorigin="4,1146" coordsize="407,128" path="m386,1146l373,1146,369,1148,364,1151,358,1155,354,1161,347,1178,345,1188,345,1212,348,1224,360,1245,368,1250,382,1250,387,1249,391,1246,372,1246,368,1242,361,1226,360,1215,360,1192,374,1151,393,1151,392,1150,386,1146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393,1151l381,1151,383,1152,385,1154,388,1156,390,1160,394,1173,396,1183,396,1210,380,1246,391,1246,410,1198,407,1176,399,1159,393,1151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310,1146l297,1146,293,1148,288,1151,282,1155,278,1161,271,1178,269,1188,269,1212,272,1224,284,1245,292,1250,306,1250,311,1249,315,1246,296,1246,292,1242,285,1226,284,1215,284,1192,298,1151,317,1151,316,1150,310,1146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317,1151l305,1151,307,1152,309,1154,312,1156,314,1160,318,1173,320,1183,320,1210,304,1246,315,1246,334,1198,331,1176,323,1159,317,1151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234,1146l221,1146,217,1148,212,1151,206,1155,202,1161,195,1178,193,1188,193,1212,196,1224,208,1245,216,1250,230,1250,235,1249,239,1246,220,1246,216,1242,213,1235,209,1226,208,1215,208,1192,208,1184,211,1166,213,1160,219,1153,222,1151,241,1151,240,1150,234,1146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241,1151l229,1151,231,1152,236,1156,238,1160,242,1173,244,1183,244,1210,228,1246,239,1246,258,1198,255,1176,247,1159,241,1151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180,1248l172,1248,173,1249,173,1250,158,1270,158,1274,165,1271,171,1268,178,1259,180,1254,180,1248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170,1234l165,1234,162,1235,159,1238,158,1240,158,1245,158,1247,161,1250,163,1251,167,1251,167,1250,168,1250,170,1249,171,1248,180,1248,180,1245,178,1241,173,1235,170,1234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119,1146l107,1146,102,1148,98,1151,92,1155,88,1161,81,1178,79,1188,79,1212,82,1224,93,1245,101,1250,116,1250,121,1249,125,1246,106,1246,101,1242,95,1226,94,1215,94,1192,108,1151,127,1151,126,1150,119,1146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127,1151l115,1151,117,1152,122,1156,124,1160,128,1173,129,1183,129,1210,128,1222,126,1230,125,1236,122,1240,117,1244,114,1246,125,1246,144,1198,141,1176,133,1159,127,1151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8,1237l7,1238,4,1240,4,1241,4,1244,5,1246,10,1250,14,1250,35,1250,45,1246,47,1244,29,1244,27,1244,24,1243,22,1242,16,1239,14,1238,12,1237,8,1237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53,1156l32,1156,36,1158,39,1161,42,1164,44,1168,44,1177,21,1197,21,1199,27,1199,31,1200,50,1220,50,1230,48,1234,41,1242,36,1244,47,1244,58,1232,61,1224,61,1209,59,1204,53,1195,48,1192,42,1189,51,1182,56,1174,56,1162,54,1158,53,1156xe" filled="true" fillcolor="#231f20" stroked="false">
                <v:path arrowok="t"/>
                <v:fill type="solid"/>
              </v:shape>
              <v:shape style="position:absolute;left:4;top:1146;width:407;height:128" coordorigin="4,1146" coordsize="407,128" path="m40,1146l26,1146,21,1148,12,1156,8,1161,5,1168,8,1169,13,1161,19,1156,53,1156,47,1149,40,1146xe" filled="true" fillcolor="#231f20" stroked="false">
                <v:path arrowok="t"/>
                <v:fill type="solid"/>
              </v:shape>
            </v:group>
            <v:group style="position:absolute;left:0;top:764;width:410;height:128" coordorigin="0,764" coordsize="410,128">
              <v:shape style="position:absolute;left:0;top:764;width:410;height:128" coordorigin="0,764" coordsize="410,128" path="m386,764l373,764,369,766,364,769,358,773,354,779,347,796,345,806,345,830,348,842,360,863,368,868,382,868,387,866,391,864,372,864,368,860,365,853,361,844,360,833,360,810,360,802,363,784,365,778,371,771,374,769,393,769,392,768,386,764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393,769l381,769,383,770,385,772,388,774,390,778,394,791,396,801,396,828,380,864,391,864,410,815,407,794,399,777,393,769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310,764l297,764,293,766,288,769,282,773,278,779,271,796,269,806,269,830,272,842,284,863,292,868,306,868,311,866,315,864,296,864,292,860,289,853,285,844,284,833,284,810,284,802,287,784,289,778,295,771,298,769,317,769,316,768,310,764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317,769l305,769,307,770,309,772,312,774,314,778,318,791,320,801,320,828,304,864,315,864,334,815,331,794,323,777,317,769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234,764l221,764,217,766,212,769,206,773,202,779,195,796,193,806,193,830,196,842,201,851,208,863,216,868,230,868,235,866,239,864,220,864,216,860,213,853,209,844,208,833,208,810,208,802,211,784,213,778,219,771,222,769,241,769,240,768,234,764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241,769l229,769,231,770,233,772,236,774,238,778,242,791,244,801,244,828,228,864,239,864,258,815,255,794,247,777,241,769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180,866l172,866,173,867,173,868,158,888,158,892,165,889,171,886,178,877,180,872,180,866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170,852l165,852,162,852,159,856,158,858,158,863,158,865,161,868,163,868,167,868,168,868,169,868,170,867,171,866,180,866,180,862,178,859,173,853,170,852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119,764l107,764,102,766,98,769,92,773,88,779,81,796,79,806,79,830,82,842,94,863,101,868,116,868,121,866,125,864,106,864,101,860,99,853,95,844,94,833,94,810,94,802,97,784,99,778,105,771,108,769,127,769,126,768,119,764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127,769l115,769,117,770,119,772,122,774,124,778,128,791,129,801,129,828,128,840,126,848,125,854,122,858,117,862,114,864,125,864,144,815,141,794,133,777,127,769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55,840l42,840,42,866,55,866,55,840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55,764l47,764,0,831,0,840,68,840,68,830,7,830,42,780,55,780,55,764xe" filled="true" fillcolor="#231f20" stroked="false">
                <v:path arrowok="t"/>
                <v:fill type="solid"/>
              </v:shape>
              <v:shape style="position:absolute;left:0;top:764;width:410;height:128" coordorigin="0,764" coordsize="410,128" path="m55,780l42,780,42,830,55,830,55,780xe" filled="true" fillcolor="#231f20" stroked="false">
                <v:path arrowok="t"/>
                <v:fill type="solid"/>
              </v:shape>
            </v:group>
            <v:group style="position:absolute;left:5;top:382;width:406;height:128" coordorigin="5,382" coordsize="406,128">
              <v:shape style="position:absolute;left:5;top:382;width:406;height:128" coordorigin="5,382" coordsize="406,128" path="m386,382l373,382,369,384,364,387,358,391,354,397,347,414,345,423,345,448,348,460,360,480,368,486,382,486,387,484,391,481,372,481,368,478,365,470,361,462,360,450,360,428,360,420,363,402,365,396,371,389,374,387,393,387,392,386,386,382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393,387l381,387,383,388,385,389,388,392,390,396,394,409,396,419,396,445,380,481,391,481,410,433,407,411,399,395,393,387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310,382l297,382,293,384,282,391,278,397,271,414,269,423,269,448,272,460,284,480,292,486,306,486,311,484,315,481,296,481,292,478,289,470,285,462,284,450,284,428,284,420,287,402,289,396,295,389,298,387,317,387,316,386,310,382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317,387l305,387,307,388,309,389,312,392,314,396,318,409,320,419,320,445,304,481,315,481,334,433,331,411,323,395,317,387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234,382l221,382,217,384,206,391,202,397,195,414,193,423,193,448,196,460,201,469,208,480,216,486,230,486,235,484,239,481,220,481,216,478,213,470,209,462,208,450,208,428,208,420,211,402,213,396,219,389,222,387,241,387,240,386,234,382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241,387l229,387,231,388,233,389,236,392,238,396,242,409,244,419,244,445,228,481,239,481,258,433,255,411,247,395,241,387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180,484l172,484,173,484,173,485,158,506,158,509,165,507,171,503,178,495,180,490,180,484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170,469l165,469,162,470,159,474,158,476,158,481,158,483,161,486,163,486,167,486,168,486,168,486,170,485,171,484,180,484,180,480,178,477,173,471,170,469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119,382l107,382,102,384,98,387,92,391,88,397,81,414,79,423,79,448,82,460,94,480,101,486,116,486,121,484,125,481,106,481,101,478,99,470,95,462,94,450,94,428,94,420,97,402,99,396,105,389,108,387,127,387,126,386,119,382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127,387l115,387,117,388,119,389,122,392,124,396,128,409,129,419,129,445,128,457,126,466,125,471,122,475,117,480,114,481,125,481,144,433,141,411,133,395,127,387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9,471l8,472,5,474,5,475,5,479,6,481,12,485,16,486,28,486,34,485,44,480,46,479,36,479,27,478,23,477,17,473,15,472,13,471,9,471xe" filled="true" fillcolor="#231f20" stroked="false">
                <v:path arrowok="t"/>
                <v:fill type="solid"/>
              </v:shape>
              <v:shape style="position:absolute;left:5;top:382;width:406;height:128" coordorigin="5,382" coordsize="406,128" path="m63,384l27,384,8,423,17,423,25,425,37,430,42,434,50,444,52,450,52,462,50,468,41,476,36,479,46,479,62,454,62,439,58,431,44,417,34,412,21,410,27,397,58,397,63,384xe" filled="true" fillcolor="#231f20" stroked="false">
                <v:path arrowok="t"/>
                <v:fill type="solid"/>
              </v:shape>
            </v:group>
            <v:group style="position:absolute;left:4;top:0;width:406;height:128" coordorigin="4,0" coordsize="406,128">
              <v:shape style="position:absolute;left:4;top:0;width:406;height:128" coordorigin="4,0" coordsize="406,128" path="m386,0l373,0,369,2,364,5,358,9,354,15,347,31,345,41,345,66,348,78,360,98,368,104,382,104,387,102,391,99,372,99,368,96,361,80,360,68,360,46,374,5,393,5,392,4,386,0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393,5l381,5,383,6,385,7,388,10,390,14,394,27,396,37,396,63,380,99,391,99,410,51,407,29,399,12,393,5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310,0l297,0,293,2,288,5,282,9,278,15,271,31,269,41,269,66,272,78,284,98,292,104,306,104,311,102,315,99,296,99,292,96,285,80,284,68,284,46,298,5,317,5,316,4,310,0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317,5l305,5,307,6,309,7,312,10,314,14,318,27,320,37,320,63,304,99,315,99,334,51,331,29,323,12,317,5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234,0l221,0,217,2,212,5,206,9,202,15,195,31,193,41,193,66,196,78,201,87,208,98,216,104,230,104,235,102,239,99,220,99,216,96,213,88,209,80,208,68,208,46,208,37,222,5,241,5,240,4,234,0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241,5l229,5,231,6,233,7,236,10,238,14,242,27,244,37,244,63,228,99,239,99,258,51,255,29,247,12,241,5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180,102l172,102,173,102,173,103,158,124,158,127,165,125,171,121,174,117,178,113,180,108,180,102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170,87l165,87,162,88,159,92,158,94,158,99,158,101,161,103,163,104,167,104,168,104,168,103,170,103,171,102,180,102,180,98,178,94,173,89,170,87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119,0l107,0,102,2,98,5,92,9,88,15,81,31,79,41,79,66,82,78,94,98,101,104,116,104,121,102,125,99,106,99,101,96,95,80,94,68,94,46,108,5,127,5,126,4,119,0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127,5l115,5,117,6,119,7,122,10,124,14,128,27,129,37,129,63,128,75,126,84,125,89,122,93,117,98,114,99,125,99,144,51,141,29,133,12,127,5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65,0l56,0,50,1,6,45,4,54,4,77,9,88,23,102,29,104,46,104,54,100,34,100,31,99,25,93,23,89,19,78,18,72,18,64,30,46,21,46,65,3,65,0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58,45l41,45,46,48,53,61,54,68,54,84,53,90,46,98,42,100,54,100,65,84,67,77,68,60,65,53,58,45xe" filled="true" fillcolor="#231f20" stroked="false">
                <v:path arrowok="t"/>
                <v:fill type="solid"/>
              </v:shape>
              <v:shape style="position:absolute;left:4;top:0;width:406;height:128" coordorigin="4,0" coordsize="406,128" path="m49,39l35,39,28,41,21,46,30,46,31,46,33,45,58,45,55,42,49,39xe" filled="true" fillcolor="#231f20" stroked="false">
                <v:path arrowok="t"/>
                <v:fill type="solid"/>
              </v:shape>
            </v:group>
            <v:group style="position:absolute;left:471;top:2454;width:65;height:104" coordorigin="471,2454" coordsize="65,104">
              <v:shape style="position:absolute;left:471;top:2454;width:65;height:104" coordorigin="471,2454" coordsize="65,104" path="m512,2454l499,2454,495,2455,471,2495,471,2520,474,2531,486,2552,494,2558,508,2558,513,2556,517,2553,498,2553,494,2549,491,2542,487,2533,486,2522,486,2500,486,2491,489,2474,491,2467,497,2460,500,2459,519,2459,518,2458,512,2454xe" filled="true" fillcolor="#231f20" stroked="false">
                <v:path arrowok="t"/>
                <v:fill type="solid"/>
              </v:shape>
              <v:shape style="position:absolute;left:471;top:2454;width:65;height:104" coordorigin="471,2454" coordsize="65,104" path="m519,2459l507,2459,509,2459,511,2461,514,2463,516,2467,520,2481,522,2490,522,2517,520,2529,518,2537,517,2543,514,2547,509,2552,506,2553,517,2553,536,2505,533,2483,525,2466,519,2459xe" filled="true" fillcolor="#231f20" stroked="false">
                <v:path arrowok="t"/>
                <v:fill type="solid"/>
              </v:shape>
            </v:group>
            <v:group style="position:absolute;left:1118;top:2454;width:205;height:104" coordorigin="1118,2454" coordsize="205,104">
              <v:shape style="position:absolute;left:1118;top:2454;width:205;height:104" coordorigin="1118,2454" coordsize="205,104" path="m1298,2454l1286,2454,1281,2455,1277,2459,1271,2463,1266,2469,1260,2485,1258,2495,1258,2520,1261,2531,1272,2552,1280,2558,1295,2558,1300,2556,1304,2553,1284,2553,1280,2549,1277,2542,1274,2533,1272,2522,1272,2500,1273,2491,1287,2459,1306,2459,1305,2458,1298,2454xe" filled="true" fillcolor="#231f20" stroked="false">
                <v:path arrowok="t"/>
                <v:fill type="solid"/>
              </v:shape>
              <v:shape style="position:absolute;left:1118;top:2454;width:205;height:104" coordorigin="1118,2454" coordsize="205,104" path="m1306,2459l1293,2459,1296,2459,1298,2461,1301,2463,1303,2467,1307,2481,1308,2490,1308,2517,1293,2553,1304,2553,1323,2505,1320,2483,1312,2466,1306,2459xe" filled="true" fillcolor="#231f20" stroked="false">
                <v:path arrowok="t"/>
                <v:fill type="solid"/>
              </v:shape>
              <v:shape style="position:absolute;left:1118;top:2454;width:205;height:104" coordorigin="1118,2454" coordsize="205,104" path="m1222,2454l1210,2454,1205,2455,1201,2459,1195,2463,1190,2469,1184,2485,1182,2495,1182,2520,1185,2531,1196,2552,1204,2558,1219,2558,1224,2556,1228,2553,1208,2553,1204,2549,1198,2533,1196,2522,1196,2500,1211,2459,1230,2459,1229,2458,1222,2454xe" filled="true" fillcolor="#231f20" stroked="false">
                <v:path arrowok="t"/>
                <v:fill type="solid"/>
              </v:shape>
              <v:shape style="position:absolute;left:1118;top:2454;width:205;height:104" coordorigin="1118,2454" coordsize="205,104" path="m1230,2459l1217,2459,1220,2459,1222,2461,1225,2463,1227,2467,1231,2481,1232,2490,1232,2517,1217,2553,1228,2553,1247,2505,1244,2483,1236,2466,1230,2459xe" filled="true" fillcolor="#231f20" stroked="false">
                <v:path arrowok="t"/>
                <v:fill type="solid"/>
              </v:shape>
              <v:shape style="position:absolute;left:1118;top:2454;width:205;height:104" coordorigin="1118,2454" coordsize="205,104" path="m1145,2466l1128,2466,1129,2466,1131,2467,1132,2469,1132,2472,1133,2477,1133,2544,1132,2548,1132,2549,1131,2550,1130,2551,1128,2553,1125,2553,1120,2553,1120,2556,1157,2556,1157,2553,1153,2553,1150,2553,1147,2551,1146,2550,1145,2547,1145,2544,1145,2466xe" filled="true" fillcolor="#231f20" stroked="false">
                <v:path arrowok="t"/>
                <v:fill type="solid"/>
              </v:shape>
              <v:shape style="position:absolute;left:1118;top:2454;width:205;height:104" coordorigin="1118,2454" coordsize="205,104" path="m1145,2454l1142,2454,1118,2466,1119,2468,1122,2466,1125,2466,1145,2466,1145,2454xe" filled="true" fillcolor="#231f20" stroked="false">
                <v:path arrowok="t"/>
                <v:fill type="solid"/>
              </v:shape>
            </v:group>
            <v:group style="position:absolute;left:1828;top:2454;width:220;height:104" coordorigin="1828,2454" coordsize="220,104">
              <v:shape style="position:absolute;left:1828;top:2454;width:220;height:104" coordorigin="1828,2454" coordsize="220,104" path="m2022,2454l2010,2454,2005,2455,2001,2459,1995,2463,1991,2469,1984,2485,1982,2495,1982,2520,1985,2531,1996,2552,2004,2558,2019,2558,2024,2556,2028,2553,2008,2553,2004,2549,2001,2542,1998,2533,1996,2522,1996,2500,1997,2491,2000,2474,2002,2467,2008,2460,2011,2459,2030,2459,2029,2458,2022,2454xe" filled="true" fillcolor="#231f20" stroked="false">
                <v:path arrowok="t"/>
                <v:fill type="solid"/>
              </v:shape>
              <v:shape style="position:absolute;left:1828;top:2454;width:220;height:104" coordorigin="1828,2454" coordsize="220,104" path="m2030,2459l2017,2459,2020,2459,2025,2463,2027,2467,2031,2481,2032,2490,2032,2517,2017,2553,2028,2553,2047,2505,2044,2483,2036,2466,2030,2459xe" filled="true" fillcolor="#231f20" stroked="false">
                <v:path arrowok="t"/>
                <v:fill type="solid"/>
              </v:shape>
              <v:shape style="position:absolute;left:1828;top:2454;width:220;height:104" coordorigin="1828,2454" coordsize="220,104" path="m1946,2454l1934,2454,1929,2455,1925,2459,1919,2463,1915,2469,1908,2485,1906,2495,1906,2520,1909,2531,1920,2552,1928,2558,1943,2558,1948,2556,1952,2553,1932,2553,1928,2549,1925,2542,1922,2533,1920,2522,1920,2500,1921,2491,1924,2474,1926,2467,1932,2460,1935,2459,1954,2459,1953,2458,1946,2454xe" filled="true" fillcolor="#231f20" stroked="false">
                <v:path arrowok="t"/>
                <v:fill type="solid"/>
              </v:shape>
              <v:shape style="position:absolute;left:1828;top:2454;width:220;height:104" coordorigin="1828,2454" coordsize="220,104" path="m1954,2459l1941,2459,1944,2459,1946,2461,1949,2463,1951,2467,1955,2481,1956,2490,1956,2517,1955,2529,1951,2543,1949,2547,1946,2549,1943,2552,1941,2553,1952,2553,1971,2505,1968,2483,1960,2466,1954,2459xe" filled="true" fillcolor="#231f20" stroked="false">
                <v:path arrowok="t"/>
                <v:fill type="solid"/>
              </v:shape>
              <v:shape style="position:absolute;left:1828;top:2454;width:220;height:104" coordorigin="1828,2454" coordsize="220,104" path="m1883,2465l1861,2465,1865,2467,1873,2475,1875,2480,1875,2495,1872,2504,1864,2514,1854,2527,1840,2542,1828,2556,1887,2556,1891,2545,1843,2545,1846,2542,1854,2534,1875,2512,1880,2503,1884,2495,1887,2490,1888,2485,1888,2473,1885,2467,1883,2465xe" filled="true" fillcolor="#231f20" stroked="false">
                <v:path arrowok="t"/>
                <v:fill type="solid"/>
              </v:shape>
              <v:shape style="position:absolute;left:1828;top:2454;width:220;height:104" coordorigin="1828,2454" coordsize="220,104" path="m1894,2537l1891,2537,1890,2539,1888,2541,1885,2543,1883,2544,1879,2545,1843,2545,1891,2545,1894,2537xe" filled="true" fillcolor="#231f20" stroked="false">
                <v:path arrowok="t"/>
                <v:fill type="solid"/>
              </v:shape>
              <v:shape style="position:absolute;left:1828;top:2454;width:220;height:104" coordorigin="1828,2454" coordsize="220,104" path="m1867,2454l1851,2454,1845,2456,1840,2461,1835,2466,1832,2473,1831,2482,1833,2482,1835,2476,1838,2472,1846,2466,1850,2465,1883,2465,1874,2456,1867,2454xe" filled="true" fillcolor="#231f20" stroked="false">
                <v:path arrowok="t"/>
                <v:fill type="solid"/>
              </v:shape>
            </v:group>
            <v:group style="position:absolute;left:2546;top:2454;width:217;height:104" coordorigin="2546,2454" coordsize="217,104">
              <v:shape style="position:absolute;left:2546;top:2454;width:217;height:104" coordorigin="2546,2454" coordsize="217,104" path="m2738,2454l2725,2454,2721,2455,2710,2463,2706,2469,2699,2485,2697,2495,2697,2520,2700,2531,2712,2552,2720,2558,2734,2558,2739,2556,2743,2553,2724,2553,2720,2549,2717,2542,2713,2533,2712,2522,2712,2500,2712,2491,2715,2474,2717,2467,2723,2460,2726,2459,2745,2459,2744,2458,2738,2454xe" filled="true" fillcolor="#231f20" stroked="false">
                <v:path arrowok="t"/>
                <v:fill type="solid"/>
              </v:shape>
              <v:shape style="position:absolute;left:2546;top:2454;width:217;height:104" coordorigin="2546,2454" coordsize="217,104" path="m2745,2459l2733,2459,2735,2459,2737,2461,2740,2463,2742,2467,2746,2481,2748,2490,2748,2517,2732,2553,2743,2553,2762,2505,2759,2483,2751,2466,2745,2459xe" filled="true" fillcolor="#231f20" stroked="false">
                <v:path arrowok="t"/>
                <v:fill type="solid"/>
              </v:shape>
              <v:shape style="position:absolute;left:2546;top:2454;width:217;height:104" coordorigin="2546,2454" coordsize="217,104" path="m2662,2454l2649,2454,2645,2455,2640,2459,2634,2463,2630,2469,2623,2485,2621,2495,2621,2520,2624,2531,2636,2552,2644,2558,2658,2558,2663,2556,2667,2553,2648,2553,2644,2549,2641,2542,2637,2533,2636,2522,2636,2500,2636,2491,2650,2459,2669,2459,2668,2458,2662,2454xe" filled="true" fillcolor="#231f20" stroked="false">
                <v:path arrowok="t"/>
                <v:fill type="solid"/>
              </v:shape>
              <v:shape style="position:absolute;left:2546;top:2454;width:217;height:104" coordorigin="2546,2454" coordsize="217,104" path="m2669,2459l2657,2459,2659,2459,2664,2463,2666,2467,2670,2481,2672,2490,2672,2517,2656,2553,2667,2553,2686,2505,2683,2483,2675,2466,2669,2459xe" filled="true" fillcolor="#231f20" stroked="false">
                <v:path arrowok="t"/>
                <v:fill type="solid"/>
              </v:shape>
              <v:shape style="position:absolute;left:2546;top:2454;width:217;height:104" coordorigin="2546,2454" coordsize="217,104" path="m2550,2544l2549,2545,2547,2546,2546,2547,2546,2548,2546,2552,2547,2553,2552,2557,2557,2558,2577,2558,2587,2554,2589,2551,2571,2551,2569,2551,2567,2550,2566,2550,2564,2549,2558,2546,2556,2545,2554,2545,2550,2544xe" filled="true" fillcolor="#231f20" stroked="false">
                <v:path arrowok="t"/>
                <v:fill type="solid"/>
              </v:shape>
              <v:shape style="position:absolute;left:2546;top:2454;width:217;height:104" coordorigin="2546,2454" coordsize="217,104" path="m2595,2464l2574,2464,2578,2465,2584,2472,2586,2476,2586,2485,2563,2504,2563,2506,2569,2506,2573,2507,2580,2510,2583,2512,2585,2514,2587,2515,2588,2517,2591,2524,2592,2528,2592,2537,2590,2542,2583,2549,2578,2551,2589,2551,2600,2539,2603,2531,2603,2517,2601,2511,2595,2502,2590,2499,2584,2497,2593,2489,2598,2481,2598,2470,2596,2465,2595,2464xe" filled="true" fillcolor="#231f20" stroked="false">
                <v:path arrowok="t"/>
                <v:fill type="solid"/>
              </v:shape>
              <v:shape style="position:absolute;left:2546;top:2454;width:217;height:104" coordorigin="2546,2454" coordsize="217,104" path="m2583,2454l2568,2454,2563,2456,2554,2463,2550,2468,2547,2475,2550,2476,2555,2468,2561,2464,2595,2464,2593,2462,2589,2456,2583,2454xe" filled="true" fillcolor="#231f20" stroked="false">
                <v:path arrowok="t"/>
                <v:fill type="solid"/>
              </v:shape>
            </v:group>
            <v:group style="position:absolute;left:3261;top:2454;width:220;height:104" coordorigin="3261,2454" coordsize="220,104">
              <v:shape style="position:absolute;left:3261;top:2454;width:220;height:104" coordorigin="3261,2454" coordsize="220,104" path="m3456,2454l3444,2454,3439,2455,3435,2459,3429,2463,3424,2469,3418,2485,3416,2495,3416,2520,3419,2531,3430,2552,3438,2558,3453,2558,3458,2556,3462,2553,3442,2553,3438,2549,3432,2533,3430,2522,3430,2500,3445,2459,3464,2459,3463,2458,3456,2454xe" filled="true" fillcolor="#231f20" stroked="false">
                <v:path arrowok="t"/>
                <v:fill type="solid"/>
              </v:shape>
              <v:shape style="position:absolute;left:3261;top:2454;width:220;height:104" coordorigin="3261,2454" coordsize="220,104" path="m3464,2459l3451,2459,3454,2459,3456,2461,3466,2490,3466,2517,3451,2553,3462,2553,3481,2505,3478,2483,3470,2466,3464,2459xe" filled="true" fillcolor="#231f20" stroked="false">
                <v:path arrowok="t"/>
                <v:fill type="solid"/>
              </v:shape>
              <v:shape style="position:absolute;left:3261;top:2454;width:220;height:104" coordorigin="3261,2454" coordsize="220,104" path="m3380,2454l3368,2454,3363,2455,3359,2459,3353,2463,3348,2469,3345,2477,3342,2485,3340,2495,3340,2520,3343,2531,3354,2552,3362,2558,3377,2558,3382,2556,3386,2553,3366,2553,3362,2549,3356,2533,3354,2522,3354,2500,3369,2459,3388,2459,3387,2458,3380,2454xe" filled="true" fillcolor="#231f20" stroked="false">
                <v:path arrowok="t"/>
                <v:fill type="solid"/>
              </v:shape>
              <v:shape style="position:absolute;left:3261;top:2454;width:220;height:104" coordorigin="3261,2454" coordsize="220,104" path="m3388,2459l3375,2459,3378,2459,3380,2461,3383,2463,3385,2467,3389,2481,3390,2490,3390,2517,3375,2553,3386,2553,3405,2505,3402,2483,3394,2466,3388,2459xe" filled="true" fillcolor="#231f20" stroked="false">
                <v:path arrowok="t"/>
                <v:fill type="solid"/>
              </v:shape>
              <v:shape style="position:absolute;left:3261;top:2454;width:220;height:104" coordorigin="3261,2454" coordsize="220,104" path="m3315,2530l3303,2530,3303,2556,3315,2556,3315,2530xe" filled="true" fillcolor="#231f20" stroked="false">
                <v:path arrowok="t"/>
                <v:fill type="solid"/>
              </v:shape>
              <v:shape style="position:absolute;left:3261;top:2454;width:220;height:104" coordorigin="3261,2454" coordsize="220,104" path="m3315,2454l3307,2454,3261,2520,3261,2530,3329,2530,3329,2519,3268,2519,3303,2469,3315,2469,3315,2454xe" filled="true" fillcolor="#231f20" stroked="false">
                <v:path arrowok="t"/>
                <v:fill type="solid"/>
              </v:shape>
              <v:shape style="position:absolute;left:3261;top:2454;width:220;height:104" coordorigin="3261,2454" coordsize="220,104" path="m3315,2469l3303,2469,3303,2519,3315,2519,3315,2469xe" filled="true" fillcolor="#231f20" stroked="false">
                <v:path arrowok="t"/>
                <v:fill type="solid"/>
              </v:shape>
            </v:group>
            <v:group style="position:absolute;left:3980;top:2454;width:215;height:104" coordorigin="3980,2454" coordsize="215,104">
              <v:shape style="position:absolute;left:3980;top:2454;width:215;height:104" coordorigin="3980,2454" coordsize="215,104" path="m4171,2454l4158,2454,4154,2455,4149,2459,4143,2463,4139,2469,4132,2485,4130,2495,4130,2520,4133,2531,4145,2552,4153,2558,4167,2558,4172,2556,4176,2553,4157,2553,4153,2549,4150,2542,4146,2533,4145,2522,4145,2500,4145,2491,4148,2474,4150,2467,4156,2460,4159,2459,4178,2459,4177,2458,4171,2454xe" filled="true" fillcolor="#231f20" stroked="false">
                <v:path arrowok="t"/>
                <v:fill type="solid"/>
              </v:shape>
              <v:shape style="position:absolute;left:3980;top:2454;width:215;height:104" coordorigin="3980,2454" coordsize="215,104" path="m4178,2459l4166,2459,4168,2459,4173,2463,4175,2467,4179,2481,4181,2490,4181,2517,4165,2553,4176,2553,4195,2505,4192,2483,4184,2466,4178,2459xe" filled="true" fillcolor="#231f20" stroked="false">
                <v:path arrowok="t"/>
                <v:fill type="solid"/>
              </v:shape>
              <v:shape style="position:absolute;left:3980;top:2454;width:215;height:104" coordorigin="3980,2454" coordsize="215,104" path="m4095,2454l4082,2454,4078,2455,4073,2459,4067,2463,4063,2469,4056,2485,4054,2495,4054,2520,4057,2531,4069,2552,4077,2558,4091,2558,4096,2556,4100,2553,4081,2553,4077,2549,4070,2533,4069,2522,4069,2500,4083,2459,4102,2459,4101,2458,4095,2454xe" filled="true" fillcolor="#231f20" stroked="false">
                <v:path arrowok="t"/>
                <v:fill type="solid"/>
              </v:shape>
              <v:shape style="position:absolute;left:3980;top:2454;width:215;height:104" coordorigin="3980,2454" coordsize="215,104" path="m4102,2459l4090,2459,4092,2459,4097,2463,4099,2467,4103,2481,4105,2490,4105,2517,4089,2553,4100,2553,4119,2505,4116,2483,4108,2466,4102,2459xe" filled="true" fillcolor="#231f20" stroked="false">
                <v:path arrowok="t"/>
                <v:fill type="solid"/>
              </v:shape>
              <v:shape style="position:absolute;left:3980;top:2454;width:215;height:104" coordorigin="3980,2454" coordsize="215,104" path="m3987,2543l3984,2543,3983,2543,3982,2544,3981,2545,3980,2546,3980,2550,3981,2553,3987,2557,3991,2558,4003,2558,4009,2556,4019,2552,4021,2550,4011,2550,4002,2550,3998,2549,3992,2545,3990,2544,3988,2543,3987,2543xe" filled="true" fillcolor="#231f20" stroked="false">
                <v:path arrowok="t"/>
                <v:fill type="solid"/>
              </v:shape>
              <v:shape style="position:absolute;left:3980;top:2454;width:215;height:104" coordorigin="3980,2454" coordsize="215,104" path="m4038,2456l4003,2456,3983,2495,3993,2495,4000,2496,4012,2501,4018,2505,4025,2516,4027,2522,4027,2534,4025,2539,4016,2548,4011,2550,4021,2550,4037,2525,4037,2511,3996,2482,4003,2468,4033,2468,4038,2456xe" filled="true" fillcolor="#231f20" stroked="false">
                <v:path arrowok="t"/>
                <v:fill type="solid"/>
              </v:shape>
              <v:shape style="position:absolute;left:862;top:127;width:643;height:926" type="#_x0000_t75" stroked="false">
                <v:imagedata r:id="rId43" o:title=""/>
              </v:shape>
            </v:group>
          </v:group>
        </w:pict>
      </w:r>
      <w:r>
        <w:rPr>
          <w:rFonts w:ascii="Times New Roman"/>
          <w:spacing w:val="58"/>
          <w:position w:val="-5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36" w:lineRule="exact"/>
        <w:ind w:left="2042" w:right="0" w:firstLine="0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position w:val="-2"/>
          <w:sz w:val="13"/>
          <w:szCs w:val="13"/>
        </w:rPr>
        <w:drawing>
          <wp:inline distT="0" distB="0" distL="0" distR="0">
            <wp:extent cx="848215" cy="86868"/>
            <wp:effectExtent l="0" t="0" r="0" b="0"/>
            <wp:docPr id="2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90" w:lineRule="auto" w:before="0"/>
        <w:ind w:left="156" w:right="103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231F20"/>
          <w:sz w:val="15"/>
        </w:rPr>
        <w:t>Figure 11 </w:t>
      </w:r>
      <w:r>
        <w:rPr>
          <w:rFonts w:ascii="Arial"/>
          <w:color w:val="231F20"/>
          <w:sz w:val="15"/>
        </w:rPr>
        <w:t>Relationship of linear to angular acceleration in</w:t>
      </w:r>
      <w:r>
        <w:rPr>
          <w:rFonts w:ascii="Arial"/>
          <w:color w:val="231F20"/>
          <w:spacing w:val="29"/>
          <w:sz w:val="15"/>
        </w:rPr>
        <w:t> </w:t>
      </w:r>
      <w:r>
        <w:rPr>
          <w:rFonts w:ascii="Arial"/>
          <w:color w:val="231F20"/>
          <w:sz w:val="15"/>
        </w:rPr>
        <w:t>various</w:t>
      </w:r>
      <w:r>
        <w:rPr>
          <w:rFonts w:ascii="Arial"/>
          <w:color w:val="231F20"/>
          <w:w w:val="94"/>
          <w:sz w:val="15"/>
        </w:rPr>
        <w:t> </w:t>
      </w:r>
      <w:r>
        <w:rPr>
          <w:rFonts w:ascii="Arial"/>
          <w:color w:val="231F20"/>
          <w:sz w:val="15"/>
        </w:rPr>
        <w:t>studies.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59" w:lineRule="auto" w:before="94"/>
        <w:ind w:right="103"/>
        <w:jc w:val="both"/>
      </w:pPr>
      <w:r>
        <w:rPr>
          <w:color w:val="231F20"/>
          <w:w w:val="110"/>
        </w:rPr>
        <w:t>by Doorly.</w:t>
      </w:r>
      <w:r>
        <w:rPr>
          <w:color w:val="231F20"/>
          <w:w w:val="110"/>
          <w:position w:val="7"/>
          <w:sz w:val="13"/>
          <w:szCs w:val="13"/>
        </w:rPr>
        <w:t>32 </w:t>
      </w:r>
      <w:r>
        <w:rPr>
          <w:color w:val="231F20"/>
          <w:w w:val="110"/>
        </w:rPr>
        <w:t>Figure 11 presents the linear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versus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angular acceleration response of the Hybrid-III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setup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in the front and side drop orientations compared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studies.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solid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lines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the figure represent the Hybrid-III setup and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dashed line is the average results of  the 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studies. The studies presented represent 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wide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variety of input  conditions  that  included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in methods, impact velocity, orientation at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impact,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and  impact  surface,  and  are  meant  to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envelope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the realm of possible fall conditions. The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numerical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studies by Doorly</w:t>
      </w:r>
      <w:r>
        <w:rPr>
          <w:color w:val="231F20"/>
          <w:w w:val="110"/>
          <w:position w:val="7"/>
          <w:sz w:val="13"/>
          <w:szCs w:val="13"/>
        </w:rPr>
        <w:t>32 </w:t>
      </w:r>
      <w:r>
        <w:rPr>
          <w:color w:val="231F20"/>
          <w:w w:val="110"/>
        </w:rPr>
        <w:t>and O’Riordain</w:t>
      </w:r>
      <w:r>
        <w:rPr>
          <w:color w:val="231F20"/>
          <w:w w:val="110"/>
          <w:position w:val="7"/>
          <w:sz w:val="13"/>
          <w:szCs w:val="13"/>
        </w:rPr>
        <w:t>31 </w:t>
      </w:r>
      <w:r>
        <w:rPr>
          <w:color w:val="231F20"/>
          <w:w w:val="110"/>
        </w:rPr>
        <w:t>were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reported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as susceptible to input conditions and showed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little</w:t>
      </w:r>
      <w:r>
        <w:rPr>
          <w:color w:val="231F20"/>
          <w:w w:val="108"/>
        </w:rPr>
        <w:t> </w:t>
      </w:r>
      <w:r>
        <w:rPr>
          <w:color w:val="231F20"/>
          <w:w w:val="110"/>
        </w:rPr>
        <w:t>correlation to a second-order polynomial model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w w:val="114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R</w:t>
      </w:r>
      <w:r>
        <w:rPr>
          <w:color w:val="231F20"/>
          <w:w w:val="110"/>
          <w:position w:val="7"/>
          <w:sz w:val="13"/>
          <w:szCs w:val="13"/>
        </w:rPr>
        <w:t>2 </w:t>
      </w:r>
      <w:r>
        <w:rPr>
          <w:color w:val="231F20"/>
          <w:w w:val="110"/>
        </w:rPr>
        <w:t>of 0.05 and 0.43, respectively. The cadaver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by Hardy</w:t>
      </w:r>
      <w:r>
        <w:rPr>
          <w:color w:val="231F20"/>
          <w:w w:val="110"/>
          <w:position w:val="7"/>
          <w:sz w:val="13"/>
          <w:szCs w:val="13"/>
        </w:rPr>
        <w:t>33 </w:t>
      </w:r>
      <w:r>
        <w:rPr>
          <w:color w:val="231F20"/>
          <w:w w:val="110"/>
        </w:rPr>
        <w:t>was the most closely correlated to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second-order  curve  and  resulted  in  </w:t>
      </w:r>
      <w:r>
        <w:rPr>
          <w:rFonts w:ascii="Times New Roman" w:hAnsi="Times New Roman" w:cs="Times New Roman" w:eastAsia="Times New Roman"/>
          <w:i/>
          <w:color w:val="231F20"/>
          <w:w w:val="110"/>
        </w:rPr>
        <w:t>R</w:t>
      </w:r>
      <w:r>
        <w:rPr>
          <w:color w:val="231F20"/>
          <w:w w:val="110"/>
          <w:position w:val="7"/>
          <w:sz w:val="13"/>
          <w:szCs w:val="13"/>
        </w:rPr>
        <w:t>2  </w:t>
      </w:r>
      <w:r>
        <w:rPr>
          <w:rFonts w:ascii="Arial Unicode MS" w:hAnsi="Arial Unicode MS" w:cs="Arial Unicode MS" w:eastAsia="Arial Unicode MS"/>
          <w:color w:val="231F20"/>
          <w:w w:val="110"/>
        </w:rPr>
        <w:t>=  </w:t>
      </w:r>
      <w:r>
        <w:rPr>
          <w:color w:val="231F20"/>
          <w:w w:val="110"/>
        </w:rPr>
        <w:t>0.84. 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 loose sense, the frontal and side drop of the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current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Hybrid-III setup can be used to represent the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bounds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of the physical studies presented  and  indicate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setup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implement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appropriate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level of relative linear to angular acceleration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varying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conditions.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required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to develop appropriate input levels for differing 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fall</w:t>
      </w:r>
      <w:r>
        <w:rPr/>
      </w:r>
    </w:p>
    <w:p>
      <w:pPr>
        <w:pStyle w:val="BodyText"/>
        <w:spacing w:line="240" w:lineRule="auto" w:before="3"/>
        <w:ind w:right="0"/>
        <w:jc w:val="both"/>
      </w:pPr>
      <w:r>
        <w:rPr>
          <w:color w:val="231F20"/>
          <w:w w:val="110"/>
        </w:rPr>
        <w:t>conditions.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156" w:right="0"/>
        <w:jc w:val="both"/>
        <w:rPr>
          <w:b w:val="0"/>
          <w:bCs w:val="0"/>
        </w:rPr>
      </w:pPr>
      <w:r>
        <w:rPr>
          <w:color w:val="231F20"/>
        </w:rPr>
        <w:t>Conclusions</w:t>
      </w:r>
      <w:r>
        <w:rPr>
          <w:b w:val="0"/>
        </w:rPr>
      </w:r>
    </w:p>
    <w:p>
      <w:pPr>
        <w:pStyle w:val="BodyText"/>
        <w:spacing w:line="261" w:lineRule="auto" w:before="101"/>
        <w:ind w:right="103"/>
        <w:jc w:val="both"/>
      </w:pPr>
      <w:r>
        <w:rPr>
          <w:color w:val="231F20"/>
          <w:w w:val="110"/>
        </w:rPr>
        <w:t>The current study quantifies, on a preliminary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basis,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 performance of a test apparatus that is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intended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for the evaluation of protective headgear for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risk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falls.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Recent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indicated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reduction in angular acceleration may be of equal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more importance than linear acceleration in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reducing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incidences and severity of brain injury, especially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diffuse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type.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Accordingly,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presented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study is based on a twin wire drop tower and uses    a</w:t>
      </w:r>
      <w:r>
        <w:rPr/>
      </w:r>
    </w:p>
    <w:p>
      <w:pPr>
        <w:spacing w:after="0" w:line="261" w:lineRule="auto"/>
        <w:jc w:val="both"/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778" w:footer="1145" w:top="960" w:bottom="1340" w:left="960" w:right="1720"/>
        </w:sectPr>
      </w:pPr>
    </w:p>
    <w:p>
      <w:pPr>
        <w:pStyle w:val="BodyText"/>
        <w:spacing w:line="264" w:lineRule="auto" w:before="74"/>
        <w:ind w:left="105" w:right="0"/>
        <w:jc w:val="both"/>
      </w:pPr>
      <w:r>
        <w:rPr>
          <w:color w:val="231F20"/>
          <w:w w:val="110"/>
        </w:rPr>
        <w:t>Hybrid-III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ATD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head/neck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assembly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outfitted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with an array of triaxial accelerometers to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quantify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both linear and angular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acceleration.</w:t>
      </w:r>
      <w:r>
        <w:rPr/>
      </w:r>
    </w:p>
    <w:p>
      <w:pPr>
        <w:pStyle w:val="BodyText"/>
        <w:spacing w:line="261" w:lineRule="auto"/>
        <w:ind w:left="105" w:right="0" w:firstLine="199"/>
        <w:jc w:val="both"/>
      </w:pPr>
      <w:r>
        <w:rPr>
          <w:color w:val="231F20"/>
          <w:w w:val="110"/>
        </w:rPr>
        <w:t>It was demonstrated herein that the device can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set up to reproduce a wide range of input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conditions.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Coefficient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resultant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measured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device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various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heights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orientations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five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trials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under each condition. Variation in linear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ranged from 0.6 to 6.73% depending on drop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height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and impact orientation. Angular acceleration in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front and rear impact orientations shows 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minimum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0.8%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of 6.8%. Angular acceleration measured in the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orientation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shows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variation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worst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case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16.3%.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likely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attributed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method of  reaction  of  the  rotational 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components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of force in the twin wire apparatus and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characteristics of the HIII neck. Unprotected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conditions such as maximum linear acceleration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angular acceleration  are  shown  to  be  related 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the input energy (drop height) along with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head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orientation and anvil  material,  which  can  be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control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input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parameters.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ratio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vary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depending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type and conditions of the fall and can be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controlled,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to some degree, by impact orientation, with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side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orientations resulting in a  higher  ratio  of 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angular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linear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acceleration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front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rear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drop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cases.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Other drop orientations not addressed in the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current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study are also possible. The relationship of the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HIC</w:t>
      </w:r>
      <w:r>
        <w:rPr>
          <w:color w:val="231F20"/>
          <w:w w:val="110"/>
          <w:position w:val="-2"/>
          <w:sz w:val="13"/>
        </w:rPr>
        <w:t>15</w:t>
      </w:r>
      <w:r>
        <w:rPr>
          <w:color w:val="231F20"/>
          <w:w w:val="117"/>
          <w:position w:val="-2"/>
          <w:sz w:val="13"/>
        </w:rPr>
        <w:t> </w:t>
      </w:r>
      <w:r>
        <w:rPr>
          <w:color w:val="231F20"/>
          <w:w w:val="110"/>
        </w:rPr>
        <w:t>to the peak linear acceleration shows a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repeatable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trend that is predicted by a second-order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expression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ratio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controlled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adaptation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impact anvil surface material. Softer impact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surfaces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result in higher values of HIC</w:t>
      </w:r>
      <w:r>
        <w:rPr>
          <w:color w:val="231F20"/>
          <w:w w:val="110"/>
          <w:position w:val="-2"/>
          <w:sz w:val="13"/>
        </w:rPr>
        <w:t>15 </w:t>
      </w:r>
      <w:r>
        <w:rPr>
          <w:color w:val="231F20"/>
          <w:w w:val="110"/>
        </w:rPr>
        <w:t>relative to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maximum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linear acceleration. The average conditions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achieved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ATD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fall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Lloyd</w:t>
      </w:r>
      <w:r>
        <w:rPr>
          <w:color w:val="231F20"/>
          <w:w w:val="110"/>
          <w:position w:val="7"/>
          <w:sz w:val="13"/>
        </w:rPr>
        <w:t>35</w:t>
      </w:r>
      <w:r>
        <w:rPr>
          <w:color w:val="231F20"/>
          <w:spacing w:val="15"/>
          <w:w w:val="110"/>
          <w:position w:val="7"/>
          <w:sz w:val="13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potentially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simulated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anvil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stiffness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that of steel and the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MEP.</w:t>
      </w:r>
      <w:r>
        <w:rPr/>
      </w:r>
    </w:p>
    <w:p>
      <w:pPr>
        <w:pStyle w:val="BodyText"/>
        <w:spacing w:line="264" w:lineRule="auto" w:before="2"/>
        <w:ind w:left="105" w:right="0" w:firstLine="199"/>
        <w:jc w:val="both"/>
      </w:pPr>
      <w:r>
        <w:rPr>
          <w:color w:val="231F20"/>
          <w:w w:val="110"/>
        </w:rPr>
        <w:t>Methods used to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assess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human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fall 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must be  interpreted  with  caution  and  more 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is currently required  to  quantify  human  falls 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that proper input conditions can be 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lending to innovative and highly functional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designs.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Injury measures are currently in need for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risk</w:t>
      </w:r>
      <w:r>
        <w:rPr>
          <w:color w:val="231F20"/>
          <w:w w:val="107"/>
        </w:rPr>
        <w:t> </w:t>
      </w:r>
      <w:r>
        <w:rPr>
          <w:color w:val="231F20"/>
          <w:w w:val="110"/>
        </w:rPr>
        <w:t>assessment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injury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falls,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especially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elderly population. With proper input conditions,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described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test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apparatus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assess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both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linear and angular performance of fall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protection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headgear for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parameters.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doing the effectiveness of a headgear design can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evaluated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preliminary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basis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respect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its</w:t>
      </w:r>
      <w:r>
        <w:rPr/>
      </w:r>
    </w:p>
    <w:p>
      <w:pPr>
        <w:pStyle w:val="BodyText"/>
        <w:spacing w:line="261" w:lineRule="auto" w:before="74"/>
        <w:ind w:left="105" w:right="154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translational and rotational response. In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summary,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the Hybrid-III test apparatus is  potentially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suitable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for the evaluation of linear and angular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accelerations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associated with biomechanical impact  events,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falls.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Acknowledgments</w:t>
      </w:r>
      <w:r>
        <w:rPr>
          <w:b w:val="0"/>
        </w:rPr>
      </w:r>
    </w:p>
    <w:p>
      <w:pPr>
        <w:pStyle w:val="BodyText"/>
        <w:spacing w:line="261" w:lineRule="auto" w:before="101"/>
        <w:ind w:left="105" w:right="153"/>
        <w:jc w:val="both"/>
      </w:pPr>
      <w:r>
        <w:rPr>
          <w:color w:val="231F20"/>
          <w:w w:val="110"/>
        </w:rPr>
        <w:t>The authors gratefully acknowledge support for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efforts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National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Institutes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Health/National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  <w:t>Institute on Aging under grant number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NIH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5R44AGO33936-03. Dr. Lyndon Joseph is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cognizant program officer. Also acknowledged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support from the Maine Technology Institute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under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grant number MTAF-3001 for funding of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laboratory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facility.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152"/>
        <w:ind w:right="0"/>
        <w:jc w:val="both"/>
        <w:rPr>
          <w:b w:val="0"/>
          <w:bCs w:val="0"/>
        </w:rPr>
      </w:pPr>
      <w:r>
        <w:rPr>
          <w:color w:val="231F20"/>
        </w:rPr>
        <w:t>References</w:t>
      </w:r>
      <w:r>
        <w:rPr>
          <w:b w:val="0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85" w:after="0"/>
        <w:ind w:left="483" w:right="156" w:hanging="23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ASTM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F1446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11a.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‘‘Standard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Test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Methods</w:t>
      </w:r>
      <w:r>
        <w:rPr>
          <w:rFonts w:ascii="Times New Roman" w:hAnsi="Times New Roman" w:cs="Times New Roman" w:eastAsia="Times New Roman"/>
          <w:color w:val="231F20"/>
          <w:spacing w:val="-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Equipment and Procedures Used in Evaluating</w:t>
      </w:r>
      <w:r>
        <w:rPr>
          <w:rFonts w:ascii="Times New Roman" w:hAnsi="Times New Roman" w:cs="Times New Roman" w:eastAsia="Times New Roman"/>
          <w:color w:val="231F20"/>
          <w:spacing w:val="-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w w:val="1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Performance Characteristics of Protective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Headgear,’’</w:t>
      </w:r>
      <w:r>
        <w:rPr>
          <w:rFonts w:ascii="Times New Roman" w:hAnsi="Times New Roman" w:cs="Times New Roman" w:eastAsia="Times New Roman"/>
          <w:color w:val="231F2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ASTM International, West Conshohocken,</w:t>
      </w:r>
      <w:r>
        <w:rPr>
          <w:rFonts w:ascii="Times New Roman" w:hAnsi="Times New Roman" w:cs="Times New Roman" w:eastAsia="Times New Roman"/>
          <w:color w:val="231F20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color w:val="231F20"/>
          <w:spacing w:val="-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doi:10.1520/F1446-11A.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154" w:hanging="23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Rakier, A., Guilburd, J.N., Soustiel, J.F., Zaaroor,</w:t>
      </w:r>
      <w:r>
        <w:rPr>
          <w:rFonts w:ascii="Times New Roman" w:hAnsi="Times New Roman" w:cs="Times New Roman" w:eastAsia="Times New Roman"/>
          <w:color w:val="231F20"/>
          <w:spacing w:val="4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M.,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 Feinsod, M., ‘‘Head Injuries in the Elderly,’’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Brain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Injury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:187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194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(1995).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157" w:hanging="23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Nahum, A.M., Gatts, J.D., Gadd, C.W.,  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w w:val="11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Danforth, J., ‘‘Impact Tolerance of the Skull and</w:t>
      </w:r>
      <w:r>
        <w:rPr>
          <w:rFonts w:ascii="Times New Roman" w:hAnsi="Times New Roman" w:cs="Times New Roman" w:eastAsia="Times New Roman"/>
          <w:color w:val="231F20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4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Face. 12th STAPP Car Crash Conference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Proceedings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(SAE 680785) (1968),’’ Backaitis, S.H., (ed),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Impact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Iniurv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Iniurv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Tolerances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Head-Neck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Complex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Society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Engineers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Warrendale, PA, p. PT43:1152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(1993).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410" w:hanging="2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Caccese, V., Ferguson, J.R., and Edgecomb,</w:t>
      </w:r>
      <w:r>
        <w:rPr>
          <w:rFonts w:ascii="Times New Roman" w:hAnsi="Times New Roman" w:cs="Times New Roman" w:eastAsia="Times New Roman"/>
          <w:color w:val="231F20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M.A.,</w:t>
      </w:r>
      <w:r>
        <w:rPr>
          <w:rFonts w:ascii="Times New Roman" w:hAnsi="Times New Roman" w:cs="Times New Roman" w:eastAsia="Times New Roman"/>
          <w:color w:val="231F2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‘‘Optimal Design of Honeycomb Material Used</w:t>
      </w:r>
      <w:r>
        <w:rPr>
          <w:rFonts w:ascii="Times New Roman" w:hAnsi="Times New Roman" w:cs="Times New Roman" w:eastAsia="Times New Roman"/>
          <w:color w:val="231F20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color w:val="231F20"/>
          <w:w w:val="11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Mitigate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Impact,’’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Composite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Structures</w:t>
      </w:r>
      <w:r>
        <w:rPr>
          <w:rFonts w:ascii="Times New Roman" w:hAnsi="Times New Roman" w:cs="Times New Roman" w:eastAsia="Times New Roman"/>
          <w:i/>
          <w:color w:val="231F2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:404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412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306" w:hanging="23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Hardman, J.M., and Manoukian, A., ‘‘Pathology</w:t>
      </w:r>
      <w:r>
        <w:rPr>
          <w:rFonts w:ascii="Times New Roman" w:hAnsi="Times New Roman" w:cs="Times New Roman" w:eastAsia="Times New Roman"/>
          <w:color w:val="231F20"/>
          <w:spacing w:val="4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Head</w:t>
      </w:r>
      <w:r>
        <w:rPr>
          <w:rFonts w:ascii="Times New Roman" w:hAnsi="Times New Roman" w:cs="Times New Roman" w:eastAsia="Times New Roman"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Trauma,’’</w:t>
      </w:r>
      <w:r>
        <w:rPr>
          <w:rFonts w:ascii="Times New Roman" w:hAnsi="Times New Roman" w:cs="Times New Roman" w:eastAsia="Times New Roman"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Euroimaging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Clinics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North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America</w:t>
      </w:r>
      <w:r>
        <w:rPr>
          <w:rFonts w:ascii="Times New Roman" w:hAnsi="Times New Roman" w:cs="Times New Roman" w:eastAsia="Times New Roman"/>
          <w:i/>
          <w:color w:val="231F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:175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187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(2002).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182" w:hanging="2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Thibault, L.E., Gennarelli, T.A., ‘‘Biomechanics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Diffuse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Brain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Injuries,’’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Tenth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Technical</w:t>
      </w:r>
      <w:r>
        <w:rPr>
          <w:rFonts w:ascii="Times New Roman" w:hAnsi="Times New Roman" w:cs="Times New Roman" w:eastAsia="Times New Roman"/>
          <w:i/>
          <w:color w:val="231F2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Experimental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Safety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Vehicles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SAE</w:t>
      </w:r>
      <w:r>
        <w:rPr>
          <w:rFonts w:ascii="Times New Roman" w:hAnsi="Times New Roman" w:cs="Times New Roman" w:eastAsia="Times New Roman"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856022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Washington, DC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(1985).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182" w:hanging="2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20"/>
          <w:w w:val="110"/>
          <w:sz w:val="17"/>
        </w:rPr>
        <w:t>Gennarelli, T. A.: Head injury biomechanics: a</w:t>
      </w:r>
      <w:r>
        <w:rPr>
          <w:rFonts w:ascii="Times New Roman"/>
          <w:color w:val="231F20"/>
          <w:spacing w:val="15"/>
          <w:w w:val="110"/>
          <w:sz w:val="17"/>
        </w:rPr>
        <w:t> </w:t>
      </w:r>
      <w:r>
        <w:rPr>
          <w:rFonts w:ascii="Times New Roman"/>
          <w:color w:val="231F20"/>
          <w:spacing w:val="15"/>
          <w:w w:val="110"/>
          <w:sz w:val="17"/>
        </w:rPr>
      </w:r>
      <w:r>
        <w:rPr>
          <w:rFonts w:ascii="Times New Roman"/>
          <w:color w:val="231F20"/>
          <w:w w:val="110"/>
          <w:sz w:val="17"/>
        </w:rPr>
        <w:t>review. In: M. Macklay, H. Millander, S. Nilsson</w:t>
      </w:r>
      <w:r>
        <w:rPr>
          <w:rFonts w:ascii="Times New Roman"/>
          <w:color w:val="231F20"/>
          <w:spacing w:val="8"/>
          <w:w w:val="110"/>
          <w:sz w:val="17"/>
        </w:rPr>
        <w:t> </w:t>
      </w:r>
      <w:r>
        <w:rPr>
          <w:rFonts w:ascii="Times New Roman"/>
          <w:color w:val="231F20"/>
          <w:w w:val="110"/>
          <w:sz w:val="17"/>
        </w:rPr>
        <w:t>and</w:t>
      </w:r>
      <w:r>
        <w:rPr>
          <w:rFonts w:ascii="Times New Roman"/>
          <w:sz w:val="17"/>
        </w:rPr>
      </w:r>
    </w:p>
    <w:p>
      <w:pPr>
        <w:spacing w:line="280" w:lineRule="auto" w:before="1"/>
        <w:ind w:left="483" w:right="41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Petrucelli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(editors)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Head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Injury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Mechanisms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Symposium Report (Association for the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Advancement of Automotive Medicine, Des</w:t>
      </w:r>
      <w:r>
        <w:rPr>
          <w:rFonts w:ascii="Times New Roman" w:hAnsi="Times New Roman" w:cs="Times New Roman" w:eastAsia="Times New Roman"/>
          <w:color w:val="231F20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Plaines), Pages 9 – 22,</w:t>
      </w:r>
      <w:r>
        <w:rPr>
          <w:rFonts w:ascii="Times New Roman" w:hAnsi="Times New Roman" w:cs="Times New Roman" w:eastAsia="Times New Roman"/>
          <w:color w:val="231F20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(1987).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287" w:hanging="2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DiMassi, F.P, Eppinger, R.H., and Bandak,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F.A.,</w:t>
      </w:r>
      <w:r>
        <w:rPr>
          <w:rFonts w:ascii="Times New Roman" w:hAnsi="Times New Roman" w:cs="Times New Roman" w:eastAsia="Times New Roman"/>
          <w:color w:val="231F2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‘‘Computational Analysis of Head Impact</w:t>
      </w:r>
      <w:r>
        <w:rPr>
          <w:rFonts w:ascii="Times New Roman" w:hAnsi="Times New Roman" w:cs="Times New Roman" w:eastAsia="Times New Roman"/>
          <w:color w:val="231F20"/>
          <w:spacing w:val="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Response</w:t>
      </w:r>
      <w:r>
        <w:rPr>
          <w:rFonts w:ascii="Times New Roman" w:hAnsi="Times New Roman" w:cs="Times New Roman" w:eastAsia="Times New Roman"/>
          <w:color w:val="231F2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under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Loadings,’’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39th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Stapp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pp.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425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438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(1985).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8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520" w:bottom="1340" w:left="960" w:right="1720"/>
          <w:cols w:num="2" w:equalWidth="0">
            <w:col w:w="4573" w:space="258"/>
            <w:col w:w="472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778" w:footer="1142" w:top="960" w:bottom="1340" w:left="1720" w:right="960"/>
        </w:sectPr>
      </w:pP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80" w:after="0"/>
        <w:ind w:left="534" w:right="47" w:hanging="23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Yoganandan,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N.,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Li,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J.,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Zhang,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F.,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Pintar,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F.A.,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Gennarelli, T.A., ‘‘Influence of Angular</w:t>
      </w:r>
      <w:r>
        <w:rPr>
          <w:rFonts w:ascii="Times New Roman" w:hAnsi="Times New Roman" w:cs="Times New Roman" w:eastAsia="Times New Roman"/>
          <w:color w:val="231F2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Acceleration-Deceleration Pulse Shapes on</w:t>
      </w:r>
      <w:r>
        <w:rPr>
          <w:rFonts w:ascii="Times New Roman" w:hAnsi="Times New Roman" w:cs="Times New Roman" w:eastAsia="Times New Roman"/>
          <w:color w:val="231F20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Regional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83" w:lineRule="auto" w:before="2"/>
        <w:ind w:left="5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Brain Strains,’’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Journal of Biomechanics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41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:2253 –</w:t>
      </w:r>
      <w:r>
        <w:rPr>
          <w:rFonts w:ascii="Times New Roman" w:hAnsi="Times New Roman" w:cs="Times New Roman" w:eastAsia="Times New Roman"/>
          <w:color w:val="231F20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2262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(2008).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29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King, A.I., Yang, K.H., Zhang, L., Hardy, W.,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w w:val="11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Viano, D.C., ‘‘Is Head Injury Caused by Linear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color w:val="231F20"/>
          <w:w w:val="11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Angular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Acceleration,’’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Research</w:t>
      </w:r>
      <w:r>
        <w:rPr>
          <w:rFonts w:ascii="Times New Roman" w:hAnsi="Times New Roman" w:cs="Times New Roman" w:eastAsia="Times New Roman"/>
          <w:i/>
          <w:color w:val="231F20"/>
          <w:w w:val="9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Impact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(IRCOBI)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Lisbon, Portugal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81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Kimpara,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H.,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Nakahira,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Y.,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Iwamoto,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M.,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Rowson,</w:t>
      </w:r>
      <w:r>
        <w:rPr>
          <w:rFonts w:ascii="Times New Roman" w:hAnsi="Times New Roman" w:cs="Times New Roman" w:eastAsia="Times New Roman"/>
          <w:color w:val="231F20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9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S.,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Duma,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S.,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‘‘Head</w:t>
      </w:r>
      <w:r>
        <w:rPr>
          <w:rFonts w:ascii="Times New Roman" w:hAnsi="Times New Roman" w:cs="Times New Roman" w:eastAsia="Times New Roman"/>
          <w:color w:val="231F20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Injury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Prediction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Methods</w:t>
      </w:r>
      <w:r>
        <w:rPr>
          <w:rFonts w:ascii="Times New Roman" w:hAnsi="Times New Roman" w:cs="Times New Roman" w:eastAsia="Times New Roman"/>
          <w:color w:val="231F20"/>
          <w:spacing w:val="-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1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Based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Degree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Freedom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Head.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Acceleration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Measurements during Impact,’’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Eng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:3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331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Digges, K., ‘‘Injury Measurements and</w:t>
      </w:r>
      <w:r>
        <w:rPr>
          <w:rFonts w:ascii="Times New Roman" w:hAnsi="Times New Roman" w:cs="Times New Roman" w:eastAsia="Times New Roman"/>
          <w:color w:val="231F20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Criteria,’’</w:t>
      </w:r>
      <w:r>
        <w:rPr>
          <w:rFonts w:ascii="Times New Roman" w:hAnsi="Times New Roman" w:cs="Times New Roman" w:eastAsia="Times New Roman"/>
          <w:color w:val="231F2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AGARD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Dayton,</w:t>
      </w:r>
      <w:r>
        <w:rPr>
          <w:rFonts w:ascii="Times New Roman" w:hAnsi="Times New Roman" w:cs="Times New Roman" w:eastAsia="Times New Roman"/>
          <w:color w:val="231F20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OH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(1998).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0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Versace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J.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review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severity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index.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Proceedings</w:t>
      </w:r>
      <w:r>
        <w:rPr>
          <w:rFonts w:ascii="Times New Roman" w:hAnsi="Times New Roman" w:cs="Times New Roman" w:eastAsia="Times New Roman"/>
          <w:i/>
          <w:color w:val="231F20"/>
          <w:spacing w:val="-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6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15th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Stapp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Society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Automotive Engineers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 New York, pp. 771 – 796</w:t>
      </w:r>
      <w:r>
        <w:rPr>
          <w:rFonts w:ascii="Times New Roman" w:hAnsi="Times New Roman" w:cs="Times New Roman" w:eastAsia="Times New Roman"/>
          <w:color w:val="231F2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(1971).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7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Gadd</w:t>
      </w:r>
      <w:r>
        <w:rPr>
          <w:rFonts w:ascii="Times New Roman" w:hAnsi="Times New Roman" w:cs="Times New Roman" w:eastAsia="Times New Roman"/>
          <w:color w:val="231F2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C.W.,</w:t>
      </w:r>
      <w:r>
        <w:rPr>
          <w:rFonts w:ascii="Times New Roman" w:hAnsi="Times New Roman" w:cs="Times New Roman" w:eastAsia="Times New Roman"/>
          <w:color w:val="231F2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‘‘Use</w:t>
      </w:r>
      <w:r>
        <w:rPr>
          <w:rFonts w:ascii="Times New Roman" w:hAnsi="Times New Roman" w:cs="Times New Roman" w:eastAsia="Times New Roman"/>
          <w:color w:val="231F2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weighted-impulse</w:t>
      </w:r>
      <w:r>
        <w:rPr>
          <w:rFonts w:ascii="Times New Roman" w:hAnsi="Times New Roman" w:cs="Times New Roman" w:eastAsia="Times New Roman"/>
          <w:color w:val="231F2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criterion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-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1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estimating</w:t>
      </w:r>
      <w:r>
        <w:rPr>
          <w:rFonts w:ascii="Times New Roman" w:hAnsi="Times New Roman" w:cs="Times New Roman" w:eastAsia="Times New Roman"/>
          <w:color w:val="231F2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injury</w:t>
      </w:r>
      <w:r>
        <w:rPr>
          <w:rFonts w:ascii="Times New Roman" w:hAnsi="Times New Roman" w:cs="Times New Roman" w:eastAsia="Times New Roman"/>
          <w:color w:val="231F2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hazard,’’</w:t>
      </w:r>
      <w:r>
        <w:rPr>
          <w:rFonts w:ascii="Times New Roman" w:hAnsi="Times New Roman" w:cs="Times New Roman" w:eastAsia="Times New Roman"/>
          <w:color w:val="231F2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Proceedings</w:t>
      </w:r>
      <w:r>
        <w:rPr>
          <w:rFonts w:ascii="Times New Roman" w:hAnsi="Times New Roman" w:cs="Times New Roman" w:eastAsia="Times New Roman"/>
          <w:i/>
          <w:color w:val="231F2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10th</w:t>
      </w:r>
      <w:r>
        <w:rPr>
          <w:rFonts w:ascii="Times New Roman" w:hAnsi="Times New Roman" w:cs="Times New Roman" w:eastAsia="Times New Roman"/>
          <w:i/>
          <w:color w:val="231F20"/>
          <w:spacing w:val="-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1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Stapp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Society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Engineers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 New York, pp. 164 – 174</w:t>
      </w:r>
      <w:r>
        <w:rPr>
          <w:rFonts w:ascii="Times New Roman" w:hAnsi="Times New Roman" w:cs="Times New Roman" w:eastAsia="Times New Roman"/>
          <w:color w:val="231F20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(1966).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31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31F20"/>
          <w:w w:val="115"/>
          <w:sz w:val="17"/>
        </w:rPr>
        <w:t>Snell B-95 standard, Standard for</w:t>
      </w:r>
      <w:r>
        <w:rPr>
          <w:rFonts w:ascii="Times New Roman"/>
          <w:color w:val="231F20"/>
          <w:spacing w:val="-26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Protective</w:t>
      </w:r>
      <w:r>
        <w:rPr>
          <w:rFonts w:ascii="Times New Roman"/>
          <w:color w:val="231F20"/>
          <w:w w:val="111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Headgear for Use with</w:t>
      </w:r>
      <w:r>
        <w:rPr>
          <w:rFonts w:ascii="Times New Roman"/>
          <w:color w:val="231F20"/>
          <w:spacing w:val="-17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Bicycles,</w:t>
      </w:r>
      <w:r>
        <w:rPr>
          <w:rFonts w:ascii="Times New Roman"/>
          <w:color w:val="231F20"/>
          <w:w w:val="105"/>
          <w:sz w:val="17"/>
        </w:rPr>
        <w:t> </w:t>
      </w:r>
      <w:hyperlink r:id="rId45">
        <w:r>
          <w:rPr>
            <w:rFonts w:ascii="Times New Roman"/>
            <w:color w:val="231F20"/>
            <w:w w:val="115"/>
            <w:sz w:val="17"/>
          </w:rPr>
          <w:t>http://www.smf.org/standards/b/b95std,</w:t>
        </w:r>
      </w:hyperlink>
      <w:r>
        <w:rPr>
          <w:rFonts w:ascii="Times New Roman"/>
          <w:color w:val="231F20"/>
          <w:w w:val="115"/>
          <w:sz w:val="17"/>
        </w:rPr>
        <w:t> Snell</w:t>
      </w:r>
      <w:r>
        <w:rPr>
          <w:rFonts w:ascii="Times New Roman"/>
          <w:color w:val="231F20"/>
          <w:spacing w:val="-28"/>
          <w:w w:val="115"/>
          <w:sz w:val="17"/>
        </w:rPr>
        <w:t> </w:t>
      </w:r>
      <w:r>
        <w:rPr>
          <w:rFonts w:ascii="Times New Roman"/>
          <w:color w:val="231F20"/>
          <w:spacing w:val="-28"/>
          <w:w w:val="115"/>
          <w:sz w:val="17"/>
        </w:rPr>
      </w:r>
      <w:r>
        <w:rPr>
          <w:rFonts w:ascii="Times New Roman"/>
          <w:color w:val="231F20"/>
          <w:w w:val="115"/>
          <w:sz w:val="17"/>
        </w:rPr>
        <w:t>Memorial</w:t>
      </w:r>
      <w:r>
        <w:rPr>
          <w:rFonts w:ascii="Times New Roman"/>
          <w:color w:val="231F20"/>
          <w:spacing w:val="-16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Foundation,</w:t>
      </w:r>
      <w:r>
        <w:rPr>
          <w:rFonts w:ascii="Times New Roman"/>
          <w:color w:val="231F20"/>
          <w:spacing w:val="-16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Inc,</w:t>
      </w:r>
      <w:r>
        <w:rPr>
          <w:rFonts w:ascii="Times New Roman"/>
          <w:color w:val="231F20"/>
          <w:spacing w:val="-16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St.James,</w:t>
      </w:r>
      <w:r>
        <w:rPr>
          <w:rFonts w:ascii="Times New Roman"/>
          <w:color w:val="231F20"/>
          <w:spacing w:val="-16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NY</w:t>
      </w:r>
      <w:r>
        <w:rPr>
          <w:rFonts w:ascii="Times New Roman"/>
          <w:color w:val="231F20"/>
          <w:spacing w:val="-16"/>
          <w:w w:val="115"/>
          <w:sz w:val="17"/>
        </w:rPr>
        <w:t> </w:t>
      </w:r>
      <w:r>
        <w:rPr>
          <w:rFonts w:ascii="Times New Roman"/>
          <w:color w:val="231F20"/>
          <w:w w:val="115"/>
          <w:sz w:val="17"/>
        </w:rPr>
        <w:t>(1995).</w:t>
      </w:r>
      <w:r>
        <w:rPr>
          <w:rFonts w:ascii="Times New Roman"/>
          <w:sz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40" w:lineRule="auto" w:before="2" w:after="0"/>
        <w:ind w:left="534" w:right="47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Holbourn, A.H.S., ‘‘Mechanics of head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injuries,’’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before="36"/>
        <w:ind w:left="534" w:right="4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Lancet</w:t>
      </w:r>
      <w:r>
        <w:rPr>
          <w:rFonts w:ascii="Times New Roman" w:hAnsi="Times New Roman" w:cs="Times New Roman" w:eastAsia="Times New Roman"/>
          <w:i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ii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:438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441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(1943).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36" w:after="0"/>
        <w:ind w:left="534" w:right="102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Gurdjian, E.S., Webster, J.E., and Lissner, H.R.,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‘‘Observations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prediction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fracture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site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injury,’’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Radiology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60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:226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235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(1953).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43" w:hanging="33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Ommaya, A.K., and Hirsch, A.E., ‘‘Tolerances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Cerebral Concussion from Head Impact and</w:t>
      </w:r>
      <w:r>
        <w:rPr>
          <w:rFonts w:ascii="Times New Roman" w:hAnsi="Times New Roman" w:cs="Times New Roman" w:eastAsia="Times New Roman"/>
          <w:color w:val="231F20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7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Whiplash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Primates,’’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:13</w:t>
      </w:r>
      <w:r>
        <w:rPr>
          <w:rFonts w:ascii="Times New Roman" w:hAnsi="Times New Roman" w:cs="Times New Roman" w:eastAsia="Times New Roman"/>
          <w:color w:val="231F2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(1971).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0" w:hanging="33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Newman,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J.A.,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‘‘A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Generalized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Model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Brain</w:t>
      </w:r>
      <w:r>
        <w:rPr>
          <w:rFonts w:ascii="Times New Roman" w:hAnsi="Times New Roman" w:cs="Times New Roman" w:eastAsia="Times New Roman"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6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Injury Threshold (GAMBIT),’’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Impact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(IRCOBI)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Zurich,</w:t>
      </w:r>
      <w:r>
        <w:rPr>
          <w:rFonts w:ascii="Times New Roman" w:hAnsi="Times New Roman" w:cs="Times New Roman" w:eastAsia="Times New Roman"/>
          <w:color w:val="231F2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Switzerland</w:t>
      </w:r>
      <w:r>
        <w:rPr>
          <w:rFonts w:ascii="Times New Roman" w:hAnsi="Times New Roman" w:cs="Times New Roman" w:eastAsia="Times New Roman"/>
          <w:color w:val="231F2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(1986).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76" w:hanging="33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Newman, J.A., Shewchenko, N., Welbourne, E.,</w:t>
      </w:r>
      <w:r>
        <w:rPr>
          <w:rFonts w:ascii="Times New Roman" w:hAnsi="Times New Roman" w:cs="Times New Roman" w:eastAsia="Times New Roman"/>
          <w:color w:val="231F20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‘‘A</w:t>
      </w:r>
      <w:r>
        <w:rPr>
          <w:rFonts w:ascii="Times New Roman" w:hAnsi="Times New Roman" w:cs="Times New Roman" w:eastAsia="Times New Roman"/>
          <w:color w:val="231F20"/>
          <w:w w:val="9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Proposed New Kinematic Head Injury Assessment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Function - The Maximum Power Index’’.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The 44th Stapp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Atlanta,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GA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(2000).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47" w:hanging="33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Newman,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J.A.,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Barr,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C.,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Beusenberg,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M.,</w:t>
      </w:r>
      <w:r>
        <w:rPr>
          <w:rFonts w:ascii="Times New Roman" w:hAnsi="Times New Roman" w:cs="Times New Roman" w:eastAsia="Times New Roman"/>
          <w:color w:val="231F20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Fournier,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E.,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Shewchenko,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N.,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Welbourne,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N.,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Withnall,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C., ‘‘A New Biomechanical Assessment of Mild</w:t>
      </w:r>
      <w:r>
        <w:rPr>
          <w:rFonts w:ascii="Times New Roman" w:hAnsi="Times New Roman" w:cs="Times New Roman" w:eastAsia="Times New Roman"/>
          <w:color w:val="231F2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Traumatic Brain Injury Part 2 – Results and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Conclusions,’’</w:t>
      </w:r>
      <w:r>
        <w:rPr>
          <w:rFonts w:ascii="Times New Roman" w:hAnsi="Times New Roman" w:cs="Times New Roman" w:eastAsia="Times New Roman"/>
          <w:color w:val="231F2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Research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Impact</w:t>
      </w:r>
      <w:r>
        <w:rPr>
          <w:rFonts w:ascii="Times New Roman" w:hAnsi="Times New Roman" w:cs="Times New Roman" w:eastAsia="Times New Roman"/>
          <w:i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(IRCOBI)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pp.</w:t>
      </w:r>
      <w:r>
        <w:rPr>
          <w:rFonts w:ascii="Times New Roman" w:hAnsi="Times New Roman" w:cs="Times New Roman" w:eastAsia="Times New Roman"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223</w:t>
      </w:r>
      <w:r>
        <w:rPr>
          <w:rFonts w:ascii="Times New Roman" w:hAnsi="Times New Roman" w:cs="Times New Roman" w:eastAsia="Times New Roman"/>
          <w:color w:val="231F20"/>
          <w:spacing w:val="-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233</w:t>
      </w:r>
      <w:r>
        <w:rPr>
          <w:rFonts w:ascii="Times New Roman" w:hAnsi="Times New Roman" w:cs="Times New Roman" w:eastAsia="Times New Roman"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(2000).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63" w:hanging="33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Yoganandan, N., Pintar, F.A., Sances, A., Jr., et</w:t>
      </w:r>
      <w:r>
        <w:rPr>
          <w:rFonts w:ascii="Times New Roman" w:hAnsi="Times New Roman" w:cs="Times New Roman" w:eastAsia="Times New Roman"/>
          <w:color w:val="231F20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al.,</w:t>
      </w:r>
      <w:r>
        <w:rPr>
          <w:rFonts w:ascii="Times New Roman" w:hAnsi="Times New Roman" w:cs="Times New Roman" w:eastAsia="Times New Roman"/>
          <w:color w:val="231F2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‘‘Biomechanics of skull fractures,’’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Neurotrauma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:659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668 (1995).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83" w:after="0"/>
        <w:ind w:left="534" w:right="103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br w:type="column"/>
        <w:t>Lesko, M.M., Woodford, M., White, L., O’Brien,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S.J.,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Childs, C., and Lecky, F., ‘‘Using Abbreviated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Injury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Scale (AIS) Codes to Classify 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Computed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Tomography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(CT)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Features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Marshall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System,’’</w:t>
      </w:r>
      <w:r>
        <w:rPr>
          <w:rFonts w:ascii="Times New Roman" w:hAnsi="Times New Roman" w:cs="Times New Roman" w:eastAsia="Times New Roman"/>
          <w:color w:val="231F20"/>
          <w:spacing w:val="-4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3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BMC Med Res Methodol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:72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(2010).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0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Eppinger, R., Sun, E., Kuppa, SH., and Saul, R.,</w:t>
      </w:r>
      <w:r>
        <w:rPr>
          <w:rFonts w:ascii="Times New Roman" w:hAnsi="Times New Roman" w:cs="Times New Roman" w:eastAsia="Times New Roman"/>
          <w:color w:val="231F20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‘‘Supplement: Development of Improve Injury 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Criteria for the Assessment of Advanced</w:t>
      </w:r>
      <w:r>
        <w:rPr>
          <w:rFonts w:ascii="Times New Roman" w:hAnsi="Times New Roman" w:cs="Times New Roman" w:eastAsia="Times New Roman"/>
          <w:color w:val="231F20"/>
          <w:spacing w:val="4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Restraint Systems -II,’’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I-ITSA</w:t>
      </w:r>
      <w:r>
        <w:rPr>
          <w:rFonts w:ascii="Times New Roman" w:hAnsi="Times New Roman" w:cs="Times New Roman" w:eastAsia="Times New Roman"/>
          <w:i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(2000).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26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Fenner, H. Jr., Thomas, D.J., Gelmarelli, T.,</w:t>
      </w:r>
      <w:r>
        <w:rPr>
          <w:rFonts w:ascii="Times New Roman" w:hAnsi="Times New Roman" w:cs="Times New Roman" w:eastAsia="Times New Roman"/>
          <w:color w:val="231F20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Pintar,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F.A.,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Becker,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E.B.,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Newman,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J.A.,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Yoganandan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N,</w:t>
      </w:r>
      <w:r>
        <w:rPr>
          <w:rFonts w:ascii="Times New Roman" w:hAnsi="Times New Roman" w:cs="Times New Roman" w:eastAsia="Times New Roman"/>
          <w:color w:val="231F20"/>
          <w:spacing w:val="-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1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Patlak, M., ‘‘Report of Workshop on Criteria for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 Injury and Helmet Standards,’’ Medical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College of Wisconsin and Snell Memorial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Foundation, Inc., Milwaukee, Wisconsin,</w:t>
      </w:r>
      <w:r>
        <w:rPr>
          <w:rFonts w:ascii="Times New Roman" w:hAnsi="Times New Roman" w:cs="Times New Roman" w:eastAsia="Times New Roman"/>
          <w:color w:val="231F20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231" w:hanging="32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Zhang,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L.,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Yang,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K.H.,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King,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A.I.,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‘‘A</w:t>
      </w:r>
      <w:r>
        <w:rPr>
          <w:rFonts w:ascii="Times New Roman" w:hAnsi="Times New Roman" w:cs="Times New Roman" w:eastAsia="Times New Roman"/>
          <w:color w:val="231F2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Proposed</w:t>
      </w:r>
      <w:r>
        <w:rPr>
          <w:rFonts w:ascii="Times New Roman" w:hAnsi="Times New Roman" w:cs="Times New Roman" w:eastAsia="Times New Roman"/>
          <w:color w:val="231F20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2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Injury</w:t>
      </w:r>
      <w:r>
        <w:rPr>
          <w:rFonts w:ascii="Times New Roman" w:hAnsi="Times New Roman" w:cs="Times New Roman" w:eastAsia="Times New Roman"/>
          <w:color w:val="231F2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Threshold</w:t>
      </w:r>
      <w:r>
        <w:rPr>
          <w:rFonts w:ascii="Times New Roman" w:hAnsi="Times New Roman" w:cs="Times New Roman" w:eastAsia="Times New Roman"/>
          <w:color w:val="231F2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Mild</w:t>
      </w:r>
      <w:r>
        <w:rPr>
          <w:rFonts w:ascii="Times New Roman" w:hAnsi="Times New Roman" w:cs="Times New Roman" w:eastAsia="Times New Roman"/>
          <w:color w:val="231F2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Traumatic</w:t>
      </w:r>
      <w:r>
        <w:rPr>
          <w:rFonts w:ascii="Times New Roman" w:hAnsi="Times New Roman" w:cs="Times New Roman" w:eastAsia="Times New Roman"/>
          <w:color w:val="231F2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Brain</w:t>
      </w:r>
      <w:r>
        <w:rPr>
          <w:rFonts w:ascii="Times New Roman" w:hAnsi="Times New Roman" w:cs="Times New Roman" w:eastAsia="Times New Roman"/>
          <w:color w:val="231F2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Injury,’’</w:t>
      </w:r>
      <w:r>
        <w:rPr>
          <w:rFonts w:ascii="Times New Roman" w:hAnsi="Times New Roman" w:cs="Times New Roman" w:eastAsia="Times New Roman"/>
          <w:color w:val="231F20"/>
          <w:spacing w:val="-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0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Transactions of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ASME</w:t>
      </w:r>
      <w:r>
        <w:rPr>
          <w:rFonts w:ascii="Times New Roman" w:hAnsi="Times New Roman" w:cs="Times New Roman" w:eastAsia="Times New Roman"/>
          <w:i/>
          <w:color w:val="231F2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126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:226</w:t>
      </w:r>
      <w:r>
        <w:rPr>
          <w:rFonts w:ascii="Times New Roman" w:hAnsi="Times New Roman" w:cs="Times New Roman" w:eastAsia="Times New Roman"/>
          <w:color w:val="231F20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236</w:t>
      </w:r>
      <w:r>
        <w:rPr>
          <w:rFonts w:ascii="Times New Roman" w:hAnsi="Times New Roman" w:cs="Times New Roman" w:eastAsia="Times New Roman"/>
          <w:color w:val="231F2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(2004).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49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Funk, J.R., Duma, S.M., Manoogian, S.J., and    </w:t>
      </w:r>
      <w:r>
        <w:rPr>
          <w:rFonts w:ascii="Times New Roman" w:hAnsi="Times New Roman" w:cs="Times New Roman" w:eastAsia="Times New Roman"/>
          <w:color w:val="231F2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8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Rowson,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S.,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‘‘Biomechanical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Risk</w:t>
      </w:r>
      <w:r>
        <w:rPr>
          <w:rFonts w:ascii="Times New Roman" w:hAnsi="Times New Roman" w:cs="Times New Roman" w:eastAsia="Times New Roman"/>
          <w:color w:val="231F2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Estimates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Mild</w:t>
      </w:r>
      <w:r>
        <w:rPr>
          <w:rFonts w:ascii="Times New Roman" w:hAnsi="Times New Roman" w:cs="Times New Roman" w:eastAsia="Times New Roman"/>
          <w:color w:val="231F20"/>
          <w:spacing w:val="-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1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Traumatic Brain Injury,’’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Annual Proceedings -</w:t>
      </w:r>
      <w:r>
        <w:rPr>
          <w:rFonts w:ascii="Times New Roman" w:hAnsi="Times New Roman" w:cs="Times New Roman" w:eastAsia="Times New Roman"/>
          <w:i/>
          <w:color w:val="231F2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6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Association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Advancement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Medicine</w:t>
      </w:r>
      <w:r>
        <w:rPr>
          <w:rFonts w:ascii="Times New Roman" w:hAnsi="Times New Roman" w:cs="Times New Roman" w:eastAsia="Times New Roman"/>
          <w:i/>
          <w:color w:val="231F2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51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:343</w:t>
      </w:r>
      <w:r>
        <w:rPr>
          <w:rFonts w:ascii="Times New Roman" w:hAnsi="Times New Roman" w:cs="Times New Roman" w:eastAsia="Times New Roman"/>
          <w:color w:val="231F20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361</w:t>
      </w:r>
      <w:r>
        <w:rPr>
          <w:rFonts w:ascii="Times New Roman" w:hAnsi="Times New Roman" w:cs="Times New Roman" w:eastAsia="Times New Roman"/>
          <w:color w:val="231F2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(2007).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04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Funk, J.R., Rowson, S., Daniel, R.W., and Duma,</w:t>
      </w:r>
      <w:r>
        <w:rPr>
          <w:rFonts w:ascii="Times New Roman" w:hAnsi="Times New Roman" w:cs="Times New Roman" w:eastAsia="Times New Roman"/>
          <w:color w:val="231F20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40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S.M., ‘‘Validation of Concussion Risk Curves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Collegiate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Football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Players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Derived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from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HITS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Data,’’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Annals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Biomedical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Engineering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40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(1):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79</w:t>
      </w:r>
      <w:r>
        <w:rPr>
          <w:rFonts w:ascii="Times New Roman" w:hAnsi="Times New Roman" w:cs="Times New Roman" w:eastAsia="Times New Roman"/>
          <w:color w:val="231F20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89</w:t>
      </w:r>
      <w:r>
        <w:rPr>
          <w:rFonts w:ascii="Times New Roman" w:hAnsi="Times New Roman" w:cs="Times New Roman" w:eastAsia="Times New Roman"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1" w:after="0"/>
        <w:ind w:left="534" w:right="10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Rowson,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S.,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Duma,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S.M.,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‘‘Development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STAR Evaluation System for Football</w:t>
      </w:r>
      <w:r>
        <w:rPr>
          <w:rFonts w:ascii="Times New Roman" w:hAnsi="Times New Roman" w:cs="Times New Roman" w:eastAsia="Times New Roman"/>
          <w:color w:val="231F2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Helmets: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Integrating Player Head Impact Exposure and Risk</w:t>
      </w:r>
      <w:r>
        <w:rPr>
          <w:rFonts w:ascii="Times New Roman" w:hAnsi="Times New Roman" w:cs="Times New Roman" w:eastAsia="Times New Roman"/>
          <w:color w:val="231F20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Concussion,’’</w:t>
      </w:r>
      <w:r>
        <w:rPr>
          <w:rFonts w:ascii="Times New Roman" w:hAnsi="Times New Roman" w:cs="Times New Roman" w:eastAsia="Times New Roman"/>
          <w:color w:val="231F20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Annals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Biomedical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Engineering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39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(8):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130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140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226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Rowson, S., and Duma, S.M., ‘‘Brain Injury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Prediction: Assessing the Combined Probability of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Concussion Using Linear and Rotational Head</w:t>
      </w:r>
      <w:r>
        <w:rPr>
          <w:rFonts w:ascii="Times New Roman" w:hAnsi="Times New Roman" w:cs="Times New Roman" w:eastAsia="Times New Roman"/>
          <w:color w:val="231F20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Acceleration,’’</w:t>
      </w:r>
      <w:r>
        <w:rPr>
          <w:rFonts w:ascii="Times New Roman" w:hAnsi="Times New Roman" w:cs="Times New Roman" w:eastAsia="Times New Roman"/>
          <w:color w:val="231F20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Annals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Biomedical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Engineering,</w:t>
      </w:r>
      <w:r>
        <w:rPr>
          <w:rFonts w:ascii="Times New Roman" w:hAnsi="Times New Roman" w:cs="Times New Roman" w:eastAsia="Times New Roman"/>
          <w:i/>
          <w:color w:val="231F2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Biomedical</w:t>
      </w:r>
      <w:r>
        <w:rPr>
          <w:rFonts w:ascii="Times New Roman" w:hAnsi="Times New Roman" w:cs="Times New Roman" w:eastAsia="Times New Roman"/>
          <w:i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Engineering</w:t>
      </w:r>
      <w:r>
        <w:rPr>
          <w:rFonts w:ascii="Times New Roman" w:hAnsi="Times New Roman" w:cs="Times New Roman" w:eastAsia="Times New Roman"/>
          <w:i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Society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41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(5):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873</w:t>
      </w:r>
      <w:r>
        <w:rPr>
          <w:rFonts w:ascii="Times New Roman" w:hAnsi="Times New Roman" w:cs="Times New Roman" w:eastAsia="Times New Roman"/>
          <w:color w:val="231F20"/>
          <w:spacing w:val="-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82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494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O’Riordain, K., Thomas, P.M., Phillips, J.P.,</w:t>
      </w:r>
      <w:r>
        <w:rPr>
          <w:rFonts w:ascii="Times New Roman" w:hAnsi="Times New Roman" w:cs="Times New Roman" w:eastAsia="Times New Roman"/>
          <w:color w:val="231F20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w w:val="11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Gilchrist, M.D., ‘‘Reconstruction of Real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World</w:t>
      </w:r>
      <w:r>
        <w:rPr>
          <w:rFonts w:ascii="Times New Roman" w:hAnsi="Times New Roman" w:cs="Times New Roman" w:eastAsia="Times New Roman"/>
          <w:color w:val="231F2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Injury Accidents Resulting From Falls Using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Mulitbody</w:t>
      </w:r>
      <w:r>
        <w:rPr>
          <w:rFonts w:ascii="Times New Roman" w:hAnsi="Times New Roman" w:cs="Times New Roman" w:eastAsia="Times New Roman"/>
          <w:color w:val="231F20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Dynamics,’’</w:t>
      </w:r>
      <w:r>
        <w:rPr>
          <w:rFonts w:ascii="Times New Roman" w:hAnsi="Times New Roman" w:cs="Times New Roman" w:eastAsia="Times New Roman"/>
          <w:color w:val="231F20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Clinical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Biomechanics</w:t>
      </w:r>
      <w:r>
        <w:rPr>
          <w:rFonts w:ascii="Times New Roman" w:hAnsi="Times New Roman" w:cs="Times New Roman" w:eastAsia="Times New Roman"/>
          <w:i/>
          <w:color w:val="231F2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:590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600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(2003).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13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Doorly, M.C., Phillips, J.P., and Gilchrist,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M.D.,</w:t>
      </w:r>
      <w:r>
        <w:rPr>
          <w:rFonts w:ascii="Times New Roman" w:hAnsi="Times New Roman" w:cs="Times New Roman" w:eastAsia="Times New Roman"/>
          <w:color w:val="231F2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‘‘Reconstructing Real Life Accidents</w:t>
      </w:r>
      <w:r>
        <w:rPr>
          <w:rFonts w:ascii="Times New Roman" w:hAnsi="Times New Roman" w:cs="Times New Roman" w:eastAsia="Times New Roman"/>
          <w:color w:val="231F20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Towards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Establishing Criteria for Traumatic Head Impact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Injuries,’’</w:t>
      </w:r>
      <w:r>
        <w:rPr>
          <w:rFonts w:ascii="Times New Roman" w:hAnsi="Times New Roman" w:cs="Times New Roman" w:eastAsia="Times New Roman"/>
          <w:color w:val="231F20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IUTAM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Proceedings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Biomechanics,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from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Fundamental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Insights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Applications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Solid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Mechanics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i/>
          <w:color w:val="231F2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Its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Applications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124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:81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90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204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Hardy, W.N., Mason, M.J., Foster, C.D., et al.,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‘‘A</w:t>
      </w:r>
      <w:r>
        <w:rPr>
          <w:rFonts w:ascii="Times New Roman" w:hAnsi="Times New Roman" w:cs="Times New Roman" w:eastAsia="Times New Roman"/>
          <w:color w:val="231F20"/>
          <w:w w:val="9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Study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Response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Human</w:t>
      </w:r>
      <w:r>
        <w:rPr>
          <w:rFonts w:ascii="Times New Roman" w:hAnsi="Times New Roman" w:cs="Times New Roman" w:eastAsia="Times New Roman"/>
          <w:color w:val="231F20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Cadaver</w:t>
      </w:r>
      <w:r>
        <w:rPr>
          <w:rFonts w:ascii="Times New Roman" w:hAnsi="Times New Roman" w:cs="Times New Roman" w:eastAsia="Times New Roman"/>
          <w:color w:val="231F20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Impact,’’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Stapp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i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51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:17</w:t>
      </w:r>
      <w:r>
        <w:rPr>
          <w:rFonts w:ascii="Times New Roman" w:hAnsi="Times New Roman" w:cs="Times New Roman" w:eastAsia="Times New Roman"/>
          <w:color w:val="231F20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(2007).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535" w:val="left" w:leader="none"/>
        </w:tabs>
        <w:spacing w:line="283" w:lineRule="auto" w:before="2" w:after="0"/>
        <w:ind w:left="534" w:right="122" w:hanging="33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SAE</w:t>
      </w:r>
      <w:r>
        <w:rPr>
          <w:rFonts w:ascii="Times New Roman" w:hAnsi="Times New Roman" w:cs="Times New Roman" w:eastAsia="Times New Roman"/>
          <w:color w:val="231F2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J211/1,</w:t>
      </w:r>
      <w:r>
        <w:rPr>
          <w:rFonts w:ascii="Times New Roman" w:hAnsi="Times New Roman" w:cs="Times New Roman" w:eastAsia="Times New Roman"/>
          <w:color w:val="231F2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‘‘Instrumentation</w:t>
      </w:r>
      <w:r>
        <w:rPr>
          <w:rFonts w:ascii="Times New Roman" w:hAnsi="Times New Roman" w:cs="Times New Roman" w:eastAsia="Times New Roman"/>
          <w:color w:val="231F2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Impact</w:t>
      </w:r>
      <w:r>
        <w:rPr>
          <w:rFonts w:ascii="Times New Roman" w:hAnsi="Times New Roman" w:cs="Times New Roman" w:eastAsia="Times New Roman"/>
          <w:color w:val="231F2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Test</w:t>
      </w:r>
      <w:r>
        <w:rPr>
          <w:rFonts w:ascii="Times New Roman" w:hAnsi="Times New Roman" w:cs="Times New Roman" w:eastAsia="Times New Roman"/>
          <w:color w:val="231F2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231F2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Part</w:t>
      </w:r>
      <w:r>
        <w:rPr>
          <w:rFonts w:ascii="Times New Roman" w:hAnsi="Times New Roman" w:cs="Times New Roman" w:eastAsia="Times New Roman"/>
          <w:color w:val="231F20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8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1 – Electronic Instrumentation,’’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Society of</w:t>
      </w:r>
      <w:r>
        <w:rPr>
          <w:rFonts w:ascii="Times New Roman" w:hAnsi="Times New Roman" w:cs="Times New Roman" w:eastAsia="Times New Roman"/>
          <w:i/>
          <w:color w:val="231F20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Engineers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International,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Surface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Vehicle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Recommended</w:t>
      </w:r>
      <w:r>
        <w:rPr>
          <w:rFonts w:ascii="Times New Roman" w:hAnsi="Times New Roman" w:cs="Times New Roman" w:eastAsia="Times New Roman"/>
          <w:i/>
          <w:color w:val="231F2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Practice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, Warrendale, PA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(2007).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83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520" w:bottom="1340" w:left="1720" w:right="960"/>
          <w:cols w:num="2" w:equalWidth="0">
            <w:col w:w="4624" w:space="207"/>
            <w:col w:w="472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778" w:footer="1145" w:top="960" w:bottom="1340" w:left="960" w:right="1720"/>
        </w:sectPr>
      </w:pP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82" w:after="0"/>
        <w:ind w:left="483" w:right="133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Lloyd, J., ‘‘Tailored Medical Helmets for</w:t>
      </w:r>
      <w:r>
        <w:rPr>
          <w:rFonts w:ascii="Times New Roman" w:hAnsi="Times New Roman" w:cs="Times New Roman" w:eastAsia="Times New Roman"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Specific</w:t>
      </w:r>
      <w:r>
        <w:rPr>
          <w:rFonts w:ascii="Times New Roman" w:hAnsi="Times New Roman" w:cs="Times New Roman" w:eastAsia="Times New Roman"/>
          <w:color w:val="231F2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Patient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Populations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Co-Morbidities,’’</w:t>
      </w:r>
      <w:r>
        <w:rPr>
          <w:rFonts w:ascii="Times New Roman" w:hAnsi="Times New Roman" w:cs="Times New Roman" w:eastAsia="Times New Roman"/>
          <w:color w:val="231F20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Progress</w:t>
      </w:r>
      <w:r>
        <w:rPr>
          <w:rFonts w:ascii="Times New Roman" w:hAnsi="Times New Roman" w:cs="Times New Roman" w:eastAsia="Times New Roman"/>
          <w:color w:val="231F20"/>
          <w:spacing w:val="-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1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Report submitted to Alba-Technic, LLC,</w:t>
      </w:r>
      <w:r>
        <w:rPr>
          <w:rFonts w:ascii="Times New Roman" w:hAnsi="Times New Roman" w:cs="Times New Roman" w:eastAsia="Times New Roman"/>
          <w:color w:val="231F20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Traumatic</w:t>
      </w:r>
      <w:r>
        <w:rPr>
          <w:rFonts w:ascii="Times New Roman" w:hAnsi="Times New Roman" w:cs="Times New Roman" w:eastAsia="Times New Roman"/>
          <w:color w:val="231F2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Brain Injury Lab, James A. Haley VA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Hospital,</w:t>
      </w:r>
      <w:r>
        <w:rPr>
          <w:rFonts w:ascii="Times New Roman" w:hAnsi="Times New Roman" w:cs="Times New Roman" w:eastAsia="Times New Roman"/>
          <w:color w:val="231F2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August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(2012).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0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Walsh, E.S., Rousseau, P., and Hoshizaki, T.B.,</w:t>
      </w:r>
      <w:r>
        <w:rPr>
          <w:rFonts w:ascii="Times New Roman" w:hAnsi="Times New Roman" w:cs="Times New Roman" w:eastAsia="Times New Roman"/>
          <w:color w:val="231F20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‘‘The</w:t>
      </w:r>
      <w:r>
        <w:rPr>
          <w:rFonts w:ascii="Times New Roman" w:hAnsi="Times New Roman" w:cs="Times New Roman" w:eastAsia="Times New Roman"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Influence of Impact Location and Angle on the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Dynamic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Response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Hybrid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III</w:t>
      </w:r>
      <w:r>
        <w:rPr>
          <w:rFonts w:ascii="Times New Roman" w:hAnsi="Times New Roman" w:cs="Times New Roman" w:eastAsia="Times New Roman"/>
          <w:color w:val="231F2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Headform,’’</w:t>
      </w:r>
      <w:r>
        <w:rPr>
          <w:rFonts w:ascii="Times New Roman" w:hAnsi="Times New Roman" w:cs="Times New Roman" w:eastAsia="Times New Roman"/>
          <w:color w:val="231F2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Sports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Engineering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13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:135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143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224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Federal</w:t>
      </w:r>
      <w:r>
        <w:rPr>
          <w:rFonts w:ascii="Times New Roman" w:hAnsi="Times New Roman" w:cs="Times New Roman" w:eastAsia="Times New Roman"/>
          <w:color w:val="231F20"/>
          <w:spacing w:val="-1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Motor</w:t>
      </w:r>
      <w:r>
        <w:rPr>
          <w:rFonts w:ascii="Times New Roman" w:hAnsi="Times New Roman" w:cs="Times New Roman" w:eastAsia="Times New Roman"/>
          <w:color w:val="231F20"/>
          <w:spacing w:val="-1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Vehicle</w:t>
      </w:r>
      <w:r>
        <w:rPr>
          <w:rFonts w:ascii="Times New Roman" w:hAnsi="Times New Roman" w:cs="Times New Roman" w:eastAsia="Times New Roman"/>
          <w:color w:val="231F20"/>
          <w:spacing w:val="-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Safety</w:t>
      </w:r>
      <w:r>
        <w:rPr>
          <w:rFonts w:ascii="Times New Roman" w:hAnsi="Times New Roman" w:cs="Times New Roman" w:eastAsia="Times New Roman"/>
          <w:color w:val="231F20"/>
          <w:spacing w:val="-1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Standard</w:t>
      </w:r>
      <w:r>
        <w:rPr>
          <w:rFonts w:ascii="Times New Roman" w:hAnsi="Times New Roman" w:cs="Times New Roman" w:eastAsia="Times New Roman"/>
          <w:color w:val="231F20"/>
          <w:spacing w:val="-1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No.</w:t>
      </w:r>
      <w:r>
        <w:rPr>
          <w:rFonts w:ascii="Times New Roman" w:hAnsi="Times New Roman" w:cs="Times New Roman" w:eastAsia="Times New Roman"/>
          <w:color w:val="231F20"/>
          <w:spacing w:val="-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218,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‘‘Motorcycle</w:t>
      </w:r>
      <w:r>
        <w:rPr>
          <w:rFonts w:ascii="Times New Roman" w:hAnsi="Times New Roman" w:cs="Times New Roman" w:eastAsia="Times New Roman"/>
          <w:color w:val="231F20"/>
          <w:spacing w:val="-1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Helmets,’’</w:t>
      </w:r>
      <w:r>
        <w:rPr>
          <w:rFonts w:ascii="Times New Roman" w:hAnsi="Times New Roman" w:cs="Times New Roman" w:eastAsia="Times New Roman"/>
          <w:color w:val="231F20"/>
          <w:spacing w:val="-1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49</w:t>
      </w:r>
      <w:r>
        <w:rPr>
          <w:rFonts w:ascii="Times New Roman" w:hAnsi="Times New Roman" w:cs="Times New Roman" w:eastAsia="Times New Roman"/>
          <w:color w:val="231F20"/>
          <w:spacing w:val="-1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CFR</w:t>
      </w:r>
      <w:r>
        <w:rPr>
          <w:rFonts w:ascii="Times New Roman" w:hAnsi="Times New Roman" w:cs="Times New Roman" w:eastAsia="Times New Roman"/>
          <w:color w:val="231F20"/>
          <w:spacing w:val="-1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571.218,</w:t>
      </w:r>
      <w:r>
        <w:rPr>
          <w:rFonts w:ascii="Times New Roman" w:hAnsi="Times New Roman" w:cs="Times New Roman" w:eastAsia="Times New Roman"/>
          <w:color w:val="231F20"/>
          <w:spacing w:val="-1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U.S.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Department</w:t>
      </w:r>
      <w:r>
        <w:rPr>
          <w:rFonts w:ascii="Times New Roman" w:hAnsi="Times New Roman" w:cs="Times New Roman" w:eastAsia="Times New Roman"/>
          <w:color w:val="231F20"/>
          <w:spacing w:val="-1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-1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Transportation,</w:t>
      </w:r>
      <w:r>
        <w:rPr>
          <w:rFonts w:ascii="Times New Roman" w:hAnsi="Times New Roman" w:cs="Times New Roman" w:eastAsia="Times New Roman"/>
          <w:color w:val="231F20"/>
          <w:spacing w:val="-1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National</w:t>
      </w:r>
      <w:r>
        <w:rPr>
          <w:rFonts w:ascii="Times New Roman" w:hAnsi="Times New Roman" w:cs="Times New Roman" w:eastAsia="Times New Roman"/>
          <w:color w:val="231F20"/>
          <w:spacing w:val="-1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Highway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Traffic Safety Administration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22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NOCSAE DOC (ND) 001- 11m11, ‘‘Standard</w:t>
      </w:r>
      <w:r>
        <w:rPr>
          <w:rFonts w:ascii="Times New Roman" w:hAnsi="Times New Roman" w:cs="Times New Roman" w:eastAsia="Times New Roman"/>
          <w:color w:val="231F2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Test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Method and Equipment Used in Evaluating the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Performance Characteristics of Protective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Headgear/Equipment,’’ National Operating</w:t>
      </w:r>
      <w:r>
        <w:rPr>
          <w:rFonts w:ascii="Times New Roman" w:hAnsi="Times New Roman" w:cs="Times New Roman" w:eastAsia="Times New Roman"/>
          <w:color w:val="231F20"/>
          <w:spacing w:val="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Committee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Standards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Athletic</w:t>
      </w:r>
      <w:r>
        <w:rPr>
          <w:rFonts w:ascii="Times New Roman" w:hAnsi="Times New Roman" w:cs="Times New Roman" w:eastAsia="Times New Roman"/>
          <w:color w:val="231F20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Equipment,</w:t>
      </w:r>
      <w:r>
        <w:rPr>
          <w:rFonts w:ascii="Times New Roman" w:hAnsi="Times New Roman" w:cs="Times New Roman" w:eastAsia="Times New Roman"/>
          <w:color w:val="231F20"/>
          <w:spacing w:val="-4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4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Overland Park, KS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365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ASTM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F429-10,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‘‘Standard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Test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Method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Shock-Attenuation Characteristics of</w:t>
      </w:r>
      <w:r>
        <w:rPr>
          <w:rFonts w:ascii="Times New Roman" w:hAnsi="Times New Roman" w:cs="Times New Roman" w:eastAsia="Times New Roman"/>
          <w:color w:val="231F20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Protective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80" w:lineRule="auto" w:before="1"/>
        <w:ind w:left="483" w:right="14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Headgear</w:t>
      </w:r>
      <w:r>
        <w:rPr>
          <w:rFonts w:ascii="Times New Roman" w:hAnsi="Times New Roman" w:cs="Times New Roman" w:eastAsia="Times New Roman"/>
          <w:color w:val="231F20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Football,’’</w:t>
      </w:r>
      <w:r>
        <w:rPr>
          <w:rFonts w:ascii="Times New Roman" w:hAnsi="Times New Roman" w:cs="Times New Roman" w:eastAsia="Times New Roman"/>
          <w:color w:val="231F20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ASTM</w:t>
      </w:r>
      <w:r>
        <w:rPr>
          <w:rFonts w:ascii="Times New Roman" w:hAnsi="Times New Roman" w:cs="Times New Roman" w:eastAsia="Times New Roman"/>
          <w:color w:val="231F20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International,</w:t>
      </w:r>
      <w:r>
        <w:rPr>
          <w:rFonts w:ascii="Times New Roman" w:hAnsi="Times New Roman" w:cs="Times New Roman" w:eastAsia="Times New Roman"/>
          <w:color w:val="231F20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West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Conshohocken, PA</w:t>
      </w:r>
      <w:r>
        <w:rPr>
          <w:rFonts w:ascii="Times New Roman" w:hAnsi="Times New Roman" w:cs="Times New Roman" w:eastAsia="Times New Roman"/>
          <w:color w:val="231F20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(2007).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75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NOCSAE DOC (ND) 021- 11m12,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‘‘Standard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Projectile Impact Testing Method and Equipment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Used</w:t>
      </w:r>
      <w:r>
        <w:rPr>
          <w:rFonts w:ascii="Times New Roman" w:hAnsi="Times New Roman" w:cs="Times New Roman" w:eastAsia="Times New Roman"/>
          <w:color w:val="231F20"/>
          <w:spacing w:val="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color w:val="231F20"/>
          <w:spacing w:val="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Evaluating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Performance</w:t>
      </w:r>
      <w:r>
        <w:rPr>
          <w:rFonts w:ascii="Times New Roman" w:hAnsi="Times New Roman" w:cs="Times New Roman" w:eastAsia="Times New Roman"/>
          <w:color w:val="231F20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Characteristics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Protective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Headgear,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Faceguards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Projectiles,’’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National Operating Committee on Standards for</w:t>
      </w:r>
      <w:r>
        <w:rPr>
          <w:rFonts w:ascii="Times New Roman" w:hAnsi="Times New Roman" w:cs="Times New Roman" w:eastAsia="Times New Roman"/>
          <w:color w:val="231F20"/>
          <w:spacing w:val="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Athletic Equipment, Overland Park, KS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(2012).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166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Halldin,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P.,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Gilchrist,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A.,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Mills,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N.J.,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‘‘A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New</w:t>
      </w:r>
      <w:r>
        <w:rPr>
          <w:rFonts w:ascii="Times New Roman" w:hAnsi="Times New Roman" w:cs="Times New Roman" w:eastAsia="Times New Roman"/>
          <w:color w:val="231F20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Oblique Impact Test for Motorcycle Helmets,’’</w:t>
      </w:r>
      <w:r>
        <w:rPr>
          <w:rFonts w:ascii="Times New Roman" w:hAnsi="Times New Roman" w:cs="Times New Roman" w:eastAsia="Times New Roman"/>
          <w:color w:val="231F2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3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Crashworthiness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(1):</w:t>
      </w:r>
      <w:r>
        <w:rPr>
          <w:rFonts w:ascii="Times New Roman" w:hAnsi="Times New Roman" w:cs="Times New Roman" w:eastAsia="Times New Roman"/>
          <w:color w:val="231F2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53</w:t>
      </w:r>
      <w:r>
        <w:rPr>
          <w:rFonts w:ascii="Times New Roman" w:hAnsi="Times New Roman" w:cs="Times New Roman" w:eastAsia="Times New Roman"/>
          <w:color w:val="231F20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64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ISSN 1358-8265</w:t>
      </w:r>
      <w:r>
        <w:rPr>
          <w:rFonts w:ascii="Times New Roman" w:hAnsi="Times New Roman" w:cs="Times New Roman" w:eastAsia="Times New Roman"/>
          <w:color w:val="231F2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(2001).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75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Mills,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N.J.,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Gilchrist,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A.,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‘‘Response</w:t>
      </w:r>
      <w:r>
        <w:rPr>
          <w:rFonts w:ascii="Times New Roman" w:hAnsi="Times New Roman" w:cs="Times New Roman" w:eastAsia="Times New Roman"/>
          <w:color w:val="231F2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Helmets</w:t>
      </w:r>
      <w:r>
        <w:rPr>
          <w:rFonts w:ascii="Times New Roman" w:hAnsi="Times New Roman" w:cs="Times New Roman" w:eastAsia="Times New Roman"/>
          <w:color w:val="231F20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in Direct and Oblique Impacts,’’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i/>
          <w:color w:val="231F2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Crashworthiness</w:t>
      </w:r>
      <w:r>
        <w:rPr>
          <w:rFonts w:ascii="Times New Roman" w:hAnsi="Times New Roman" w:cs="Times New Roman" w:eastAsia="Times New Roman"/>
          <w:i/>
          <w:color w:val="231F2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:7</w:t>
      </w:r>
      <w:r>
        <w:rPr>
          <w:rFonts w:ascii="Times New Roman" w:hAnsi="Times New Roman" w:cs="Times New Roman" w:eastAsia="Times New Roman"/>
          <w:color w:val="231F2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23</w:t>
      </w:r>
      <w:r>
        <w:rPr>
          <w:rFonts w:ascii="Times New Roman" w:hAnsi="Times New Roman" w:cs="Times New Roman" w:eastAsia="Times New Roman"/>
          <w:color w:val="231F2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(1996).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4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Moss, W.C., King, M.J., ‘‘Football Helmet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Report</w:t>
      </w:r>
      <w:r>
        <w:rPr>
          <w:rFonts w:ascii="Times New Roman" w:hAnsi="Times New Roman" w:cs="Times New Roman" w:eastAsia="Times New Roman"/>
          <w:color w:val="231F20"/>
          <w:w w:val="1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Impact Response of US Army and National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Football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League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Helmet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Pad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Systems,’’</w:t>
      </w:r>
      <w:r>
        <w:rPr>
          <w:rFonts w:ascii="Times New Roman" w:hAnsi="Times New Roman" w:cs="Times New Roman" w:eastAsia="Times New Roman"/>
          <w:color w:val="231F20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Lawrence</w:t>
      </w:r>
      <w:r>
        <w:rPr>
          <w:rFonts w:ascii="Times New Roman" w:hAnsi="Times New Roman" w:cs="Times New Roman" w:eastAsia="Times New Roman"/>
          <w:color w:val="231F2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Livermore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Laboratory Report, No. LLNL-SR-471496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36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Bartsch,</w:t>
      </w:r>
      <w:r>
        <w:rPr>
          <w:rFonts w:ascii="Times New Roman" w:hAnsi="Times New Roman" w:cs="Times New Roman" w:eastAsia="Times New Roman"/>
          <w:color w:val="231F20"/>
          <w:spacing w:val="-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A.,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Benzel,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E.,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Miele,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V.,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Morr,</w:t>
      </w:r>
      <w:r>
        <w:rPr>
          <w:rFonts w:ascii="Times New Roman" w:hAnsi="Times New Roman" w:cs="Times New Roman" w:eastAsia="Times New Roman"/>
          <w:color w:val="231F20"/>
          <w:spacing w:val="-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D.,</w:t>
      </w:r>
      <w:r>
        <w:rPr>
          <w:rFonts w:ascii="Times New Roman" w:hAnsi="Times New Roman" w:cs="Times New Roman" w:eastAsia="Times New Roman"/>
          <w:color w:val="231F20"/>
          <w:spacing w:val="-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w w:val="11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Prakash,</w:t>
      </w:r>
      <w:r>
        <w:rPr>
          <w:rFonts w:ascii="Times New Roman" w:hAnsi="Times New Roman" w:cs="Times New Roman" w:eastAsia="Times New Roman"/>
          <w:color w:val="231F20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V.,</w:t>
      </w:r>
      <w:r>
        <w:rPr>
          <w:rFonts w:ascii="Times New Roman" w:hAnsi="Times New Roman" w:cs="Times New Roman" w:eastAsia="Times New Roman"/>
          <w:color w:val="231F20"/>
          <w:spacing w:val="-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‘‘Hybrid</w:t>
      </w:r>
      <w:r>
        <w:rPr>
          <w:rFonts w:ascii="Times New Roman" w:hAnsi="Times New Roman" w:cs="Times New Roman" w:eastAsia="Times New Roman"/>
          <w:color w:val="231F20"/>
          <w:spacing w:val="-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III</w:t>
      </w:r>
      <w:r>
        <w:rPr>
          <w:rFonts w:ascii="Times New Roman" w:hAnsi="Times New Roman" w:cs="Times New Roman" w:eastAsia="Times New Roman"/>
          <w:color w:val="231F20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Anthropomorphic</w:t>
      </w:r>
      <w:r>
        <w:rPr>
          <w:rFonts w:ascii="Times New Roman" w:hAnsi="Times New Roman" w:cs="Times New Roman" w:eastAsia="Times New Roman"/>
          <w:color w:val="231F20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5"/>
          <w:sz w:val="17"/>
          <w:szCs w:val="17"/>
        </w:rPr>
        <w:t>Test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80" w:lineRule="auto" w:before="80"/>
        <w:ind w:left="483" w:right="1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Device (ATD) Response to Head Impacts and</w:t>
      </w:r>
      <w:r>
        <w:rPr>
          <w:rFonts w:ascii="Times New Roman" w:hAnsi="Times New Roman" w:cs="Times New Roman" w:eastAsia="Times New Roman"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Potential Application for Athletic Head Gear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Testing,’’</w:t>
      </w:r>
      <w:r>
        <w:rPr>
          <w:rFonts w:ascii="Times New Roman" w:hAnsi="Times New Roman" w:cs="Times New Roman" w:eastAsia="Times New Roman"/>
          <w:color w:val="231F2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Accident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Analysis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Prevention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48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:285</w:t>
      </w:r>
      <w:r>
        <w:rPr>
          <w:rFonts w:ascii="Times New Roman" w:hAnsi="Times New Roman" w:cs="Times New Roman" w:eastAsia="Times New Roman"/>
          <w:color w:val="231F20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291</w:t>
      </w:r>
      <w:r>
        <w:rPr>
          <w:rFonts w:ascii="Times New Roman" w:hAnsi="Times New Roman" w:cs="Times New Roman" w:eastAsia="Times New Roman"/>
          <w:color w:val="231F20"/>
          <w:w w:val="1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(2012).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202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Mertz, H., Patrick, L., ‘‘Strength and Response of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w w:val="1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Human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Neck,’’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15th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Stapp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Car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Conference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color w:val="231F20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Diego,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California,</w:t>
      </w:r>
      <w:r>
        <w:rPr>
          <w:rFonts w:ascii="Times New Roman" w:hAnsi="Times New Roman" w:cs="Times New Roman" w:eastAsia="Times New Roman"/>
          <w:color w:val="231F20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Society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Automotive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Engineers,</w:t>
      </w:r>
      <w:r>
        <w:rPr>
          <w:rFonts w:ascii="Times New Roman" w:hAnsi="Times New Roman" w:cs="Times New Roman" w:eastAsia="Times New Roman"/>
          <w:color w:val="231F20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6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Inc., Warrendale, PA</w:t>
      </w:r>
      <w:r>
        <w:rPr>
          <w:rFonts w:ascii="Times New Roman" w:hAnsi="Times New Roman" w:cs="Times New Roman" w:eastAsia="Times New Roman"/>
          <w:color w:val="231F20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(1971).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275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Mertz,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H.,</w:t>
      </w:r>
      <w:r>
        <w:rPr>
          <w:rFonts w:ascii="Times New Roman" w:hAnsi="Times New Roman" w:cs="Times New Roman" w:eastAsia="Times New Roman"/>
          <w:color w:val="231F2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‘‘Biofidelity</w:t>
      </w:r>
      <w:r>
        <w:rPr>
          <w:rFonts w:ascii="Times New Roman" w:hAnsi="Times New Roman" w:cs="Times New Roman" w:eastAsia="Times New Roman"/>
          <w:color w:val="231F2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Hybrid</w:t>
      </w:r>
      <w:r>
        <w:rPr>
          <w:rFonts w:ascii="Times New Roman" w:hAnsi="Times New Roman" w:cs="Times New Roman" w:eastAsia="Times New Roman"/>
          <w:color w:val="231F2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III</w:t>
      </w:r>
      <w:r>
        <w:rPr>
          <w:rFonts w:ascii="Times New Roman" w:hAnsi="Times New Roman" w:cs="Times New Roman" w:eastAsia="Times New Roman"/>
          <w:color w:val="231F2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Head,’’</w:t>
      </w:r>
      <w:r>
        <w:rPr>
          <w:rFonts w:ascii="Times New Roman" w:hAnsi="Times New Roman" w:cs="Times New Roman" w:eastAsia="Times New Roman"/>
          <w:color w:val="231F2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SAE</w:t>
      </w:r>
      <w:r>
        <w:rPr>
          <w:rFonts w:ascii="Times New Roman" w:hAnsi="Times New Roman" w:cs="Times New Roman" w:eastAsia="Times New Roman"/>
          <w:i/>
          <w:color w:val="231F20"/>
          <w:spacing w:val="-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3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Technical Paper 851245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(1985).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154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Herbst B., Forrest S., Chng D., Sances A., ‘‘Fidelity</w:t>
      </w:r>
      <w:r>
        <w:rPr>
          <w:rFonts w:ascii="Times New Roman" w:hAnsi="Times New Roman" w:cs="Times New Roman" w:eastAsia="Times New Roman"/>
          <w:color w:val="231F20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Anthropometric Test Dummy Necks in Rollover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Accidents,’’ Paper No. 98-S9-W-20,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Sixteenth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International Technical Conference on the Enhanced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Safety</w:t>
      </w:r>
      <w:r>
        <w:rPr>
          <w:rFonts w:ascii="Times New Roman" w:hAnsi="Times New Roman" w:cs="Times New Roman" w:eastAsia="Times New Roman"/>
          <w:i/>
          <w:color w:val="231F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 Vehicles (ESV)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color w:val="231F20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(1998).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353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Yi,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S.-I.,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Mohan,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P.K.,</w:t>
      </w:r>
      <w:r>
        <w:rPr>
          <w:rFonts w:ascii="Times New Roman" w:hAnsi="Times New Roman" w:cs="Times New Roman" w:eastAsia="Times New Roman"/>
          <w:color w:val="231F2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Kan,</w:t>
      </w:r>
      <w:r>
        <w:rPr>
          <w:rFonts w:ascii="Times New Roman" w:hAnsi="Times New Roman" w:cs="Times New Roman" w:eastAsia="Times New Roman"/>
          <w:color w:val="231F2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C.-D.,</w:t>
      </w:r>
      <w:r>
        <w:rPr>
          <w:rFonts w:ascii="Times New Roman" w:hAnsi="Times New Roman" w:cs="Times New Roman" w:eastAsia="Times New Roman"/>
          <w:color w:val="231F2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Park,</w:t>
      </w:r>
      <w:r>
        <w:rPr>
          <w:rFonts w:ascii="Times New Roman" w:hAnsi="Times New Roman" w:cs="Times New Roman" w:eastAsia="Times New Roman"/>
          <w:color w:val="231F2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G.J.,</w:t>
      </w:r>
      <w:r>
        <w:rPr>
          <w:rFonts w:ascii="Times New Roman" w:hAnsi="Times New Roman" w:cs="Times New Roman" w:eastAsia="Times New Roman"/>
          <w:color w:val="231F20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‘‘Finite</w:t>
      </w:r>
      <w:r>
        <w:rPr>
          <w:rFonts w:ascii="Times New Roman" w:hAnsi="Times New Roman" w:cs="Times New Roman" w:eastAsia="Times New Roman"/>
          <w:color w:val="231F2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Element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Modelling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color w:val="231F2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Hybrid</w:t>
      </w:r>
      <w:r>
        <w:rPr>
          <w:rFonts w:ascii="Times New Roman" w:hAnsi="Times New Roman" w:cs="Times New Roman" w:eastAsia="Times New Roman"/>
          <w:color w:val="231F2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III</w:t>
      </w:r>
      <w:r>
        <w:rPr>
          <w:rFonts w:ascii="Times New Roman" w:hAnsi="Times New Roman" w:cs="Times New Roman" w:eastAsia="Times New Roman"/>
          <w:color w:val="231F2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Dummy</w:t>
      </w:r>
      <w:r>
        <w:rPr>
          <w:rFonts w:ascii="Times New Roman" w:hAnsi="Times New Roman" w:cs="Times New Roman" w:eastAsia="Times New Roman"/>
          <w:color w:val="231F20"/>
          <w:spacing w:val="-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2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and Material Identification for Validation,’’ </w:t>
      </w:r>
      <w:r>
        <w:rPr>
          <w:rFonts w:ascii="Times New Roman" w:hAnsi="Times New Roman" w:cs="Times New Roman" w:eastAsia="Times New Roman"/>
          <w:color w:val="231F2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Proceedings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Institution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Mechanical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Engineers,</w:t>
      </w:r>
      <w:r>
        <w:rPr>
          <w:rFonts w:ascii="Times New Roman" w:hAnsi="Times New Roman" w:cs="Times New Roman" w:eastAsia="Times New Roman"/>
          <w:i/>
          <w:color w:val="231F2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Part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D: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Automobile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Engineering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05"/>
          <w:sz w:val="17"/>
          <w:szCs w:val="17"/>
        </w:rPr>
        <w:t>January</w:t>
      </w:r>
      <w:r>
        <w:rPr>
          <w:rFonts w:ascii="Times New Roman" w:hAnsi="Times New Roman" w:cs="Times New Roman" w:eastAsia="Times New Roman"/>
          <w:i/>
          <w:color w:val="231F2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(225):</w:t>
      </w:r>
      <w:r>
        <w:rPr>
          <w:rFonts w:ascii="Times New Roman" w:hAnsi="Times New Roman" w:cs="Times New Roman" w:eastAsia="Times New Roman"/>
          <w:color w:val="231F2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54</w:t>
      </w:r>
      <w:r>
        <w:rPr>
          <w:rFonts w:ascii="Times New Roman" w:hAnsi="Times New Roman" w:cs="Times New Roman" w:eastAsia="Times New Roman"/>
          <w:color w:val="231F20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73</w:t>
      </w:r>
      <w:r>
        <w:rPr>
          <w:rFonts w:ascii="Times New Roman" w:hAnsi="Times New Roman" w:cs="Times New Roman" w:eastAsia="Times New Roman"/>
          <w:color w:val="231F2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05"/>
          <w:sz w:val="17"/>
          <w:szCs w:val="17"/>
        </w:rPr>
        <w:t>(2011).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66" w:lineRule="auto" w:before="1" w:after="0"/>
        <w:ind w:left="483" w:right="348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Kendall,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M.,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Walsh,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E.S.,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Hoshizaki,</w:t>
      </w:r>
      <w:r>
        <w:rPr>
          <w:rFonts w:ascii="Times New Roman" w:hAnsi="Times New Roman" w:cs="Times New Roman" w:eastAsia="Times New Roman"/>
          <w:color w:val="231F2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T.B.,</w:t>
      </w:r>
      <w:r>
        <w:rPr>
          <w:rFonts w:ascii="Times New Roman" w:hAnsi="Times New Roman" w:cs="Times New Roman" w:eastAsia="Times New Roman"/>
          <w:color w:val="231F20"/>
          <w:spacing w:val="-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2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‘‘Comparison Between Hybrid III and</w:t>
      </w:r>
      <w:r>
        <w:rPr>
          <w:rFonts w:ascii="Times New Roman" w:hAnsi="Times New Roman" w:cs="Times New Roman" w:eastAsia="Times New Roman"/>
          <w:color w:val="231F20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Hodgson</w:t>
      </w:r>
      <w:r>
        <w:rPr>
          <w:rFonts w:ascii="Arial Unicode MS" w:hAnsi="Arial Unicode MS" w:cs="Arial Unicode MS" w:eastAsia="Arial Unicode MS"/>
          <w:color w:val="231F20"/>
          <w:w w:val="110"/>
          <w:sz w:val="17"/>
          <w:szCs w:val="17"/>
        </w:rPr>
        <w:t>−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WSU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Headforms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by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Linear</w:t>
      </w:r>
      <w:r>
        <w:rPr>
          <w:rFonts w:ascii="Times New Roman" w:hAnsi="Times New Roman" w:cs="Times New Roman" w:eastAsia="Times New Roman"/>
          <w:color w:val="231F2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color w:val="231F20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Angular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4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Dynamic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Impact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Response,’’</w:t>
      </w:r>
      <w:r>
        <w:rPr>
          <w:rFonts w:ascii="Times New Roman" w:hAnsi="Times New Roman" w:cs="Times New Roman" w:eastAsia="Times New Roman"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Proceedings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80" w:lineRule="auto" w:before="13"/>
        <w:ind w:left="483" w:right="49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Inst of Mechanical Engineers, Part P: Journal</w:t>
      </w:r>
      <w:r>
        <w:rPr>
          <w:rFonts w:ascii="Times New Roman" w:hAnsi="Times New Roman" w:cs="Times New Roman" w:eastAsia="Times New Roman"/>
          <w:i/>
          <w:color w:val="231F20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Sports</w:t>
      </w:r>
      <w:r>
        <w:rPr>
          <w:rFonts w:ascii="Times New Roman" w:hAnsi="Times New Roman" w:cs="Times New Roman" w:eastAsia="Times New Roman"/>
          <w:i/>
          <w:color w:val="231F20"/>
          <w:spacing w:val="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Engineering</w:t>
      </w:r>
      <w:r>
        <w:rPr>
          <w:rFonts w:ascii="Times New Roman" w:hAnsi="Times New Roman" w:cs="Times New Roman" w:eastAsia="Times New Roman"/>
          <w:i/>
          <w:color w:val="231F20"/>
          <w:spacing w:val="2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17"/>
          <w:szCs w:val="17"/>
        </w:rPr>
        <w:t>Technology</w:t>
      </w:r>
      <w:r>
        <w:rPr>
          <w:rFonts w:ascii="Times New Roman" w:hAnsi="Times New Roman" w:cs="Times New Roman" w:eastAsia="Times New Roman"/>
          <w:i/>
          <w:color w:val="231F20"/>
          <w:spacing w:val="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226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:260</w:t>
      </w:r>
      <w:r>
        <w:rPr>
          <w:rFonts w:ascii="Times New Roman" w:hAnsi="Times New Roman" w:cs="Times New Roman" w:eastAsia="Times New Roman"/>
          <w:color w:val="231F20"/>
          <w:spacing w:val="-1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265</w:t>
      </w:r>
      <w:r>
        <w:rPr>
          <w:rFonts w:ascii="Times New Roman" w:hAnsi="Times New Roman" w:cs="Times New Roman" w:eastAsia="Times New Roman"/>
          <w:color w:val="231F20"/>
          <w:spacing w:val="-3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9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sz w:val="17"/>
          <w:szCs w:val="17"/>
        </w:rPr>
        <w:t>(2012).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542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ASTM F2439 – 06, ‘‘Standard Specification</w:t>
      </w:r>
      <w:r>
        <w:rPr>
          <w:rFonts w:ascii="Times New Roman" w:hAnsi="Times New Roman" w:cs="Times New Roman" w:eastAsia="Times New Roman"/>
          <w:color w:val="231F20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for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Headgear Used in Soccer,’’ ASTM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International,</w:t>
      </w:r>
      <w:r>
        <w:rPr>
          <w:rFonts w:ascii="Times New Roman" w:hAnsi="Times New Roman" w:cs="Times New Roman" w:eastAsia="Times New Roman"/>
          <w:color w:val="231F20"/>
          <w:w w:val="11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West Conshohocken, PA (2011).</w:t>
      </w:r>
      <w:r>
        <w:rPr>
          <w:rFonts w:ascii="Times New Roman" w:hAnsi="Times New Roman" w:cs="Times New Roman" w:eastAsia="Times New Roman"/>
          <w:color w:val="231F20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21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doi:10.1520/F2439-06R11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519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SAE J1733, ‘‘Sign Convention for Vehicle</w:t>
      </w:r>
      <w:r>
        <w:rPr>
          <w:rFonts w:ascii="Times New Roman" w:hAnsi="Times New Roman" w:cs="Times New Roman" w:eastAsia="Times New Roman"/>
          <w:color w:val="231F20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Crash</w:t>
      </w:r>
      <w:r>
        <w:rPr>
          <w:rFonts w:ascii="Times New Roman" w:hAnsi="Times New Roman" w:cs="Times New Roman" w:eastAsia="Times New Roman"/>
          <w:color w:val="231F2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Testing,’’ Society of Automotive Engineers</w:t>
      </w:r>
      <w:r>
        <w:rPr>
          <w:rFonts w:ascii="Times New Roman" w:hAnsi="Times New Roman" w:cs="Times New Roman" w:eastAsia="Times New Roman"/>
          <w:color w:val="231F20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5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International, Surface Vehicle Recommended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Practice, Warrendale, PA</w:t>
      </w:r>
      <w:r>
        <w:rPr>
          <w:rFonts w:ascii="Times New Roman" w:hAnsi="Times New Roman" w:cs="Times New Roman" w:eastAsia="Times New Roman"/>
          <w:color w:val="231F20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(1994).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0" w:lineRule="auto" w:before="1" w:after="0"/>
        <w:ind w:left="483" w:right="202" w:hanging="3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Padgaonkar, A.J., Krieger, K.W., and King, A.I.,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‘‘Measurement of angular acceleration of a rigid</w:t>
      </w:r>
      <w:r>
        <w:rPr>
          <w:rFonts w:ascii="Times New Roman" w:hAnsi="Times New Roman" w:cs="Times New Roman" w:eastAsia="Times New Roman"/>
          <w:color w:val="231F20"/>
          <w:spacing w:val="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38"/>
          <w:w w:val="110"/>
          <w:sz w:val="17"/>
          <w:szCs w:val="17"/>
        </w:rPr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body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using</w:t>
      </w:r>
      <w:r>
        <w:rPr>
          <w:rFonts w:ascii="Times New Roman" w:hAnsi="Times New Roman" w:cs="Times New Roman" w:eastAsia="Times New Roman"/>
          <w:color w:val="231F20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linear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accelerometers,’’</w:t>
      </w:r>
      <w:r>
        <w:rPr>
          <w:rFonts w:ascii="Times New Roman" w:hAnsi="Times New Roman" w:cs="Times New Roman" w:eastAsia="Times New Roman"/>
          <w:color w:val="231F20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Applied</w:t>
      </w:r>
      <w:r>
        <w:rPr>
          <w:rFonts w:ascii="Times New Roman" w:hAnsi="Times New Roman" w:cs="Times New Roman" w:eastAsia="Times New Roman"/>
          <w:i/>
          <w:color w:val="231F2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110"/>
          <w:sz w:val="17"/>
          <w:szCs w:val="17"/>
        </w:rPr>
        <w:t>Mechanics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42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:552</w:t>
      </w:r>
      <w:r>
        <w:rPr>
          <w:rFonts w:ascii="Times New Roman" w:hAnsi="Times New Roman" w:cs="Times New Roman" w:eastAsia="Times New Roman"/>
          <w:color w:val="231F2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color w:val="231F2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556</w:t>
      </w:r>
      <w:r>
        <w:rPr>
          <w:rFonts w:ascii="Times New Roman" w:hAnsi="Times New Roman" w:cs="Times New Roman" w:eastAsia="Times New Roman"/>
          <w:color w:val="231F20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31F20"/>
          <w:w w:val="110"/>
          <w:sz w:val="17"/>
          <w:szCs w:val="17"/>
        </w:rPr>
        <w:t>(1975).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sectPr>
      <w:type w:val="continuous"/>
      <w:pgSz w:w="12240" w:h="15840"/>
      <w:pgMar w:top="520" w:bottom="1340" w:left="960" w:right="1720"/>
      <w:cols w:num="2" w:equalWidth="0">
        <w:col w:w="4526" w:space="305"/>
        <w:col w:w="47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  <w:font w:name="HiraMaruProN-W4">
    <w:altName w:val="HiraMaruProN-W4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732208pt;margin-top:723.727661pt;width:8.450pt;height:10.2pt;mso-position-horizontal-relative:page;mso-position-vertical-relative:page;z-index:-71344" type="#_x0000_t202" filled="false" stroked="false">
          <v:textbox inset="0,0,0,0">
            <w:txbxContent>
              <w:p>
                <w:pPr>
                  <w:spacing w:line="181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289001pt;margin-top:724.94458pt;width:209.65pt;height:8.65pt;mso-position-horizontal-relative:page;mso-position-vertical-relative:page;z-index:-713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2"/>
                    <w:sz w:val="13"/>
                  </w:rPr>
                  <w:t>Technique</w:t>
                </w:r>
                <w:r>
                  <w:rPr>
                    <w:rFonts w:ascii="Arial" w:hAnsi="Arial"/>
                    <w:color w:val="231F20"/>
                    <w:w w:val="92"/>
                    <w:sz w:val="13"/>
                  </w:rPr>
                  <w:t>s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0"/>
                    <w:sz w:val="13"/>
                  </w:rPr>
                  <w:t>(2014</w:t>
                </w:r>
                <w:r>
                  <w:rPr>
                    <w:rFonts w:ascii="Arial" w:hAnsi="Arial"/>
                    <w:color w:val="231F20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Symbol" w:hAnsi="Symbol"/>
                    <w:color w:val="231F20"/>
                    <w:w w:val="99"/>
                    <w:sz w:val="13"/>
                  </w:rPr>
                  <w:t>©</w:t>
                </w:r>
                <w:r>
                  <w:rPr>
                    <w:rFonts w:ascii="Symbol" w:hAnsi="Symbol"/>
                    <w:color w:val="231F20"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3"/>
                  </w:rPr>
                  <w:t>2014</w:t>
                </w:r>
                <w:r>
                  <w:rPr>
                    <w:rFonts w:ascii="Arial" w:hAnsi="Arial"/>
                    <w:color w:val="231F20"/>
                    <w:w w:val="94"/>
                    <w:sz w:val="13"/>
                  </w:rPr>
                  <w:t>,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Societ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y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w w:val="102"/>
                    <w:sz w:val="13"/>
                  </w:rPr>
                  <w:t>f</w:t>
                </w:r>
                <w:r>
                  <w:rPr>
                    <w:rFonts w:ascii="Arial" w:hAnsi="Arial"/>
                    <w:color w:val="231F20"/>
                    <w:spacing w:val="-1"/>
                    <w:w w:val="101"/>
                    <w:sz w:val="13"/>
                  </w:rPr>
                  <w:t>o</w:t>
                </w:r>
                <w:r>
                  <w:rPr>
                    <w:rFonts w:ascii="Arial" w:hAnsi="Arial"/>
                    <w:color w:val="231F20"/>
                    <w:w w:val="101"/>
                    <w:sz w:val="13"/>
                  </w:rPr>
                  <w:t>r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Mechanics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824997pt;margin-top:723.727661pt;width:8.450pt;height:10.2pt;mso-position-horizontal-relative:page;mso-position-vertical-relative:page;z-index:-71296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036011pt;margin-top:725.133484pt;width:209.7pt;height:8.65pt;mso-position-horizontal-relative:page;mso-position-vertical-relative:page;z-index:-712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2"/>
                    <w:sz w:val="13"/>
                  </w:rPr>
                  <w:t>Technique</w:t>
                </w:r>
                <w:r>
                  <w:rPr>
                    <w:rFonts w:ascii="Arial" w:hAnsi="Arial"/>
                    <w:color w:val="231F20"/>
                    <w:w w:val="92"/>
                    <w:sz w:val="13"/>
                  </w:rPr>
                  <w:t>s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0"/>
                    <w:sz w:val="13"/>
                  </w:rPr>
                  <w:t>(2014</w:t>
                </w:r>
                <w:r>
                  <w:rPr>
                    <w:rFonts w:ascii="Arial" w:hAnsi="Arial"/>
                    <w:color w:val="231F20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Symbol" w:hAnsi="Symbol"/>
                    <w:color w:val="231F20"/>
                    <w:w w:val="99"/>
                    <w:sz w:val="13"/>
                  </w:rPr>
                  <w:t>©</w:t>
                </w:r>
                <w:r>
                  <w:rPr>
                    <w:rFonts w:ascii="Symbol" w:hAnsi="Symbol"/>
                    <w:color w:val="231F20"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3"/>
                  </w:rPr>
                  <w:t>2014</w:t>
                </w:r>
                <w:r>
                  <w:rPr>
                    <w:rFonts w:ascii="Arial" w:hAnsi="Arial"/>
                    <w:color w:val="231F20"/>
                    <w:w w:val="94"/>
                    <w:sz w:val="13"/>
                  </w:rPr>
                  <w:t>,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Societ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y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w w:val="102"/>
                    <w:sz w:val="13"/>
                  </w:rPr>
                  <w:t>f</w:t>
                </w:r>
                <w:r>
                  <w:rPr>
                    <w:rFonts w:ascii="Arial" w:hAnsi="Arial"/>
                    <w:color w:val="231F20"/>
                    <w:spacing w:val="-1"/>
                    <w:w w:val="101"/>
                    <w:sz w:val="13"/>
                  </w:rPr>
                  <w:t>o</w:t>
                </w:r>
                <w:r>
                  <w:rPr>
                    <w:rFonts w:ascii="Arial" w:hAnsi="Arial"/>
                    <w:color w:val="231F20"/>
                    <w:w w:val="101"/>
                    <w:sz w:val="13"/>
                  </w:rPr>
                  <w:t>r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Mechanics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2.824997pt;margin-top:723.916565pt;width:10.9pt;height:10pt;mso-position-horizontal-relative:page;mso-position-vertical-relative:page;z-index:-7115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w w:val="99"/>
                    <w:sz w:val="16"/>
                  </w:rPr>
                  <w:t>10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036011pt;margin-top:725.133484pt;width:209.7pt;height:8.65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2"/>
                    <w:sz w:val="13"/>
                  </w:rPr>
                  <w:t>Technique</w:t>
                </w:r>
                <w:r>
                  <w:rPr>
                    <w:rFonts w:ascii="Arial" w:hAnsi="Arial"/>
                    <w:color w:val="231F20"/>
                    <w:w w:val="92"/>
                    <w:sz w:val="13"/>
                  </w:rPr>
                  <w:t>s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0"/>
                    <w:sz w:val="13"/>
                  </w:rPr>
                  <w:t>(2014</w:t>
                </w:r>
                <w:r>
                  <w:rPr>
                    <w:rFonts w:ascii="Arial" w:hAnsi="Arial"/>
                    <w:color w:val="231F20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Symbol" w:hAnsi="Symbol"/>
                    <w:color w:val="231F20"/>
                    <w:w w:val="99"/>
                    <w:sz w:val="13"/>
                  </w:rPr>
                  <w:t>©</w:t>
                </w:r>
                <w:r>
                  <w:rPr>
                    <w:rFonts w:ascii="Symbol" w:hAnsi="Symbol"/>
                    <w:color w:val="231F20"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3"/>
                  </w:rPr>
                  <w:t>2014</w:t>
                </w:r>
                <w:r>
                  <w:rPr>
                    <w:rFonts w:ascii="Arial" w:hAnsi="Arial"/>
                    <w:color w:val="231F20"/>
                    <w:w w:val="94"/>
                    <w:sz w:val="13"/>
                  </w:rPr>
                  <w:t>,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Societ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y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w w:val="102"/>
                    <w:sz w:val="13"/>
                  </w:rPr>
                  <w:t>f</w:t>
                </w:r>
                <w:r>
                  <w:rPr>
                    <w:rFonts w:ascii="Arial" w:hAnsi="Arial"/>
                    <w:color w:val="231F20"/>
                    <w:spacing w:val="-1"/>
                    <w:w w:val="101"/>
                    <w:sz w:val="13"/>
                  </w:rPr>
                  <w:t>o</w:t>
                </w:r>
                <w:r>
                  <w:rPr>
                    <w:rFonts w:ascii="Arial" w:hAnsi="Arial"/>
                    <w:color w:val="231F20"/>
                    <w:w w:val="101"/>
                    <w:sz w:val="13"/>
                  </w:rPr>
                  <w:t>r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Mechanics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304199pt;margin-top:723.727661pt;width:10.9pt;height:10pt;mso-position-horizontal-relative:page;mso-position-vertical-relative:page;z-index:-71104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w w:val="99"/>
                    <w:sz w:val="16"/>
                  </w:rPr>
                  <w:t>11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289001pt;margin-top:724.94458pt;width:209.65pt;height:8.65pt;mso-position-horizontal-relative:page;mso-position-vertical-relative:page;z-index:-7108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2"/>
                    <w:sz w:val="13"/>
                  </w:rPr>
                  <w:t>Technique</w:t>
                </w:r>
                <w:r>
                  <w:rPr>
                    <w:rFonts w:ascii="Arial" w:hAnsi="Arial"/>
                    <w:color w:val="231F20"/>
                    <w:w w:val="92"/>
                    <w:sz w:val="13"/>
                  </w:rPr>
                  <w:t>s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0"/>
                    <w:sz w:val="13"/>
                  </w:rPr>
                  <w:t>(2014</w:t>
                </w:r>
                <w:r>
                  <w:rPr>
                    <w:rFonts w:ascii="Arial" w:hAnsi="Arial"/>
                    <w:color w:val="231F20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Symbol" w:hAnsi="Symbol"/>
                    <w:color w:val="231F20"/>
                    <w:w w:val="99"/>
                    <w:sz w:val="13"/>
                  </w:rPr>
                  <w:t>©</w:t>
                </w:r>
                <w:r>
                  <w:rPr>
                    <w:rFonts w:ascii="Symbol" w:hAnsi="Symbol"/>
                    <w:color w:val="231F20"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3"/>
                  </w:rPr>
                  <w:t>2014</w:t>
                </w:r>
                <w:r>
                  <w:rPr>
                    <w:rFonts w:ascii="Arial" w:hAnsi="Arial"/>
                    <w:color w:val="231F20"/>
                    <w:w w:val="94"/>
                    <w:sz w:val="13"/>
                  </w:rPr>
                  <w:t>,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Societ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y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w w:val="102"/>
                    <w:sz w:val="13"/>
                  </w:rPr>
                  <w:t>f</w:t>
                </w:r>
                <w:r>
                  <w:rPr>
                    <w:rFonts w:ascii="Arial" w:hAnsi="Arial"/>
                    <w:color w:val="231F20"/>
                    <w:spacing w:val="-1"/>
                    <w:w w:val="101"/>
                    <w:sz w:val="13"/>
                  </w:rPr>
                  <w:t>o</w:t>
                </w:r>
                <w:r>
                  <w:rPr>
                    <w:rFonts w:ascii="Arial" w:hAnsi="Arial"/>
                    <w:color w:val="231F20"/>
                    <w:w w:val="101"/>
                    <w:sz w:val="13"/>
                  </w:rPr>
                  <w:t>r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Mechanics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824997pt;margin-top:723.727661pt;width:12.9pt;height:10.2pt;mso-position-horizontal-relative:page;mso-position-vertical-relative:page;z-index:-71056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231F20"/>
                    <w:spacing w:val="-1"/>
                    <w:w w:val="99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036011pt;margin-top:725.133484pt;width:209.7pt;height:8.65pt;mso-position-horizontal-relative:page;mso-position-vertical-relative:page;z-index:-7103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2"/>
                    <w:sz w:val="13"/>
                  </w:rPr>
                  <w:t>Technique</w:t>
                </w:r>
                <w:r>
                  <w:rPr>
                    <w:rFonts w:ascii="Arial" w:hAnsi="Arial"/>
                    <w:color w:val="231F20"/>
                    <w:w w:val="92"/>
                    <w:sz w:val="13"/>
                  </w:rPr>
                  <w:t>s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0"/>
                    <w:sz w:val="13"/>
                  </w:rPr>
                  <w:t>(2014</w:t>
                </w:r>
                <w:r>
                  <w:rPr>
                    <w:rFonts w:ascii="Arial" w:hAnsi="Arial"/>
                    <w:color w:val="231F20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Symbol" w:hAnsi="Symbol"/>
                    <w:color w:val="231F20"/>
                    <w:w w:val="99"/>
                    <w:sz w:val="13"/>
                  </w:rPr>
                  <w:t>©</w:t>
                </w:r>
                <w:r>
                  <w:rPr>
                    <w:rFonts w:ascii="Symbol" w:hAnsi="Symbol"/>
                    <w:color w:val="231F20"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3"/>
                  </w:rPr>
                  <w:t>2014</w:t>
                </w:r>
                <w:r>
                  <w:rPr>
                    <w:rFonts w:ascii="Arial" w:hAnsi="Arial"/>
                    <w:color w:val="231F20"/>
                    <w:w w:val="94"/>
                    <w:sz w:val="13"/>
                  </w:rPr>
                  <w:t>,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Societ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y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w w:val="102"/>
                    <w:sz w:val="13"/>
                  </w:rPr>
                  <w:t>f</w:t>
                </w:r>
                <w:r>
                  <w:rPr>
                    <w:rFonts w:ascii="Arial" w:hAnsi="Arial"/>
                    <w:color w:val="231F20"/>
                    <w:spacing w:val="-1"/>
                    <w:w w:val="101"/>
                    <w:sz w:val="13"/>
                  </w:rPr>
                  <w:t>o</w:t>
                </w:r>
                <w:r>
                  <w:rPr>
                    <w:rFonts w:ascii="Arial" w:hAnsi="Arial"/>
                    <w:color w:val="231F20"/>
                    <w:w w:val="101"/>
                    <w:sz w:val="13"/>
                  </w:rPr>
                  <w:t>r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Mechanics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7.304199pt;margin-top:723.727661pt;width:12.9pt;height:10.2pt;mso-position-horizontal-relative:page;mso-position-vertical-relative:page;z-index:-7100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231F20"/>
                    <w:spacing w:val="-1"/>
                    <w:w w:val="99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.289001pt;margin-top:725.133484pt;width:209.65pt;height:8.65pt;mso-position-horizontal-relative:page;mso-position-vertical-relative:page;z-index:-709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2"/>
                    <w:sz w:val="13"/>
                  </w:rPr>
                  <w:t>Technique</w:t>
                </w:r>
                <w:r>
                  <w:rPr>
                    <w:rFonts w:ascii="Arial" w:hAnsi="Arial"/>
                    <w:color w:val="231F20"/>
                    <w:w w:val="92"/>
                    <w:sz w:val="13"/>
                  </w:rPr>
                  <w:t>s</w:t>
                </w:r>
                <w:r>
                  <w:rPr>
                    <w:rFonts w:ascii="Arial" w:hAnsi="Arial"/>
                    <w:color w:val="231F20"/>
                    <w:spacing w:val="-9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0"/>
                    <w:sz w:val="13"/>
                  </w:rPr>
                  <w:t>(2014</w:t>
                </w:r>
                <w:r>
                  <w:rPr>
                    <w:rFonts w:ascii="Arial" w:hAnsi="Arial"/>
                    <w:color w:val="231F20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Symbol" w:hAnsi="Symbol"/>
                    <w:color w:val="231F20"/>
                    <w:w w:val="99"/>
                    <w:sz w:val="13"/>
                  </w:rPr>
                  <w:t>©</w:t>
                </w:r>
                <w:r>
                  <w:rPr>
                    <w:rFonts w:ascii="Symbol" w:hAnsi="Symbol"/>
                    <w:color w:val="231F20"/>
                    <w:spacing w:val="-5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3"/>
                  </w:rPr>
                  <w:t>2014</w:t>
                </w:r>
                <w:r>
                  <w:rPr>
                    <w:rFonts w:ascii="Arial" w:hAnsi="Arial"/>
                    <w:color w:val="231F20"/>
                    <w:w w:val="94"/>
                    <w:sz w:val="13"/>
                  </w:rPr>
                  <w:t>,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Societ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y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w w:val="102"/>
                    <w:sz w:val="13"/>
                  </w:rPr>
                  <w:t>f</w:t>
                </w:r>
                <w:r>
                  <w:rPr>
                    <w:rFonts w:ascii="Arial" w:hAnsi="Arial"/>
                    <w:color w:val="231F20"/>
                    <w:spacing w:val="-1"/>
                    <w:w w:val="101"/>
                    <w:sz w:val="13"/>
                  </w:rPr>
                  <w:t>o</w:t>
                </w:r>
                <w:r>
                  <w:rPr>
                    <w:rFonts w:ascii="Arial" w:hAnsi="Arial"/>
                    <w:color w:val="231F20"/>
                    <w:w w:val="101"/>
                    <w:sz w:val="13"/>
                  </w:rPr>
                  <w:t>r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Experimenta</w:t>
                </w:r>
                <w:r>
                  <w:rPr>
                    <w:rFonts w:ascii="Arial" w:hAnsi="Arial"/>
                    <w:color w:val="231F20"/>
                    <w:w w:val="93"/>
                    <w:sz w:val="13"/>
                  </w:rPr>
                  <w:t>l</w:t>
                </w:r>
                <w:r>
                  <w:rPr>
                    <w:rFonts w:ascii="Arial" w:hAnsi="Arial"/>
                    <w:color w:val="231F20"/>
                    <w:spacing w:val="-8"/>
                    <w:sz w:val="13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w w:val="93"/>
                    <w:sz w:val="13"/>
                  </w:rPr>
                  <w:t>Mechanics</w:t>
                </w:r>
                <w:r>
                  <w:rPr>
                    <w:rFonts w:ascii="Arial" w:hAns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2.824997pt;margin-top:40.388226pt;width:185.75pt;height:9.5pt;mso-position-horizontal-relative:page;mso-position-vertical-relative:page;z-index:-71248" type="#_x0000_t202" filled="false" stroked="false">
          <v:textbox inset="0,0,0,0">
            <w:txbxContent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1F20"/>
                    <w:w w:val="99"/>
                    <w:sz w:val="15"/>
                  </w:rPr>
                  <w:t>An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0"/>
                    <w:sz w:val="15"/>
                  </w:rPr>
                  <w:t>Impact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5"/>
                  </w:rPr>
                  <w:t>Test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0"/>
                    <w:sz w:val="15"/>
                  </w:rPr>
                  <w:t>Apparatus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7"/>
                    <w:sz w:val="15"/>
                  </w:rPr>
                  <w:t>for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3"/>
                    <w:sz w:val="15"/>
                  </w:rPr>
                  <w:t>Fall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1"/>
                    <w:sz w:val="15"/>
                  </w:rPr>
                  <w:t>Protective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w w:val="90"/>
                    <w:sz w:val="15"/>
                  </w:rPr>
                  <w:t>H</w:t>
                </w:r>
                <w:r>
                  <w:rPr>
                    <w:rFonts w:ascii="Arial"/>
                    <w:color w:val="231F20"/>
                    <w:w w:val="97"/>
                    <w:sz w:val="15"/>
                  </w:rPr>
                  <w:t>ead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7"/>
                    <w:sz w:val="15"/>
                  </w:rPr>
                  <w:t>Wear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654236pt;margin-top:40.404762pt;width:53.05pt;height:9.5pt;mso-position-horizontal-relative:page;mso-position-vertical-relative:page;z-index:-71224" type="#_x0000_t202" filled="false" stroked="false">
          <v:textbox inset="0,0,0,0">
            <w:txbxContent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1F20"/>
                    <w:w w:val="92"/>
                    <w:sz w:val="15"/>
                  </w:rPr>
                  <w:t>V.</w:t>
                </w:r>
                <w:r>
                  <w:rPr>
                    <w:rFonts w:ascii="Arial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89"/>
                    <w:sz w:val="15"/>
                  </w:rPr>
                  <w:t>Caccese</w:t>
                </w:r>
                <w:r>
                  <w:rPr>
                    <w:rFonts w:ascii="Arial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0"/>
                    <w:sz w:val="15"/>
                  </w:rPr>
                  <w:t>et</w:t>
                </w:r>
                <w:r>
                  <w:rPr>
                    <w:rFonts w:ascii="Arial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1"/>
                    <w:sz w:val="15"/>
                  </w:rPr>
                  <w:t>al.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289001pt;margin-top:40.404762pt;width:53.1pt;height:9.5pt;mso-position-horizontal-relative:page;mso-position-vertical-relative:page;z-index:-71200" type="#_x0000_t202" filled="false" stroked="false">
          <v:textbox inset="0,0,0,0">
            <w:txbxContent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1F20"/>
                    <w:w w:val="92"/>
                    <w:sz w:val="15"/>
                  </w:rPr>
                  <w:t>V.</w:t>
                </w:r>
                <w:r>
                  <w:rPr>
                    <w:rFonts w:ascii="Arial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89"/>
                    <w:sz w:val="15"/>
                  </w:rPr>
                  <w:t>Caccese</w:t>
                </w:r>
                <w:r>
                  <w:rPr>
                    <w:rFonts w:ascii="Arial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0"/>
                    <w:sz w:val="15"/>
                  </w:rPr>
                  <w:t>et</w:t>
                </w:r>
                <w:r>
                  <w:rPr>
                    <w:rFonts w:ascii="Arial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1"/>
                    <w:sz w:val="15"/>
                  </w:rPr>
                  <w:t>al.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423004pt;margin-top:40.388226pt;width:185.75pt;height:9.5pt;mso-position-horizontal-relative:page;mso-position-vertical-relative:page;z-index:-71176" type="#_x0000_t202" filled="false" stroked="false">
          <v:textbox inset="0,0,0,0">
            <w:txbxContent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231F20"/>
                    <w:w w:val="99"/>
                    <w:sz w:val="15"/>
                  </w:rPr>
                  <w:t>An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0"/>
                    <w:sz w:val="15"/>
                  </w:rPr>
                  <w:t>Impact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5"/>
                    <w:sz w:val="15"/>
                  </w:rPr>
                  <w:t>Test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0"/>
                    <w:sz w:val="15"/>
                  </w:rPr>
                  <w:t>Apparatus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7"/>
                    <w:sz w:val="15"/>
                  </w:rPr>
                  <w:t>for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3"/>
                    <w:sz w:val="15"/>
                  </w:rPr>
                  <w:t>Fall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101"/>
                    <w:sz w:val="15"/>
                  </w:rPr>
                  <w:t>Protective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w w:val="90"/>
                    <w:sz w:val="15"/>
                  </w:rPr>
                  <w:t>H</w:t>
                </w:r>
                <w:r>
                  <w:rPr>
                    <w:rFonts w:ascii="Arial"/>
                    <w:color w:val="231F20"/>
                    <w:w w:val="97"/>
                    <w:sz w:val="15"/>
                  </w:rPr>
                  <w:t>ead</w:t>
                </w:r>
                <w:r>
                  <w:rPr>
                    <w:rFonts w:ascii="Arial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color w:val="231F20"/>
                    <w:w w:val="97"/>
                    <w:sz w:val="15"/>
                  </w:rPr>
                  <w:t>Wear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578" w:hanging="47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8" w:hanging="473"/>
        <w:jc w:val="left"/>
      </w:pPr>
      <w:rPr>
        <w:rFonts w:hint="default" w:ascii="Times New Roman" w:hAnsi="Times New Roman" w:eastAsia="Times New Roman"/>
        <w:color w:val="231F20"/>
        <w:w w:val="110"/>
        <w:sz w:val="19"/>
        <w:szCs w:val="19"/>
      </w:rPr>
    </w:lvl>
    <w:lvl w:ilvl="2">
      <w:start w:val="1"/>
      <w:numFmt w:val="decimal"/>
      <w:lvlText w:val="%3."/>
      <w:lvlJc w:val="left"/>
      <w:pPr>
        <w:ind w:left="483" w:hanging="233"/>
        <w:jc w:val="right"/>
      </w:pPr>
      <w:rPr>
        <w:rFonts w:hint="default" w:ascii="Times New Roman" w:hAnsi="Times New Roman" w:eastAsia="Times New Roman"/>
        <w:color w:val="231F20"/>
        <w:w w:val="114"/>
        <w:sz w:val="17"/>
        <w:szCs w:val="17"/>
      </w:rPr>
    </w:lvl>
    <w:lvl w:ilvl="3">
      <w:start w:val="1"/>
      <w:numFmt w:val="bullet"/>
      <w:lvlText w:val="•"/>
      <w:lvlJc w:val="left"/>
      <w:pPr>
        <w:ind w:left="39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2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4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vince.caccese@umit.maine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footer" Target="footer3.xml"/><Relationship Id="rId35" Type="http://schemas.openxmlformats.org/officeDocument/2006/relationships/footer" Target="footer4.xml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footer" Target="footer5.xml"/><Relationship Id="rId40" Type="http://schemas.openxmlformats.org/officeDocument/2006/relationships/footer" Target="footer6.xml"/><Relationship Id="rId41" Type="http://schemas.openxmlformats.org/officeDocument/2006/relationships/image" Target="media/image28.png"/><Relationship Id="rId42" Type="http://schemas.openxmlformats.org/officeDocument/2006/relationships/image" Target="media/image29.jpe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hyperlink" Target="http://www.smf.org/standards/b/b95std" TargetMode="External"/><Relationship Id="rId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of an Impact Test Apparatus for Fall Protective Headgear Testing Using a HybridIII Head/Neck Assembly</dc:title>
  <dcterms:created xsi:type="dcterms:W3CDTF">2015-11-27T23:45:52Z</dcterms:created>
  <dcterms:modified xsi:type="dcterms:W3CDTF">2015-11-27T23:45:52Z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dvips 5.83 Copyright 1998 Radical Eye Software</vt:lpwstr>
  </property>
  <property fmtid="{D5CDD505-2E9C-101B-9397-08002B2CF9AE}" pid="4" name="LastSaved">
    <vt:filetime>2015-11-28T00:00:00Z</vt:filetime>
  </property>
</Properties>
</file>